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CE" w:rsidRPr="00EF5A06" w:rsidRDefault="00A47147" w:rsidP="00FF2BCA">
      <w:pPr>
        <w:pStyle w:val="KeinLeerraum"/>
        <w:rPr>
          <w:b/>
          <w:color w:val="FFFFFF"/>
          <w:sz w:val="16"/>
          <w:szCs w:val="16"/>
        </w:rPr>
      </w:pPr>
      <w:r w:rsidRPr="00EF5A06">
        <w:rPr>
          <w:b/>
          <w:color w:val="FFFFFF"/>
          <w:sz w:val="16"/>
          <w:szCs w:val="16"/>
        </w:rPr>
        <w:t>Lllllllllllllll</w:t>
      </w:r>
      <w:r w:rsidR="00FF2BCA" w:rsidRPr="00EF5A06">
        <w:rPr>
          <w:b/>
          <w:color w:val="FFFFFF"/>
          <w:sz w:val="16"/>
          <w:szCs w:val="16"/>
        </w:rPr>
        <w:t>llllllllll</w:t>
      </w:r>
      <w:r w:rsidRPr="00EF5A06">
        <w:rPr>
          <w:b/>
          <w:color w:val="FFFFFF"/>
          <w:sz w:val="16"/>
          <w:szCs w:val="16"/>
        </w:rPr>
        <w:t>llllllllllllllllllllllllllllllllll</w:t>
      </w:r>
      <w:r w:rsidR="000B7DC2">
        <w:rPr>
          <w:b/>
          <w:color w:val="FFFFFF"/>
          <w:sz w:val="16"/>
          <w:szCs w:val="16"/>
        </w:rPr>
        <w:t>lallala</w:t>
      </w:r>
      <w:r w:rsidR="000129F8" w:rsidRPr="00EF5A06">
        <w:rPr>
          <w:b/>
          <w:color w:val="FFFFFF"/>
          <w:sz w:val="16"/>
          <w:szCs w:val="16"/>
        </w:rPr>
        <w:t>l</w:t>
      </w:r>
      <w:r w:rsidRPr="00EF5A06">
        <w:rPr>
          <w:b/>
          <w:color w:val="FFFFFF"/>
          <w:sz w:val="16"/>
          <w:szCs w:val="16"/>
        </w:rPr>
        <w:t>lll</w:t>
      </w:r>
      <w:r w:rsidR="00FF2BCA" w:rsidRPr="00EF5A06">
        <w:rPr>
          <w:b/>
          <w:color w:val="FFFFFF"/>
          <w:sz w:val="16"/>
          <w:szCs w:val="16"/>
        </w:rPr>
        <w:t>llllll</w:t>
      </w:r>
      <w:r w:rsidRPr="00EF5A06">
        <w:rPr>
          <w:b/>
          <w:color w:val="FFFFFF"/>
          <w:sz w:val="16"/>
          <w:szCs w:val="16"/>
        </w:rPr>
        <w:t>lllllll</w:t>
      </w:r>
    </w:p>
    <w:tbl>
      <w:tblPr>
        <w:tblW w:w="5027" w:type="pct"/>
        <w:jc w:val="center"/>
        <w:tblBorders>
          <w:top w:val="single" w:sz="24" w:space="0" w:color="83D3FD"/>
          <w:left w:val="single" w:sz="24" w:space="0" w:color="83D3FD"/>
          <w:bottom w:val="single" w:sz="24" w:space="0" w:color="83D3FD"/>
          <w:right w:val="single" w:sz="24" w:space="0" w:color="83D3FD"/>
          <w:insideH w:val="single" w:sz="24" w:space="0" w:color="83D3FD"/>
          <w:insideV w:val="single" w:sz="24" w:space="0" w:color="83D3FD"/>
        </w:tblBorders>
        <w:tblLayout w:type="fixed"/>
        <w:tblCellMar>
          <w:left w:w="115" w:type="dxa"/>
          <w:right w:w="115" w:type="dxa"/>
        </w:tblCellMar>
        <w:tblLook w:val="04A0" w:firstRow="1" w:lastRow="0" w:firstColumn="1" w:lastColumn="0" w:noHBand="0" w:noVBand="1"/>
      </w:tblPr>
      <w:tblGrid>
        <w:gridCol w:w="2695"/>
        <w:gridCol w:w="2563"/>
        <w:gridCol w:w="2726"/>
        <w:gridCol w:w="2770"/>
      </w:tblGrid>
      <w:tr w:rsidR="00A000CE" w:rsidTr="00A000CE">
        <w:trPr>
          <w:trHeight w:hRule="exact" w:val="567"/>
          <w:jc w:val="center"/>
        </w:trPr>
        <w:tc>
          <w:tcPr>
            <w:tcW w:w="10754" w:type="dxa"/>
            <w:gridSpan w:val="4"/>
            <w:tcBorders>
              <w:top w:val="single" w:sz="18" w:space="0" w:color="83D3FD"/>
              <w:left w:val="single" w:sz="18" w:space="0" w:color="83D3FD"/>
              <w:bottom w:val="single" w:sz="18" w:space="0" w:color="83D3FD"/>
              <w:right w:val="single" w:sz="18" w:space="0" w:color="83D3FD"/>
            </w:tcBorders>
            <w:shd w:val="clear" w:color="auto" w:fill="00B0F0"/>
            <w:vAlign w:val="center"/>
          </w:tcPr>
          <w:sdt>
            <w:sdtPr>
              <w:rPr>
                <w:rFonts w:ascii="Calibri" w:hAnsi="Calibri"/>
                <w:b/>
                <w:color w:val="FFFFFF" w:themeColor="background1"/>
                <w:sz w:val="36"/>
                <w:szCs w:val="36"/>
              </w:rPr>
              <w:alias w:val="Übershriften"/>
              <w:tag w:val="Überschriften"/>
              <w:id w:val="149337217"/>
              <w:lock w:val="sdtContentLocked"/>
              <w:placeholder>
                <w:docPart w:val="4A4E0C66CE7B4BFF8A0CE141BB1505BE"/>
              </w:placeholder>
            </w:sdtPr>
            <w:sdtEndPr/>
            <w:sdtContent>
              <w:p w:rsidR="00B01FD8" w:rsidRDefault="00A000CE" w:rsidP="00BE5FA2">
                <w:pPr>
                  <w:pStyle w:val="KopiedesTextkrpers"/>
                  <w:rPr>
                    <w:rFonts w:ascii="Calibri" w:hAnsi="Calibri"/>
                    <w:b/>
                    <w:color w:val="FFFFFF" w:themeColor="background1"/>
                    <w:sz w:val="36"/>
                    <w:szCs w:val="36"/>
                  </w:rPr>
                </w:pPr>
                <w:r w:rsidRPr="002207FB">
                  <w:rPr>
                    <w:rFonts w:ascii="Calibri" w:hAnsi="Calibri"/>
                    <w:b/>
                    <w:color w:val="FFFFFF" w:themeColor="background1"/>
                    <w:sz w:val="36"/>
                    <w:szCs w:val="36"/>
                  </w:rPr>
                  <w:t>Allgemeine Daten</w:t>
                </w:r>
              </w:p>
              <w:p w:rsidR="00B01FD8" w:rsidRDefault="00B01FD8" w:rsidP="00BE5FA2">
                <w:pPr>
                  <w:pStyle w:val="KopiedesTextkrpers"/>
                  <w:rPr>
                    <w:rFonts w:ascii="Calibri" w:hAnsi="Calibri"/>
                    <w:b/>
                    <w:color w:val="FFFFFF" w:themeColor="background1"/>
                    <w:sz w:val="36"/>
                    <w:szCs w:val="36"/>
                  </w:rPr>
                </w:pPr>
              </w:p>
              <w:p w:rsidR="00A000CE" w:rsidRPr="002207FB" w:rsidRDefault="00CD3611" w:rsidP="00BE5FA2">
                <w:pPr>
                  <w:pStyle w:val="KopiedesTextkrpers"/>
                  <w:rPr>
                    <w:rFonts w:ascii="Calibri" w:hAnsi="Calibri"/>
                    <w:b/>
                    <w:color w:val="FFFFFF" w:themeColor="background1"/>
                    <w:sz w:val="36"/>
                    <w:szCs w:val="36"/>
                  </w:rPr>
                </w:pPr>
              </w:p>
            </w:sdtContent>
          </w:sdt>
          <w:p w:rsidR="00A000CE" w:rsidRPr="00C10883" w:rsidRDefault="00A000CE" w:rsidP="00BE5FA2">
            <w:pPr>
              <w:pStyle w:val="KopiedesTextkrpers"/>
              <w:shd w:val="clear" w:color="auto" w:fill="00B0F0"/>
              <w:rPr>
                <w:rFonts w:ascii="Calibri" w:hAnsi="Calibri"/>
                <w:b/>
                <w:color w:val="FFFFFF" w:themeColor="background1"/>
                <w:sz w:val="36"/>
                <w:szCs w:val="36"/>
              </w:rPr>
            </w:pPr>
          </w:p>
          <w:p w:rsidR="00A000CE" w:rsidRPr="00067680" w:rsidRDefault="00A000CE" w:rsidP="00BE5FA2">
            <w:pPr>
              <w:pStyle w:val="KopiedesTextkrpers"/>
              <w:rPr>
                <w:rFonts w:ascii="Calibri" w:hAnsi="Calibri"/>
                <w:b/>
                <w:color w:val="FFFFFF" w:themeColor="background1"/>
                <w:sz w:val="44"/>
                <w:szCs w:val="44"/>
              </w:rPr>
            </w:pPr>
          </w:p>
          <w:p w:rsidR="00A000CE" w:rsidRPr="00D743DA" w:rsidRDefault="00A000CE" w:rsidP="00BE5FA2">
            <w:pPr>
              <w:pStyle w:val="KopiedesTextkrpers"/>
              <w:shd w:val="clear" w:color="auto" w:fill="00B0F0"/>
              <w:rPr>
                <w:rFonts w:ascii="Calibri" w:hAnsi="Calibri"/>
                <w:b/>
                <w:color w:val="FFFFFF" w:themeColor="background1"/>
                <w:sz w:val="44"/>
                <w:szCs w:val="44"/>
              </w:rPr>
            </w:pPr>
          </w:p>
          <w:p w:rsidR="00A000CE" w:rsidRDefault="00A000CE" w:rsidP="00BE5FA2">
            <w:pPr>
              <w:pStyle w:val="KopiedesTextkrpers"/>
              <w:rPr>
                <w:b/>
                <w:color w:val="0292DF"/>
                <w:sz w:val="18"/>
                <w:szCs w:val="18"/>
              </w:rPr>
            </w:pPr>
          </w:p>
        </w:tc>
      </w:tr>
      <w:tr w:rsidR="00A000CE" w:rsidRPr="00EF5A06" w:rsidTr="002207FB">
        <w:trPr>
          <w:trHeight w:hRule="exact" w:val="454"/>
          <w:jc w:val="center"/>
        </w:trPr>
        <w:tc>
          <w:tcPr>
            <w:tcW w:w="2695" w:type="dxa"/>
            <w:tcBorders>
              <w:top w:val="single" w:sz="18" w:space="0" w:color="83D3FD"/>
              <w:left w:val="single" w:sz="18" w:space="0" w:color="83D3FD"/>
              <w:bottom w:val="single" w:sz="18" w:space="0" w:color="83D3FD"/>
              <w:right w:val="single" w:sz="18" w:space="0" w:color="83D3FD"/>
            </w:tcBorders>
            <w:shd w:val="clear" w:color="auto" w:fill="FFFFFF"/>
            <w:vAlign w:val="center"/>
          </w:tcPr>
          <w:p w:rsidR="00A000CE" w:rsidRDefault="00CD3611" w:rsidP="002207FB">
            <w:pPr>
              <w:rPr>
                <w:rStyle w:val="Formatvorlage3Zchn"/>
              </w:rPr>
            </w:pPr>
            <w:sdt>
              <w:sdtPr>
                <w:rPr>
                  <w:rStyle w:val="Formatvorlage3Zchn"/>
                </w:rPr>
                <w:id w:val="-1246098783"/>
                <w:lock w:val="sdtContentLocked"/>
                <w:placeholder>
                  <w:docPart w:val="64D2ACB350B74807802CA2FF4059CE62"/>
                </w:placeholder>
              </w:sdtPr>
              <w:sdtEndPr>
                <w:rPr>
                  <w:rStyle w:val="Formatvorlage3Zchn"/>
                </w:rPr>
              </w:sdtEndPr>
              <w:sdtContent>
                <w:r w:rsidR="00A000CE" w:rsidRPr="00E21BD2">
                  <w:rPr>
                    <w:rStyle w:val="Formatvorlage3Zchn"/>
                  </w:rPr>
                  <w:t>Mitarbeiternummer</w:t>
                </w:r>
              </w:sdtContent>
            </w:sdt>
          </w:p>
          <w:p w:rsidR="00A000CE" w:rsidRPr="003C2E09" w:rsidRDefault="00A000CE" w:rsidP="002207FB">
            <w:pPr>
              <w:pStyle w:val="KeinLeerraum"/>
              <w:rPr>
                <w:rFonts w:eastAsia="Century Gothic"/>
                <w:b/>
                <w:color w:val="808080"/>
                <w:spacing w:val="8"/>
                <w:sz w:val="18"/>
                <w:szCs w:val="18"/>
              </w:rPr>
            </w:pPr>
          </w:p>
        </w:tc>
        <w:tc>
          <w:tcPr>
            <w:tcW w:w="2563" w:type="dxa"/>
            <w:tcBorders>
              <w:top w:val="single" w:sz="18" w:space="0" w:color="83D3FD"/>
              <w:left w:val="single" w:sz="18" w:space="0" w:color="83D3FD"/>
              <w:bottom w:val="single" w:sz="18" w:space="0" w:color="83D3FD"/>
              <w:right w:val="single" w:sz="18" w:space="0" w:color="83D3FD"/>
            </w:tcBorders>
            <w:shd w:val="clear" w:color="auto" w:fill="auto"/>
            <w:vAlign w:val="center"/>
          </w:tcPr>
          <w:sdt>
            <w:sdtPr>
              <w:rPr>
                <w:rStyle w:val="Formatvorlage4Zchn"/>
              </w:rPr>
              <w:id w:val="406192014"/>
              <w:lock w:val="sdtLocked"/>
              <w:placeholder>
                <w:docPart w:val="11005224E45840C6BA0CD36269B7F79A"/>
              </w:placeholder>
              <w:showingPlcHdr/>
            </w:sdtPr>
            <w:sdtEndPr>
              <w:rPr>
                <w:rStyle w:val="Formatvorlage4Zchn"/>
              </w:rPr>
            </w:sdtEndPr>
            <w:sdtContent>
              <w:p w:rsidR="00A000CE" w:rsidRPr="00B01FD8" w:rsidRDefault="00F83916" w:rsidP="002207FB">
                <w:pPr>
                  <w:pStyle w:val="KopiedesTextkrpers"/>
                  <w:rPr>
                    <w:rStyle w:val="Formatvorlage3Zchn"/>
                    <w:b w:val="0"/>
                  </w:rPr>
                </w:pPr>
                <w:r w:rsidRPr="00AA5ECE">
                  <w:rPr>
                    <w:rStyle w:val="Platzhaltertext"/>
                  </w:rPr>
                  <w:t>Klicken Sie hier, um Text einzugeben.</w:t>
                </w:r>
              </w:p>
            </w:sdtContent>
          </w:sdt>
          <w:p w:rsidR="00A000CE" w:rsidRDefault="00A000CE" w:rsidP="002207FB">
            <w:pPr>
              <w:pStyle w:val="KopiedesTextkrpers"/>
              <w:rPr>
                <w:b/>
                <w:sz w:val="20"/>
                <w:szCs w:val="20"/>
              </w:rPr>
            </w:pPr>
          </w:p>
          <w:p w:rsidR="00A000CE" w:rsidRDefault="00A000CE" w:rsidP="002207FB">
            <w:pPr>
              <w:pStyle w:val="KopiedesTextkrpers"/>
              <w:rPr>
                <w:b/>
                <w:sz w:val="20"/>
                <w:szCs w:val="20"/>
              </w:rPr>
            </w:pPr>
          </w:p>
          <w:p w:rsidR="00A000CE" w:rsidRDefault="00A000CE" w:rsidP="002207FB">
            <w:pPr>
              <w:pStyle w:val="KopiedesTextkrpers"/>
              <w:rPr>
                <w:b/>
                <w:sz w:val="20"/>
                <w:szCs w:val="20"/>
              </w:rPr>
            </w:pPr>
          </w:p>
        </w:tc>
        <w:tc>
          <w:tcPr>
            <w:tcW w:w="2726" w:type="dxa"/>
            <w:tcBorders>
              <w:top w:val="single" w:sz="18" w:space="0" w:color="83D3FD"/>
              <w:left w:val="single" w:sz="18" w:space="0" w:color="83D3FD"/>
              <w:bottom w:val="single" w:sz="18" w:space="0" w:color="83D3FD"/>
              <w:right w:val="single" w:sz="18" w:space="0" w:color="83D3FD"/>
            </w:tcBorders>
            <w:shd w:val="clear" w:color="auto" w:fill="auto"/>
            <w:vAlign w:val="center"/>
          </w:tcPr>
          <w:sdt>
            <w:sdtPr>
              <w:rPr>
                <w:rStyle w:val="Formatvorlage3Zchn"/>
                <w:rFonts w:eastAsiaTheme="minorEastAsia" w:cstheme="minorBidi"/>
                <w:spacing w:val="0"/>
              </w:rPr>
              <w:id w:val="1792323862"/>
              <w:lock w:val="sdtContentLocked"/>
              <w:placeholder>
                <w:docPart w:val="42F0C802CE1641CA8CE7577AC39FAED2"/>
              </w:placeholder>
              <w:text/>
            </w:sdtPr>
            <w:sdtEndPr>
              <w:rPr>
                <w:rStyle w:val="Formatvorlage3Zchn"/>
              </w:rPr>
            </w:sdtEndPr>
            <w:sdtContent>
              <w:p w:rsidR="002207FB" w:rsidRPr="00F75349" w:rsidRDefault="002207FB" w:rsidP="002207FB">
                <w:pPr>
                  <w:pStyle w:val="KopiedesTextkrpers"/>
                  <w:rPr>
                    <w:rStyle w:val="Formatvorlage3Zchn"/>
                    <w:rFonts w:eastAsiaTheme="minorEastAsia" w:cstheme="minorBidi"/>
                    <w:spacing w:val="0"/>
                  </w:rPr>
                </w:pPr>
                <w:r>
                  <w:rPr>
                    <w:rStyle w:val="Formatvorlage3Zchn"/>
                    <w:rFonts w:eastAsiaTheme="minorEastAsia" w:cstheme="minorBidi"/>
                    <w:spacing w:val="0"/>
                  </w:rPr>
                  <w:t>Betrieb / Projekt</w:t>
                </w:r>
              </w:p>
            </w:sdtContent>
          </w:sdt>
          <w:p w:rsidR="00A000CE" w:rsidRDefault="00A000CE" w:rsidP="002207FB">
            <w:pPr>
              <w:rPr>
                <w:rStyle w:val="Formatvorlage2Zchn"/>
              </w:rPr>
            </w:pPr>
          </w:p>
          <w:p w:rsidR="00A000CE" w:rsidRDefault="00A000CE" w:rsidP="002207FB">
            <w:pPr>
              <w:pStyle w:val="KopiedesTextkrpers"/>
              <w:rPr>
                <w:b/>
                <w:sz w:val="20"/>
                <w:szCs w:val="20"/>
              </w:rPr>
            </w:pPr>
          </w:p>
        </w:tc>
        <w:tc>
          <w:tcPr>
            <w:tcW w:w="2770" w:type="dxa"/>
            <w:tcBorders>
              <w:top w:val="single" w:sz="18" w:space="0" w:color="83D3FD"/>
              <w:left w:val="single" w:sz="18" w:space="0" w:color="83D3FD"/>
              <w:bottom w:val="single" w:sz="18" w:space="0" w:color="83D3FD"/>
              <w:right w:val="single" w:sz="18" w:space="0" w:color="83D3FD"/>
            </w:tcBorders>
            <w:shd w:val="clear" w:color="auto" w:fill="auto"/>
            <w:vAlign w:val="center"/>
          </w:tcPr>
          <w:sdt>
            <w:sdtPr>
              <w:rPr>
                <w:rStyle w:val="Formatvorlage4Zchn"/>
              </w:rPr>
              <w:id w:val="1713768773"/>
              <w:lock w:val="sdtLocked"/>
              <w:placeholder>
                <w:docPart w:val="3616724482684401875B4868DFEBB4F8"/>
              </w:placeholder>
              <w:showingPlcHdr/>
            </w:sdtPr>
            <w:sdtEndPr>
              <w:rPr>
                <w:rStyle w:val="Formatvorlage4Zchn"/>
              </w:rPr>
            </w:sdtEndPr>
            <w:sdtContent>
              <w:p w:rsidR="00A000CE" w:rsidRPr="00B01FD8" w:rsidRDefault="00CD3611" w:rsidP="002207FB">
                <w:pPr>
                  <w:pStyle w:val="KopiedesTextkrpers"/>
                  <w:rPr>
                    <w:rStyle w:val="Formatvorlage3Zchn"/>
                    <w:b w:val="0"/>
                  </w:rPr>
                </w:pPr>
                <w:r w:rsidRPr="00AA5ECE">
                  <w:rPr>
                    <w:rStyle w:val="Platzhaltertext"/>
                  </w:rPr>
                  <w:t>Klicken Sie hier, um Text einzugeben.</w:t>
                </w:r>
              </w:p>
            </w:sdtContent>
          </w:sdt>
          <w:p w:rsidR="00A000CE" w:rsidRDefault="00A000CE" w:rsidP="002207FB">
            <w:pPr>
              <w:pStyle w:val="KopiedesTextkrpers"/>
              <w:rPr>
                <w:b/>
                <w:sz w:val="20"/>
                <w:szCs w:val="20"/>
              </w:rPr>
            </w:pPr>
          </w:p>
          <w:p w:rsidR="00A000CE" w:rsidRDefault="00A000CE" w:rsidP="002207FB">
            <w:pPr>
              <w:pStyle w:val="KopiedesTextkrpers"/>
              <w:rPr>
                <w:b/>
                <w:sz w:val="20"/>
                <w:szCs w:val="20"/>
              </w:rPr>
            </w:pPr>
          </w:p>
          <w:p w:rsidR="00A000CE" w:rsidRDefault="00A000CE" w:rsidP="002207FB">
            <w:pPr>
              <w:pStyle w:val="KopiedesTextkrpers"/>
              <w:rPr>
                <w:b/>
                <w:sz w:val="20"/>
                <w:szCs w:val="20"/>
              </w:rPr>
            </w:pPr>
          </w:p>
          <w:p w:rsidR="00A000CE" w:rsidRPr="00EF5A06" w:rsidRDefault="00A000CE" w:rsidP="002207FB">
            <w:pPr>
              <w:pStyle w:val="KopiedesTextkrpers"/>
              <w:rPr>
                <w:b/>
                <w:sz w:val="20"/>
                <w:szCs w:val="20"/>
              </w:rPr>
            </w:pPr>
          </w:p>
        </w:tc>
      </w:tr>
      <w:tr w:rsidR="00A000CE" w:rsidRPr="00EF5A06" w:rsidTr="002207FB">
        <w:trPr>
          <w:trHeight w:hRule="exact" w:val="454"/>
          <w:jc w:val="center"/>
        </w:trPr>
        <w:tc>
          <w:tcPr>
            <w:tcW w:w="2695" w:type="dxa"/>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Pr>
              <w:id w:val="-145588287"/>
              <w:lock w:val="sdtContentLocked"/>
              <w:placeholder>
                <w:docPart w:val="43F3163075F848AEB7F3261CABBAAF30"/>
              </w:placeholder>
            </w:sdtPr>
            <w:sdtEndPr>
              <w:rPr>
                <w:rStyle w:val="Formatvorlage3Zchn"/>
              </w:rPr>
            </w:sdtEndPr>
            <w:sdtContent>
              <w:p w:rsidR="00A000CE" w:rsidRPr="00EF5A06" w:rsidRDefault="00A000CE" w:rsidP="002207FB">
                <w:pPr>
                  <w:rPr>
                    <w:rFonts w:eastAsia="Century Gothic"/>
                    <w:b/>
                    <w:color w:val="808080"/>
                    <w:spacing w:val="8"/>
                    <w:sz w:val="18"/>
                    <w:szCs w:val="18"/>
                  </w:rPr>
                </w:pPr>
                <w:r w:rsidRPr="008E1DCA">
                  <w:rPr>
                    <w:rStyle w:val="Formatvorlage3Zchn"/>
                  </w:rPr>
                  <w:t>N</w:t>
                </w:r>
                <w:r>
                  <w:rPr>
                    <w:rStyle w:val="Formatvorlage3Zchn"/>
                  </w:rPr>
                  <w:t>ame</w:t>
                </w:r>
              </w:p>
            </w:sdtContent>
          </w:sdt>
        </w:tc>
        <w:tc>
          <w:tcPr>
            <w:tcW w:w="2563" w:type="dxa"/>
            <w:tcBorders>
              <w:top w:val="single" w:sz="18" w:space="0" w:color="83D3FD"/>
              <w:left w:val="single" w:sz="18" w:space="0" w:color="83D3FD"/>
              <w:bottom w:val="single" w:sz="18" w:space="0" w:color="83D3FD"/>
              <w:right w:val="single" w:sz="18" w:space="0" w:color="83D3FD"/>
            </w:tcBorders>
            <w:shd w:val="clear" w:color="auto" w:fill="auto"/>
            <w:vAlign w:val="center"/>
          </w:tcPr>
          <w:sdt>
            <w:sdtPr>
              <w:rPr>
                <w:rStyle w:val="Formatvorlage4Zchn"/>
              </w:rPr>
              <w:id w:val="2085404586"/>
              <w:lock w:val="sdtLocked"/>
              <w:placeholder>
                <w:docPart w:val="43F3163075F848AEB7F3261CABBAAF30"/>
              </w:placeholder>
              <w:showingPlcHdr/>
            </w:sdtPr>
            <w:sdtEndPr>
              <w:rPr>
                <w:rStyle w:val="Formatvorlage4Zchn"/>
              </w:rPr>
            </w:sdtEndPr>
            <w:sdtContent>
              <w:p w:rsidR="00A000CE" w:rsidRPr="00325EE2" w:rsidRDefault="00F83916" w:rsidP="002207FB">
                <w:pPr>
                  <w:pStyle w:val="KopiedesTextkrpers"/>
                  <w:rPr>
                    <w:rFonts w:ascii="Calibri" w:hAnsi="Calibri"/>
                    <w:sz w:val="24"/>
                    <w:szCs w:val="20"/>
                  </w:rPr>
                </w:pPr>
                <w:r w:rsidRPr="00AA5ECE">
                  <w:rPr>
                    <w:rStyle w:val="Platzhaltertext"/>
                  </w:rPr>
                  <w:t>Klicken Sie hier, um Text einzugeben.</w:t>
                </w:r>
              </w:p>
            </w:sdtContent>
          </w:sdt>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tc>
        <w:tc>
          <w:tcPr>
            <w:tcW w:w="2726" w:type="dxa"/>
            <w:tcBorders>
              <w:top w:val="single" w:sz="18" w:space="0" w:color="83D3FD"/>
              <w:left w:val="single" w:sz="18" w:space="0" w:color="83D3FD"/>
              <w:bottom w:val="single" w:sz="18" w:space="0" w:color="83D3FD"/>
              <w:right w:val="single" w:sz="18" w:space="0" w:color="83D3FD"/>
            </w:tcBorders>
            <w:shd w:val="clear" w:color="auto" w:fill="auto"/>
            <w:vAlign w:val="center"/>
          </w:tcPr>
          <w:sdt>
            <w:sdtPr>
              <w:rPr>
                <w:rStyle w:val="Formatvorlage3Zchn"/>
                <w:rFonts w:eastAsiaTheme="minorEastAsia" w:cstheme="minorBidi"/>
                <w:spacing w:val="0"/>
              </w:rPr>
              <w:id w:val="1151793486"/>
              <w:lock w:val="sdtContentLocked"/>
              <w:placeholder>
                <w:docPart w:val="43F3163075F848AEB7F3261CABBAAF30"/>
              </w:placeholder>
              <w:text/>
            </w:sdtPr>
            <w:sdtEndPr>
              <w:rPr>
                <w:rStyle w:val="Formatvorlage3Zchn"/>
              </w:rPr>
            </w:sdtEndPr>
            <w:sdtContent>
              <w:p w:rsidR="00A000CE" w:rsidRPr="00F75349" w:rsidRDefault="00A000CE" w:rsidP="002207FB">
                <w:pPr>
                  <w:pStyle w:val="KopiedesTextkrpers"/>
                  <w:rPr>
                    <w:rStyle w:val="Formatvorlage3Zchn"/>
                    <w:rFonts w:eastAsiaTheme="minorEastAsia" w:cstheme="minorBidi"/>
                    <w:spacing w:val="0"/>
                  </w:rPr>
                </w:pPr>
                <w:r w:rsidRPr="00F75349">
                  <w:rPr>
                    <w:rStyle w:val="Formatvorlage3Zchn"/>
                    <w:rFonts w:eastAsiaTheme="minorEastAsia" w:cstheme="minorBidi"/>
                    <w:spacing w:val="0"/>
                  </w:rPr>
                  <w:t>Vorname</w:t>
                </w:r>
              </w:p>
            </w:sdtContent>
          </w:sdt>
          <w:p w:rsidR="00A000CE" w:rsidRPr="00996E60" w:rsidRDefault="00A000CE" w:rsidP="002207FB">
            <w:pPr>
              <w:pStyle w:val="KopiedesTextkrpers"/>
              <w:rPr>
                <w:rStyle w:val="Formatvorlage3Zchn"/>
                <w:rFonts w:eastAsiaTheme="minorEastAsia" w:cstheme="minorBidi"/>
                <w:b w:val="0"/>
                <w:spacing w:val="0"/>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tc>
        <w:tc>
          <w:tcPr>
            <w:tcW w:w="2770" w:type="dxa"/>
            <w:tcBorders>
              <w:top w:val="single" w:sz="18" w:space="0" w:color="83D3FD"/>
              <w:left w:val="single" w:sz="18" w:space="0" w:color="83D3FD"/>
              <w:bottom w:val="single" w:sz="18" w:space="0" w:color="83D3FD"/>
              <w:right w:val="single" w:sz="18" w:space="0" w:color="83D3FD"/>
            </w:tcBorders>
            <w:shd w:val="clear" w:color="auto" w:fill="auto"/>
            <w:vAlign w:val="center"/>
          </w:tcPr>
          <w:sdt>
            <w:sdtPr>
              <w:rPr>
                <w:rStyle w:val="Formatvorlage4Zchn"/>
              </w:rPr>
              <w:id w:val="-1744552143"/>
              <w:lock w:val="sdtLocked"/>
              <w:placeholder>
                <w:docPart w:val="43F3163075F848AEB7F3261CABBAAF30"/>
              </w:placeholder>
              <w:showingPlcHdr/>
            </w:sdtPr>
            <w:sdtEndPr>
              <w:rPr>
                <w:rStyle w:val="Formatvorlage4Zchn"/>
              </w:rPr>
            </w:sdtEndPr>
            <w:sdtContent>
              <w:p w:rsidR="00A000CE" w:rsidRDefault="00CD3611" w:rsidP="002207FB">
                <w:pPr>
                  <w:pStyle w:val="KopiedesTextkrpers"/>
                  <w:rPr>
                    <w:b/>
                    <w:color w:val="0292DF"/>
                    <w:sz w:val="18"/>
                    <w:szCs w:val="18"/>
                  </w:rPr>
                </w:pPr>
                <w:r w:rsidRPr="00AA5ECE">
                  <w:rPr>
                    <w:rStyle w:val="Platzhaltertext"/>
                  </w:rPr>
                  <w:t>Klicken Sie hier, um Text einzugeben.</w:t>
                </w:r>
              </w:p>
            </w:sdtContent>
          </w:sdt>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Pr="00EF5A06" w:rsidRDefault="00A000CE" w:rsidP="002207FB">
            <w:pPr>
              <w:pStyle w:val="KopiedesTextkrpers"/>
              <w:rPr>
                <w:b/>
                <w:color w:val="0292DF"/>
                <w:sz w:val="18"/>
                <w:szCs w:val="18"/>
              </w:rPr>
            </w:pPr>
          </w:p>
        </w:tc>
      </w:tr>
      <w:tr w:rsidR="00A000CE" w:rsidRPr="00EF5A06" w:rsidTr="002207FB">
        <w:trPr>
          <w:trHeight w:hRule="exact" w:val="454"/>
          <w:jc w:val="center"/>
        </w:trPr>
        <w:tc>
          <w:tcPr>
            <w:tcW w:w="2695" w:type="dxa"/>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Pr>
              <w:id w:val="-2086836079"/>
              <w:lock w:val="sdtContentLocked"/>
              <w:placeholder>
                <w:docPart w:val="7CAED7F9DF394FF69A7B447FF1441389"/>
              </w:placeholder>
            </w:sdtPr>
            <w:sdtEndPr>
              <w:rPr>
                <w:rStyle w:val="Formatvorlage3Zchn"/>
              </w:rPr>
            </w:sdtEndPr>
            <w:sdtContent>
              <w:p w:rsidR="00A000CE" w:rsidRPr="00EF5A06" w:rsidRDefault="00A000CE" w:rsidP="002207FB">
                <w:pPr>
                  <w:rPr>
                    <w:rFonts w:eastAsia="Century Gothic"/>
                    <w:b/>
                    <w:color w:val="808080"/>
                    <w:spacing w:val="8"/>
                    <w:sz w:val="18"/>
                    <w:szCs w:val="18"/>
                  </w:rPr>
                </w:pPr>
                <w:r>
                  <w:rPr>
                    <w:rStyle w:val="Formatvorlage3Zchn"/>
                  </w:rPr>
                  <w:t>Telefon</w:t>
                </w:r>
              </w:p>
            </w:sdtContent>
          </w:sdt>
        </w:tc>
        <w:tc>
          <w:tcPr>
            <w:tcW w:w="2563" w:type="dxa"/>
            <w:tcBorders>
              <w:top w:val="single" w:sz="18" w:space="0" w:color="83D3FD"/>
              <w:left w:val="single" w:sz="18" w:space="0" w:color="83D3FD"/>
              <w:bottom w:val="single" w:sz="18" w:space="0" w:color="83D3FD"/>
              <w:right w:val="single" w:sz="18" w:space="0" w:color="83D3FD"/>
            </w:tcBorders>
            <w:shd w:val="clear" w:color="auto" w:fill="auto"/>
            <w:vAlign w:val="center"/>
          </w:tcPr>
          <w:sdt>
            <w:sdtPr>
              <w:rPr>
                <w:rStyle w:val="Formatvorlage4Zchn"/>
              </w:rPr>
              <w:id w:val="-848093623"/>
              <w:lock w:val="sdtLocked"/>
              <w:placeholder>
                <w:docPart w:val="03A0416F17A742F2AE31F0615F928CBD"/>
              </w:placeholder>
              <w:showingPlcHdr/>
            </w:sdtPr>
            <w:sdtEndPr>
              <w:rPr>
                <w:rStyle w:val="Formatvorlage4Zchn"/>
              </w:rPr>
            </w:sdtEndPr>
            <w:sdtContent>
              <w:p w:rsidR="00A000CE" w:rsidRPr="00996E60" w:rsidRDefault="00F83916" w:rsidP="002207FB">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tc>
        <w:tc>
          <w:tcPr>
            <w:tcW w:w="2726" w:type="dxa"/>
            <w:tcBorders>
              <w:top w:val="single" w:sz="18" w:space="0" w:color="83D3FD"/>
              <w:left w:val="single" w:sz="18" w:space="0" w:color="83D3FD"/>
              <w:bottom w:val="single" w:sz="18" w:space="0" w:color="83D3FD"/>
              <w:right w:val="single" w:sz="18" w:space="0" w:color="83D3FD"/>
            </w:tcBorders>
            <w:shd w:val="clear" w:color="auto" w:fill="auto"/>
            <w:vAlign w:val="center"/>
          </w:tcPr>
          <w:sdt>
            <w:sdtPr>
              <w:rPr>
                <w:rStyle w:val="Formatvorlage3Zchn"/>
              </w:rPr>
              <w:id w:val="-522626665"/>
              <w:lock w:val="sdtContentLocked"/>
              <w:placeholder>
                <w:docPart w:val="DefaultPlaceholder_1082065158"/>
              </w:placeholder>
            </w:sdtPr>
            <w:sdtEndPr>
              <w:rPr>
                <w:rStyle w:val="Formatvorlage3Zchn"/>
                <w:b w:val="0"/>
              </w:rPr>
            </w:sdtEndPr>
            <w:sdtContent>
              <w:p w:rsidR="00A000CE" w:rsidRDefault="00A000CE" w:rsidP="002207FB">
                <w:pPr>
                  <w:pStyle w:val="KopiedesTextkrpers"/>
                  <w:rPr>
                    <w:b/>
                    <w:color w:val="0292DF"/>
                    <w:sz w:val="18"/>
                    <w:szCs w:val="18"/>
                  </w:rPr>
                </w:pPr>
                <w:r>
                  <w:rPr>
                    <w:rStyle w:val="Formatvorlage3Zchn"/>
                  </w:rPr>
                  <w:t xml:space="preserve">Mobil </w:t>
                </w:r>
                <w:r w:rsidRPr="00115D4E">
                  <w:rPr>
                    <w:rStyle w:val="Formatvorlage3Zchn"/>
                    <w:b w:val="0"/>
                  </w:rPr>
                  <w:t>(für Rückfragen)</w:t>
                </w:r>
              </w:p>
            </w:sdtContent>
          </w:sdt>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tc>
        <w:tc>
          <w:tcPr>
            <w:tcW w:w="2770" w:type="dxa"/>
            <w:tcBorders>
              <w:top w:val="single" w:sz="18" w:space="0" w:color="83D3FD"/>
              <w:left w:val="single" w:sz="18" w:space="0" w:color="83D3FD"/>
              <w:bottom w:val="single" w:sz="18" w:space="0" w:color="83D3FD"/>
              <w:right w:val="single" w:sz="18" w:space="0" w:color="83D3FD"/>
            </w:tcBorders>
            <w:shd w:val="clear" w:color="auto" w:fill="auto"/>
            <w:vAlign w:val="center"/>
          </w:tcPr>
          <w:sdt>
            <w:sdtPr>
              <w:rPr>
                <w:rStyle w:val="Formatvorlage4Zchn"/>
              </w:rPr>
              <w:id w:val="435565563"/>
              <w:lock w:val="sdtLocked"/>
              <w:placeholder>
                <w:docPart w:val="3496B810621C406FAA21726ED9C9365A"/>
              </w:placeholder>
              <w:showingPlcHdr/>
            </w:sdtPr>
            <w:sdtEndPr>
              <w:rPr>
                <w:rStyle w:val="Formatvorlage4Zchn"/>
              </w:rPr>
            </w:sdtEndPr>
            <w:sdtContent>
              <w:p w:rsidR="00A000CE" w:rsidRPr="00996E60" w:rsidRDefault="00F83916" w:rsidP="002207FB">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Pr="00EF5A06" w:rsidRDefault="00A000CE" w:rsidP="002207FB">
            <w:pPr>
              <w:pStyle w:val="KopiedesTextkrpers"/>
              <w:rPr>
                <w:b/>
                <w:color w:val="0292DF"/>
                <w:sz w:val="18"/>
                <w:szCs w:val="18"/>
              </w:rPr>
            </w:pPr>
          </w:p>
        </w:tc>
      </w:tr>
    </w:tbl>
    <w:p w:rsidR="00C44A29" w:rsidRPr="00A92397" w:rsidRDefault="00C44A29" w:rsidP="00A92397">
      <w:pPr>
        <w:pStyle w:val="KeinLeerraum"/>
        <w:tabs>
          <w:tab w:val="left" w:pos="142"/>
        </w:tabs>
        <w:rPr>
          <w:rStyle w:val="IntensiveHervorhebung"/>
          <w:i w:val="0"/>
          <w:iCs w:val="0"/>
          <w:color w:val="808080"/>
          <w:spacing w:val="5"/>
          <w:sz w:val="28"/>
          <w:szCs w:val="28"/>
        </w:rPr>
        <w:sectPr w:rsidR="00C44A29" w:rsidRPr="00A92397" w:rsidSect="00AE70EC">
          <w:headerReference w:type="default" r:id="rId9"/>
          <w:footerReference w:type="default" r:id="rId10"/>
          <w:type w:val="continuous"/>
          <w:pgSz w:w="11906" w:h="16838" w:code="9"/>
          <w:pgMar w:top="720" w:right="720" w:bottom="720" w:left="720" w:header="624" w:footer="624" w:gutter="0"/>
          <w:cols w:space="720"/>
          <w:formProt w:val="0"/>
          <w:docGrid w:linePitch="299"/>
        </w:sectPr>
      </w:pPr>
    </w:p>
    <w:tbl>
      <w:tblPr>
        <w:tblW w:w="5027" w:type="pct"/>
        <w:jc w:val="center"/>
        <w:tblBorders>
          <w:top w:val="single" w:sz="24" w:space="0" w:color="83D3FD"/>
          <w:left w:val="single" w:sz="24" w:space="0" w:color="83D3FD"/>
          <w:bottom w:val="single" w:sz="24" w:space="0" w:color="83D3FD"/>
          <w:right w:val="single" w:sz="24" w:space="0" w:color="83D3FD"/>
          <w:insideH w:val="single" w:sz="24" w:space="0" w:color="83D3FD"/>
          <w:insideV w:val="single" w:sz="24" w:space="0" w:color="83D3FD"/>
        </w:tblBorders>
        <w:tblLayout w:type="fixed"/>
        <w:tblCellMar>
          <w:left w:w="115" w:type="dxa"/>
          <w:right w:w="115" w:type="dxa"/>
        </w:tblCellMar>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792"/>
        <w:gridCol w:w="900"/>
        <w:gridCol w:w="892"/>
        <w:gridCol w:w="696"/>
        <w:gridCol w:w="684"/>
        <w:gridCol w:w="413"/>
        <w:gridCol w:w="1046"/>
        <w:gridCol w:w="746"/>
        <w:gridCol w:w="895"/>
        <w:gridCol w:w="501"/>
        <w:gridCol w:w="396"/>
        <w:gridCol w:w="1793"/>
      </w:tblGrid>
      <w:tr w:rsidR="00B977AF" w:rsidTr="00FA5DD8">
        <w:trPr>
          <w:trHeight w:hRule="exact" w:val="567"/>
          <w:jc w:val="center"/>
        </w:trPr>
        <w:tc>
          <w:tcPr>
            <w:tcW w:w="10754" w:type="dxa"/>
            <w:gridSpan w:val="12"/>
            <w:tcBorders>
              <w:top w:val="single" w:sz="18" w:space="0" w:color="83D3FD"/>
              <w:left w:val="single" w:sz="18" w:space="0" w:color="83D3FD"/>
              <w:bottom w:val="single" w:sz="18" w:space="0" w:color="83D3FD"/>
              <w:right w:val="single" w:sz="18" w:space="0" w:color="83D3FD"/>
            </w:tcBorders>
            <w:shd w:val="clear" w:color="auto" w:fill="00B0F0"/>
            <w:vAlign w:val="center"/>
          </w:tcPr>
          <w:sdt>
            <w:sdtPr>
              <w:rPr>
                <w:rFonts w:ascii="Calibri" w:hAnsi="Calibri"/>
                <w:b/>
                <w:i/>
                <w:iCs/>
                <w:caps/>
                <w:color w:val="FFFFFF" w:themeColor="background1"/>
                <w:spacing w:val="10"/>
                <w:sz w:val="36"/>
                <w:szCs w:val="36"/>
              </w:rPr>
              <w:alias w:val="Übershriften"/>
              <w:tag w:val="Überschriften"/>
              <w:id w:val="-1836443876"/>
              <w:lock w:val="sdtContentLocked"/>
              <w:placeholder>
                <w:docPart w:val="6B9AEE156735461EA8703B640253BA38"/>
              </w:placeholder>
            </w:sdtPr>
            <w:sdtEndPr/>
            <w:sdtContent>
              <w:p w:rsidR="00B977AF" w:rsidRPr="00B977AF" w:rsidRDefault="00B977AF" w:rsidP="00FA5DD8">
                <w:pPr>
                  <w:pStyle w:val="KopiedesTextkrpers"/>
                  <w:rPr>
                    <w:rFonts w:ascii="Calibri" w:hAnsi="Calibri"/>
                    <w:b/>
                    <w:color w:val="FF0000"/>
                    <w:sz w:val="36"/>
                    <w:szCs w:val="36"/>
                  </w:rPr>
                </w:pPr>
                <w:r>
                  <w:rPr>
                    <w:rFonts w:ascii="Calibri" w:hAnsi="Calibri"/>
                    <w:b/>
                    <w:color w:val="FFFFFF" w:themeColor="background1"/>
                    <w:sz w:val="36"/>
                    <w:szCs w:val="36"/>
                  </w:rPr>
                  <w:t>Reisedaten</w:t>
                </w:r>
              </w:p>
              <w:p w:rsidR="00B977AF" w:rsidRDefault="00B977AF" w:rsidP="00FA5DD8">
                <w:pPr>
                  <w:pStyle w:val="KopiedesTextkrpers"/>
                  <w:rPr>
                    <w:rFonts w:ascii="Calibri" w:hAnsi="Calibri"/>
                    <w:b/>
                    <w:color w:val="FFFFFF" w:themeColor="background1"/>
                    <w:sz w:val="36"/>
                    <w:szCs w:val="36"/>
                  </w:rPr>
                </w:pPr>
              </w:p>
              <w:p w:rsidR="00B977AF" w:rsidRPr="002207FB" w:rsidRDefault="00CD3611" w:rsidP="00FA5DD8">
                <w:pPr>
                  <w:pStyle w:val="KopiedesTextkrpers"/>
                  <w:rPr>
                    <w:rFonts w:ascii="Calibri" w:hAnsi="Calibri"/>
                    <w:b/>
                    <w:color w:val="FFFFFF" w:themeColor="background1"/>
                    <w:sz w:val="36"/>
                    <w:szCs w:val="36"/>
                  </w:rPr>
                </w:pPr>
              </w:p>
            </w:sdtContent>
          </w:sdt>
          <w:p w:rsidR="00B977AF" w:rsidRPr="00C10883" w:rsidRDefault="00B977AF" w:rsidP="00FA5DD8">
            <w:pPr>
              <w:pStyle w:val="KopiedesTextkrpers"/>
              <w:shd w:val="clear" w:color="auto" w:fill="00B0F0"/>
              <w:rPr>
                <w:rFonts w:ascii="Calibri" w:hAnsi="Calibri"/>
                <w:b/>
                <w:color w:val="FFFFFF" w:themeColor="background1"/>
                <w:sz w:val="36"/>
                <w:szCs w:val="36"/>
              </w:rPr>
            </w:pPr>
          </w:p>
          <w:p w:rsidR="00B977AF" w:rsidRPr="00067680" w:rsidRDefault="00B977AF" w:rsidP="00FA5DD8">
            <w:pPr>
              <w:pStyle w:val="KopiedesTextkrpers"/>
              <w:rPr>
                <w:rFonts w:ascii="Calibri" w:hAnsi="Calibri"/>
                <w:b/>
                <w:color w:val="FFFFFF" w:themeColor="background1"/>
                <w:sz w:val="44"/>
                <w:szCs w:val="44"/>
              </w:rPr>
            </w:pPr>
          </w:p>
          <w:p w:rsidR="00B977AF" w:rsidRPr="00D743DA" w:rsidRDefault="00B977AF" w:rsidP="00FA5DD8">
            <w:pPr>
              <w:pStyle w:val="KopiedesTextkrpers"/>
              <w:shd w:val="clear" w:color="auto" w:fill="00B0F0"/>
              <w:rPr>
                <w:rFonts w:ascii="Calibri" w:hAnsi="Calibri"/>
                <w:b/>
                <w:color w:val="FFFFFF" w:themeColor="background1"/>
                <w:sz w:val="44"/>
                <w:szCs w:val="44"/>
              </w:rPr>
            </w:pPr>
          </w:p>
          <w:p w:rsidR="00B977AF" w:rsidRDefault="00B977AF" w:rsidP="00FA5DD8">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vMerge w:val="restart"/>
            <w:tcBorders>
              <w:top w:val="single" w:sz="18" w:space="0" w:color="83D3FD"/>
              <w:left w:val="single" w:sz="18" w:space="0" w:color="83D3FD"/>
              <w:right w:val="single" w:sz="18" w:space="0" w:color="83D3FD"/>
            </w:tcBorders>
            <w:shd w:val="clear" w:color="auto" w:fill="FFFFFF" w:themeFill="background1"/>
            <w:vAlign w:val="bottom"/>
          </w:tcPr>
          <w:sdt>
            <w:sdtPr>
              <w:rPr>
                <w:rFonts w:eastAsia="Times New Roman"/>
                <w:b/>
                <w:color w:val="0292DF"/>
                <w:spacing w:val="0"/>
                <w:sz w:val="18"/>
                <w:szCs w:val="18"/>
              </w:rPr>
              <w:id w:val="-472749833"/>
              <w:lock w:val="sdtContentLocked"/>
              <w:placeholder>
                <w:docPart w:val="DefaultPlaceholder_1082065158"/>
              </w:placeholder>
            </w:sdtPr>
            <w:sdtEndPr>
              <w:rPr>
                <w:rStyle w:val="Formatvorlage3Zchn"/>
                <w:rFonts w:ascii="Calibri" w:hAnsi="Calibri"/>
                <w:color w:val="auto"/>
                <w:sz w:val="24"/>
                <w:szCs w:val="20"/>
              </w:rPr>
            </w:sdtEndPr>
            <w:sdtContent>
              <w:p w:rsidR="00A000CE" w:rsidRDefault="00A000CE" w:rsidP="002207FB">
                <w:pPr>
                  <w:pStyle w:val="KopiedesTextkrpers"/>
                  <w:rPr>
                    <w:b/>
                    <w:color w:val="0292DF"/>
                    <w:sz w:val="18"/>
                    <w:szCs w:val="18"/>
                  </w:rPr>
                </w:pPr>
              </w:p>
              <w:p w:rsidR="00C413A1" w:rsidRPr="00EF5A06" w:rsidRDefault="00C413A1" w:rsidP="00C413A1">
                <w:pPr>
                  <w:rPr>
                    <w:rFonts w:eastAsia="Century Gothic"/>
                    <w:b/>
                    <w:color w:val="808080"/>
                    <w:spacing w:val="8"/>
                    <w:sz w:val="18"/>
                    <w:szCs w:val="18"/>
                  </w:rPr>
                </w:pPr>
                <w:r>
                  <w:rPr>
                    <w:rStyle w:val="Formatvorlage3Zchn"/>
                  </w:rPr>
                  <w:t>Dienstreise</w:t>
                </w:r>
              </w:p>
            </w:sdtContent>
          </w:sdt>
          <w:p w:rsidR="00C413A1" w:rsidRDefault="00C413A1" w:rsidP="002207FB">
            <w:pPr>
              <w:pStyle w:val="KopiedesTextkrpers"/>
              <w:rPr>
                <w:b/>
                <w:color w:val="0292DF"/>
                <w:sz w:val="18"/>
                <w:szCs w:val="18"/>
              </w:rPr>
            </w:pPr>
          </w:p>
          <w:p w:rsidR="00A000CE" w:rsidRDefault="00A000CE" w:rsidP="002207FB">
            <w:pPr>
              <w:pStyle w:val="KopiedesTextkrpers"/>
              <w:ind w:left="-113" w:firstLine="113"/>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tc>
        <w:tc>
          <w:tcPr>
            <w:tcW w:w="1588" w:type="dxa"/>
            <w:gridSpan w:val="2"/>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555590400"/>
              <w:lock w:val="sdtContentLocked"/>
              <w:placeholder>
                <w:docPart w:val="28F83CD763864BB8AF8C44E32BA4B85D"/>
              </w:placeholder>
            </w:sdtPr>
            <w:sdtEndPr>
              <w:rPr>
                <w:rStyle w:val="Formatvorlage3Zchn"/>
              </w:rPr>
            </w:sdtEndPr>
            <w:sdtContent>
              <w:p w:rsidR="00A000CE" w:rsidRPr="003D65CB" w:rsidRDefault="00A000CE" w:rsidP="002207FB">
                <w:pPr>
                  <w:pStyle w:val="KopiedesTextkrpers"/>
                  <w:rPr>
                    <w:rStyle w:val="Formatvorlage3Zchn"/>
                    <w:rFonts w:eastAsiaTheme="minorEastAsia" w:cstheme="minorBidi"/>
                    <w:spacing w:val="0"/>
                  </w:rPr>
                </w:pPr>
                <w:r w:rsidRPr="003D65CB">
                  <w:rPr>
                    <w:rStyle w:val="Formatvorlage3Zchn"/>
                    <w:rFonts w:eastAsiaTheme="minorEastAsia" w:cstheme="minorBidi"/>
                    <w:spacing w:val="0"/>
                  </w:rPr>
                  <w:t>Vom:</w:t>
                </w:r>
              </w:p>
            </w:sdtContent>
          </w:sdt>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Pr="00131B71" w:rsidRDefault="00A000CE" w:rsidP="002207FB">
            <w:pPr>
              <w:pStyle w:val="KopiedesTextkrpers"/>
              <w:rPr>
                <w:rStyle w:val="Formatvorlage3Zchn"/>
              </w:rPr>
            </w:pPr>
          </w:p>
          <w:p w:rsidR="00A000CE" w:rsidRPr="00131B71" w:rsidRDefault="00A000CE" w:rsidP="002207FB">
            <w:pPr>
              <w:pStyle w:val="KopiedesTextkrpers"/>
              <w:rPr>
                <w:rStyle w:val="Formatvorlage3Zchn"/>
                <w:rFonts w:eastAsiaTheme="minorEastAsia" w:cstheme="minorBidi"/>
                <w:spacing w:val="0"/>
              </w:rPr>
            </w:pPr>
            <w:r w:rsidRPr="00131B71">
              <w:rPr>
                <w:rStyle w:val="Formatvorlage3Zchn"/>
              </w:rPr>
              <w:t>Vorname:</w:t>
            </w:r>
          </w:p>
        </w:tc>
        <w:tc>
          <w:tcPr>
            <w:tcW w:w="2143" w:type="dxa"/>
            <w:gridSpan w:val="3"/>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080447416"/>
              <w:lock w:val="sdtLocked"/>
              <w:placeholder>
                <w:docPart w:val="4DB83FE485DA408690F412BA26578C19"/>
              </w:placeholder>
              <w:showingPlcHdr/>
            </w:sdtPr>
            <w:sdtEndPr>
              <w:rPr>
                <w:rStyle w:val="Formatvorlage3Zchn"/>
              </w:rPr>
            </w:sdtEndPr>
            <w:sdtContent>
              <w:p w:rsidR="00A000CE" w:rsidRPr="00996E60"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Pr="003D65CB" w:rsidRDefault="00A000CE" w:rsidP="00BE5FA2">
            <w:pPr>
              <w:pStyle w:val="KopiedesTextkrpers"/>
              <w:rPr>
                <w:rStyle w:val="Formatvorlage3Zchn"/>
                <w:rFonts w:eastAsiaTheme="minorEastAsia" w:cstheme="minorBidi"/>
                <w:spacing w:val="0"/>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tc>
        <w:tc>
          <w:tcPr>
            <w:tcW w:w="2142" w:type="dxa"/>
            <w:gridSpan w:val="3"/>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Pr>
              <w:id w:val="353394581"/>
              <w:placeholder>
                <w:docPart w:val="28F83CD763864BB8AF8C44E32BA4B85D"/>
              </w:placeholder>
            </w:sdtPr>
            <w:sdtEndPr>
              <w:rPr>
                <w:rStyle w:val="Formatvorlage3Zchn"/>
              </w:rPr>
            </w:sdtEndPr>
            <w:sdtContent>
              <w:p w:rsidR="00A000CE" w:rsidRDefault="00CD3611" w:rsidP="00BE5FA2">
                <w:pPr>
                  <w:rPr>
                    <w:rStyle w:val="Formatvorlage3Zchn"/>
                  </w:rPr>
                </w:pPr>
                <w:sdt>
                  <w:sdtPr>
                    <w:rPr>
                      <w:rStyle w:val="Formatvorlage3Zchn"/>
                    </w:rPr>
                    <w:id w:val="-1367978607"/>
                    <w:lock w:val="sdtContentLocked"/>
                    <w:placeholder>
                      <w:docPart w:val="4DB83FE485DA408690F412BA26578C19"/>
                    </w:placeholder>
                  </w:sdtPr>
                  <w:sdtEndPr>
                    <w:rPr>
                      <w:rStyle w:val="Formatvorlage3Zchn"/>
                    </w:rPr>
                  </w:sdtEndPr>
                  <w:sdtContent>
                    <w:r w:rsidR="00A000CE" w:rsidRPr="003D65CB">
                      <w:rPr>
                        <w:rStyle w:val="Formatvorlage3Zchn"/>
                      </w:rPr>
                      <w:t>Uhrzeit:</w:t>
                    </w:r>
                  </w:sdtContent>
                </w:sdt>
              </w:p>
            </w:sdtContent>
          </w:sdt>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tc>
        <w:tc>
          <w:tcPr>
            <w:tcW w:w="2189" w:type="dxa"/>
            <w:gridSpan w:val="2"/>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405279152"/>
              <w:lock w:val="sdtLocked"/>
              <w:placeholder>
                <w:docPart w:val="4DB83FE485DA408690F412BA26578C19"/>
              </w:placeholder>
              <w:showingPlcHdr/>
            </w:sdtPr>
            <w:sdtEndPr>
              <w:rPr>
                <w:rStyle w:val="Formatvorlage3Zchn"/>
              </w:rPr>
            </w:sdtEndPr>
            <w:sdtContent>
              <w:p w:rsidR="00A000CE" w:rsidRPr="00996E60"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vMerge/>
            <w:tcBorders>
              <w:left w:val="single" w:sz="18" w:space="0" w:color="83D3FD"/>
              <w:bottom w:val="single" w:sz="18" w:space="0" w:color="83D3FD"/>
              <w:right w:val="single" w:sz="18" w:space="0" w:color="83D3FD"/>
            </w:tcBorders>
            <w:shd w:val="clear" w:color="auto" w:fill="FFFFFF"/>
            <w:vAlign w:val="center"/>
          </w:tcPr>
          <w:p w:rsidR="00A000CE" w:rsidRDefault="00A000CE" w:rsidP="00BE5FA2">
            <w:pPr>
              <w:pStyle w:val="KopiedesTextkrpers"/>
              <w:rPr>
                <w:b/>
                <w:color w:val="0292DF"/>
                <w:sz w:val="18"/>
                <w:szCs w:val="18"/>
              </w:rPr>
            </w:pPr>
          </w:p>
        </w:tc>
        <w:tc>
          <w:tcPr>
            <w:tcW w:w="1588" w:type="dxa"/>
            <w:gridSpan w:val="2"/>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Fonts w:eastAsiaTheme="minorEastAsia" w:cstheme="minorBidi"/>
                <w:spacing w:val="0"/>
              </w:rPr>
              <w:id w:val="-472362111"/>
              <w:lock w:val="sdtContentLocked"/>
              <w:placeholder>
                <w:docPart w:val="4DB83FE485DA408690F412BA26578C19"/>
              </w:placeholder>
            </w:sdtPr>
            <w:sdtEndPr>
              <w:rPr>
                <w:rStyle w:val="Formatvorlage3Zchn"/>
              </w:rPr>
            </w:sdtEndPr>
            <w:sdtContent>
              <w:p w:rsidR="00A000CE" w:rsidRPr="003D65CB" w:rsidRDefault="00A000CE" w:rsidP="002207FB">
                <w:pPr>
                  <w:pStyle w:val="KopiedesTextkrpers"/>
                  <w:rPr>
                    <w:rStyle w:val="Formatvorlage3Zchn"/>
                    <w:rFonts w:eastAsiaTheme="minorEastAsia" w:cstheme="minorBidi"/>
                    <w:spacing w:val="0"/>
                  </w:rPr>
                </w:pPr>
                <w:r>
                  <w:rPr>
                    <w:rStyle w:val="Formatvorlage3Zchn"/>
                    <w:rFonts w:eastAsiaTheme="minorEastAsia" w:cstheme="minorBidi"/>
                    <w:spacing w:val="0"/>
                  </w:rPr>
                  <w:t>bis</w:t>
                </w:r>
                <w:r w:rsidRPr="003D65CB">
                  <w:rPr>
                    <w:rStyle w:val="Formatvorlage3Zchn"/>
                    <w:rFonts w:eastAsiaTheme="minorEastAsia" w:cstheme="minorBidi"/>
                    <w:spacing w:val="0"/>
                  </w:rPr>
                  <w:t>:</w:t>
                </w:r>
              </w:p>
            </w:sdtContent>
          </w:sdt>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Pr="00131B71" w:rsidRDefault="00A000CE" w:rsidP="002207FB">
            <w:pPr>
              <w:pStyle w:val="KopiedesTextkrpers"/>
              <w:rPr>
                <w:rStyle w:val="Formatvorlage3Zchn"/>
              </w:rPr>
            </w:pPr>
          </w:p>
          <w:p w:rsidR="00A000CE" w:rsidRPr="00131B71" w:rsidRDefault="00A000CE" w:rsidP="002207FB">
            <w:pPr>
              <w:pStyle w:val="KopiedesTextkrpers"/>
              <w:rPr>
                <w:rStyle w:val="Formatvorlage3Zchn"/>
                <w:rFonts w:eastAsiaTheme="minorEastAsia" w:cstheme="minorBidi"/>
                <w:spacing w:val="0"/>
              </w:rPr>
            </w:pPr>
            <w:r w:rsidRPr="00131B71">
              <w:rPr>
                <w:rStyle w:val="Formatvorlage3Zchn"/>
              </w:rPr>
              <w:t>Vorname:</w:t>
            </w:r>
          </w:p>
        </w:tc>
        <w:tc>
          <w:tcPr>
            <w:tcW w:w="2143" w:type="dxa"/>
            <w:gridSpan w:val="3"/>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Fonts w:eastAsiaTheme="minorEastAsia" w:cstheme="minorBidi"/>
                <w:b w:val="0"/>
                <w:spacing w:val="0"/>
              </w:rPr>
              <w:id w:val="93440466"/>
              <w:lock w:val="sdtLocked"/>
              <w:placeholder>
                <w:docPart w:val="4DB83FE485DA408690F412BA26578C19"/>
              </w:placeholder>
              <w:showingPlcHdr/>
            </w:sdtPr>
            <w:sdtEndPr>
              <w:rPr>
                <w:rStyle w:val="Formatvorlage3Zchn"/>
              </w:rPr>
            </w:sdtEndPr>
            <w:sdtContent>
              <w:p w:rsidR="00A000CE" w:rsidRPr="00996E60"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Pr="003D65CB" w:rsidRDefault="00A000CE" w:rsidP="00BE5FA2">
            <w:pPr>
              <w:pStyle w:val="KopiedesTextkrpers"/>
              <w:rPr>
                <w:rStyle w:val="Formatvorlage3Zchn"/>
                <w:rFonts w:eastAsiaTheme="minorEastAsia" w:cstheme="minorBidi"/>
                <w:spacing w:val="0"/>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tc>
        <w:tc>
          <w:tcPr>
            <w:tcW w:w="2142" w:type="dxa"/>
            <w:gridSpan w:val="3"/>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Pr>
              <w:id w:val="946730689"/>
              <w:lock w:val="sdtContentLocked"/>
              <w:placeholder>
                <w:docPart w:val="4DB83FE485DA408690F412BA26578C19"/>
              </w:placeholder>
            </w:sdtPr>
            <w:sdtEndPr>
              <w:rPr>
                <w:rStyle w:val="Formatvorlage3Zchn"/>
              </w:rPr>
            </w:sdtEndPr>
            <w:sdtContent>
              <w:p w:rsidR="00A000CE" w:rsidRDefault="00A000CE" w:rsidP="00BE5FA2">
                <w:pPr>
                  <w:rPr>
                    <w:rStyle w:val="Formatvorlage3Zchn"/>
                  </w:rPr>
                </w:pPr>
                <w:r w:rsidRPr="003D65CB">
                  <w:rPr>
                    <w:rStyle w:val="Formatvorlage3Zchn"/>
                  </w:rPr>
                  <w:t>Uhrzeit:</w:t>
                </w:r>
              </w:p>
            </w:sdtContent>
          </w:sdt>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tc>
        <w:tc>
          <w:tcPr>
            <w:tcW w:w="2189" w:type="dxa"/>
            <w:gridSpan w:val="2"/>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Fonts w:eastAsiaTheme="minorEastAsia" w:cstheme="minorBidi"/>
                <w:b w:val="0"/>
                <w:spacing w:val="0"/>
              </w:rPr>
              <w:id w:val="1166128545"/>
              <w:lock w:val="sdtLocked"/>
              <w:placeholder>
                <w:docPart w:val="4DB83FE485DA408690F412BA26578C19"/>
              </w:placeholder>
              <w:showingPlcHdr/>
            </w:sdtPr>
            <w:sdtEndPr>
              <w:rPr>
                <w:rStyle w:val="Formatvorlage3Zchn"/>
              </w:rPr>
            </w:sdtEndPr>
            <w:sdtContent>
              <w:p w:rsidR="00A000CE" w:rsidRPr="00996E60"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Pr>
              <w:id w:val="1337889649"/>
              <w:placeholder>
                <w:docPart w:val="6E6425A9AD1C4C72ADB343F994B24BCF"/>
              </w:placeholder>
            </w:sdtPr>
            <w:sdtEndPr>
              <w:rPr>
                <w:rStyle w:val="Formatvorlage3Zchn"/>
              </w:rPr>
            </w:sdtEndPr>
            <w:sdtContent>
              <w:p w:rsidR="00C413A1" w:rsidRPr="00EF5A06" w:rsidRDefault="00CD3611" w:rsidP="00C413A1">
                <w:pPr>
                  <w:rPr>
                    <w:rFonts w:eastAsia="Century Gothic"/>
                    <w:b/>
                    <w:color w:val="808080"/>
                    <w:spacing w:val="8"/>
                    <w:sz w:val="18"/>
                    <w:szCs w:val="18"/>
                  </w:rPr>
                </w:pPr>
                <w:sdt>
                  <w:sdtPr>
                    <w:rPr>
                      <w:rStyle w:val="Formatvorlage3Zchn"/>
                    </w:rPr>
                    <w:id w:val="975720487"/>
                    <w:lock w:val="sdtContentLocked"/>
                    <w:placeholder>
                      <w:docPart w:val="DefaultPlaceholder_1082065158"/>
                    </w:placeholder>
                  </w:sdtPr>
                  <w:sdtEndPr>
                    <w:rPr>
                      <w:rStyle w:val="Formatvorlage3Zchn"/>
                    </w:rPr>
                  </w:sdtEndPr>
                  <w:sdtContent>
                    <w:r w:rsidR="00C413A1">
                      <w:rPr>
                        <w:rStyle w:val="Formatvorlage3Zchn"/>
                      </w:rPr>
                      <w:t>Reiseziel</w:t>
                    </w:r>
                  </w:sdtContent>
                </w:sdt>
              </w:p>
            </w:sdtContent>
          </w:sdt>
          <w:p w:rsidR="00A000CE" w:rsidRDefault="00A000CE" w:rsidP="00BE5FA2">
            <w:pPr>
              <w:pStyle w:val="KopiedesTextkrpers"/>
              <w:rPr>
                <w:b/>
                <w:color w:val="0292DF"/>
                <w:sz w:val="18"/>
                <w:szCs w:val="18"/>
              </w:rPr>
            </w:pPr>
          </w:p>
          <w:p w:rsidR="00C413A1" w:rsidRDefault="00C413A1"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131B71" w:rsidRDefault="00A000CE" w:rsidP="00BE5FA2">
            <w:pPr>
              <w:pStyle w:val="KopiedesTextkrpers"/>
              <w:rPr>
                <w:rStyle w:val="Formatvorlage3Zchn"/>
              </w:rPr>
            </w:pPr>
          </w:p>
          <w:p w:rsidR="00A000CE" w:rsidRPr="00131B71" w:rsidRDefault="00A000CE" w:rsidP="00BE5FA2">
            <w:pPr>
              <w:pStyle w:val="KopiedesTextkrpers"/>
              <w:rPr>
                <w:rStyle w:val="Formatvorlage3Zchn"/>
                <w:rFonts w:eastAsiaTheme="minorEastAsia" w:cstheme="minorBidi"/>
                <w:spacing w:val="0"/>
              </w:rPr>
            </w:pPr>
            <w:r>
              <w:rPr>
                <w:rStyle w:val="Formatvorlage3Zchn"/>
              </w:rPr>
              <w:t xml:space="preserve">Mobil: </w:t>
            </w:r>
            <w:r>
              <w:rPr>
                <w:rStyle w:val="Formatvorlage3Zchn"/>
                <w:b w:val="0"/>
              </w:rPr>
              <w:t>(</w:t>
            </w:r>
            <w:r w:rsidRPr="00131B71">
              <w:rPr>
                <w:rStyle w:val="Formatvorlage3Zchn"/>
                <w:b w:val="0"/>
              </w:rPr>
              <w:t>für Rückfragen)</w:t>
            </w: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Fonts w:eastAsiaTheme="minorEastAsia" w:cstheme="minorBidi"/>
                <w:b w:val="0"/>
                <w:spacing w:val="0"/>
              </w:rPr>
              <w:id w:val="1524054866"/>
              <w:lock w:val="sdtLocked"/>
              <w:placeholder>
                <w:docPart w:val="4DB83FE485DA408690F412BA26578C19"/>
              </w:placeholder>
            </w:sdtPr>
            <w:sdtEndPr>
              <w:rPr>
                <w:rStyle w:val="Formatvorlage3Zchn"/>
              </w:rPr>
            </w:sdtEndPr>
            <w:sdtContent>
              <w:p w:rsidR="00A000CE" w:rsidRPr="00325EE2" w:rsidRDefault="00325EE2" w:rsidP="002207FB">
                <w:pPr>
                  <w:pStyle w:val="KopiedesTextkrpers"/>
                  <w:rPr>
                    <w:rStyle w:val="Formatvorlage3Zchn"/>
                    <w:rFonts w:eastAsiaTheme="minorEastAsia" w:cstheme="minorBidi"/>
                    <w:b w:val="0"/>
                    <w:spacing w:val="0"/>
                    <w:szCs w:val="24"/>
                  </w:rPr>
                </w:pPr>
                <w:r>
                  <w:rPr>
                    <w:rStyle w:val="Formatvorlage3Zchn"/>
                    <w:rFonts w:eastAsiaTheme="minorEastAsia" w:cstheme="minorBidi"/>
                    <w:b w:val="0"/>
                    <w:spacing w:val="0"/>
                  </w:rPr>
                  <w:t xml:space="preserve">                                                                                                                 </w:t>
                </w:r>
              </w:p>
            </w:sdtContent>
          </w:sdt>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Pr="00EF5A06" w:rsidRDefault="00A000CE" w:rsidP="002207FB">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vMerge w:val="restart"/>
            <w:tcBorders>
              <w:top w:val="single" w:sz="18" w:space="0" w:color="83D3FD"/>
              <w:left w:val="single" w:sz="18" w:space="0" w:color="83D3FD"/>
              <w:right w:val="single" w:sz="18" w:space="0" w:color="83D3FD"/>
            </w:tcBorders>
            <w:shd w:val="clear" w:color="auto" w:fill="FFFFFF"/>
            <w:vAlign w:val="center"/>
          </w:tcPr>
          <w:p w:rsidR="00A000CE" w:rsidRDefault="00A000CE" w:rsidP="00BE5FA2">
            <w:pPr>
              <w:pStyle w:val="KopiedesTextkrpers"/>
              <w:rPr>
                <w:b/>
                <w:color w:val="0292DF"/>
                <w:sz w:val="18"/>
                <w:szCs w:val="18"/>
              </w:rPr>
            </w:pPr>
          </w:p>
          <w:sdt>
            <w:sdtPr>
              <w:rPr>
                <w:rStyle w:val="Formatvorlage3Zchn"/>
              </w:rPr>
              <w:id w:val="-1620064929"/>
              <w:placeholder>
                <w:docPart w:val="D9F98190121E43A6AC50F4337A1D2223"/>
              </w:placeholder>
            </w:sdtPr>
            <w:sdtEndPr>
              <w:rPr>
                <w:rStyle w:val="Formatvorlage3Zchn"/>
              </w:rPr>
            </w:sdtEndPr>
            <w:sdtContent>
              <w:p w:rsidR="00C413A1" w:rsidRPr="00EF5A06" w:rsidRDefault="00CD3611" w:rsidP="00C413A1">
                <w:pPr>
                  <w:rPr>
                    <w:rFonts w:eastAsia="Century Gothic"/>
                    <w:b/>
                    <w:color w:val="808080"/>
                    <w:spacing w:val="8"/>
                    <w:sz w:val="18"/>
                    <w:szCs w:val="18"/>
                  </w:rPr>
                </w:pPr>
                <w:sdt>
                  <w:sdtPr>
                    <w:rPr>
                      <w:rStyle w:val="Formatvorlage3Zchn"/>
                    </w:rPr>
                    <w:id w:val="2010479831"/>
                    <w:lock w:val="sdtContentLocked"/>
                    <w:placeholder>
                      <w:docPart w:val="DefaultPlaceholder_1082065158"/>
                    </w:placeholder>
                  </w:sdtPr>
                  <w:sdtEndPr>
                    <w:rPr>
                      <w:rStyle w:val="Formatvorlage3Zchn"/>
                    </w:rPr>
                  </w:sdtEndPr>
                  <w:sdtContent>
                    <w:r w:rsidR="00C413A1">
                      <w:rPr>
                        <w:rStyle w:val="Formatvorlage3Zchn"/>
                      </w:rPr>
                      <w:t>Reisezweck</w:t>
                    </w:r>
                  </w:sdtContent>
                </w:sdt>
              </w:p>
            </w:sdtContent>
          </w:sdt>
          <w:p w:rsidR="00C413A1" w:rsidRDefault="00C413A1"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131B71" w:rsidRDefault="00A000CE" w:rsidP="00BE5FA2">
            <w:pPr>
              <w:pStyle w:val="KopiedesTextkrpers"/>
              <w:rPr>
                <w:rStyle w:val="Formatvorlage3Zchn"/>
              </w:rPr>
            </w:pPr>
          </w:p>
          <w:p w:rsidR="00A000CE" w:rsidRPr="00131B71" w:rsidRDefault="00A000CE" w:rsidP="00BE5FA2">
            <w:pPr>
              <w:pStyle w:val="KopiedesTextkrpers"/>
              <w:rPr>
                <w:rStyle w:val="Formatvorlage3Zchn"/>
                <w:rFonts w:eastAsiaTheme="minorEastAsia" w:cstheme="minorBidi"/>
                <w:spacing w:val="0"/>
              </w:rPr>
            </w:pPr>
            <w:r>
              <w:rPr>
                <w:rStyle w:val="Formatvorlage3Zchn"/>
              </w:rPr>
              <w:t xml:space="preserve">Mobil: </w:t>
            </w:r>
            <w:r>
              <w:rPr>
                <w:rStyle w:val="Formatvorlage3Zchn"/>
                <w:b w:val="0"/>
              </w:rPr>
              <w:t>(</w:t>
            </w:r>
            <w:r w:rsidRPr="00131B71">
              <w:rPr>
                <w:rStyle w:val="Formatvorlage3Zchn"/>
                <w:b w:val="0"/>
              </w:rPr>
              <w:t>für Rückfragen)</w:t>
            </w: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Fonts w:eastAsiaTheme="minorEastAsia" w:cstheme="minorBidi"/>
                <w:b w:val="0"/>
                <w:spacing w:val="0"/>
              </w:rPr>
              <w:id w:val="797730393"/>
              <w:lock w:val="sdtLocked"/>
              <w:placeholder>
                <w:docPart w:val="4AA4DB94C14546A0BFF97E0656D80D24"/>
              </w:placeholder>
            </w:sdtPr>
            <w:sdtEndPr>
              <w:rPr>
                <w:rStyle w:val="Formatvorlage3Zchn"/>
              </w:rPr>
            </w:sdtEndPr>
            <w:sdtContent>
              <w:bookmarkStart w:id="0" w:name="_GoBack" w:displacedByCustomXml="next"/>
              <w:sdt>
                <w:sdtPr>
                  <w:rPr>
                    <w:rStyle w:val="Formatvorlage4"/>
                  </w:rPr>
                  <w:id w:val="-670790557"/>
                  <w:lock w:val="sdtLocked"/>
                  <w:placeholder>
                    <w:docPart w:val="A2F1AA0CCF9C456AA076A460BC789A12"/>
                  </w:placeholder>
                  <w:showingPlcHdr/>
                </w:sdtPr>
                <w:sdtEndPr>
                  <w:rPr>
                    <w:rStyle w:val="Formatvorlage4"/>
                    <w:rFonts w:ascii="Calibri" w:hAnsi="Calibri"/>
                    <w:sz w:val="24"/>
                    <w:szCs w:val="24"/>
                  </w:rPr>
                </w:sdtEndPr>
                <w:sdtContent>
                  <w:p w:rsidR="006D5DBF" w:rsidRPr="00CE2BAC" w:rsidRDefault="00F83916" w:rsidP="006D5DBF">
                    <w:pPr>
                      <w:pStyle w:val="KopiedesTextkrpers"/>
                      <w:rPr>
                        <w:rStyle w:val="Formatvorlage3Zchn"/>
                        <w:b w:val="0"/>
                        <w:szCs w:val="24"/>
                      </w:rPr>
                    </w:pPr>
                    <w:r w:rsidRPr="00AA5ECE">
                      <w:rPr>
                        <w:rStyle w:val="Platzhaltertext"/>
                      </w:rPr>
                      <w:t>Klicken Sie hier, um Text einzugeben.</w:t>
                    </w:r>
                  </w:p>
                </w:sdtContent>
              </w:sdt>
              <w:p w:rsidR="00A000CE" w:rsidRDefault="00A000CE" w:rsidP="002207FB">
                <w:pPr>
                  <w:pStyle w:val="KopiedesTextkrpers"/>
                  <w:rPr>
                    <w:rStyle w:val="Formatvorlage3Zchn"/>
                    <w:rFonts w:eastAsiaTheme="minorEastAsia" w:cstheme="minorBidi"/>
                    <w:b w:val="0"/>
                    <w:spacing w:val="0"/>
                  </w:rPr>
                </w:pPr>
              </w:p>
              <w:p w:rsidR="00A000CE" w:rsidRPr="00996E60" w:rsidRDefault="00CD3611" w:rsidP="002207FB">
                <w:pPr>
                  <w:pStyle w:val="KopiedesTextkrpers"/>
                  <w:rPr>
                    <w:rStyle w:val="Formatvorlage3Zchn"/>
                    <w:rFonts w:eastAsiaTheme="minorEastAsia" w:cstheme="minorBidi"/>
                    <w:b w:val="0"/>
                    <w:spacing w:val="0"/>
                  </w:rPr>
                </w:pPr>
              </w:p>
              <w:bookmarkEnd w:id="0" w:displacedByCustomXml="next"/>
            </w:sdtContent>
          </w:sdt>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Pr="00EF5A06" w:rsidRDefault="00A000CE" w:rsidP="002207FB">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vMerge/>
            <w:tcBorders>
              <w:left w:val="single" w:sz="18" w:space="0" w:color="83D3FD"/>
              <w:right w:val="single" w:sz="18" w:space="0" w:color="83D3FD"/>
            </w:tcBorders>
            <w:shd w:val="clear" w:color="auto" w:fill="FFFFFF" w:themeFill="background1"/>
            <w:vAlign w:val="center"/>
          </w:tcPr>
          <w:p w:rsidR="00A000CE" w:rsidRDefault="00A000CE" w:rsidP="00BE5FA2">
            <w:pPr>
              <w:pStyle w:val="KopiedesTextkrpers"/>
              <w:rPr>
                <w:b/>
                <w:color w:val="0292DF"/>
                <w:sz w:val="18"/>
                <w:szCs w:val="18"/>
              </w:rPr>
            </w:pPr>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800375295"/>
              <w:lock w:val="sdtLocked"/>
              <w:placeholder>
                <w:docPart w:val="4DB83FE485DA408690F412BA26578C19"/>
              </w:placeholder>
              <w:showingPlcHdr/>
            </w:sdtPr>
            <w:sdtEndPr>
              <w:rPr>
                <w:rStyle w:val="Formatvorlage3Zchn"/>
              </w:rPr>
            </w:sdtEndPr>
            <w:sdtContent>
              <w:p w:rsidR="00A000CE" w:rsidRDefault="00F83916" w:rsidP="002207FB">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A000CE" w:rsidP="002207FB">
            <w:pPr>
              <w:pStyle w:val="KopiedesTextkrpers"/>
              <w:rPr>
                <w:rStyle w:val="Formatvorlage3Zchn"/>
                <w:rFonts w:eastAsiaTheme="minorEastAsia" w:cstheme="minorBidi"/>
                <w:b w:val="0"/>
                <w:spacing w:val="0"/>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Default="00A000CE" w:rsidP="002207FB">
            <w:pPr>
              <w:pStyle w:val="KopiedesTextkrpers"/>
              <w:rPr>
                <w:b/>
                <w:color w:val="0292DF"/>
                <w:sz w:val="18"/>
                <w:szCs w:val="18"/>
              </w:rPr>
            </w:pPr>
          </w:p>
          <w:p w:rsidR="00A000CE" w:rsidRPr="00EF5A06" w:rsidRDefault="00A000CE" w:rsidP="002207FB">
            <w:pPr>
              <w:pStyle w:val="KopiedesTextkrpers"/>
              <w:rPr>
                <w:b/>
                <w:color w:val="0292DF"/>
                <w:sz w:val="18"/>
                <w:szCs w:val="18"/>
              </w:rPr>
            </w:pPr>
          </w:p>
        </w:tc>
      </w:tr>
      <w:tr w:rsidR="00A000CE" w:rsidRPr="00EF5A06" w:rsidTr="00D703D7">
        <w:tblPrEx>
          <w:shd w:val="clear" w:color="auto" w:fill="FFFFFF" w:themeFill="background1"/>
        </w:tblPrEx>
        <w:trPr>
          <w:trHeight w:hRule="exact" w:val="567"/>
          <w:jc w:val="center"/>
        </w:trPr>
        <w:tc>
          <w:tcPr>
            <w:tcW w:w="2692" w:type="dxa"/>
            <w:gridSpan w:val="2"/>
            <w:tcBorders>
              <w:top w:val="single" w:sz="18" w:space="0" w:color="83D3FD"/>
              <w:left w:val="single" w:sz="18" w:space="0" w:color="83D3FD"/>
              <w:right w:val="single" w:sz="18" w:space="0" w:color="83D3FD"/>
            </w:tcBorders>
            <w:shd w:val="clear" w:color="auto" w:fill="3399FF"/>
            <w:vAlign w:val="center"/>
          </w:tcPr>
          <w:sdt>
            <w:sdtPr>
              <w:rPr>
                <w:rFonts w:ascii="Calibri" w:eastAsia="Century Gothic" w:hAnsi="Calibri"/>
                <w:b/>
                <w:color w:val="FFFFFF" w:themeColor="background1"/>
                <w:spacing w:val="8"/>
                <w:sz w:val="36"/>
                <w:szCs w:val="36"/>
              </w:rPr>
              <w:id w:val="-1121606886"/>
              <w:lock w:val="sdtContentLocked"/>
              <w:placeholder>
                <w:docPart w:val="DefaultPlaceholder_1082065158"/>
              </w:placeholder>
            </w:sdtPr>
            <w:sdtEndPr/>
            <w:sdtContent>
              <w:p w:rsidR="00A000CE" w:rsidRPr="00B977AF" w:rsidRDefault="00B977AF" w:rsidP="00BE5FA2">
                <w:pPr>
                  <w:rPr>
                    <w:rFonts w:eastAsia="Century Gothic"/>
                  </w:rPr>
                </w:pPr>
                <w:r w:rsidRPr="00B977AF">
                  <w:rPr>
                    <w:rFonts w:ascii="Calibri" w:eastAsia="Century Gothic" w:hAnsi="Calibri"/>
                    <w:b/>
                    <w:color w:val="FFFFFF" w:themeColor="background1"/>
                    <w:spacing w:val="8"/>
                    <w:sz w:val="36"/>
                    <w:szCs w:val="36"/>
                  </w:rPr>
                  <w:t>Ver</w:t>
                </w:r>
                <w:r w:rsidR="00AE70EC">
                  <w:rPr>
                    <w:rFonts w:ascii="Calibri" w:eastAsia="Century Gothic" w:hAnsi="Calibri"/>
                    <w:b/>
                    <w:color w:val="FFFFFF" w:themeColor="background1"/>
                    <w:spacing w:val="8"/>
                    <w:sz w:val="36"/>
                    <w:szCs w:val="36"/>
                  </w:rPr>
                  <w:t>kehrsmittel</w:t>
                </w:r>
              </w:p>
            </w:sdtContent>
          </w:sdt>
        </w:tc>
        <w:tc>
          <w:tcPr>
            <w:tcW w:w="8062" w:type="dxa"/>
            <w:gridSpan w:val="10"/>
            <w:tcBorders>
              <w:top w:val="single" w:sz="18" w:space="0" w:color="83D3FD"/>
              <w:left w:val="single" w:sz="18" w:space="0" w:color="83D3FD"/>
              <w:right w:val="single" w:sz="18" w:space="0" w:color="83D3FD"/>
            </w:tcBorders>
            <w:shd w:val="clear" w:color="auto" w:fill="3399FF"/>
            <w:vAlign w:val="center"/>
          </w:tcPr>
          <w:p w:rsidR="00A000CE" w:rsidRPr="00B977AF" w:rsidRDefault="00A000CE" w:rsidP="00BE5FA2">
            <w:pPr>
              <w:pStyle w:val="KopiedesTextkrpers"/>
              <w:rPr>
                <w:rFonts w:ascii="Calibri" w:hAnsi="Calibri"/>
                <w:b/>
                <w:color w:val="FFFFFF" w:themeColor="background1"/>
                <w:sz w:val="36"/>
                <w:szCs w:val="36"/>
              </w:rPr>
            </w:pPr>
            <w:r w:rsidRPr="00AE70EC">
              <w:rPr>
                <w:rFonts w:ascii="Calibri" w:hAnsi="Calibri"/>
                <w:b/>
                <w:color w:val="FFFFFF" w:themeColor="background1"/>
                <w:sz w:val="36"/>
                <w:szCs w:val="36"/>
              </w:rPr>
              <w:t>Begründung</w:t>
            </w: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p w:rsidR="00A000CE" w:rsidRPr="00B977AF" w:rsidRDefault="00A000CE" w:rsidP="00BE5FA2">
            <w:pPr>
              <w:pStyle w:val="KopiedesTextkrpers"/>
              <w:rPr>
                <w:rFonts w:ascii="Calibri" w:hAnsi="Calibri"/>
                <w:b/>
                <w:color w:val="FFFFFF" w:themeColor="background1"/>
                <w:sz w:val="36"/>
                <w:szCs w:val="36"/>
              </w:rPr>
            </w:pPr>
          </w:p>
        </w:tc>
      </w:tr>
      <w:tr w:rsidR="00A000CE" w:rsidRPr="00EF5A06" w:rsidTr="00D703D7">
        <w:tblPrEx>
          <w:shd w:val="clear" w:color="auto" w:fill="FFFFFF" w:themeFill="background1"/>
        </w:tblPrEx>
        <w:trPr>
          <w:trHeight w:hRule="exact" w:val="454"/>
          <w:jc w:val="center"/>
        </w:trPr>
        <w:tc>
          <w:tcPr>
            <w:tcW w:w="2692" w:type="dxa"/>
            <w:gridSpan w:val="2"/>
            <w:tcBorders>
              <w:top w:val="single" w:sz="18" w:space="0" w:color="83D3FD"/>
              <w:left w:val="single" w:sz="18" w:space="0" w:color="83D3FD"/>
              <w:right w:val="single" w:sz="18" w:space="0" w:color="83D3FD"/>
            </w:tcBorders>
            <w:shd w:val="clear" w:color="auto" w:fill="FFFFFF" w:themeFill="background1"/>
            <w:vAlign w:val="center"/>
          </w:tcPr>
          <w:p w:rsidR="00A000CE" w:rsidRDefault="00CD3611" w:rsidP="00BE5FA2">
            <w:pPr>
              <w:pStyle w:val="KopiedesTextkrpers"/>
              <w:rPr>
                <w:rFonts w:asciiTheme="minorHAnsi" w:eastAsiaTheme="minorEastAsia" w:hAnsiTheme="minorHAnsi" w:cstheme="minorBidi"/>
                <w:b/>
                <w:color w:val="0292DF"/>
                <w:spacing w:val="0"/>
                <w:sz w:val="18"/>
                <w:szCs w:val="18"/>
              </w:rPr>
            </w:pPr>
            <w:sdt>
              <w:sdtPr>
                <w:rPr>
                  <w:rStyle w:val="Formatvorlage3Zchn"/>
                  <w:rFonts w:eastAsiaTheme="minorEastAsia" w:cstheme="minorBidi"/>
                  <w:b w:val="0"/>
                  <w:spacing w:val="0"/>
                </w:rPr>
                <w:id w:val="1030772334"/>
                <w:lock w:val="sdtContentLocked"/>
                <w:placeholder>
                  <w:docPart w:val="A41A95DFE1A5474ABDFD60C19A1C0951"/>
                </w:placeholder>
              </w:sdtPr>
              <w:sdtEndPr>
                <w:rPr>
                  <w:rStyle w:val="Formatvorlage3Zchn"/>
                  <w:b/>
                </w:rPr>
              </w:sdtEndPr>
              <w:sdtContent>
                <w:r w:rsidR="002207FB" w:rsidRPr="00EB5174">
                  <w:rPr>
                    <w:rStyle w:val="Formatvorlage3Zchn"/>
                    <w:rFonts w:eastAsiaTheme="minorEastAsia" w:cstheme="minorBidi"/>
                    <w:spacing w:val="0"/>
                  </w:rPr>
                  <w:t>Bus / Bahn</w:t>
                </w:r>
              </w:sdtContent>
            </w:sdt>
            <w:r w:rsidR="002207FB">
              <w:rPr>
                <w:b/>
                <w:color w:val="0292DF"/>
                <w:sz w:val="18"/>
                <w:szCs w:val="18"/>
              </w:rPr>
              <w:t xml:space="preserve">                   </w:t>
            </w:r>
            <w:sdt>
              <w:sdtPr>
                <w:rPr>
                  <w:b/>
                  <w:color w:val="0292DF"/>
                  <w:sz w:val="24"/>
                  <w:szCs w:val="24"/>
                </w:rPr>
                <w:id w:val="-633642895"/>
                <w:lock w:val="sdtLocked"/>
                <w14:checkbox>
                  <w14:checked w14:val="0"/>
                  <w14:checkedState w14:val="2612" w14:font="MS Gothic"/>
                  <w14:uncheckedState w14:val="2610" w14:font="MS Gothic"/>
                </w14:checkbox>
              </w:sdtPr>
              <w:sdtEndPr/>
              <w:sdtContent>
                <w:r w:rsidR="00F83916">
                  <w:rPr>
                    <w:rFonts w:ascii="MS Gothic" w:eastAsia="MS Gothic" w:hAnsi="MS Gothic" w:hint="eastAsia"/>
                    <w:b/>
                    <w:color w:val="0292DF"/>
                    <w:sz w:val="24"/>
                    <w:szCs w:val="24"/>
                  </w:rPr>
                  <w:t>☐</w:t>
                </w:r>
              </w:sdtContent>
            </w:sdt>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131B71" w:rsidRDefault="00A000CE" w:rsidP="00BE5FA2">
            <w:pPr>
              <w:pStyle w:val="KopiedesTextkrpers"/>
              <w:rPr>
                <w:rStyle w:val="Formatvorlage3Zchn"/>
              </w:rPr>
            </w:pPr>
          </w:p>
          <w:p w:rsidR="00A000CE" w:rsidRPr="00131B71" w:rsidRDefault="00A000CE" w:rsidP="00BE5FA2">
            <w:pPr>
              <w:pStyle w:val="KopiedesTextkrpers"/>
              <w:rPr>
                <w:rStyle w:val="Formatvorlage3Zchn"/>
                <w:rFonts w:eastAsiaTheme="minorEastAsia" w:cstheme="minorBidi"/>
                <w:spacing w:val="0"/>
              </w:rPr>
            </w:pPr>
            <w:r>
              <w:rPr>
                <w:rStyle w:val="Formatvorlage3Zchn"/>
              </w:rPr>
              <w:t xml:space="preserve">Mobil: </w:t>
            </w:r>
            <w:r>
              <w:rPr>
                <w:rStyle w:val="Formatvorlage3Zchn"/>
                <w:b w:val="0"/>
              </w:rPr>
              <w:t>(</w:t>
            </w:r>
            <w:r w:rsidRPr="00131B71">
              <w:rPr>
                <w:rStyle w:val="Formatvorlage3Zchn"/>
                <w:b w:val="0"/>
              </w:rPr>
              <w:t>für Rückfragen)</w:t>
            </w: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641406030"/>
              <w:lock w:val="sdtLocked"/>
              <w:placeholder>
                <w:docPart w:val="A201920A715A41C0BDCFDE7F97F22E57"/>
              </w:placeholder>
              <w:showingPlcHdr/>
            </w:sdtPr>
            <w:sdtEndPr>
              <w:rPr>
                <w:rStyle w:val="Formatvorlage3Zchn"/>
              </w:rPr>
            </w:sdtEndPr>
            <w:sdtContent>
              <w:p w:rsidR="00A000CE" w:rsidRPr="00996E60"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tcBorders>
              <w:left w:val="single" w:sz="18" w:space="0" w:color="83D3FD"/>
              <w:right w:val="single" w:sz="18" w:space="0" w:color="83D3FD"/>
            </w:tcBorders>
            <w:shd w:val="clear" w:color="auto" w:fill="FFFFFF" w:themeFill="background1"/>
            <w:vAlign w:val="center"/>
          </w:tcPr>
          <w:p w:rsidR="00A000CE" w:rsidRPr="00115D4E" w:rsidRDefault="00CD3611" w:rsidP="00A000CE">
            <w:pPr>
              <w:pStyle w:val="KopiedesTextkrpers"/>
              <w:rPr>
                <w:rFonts w:ascii="Calibri" w:eastAsiaTheme="minorEastAsia" w:hAnsi="Calibri" w:cstheme="minorBidi"/>
                <w:b/>
                <w:spacing w:val="0"/>
                <w:sz w:val="18"/>
                <w:szCs w:val="18"/>
              </w:rPr>
            </w:pPr>
            <w:sdt>
              <w:sdtPr>
                <w:rPr>
                  <w:rStyle w:val="Formatvorlage3Zchn"/>
                </w:rPr>
                <w:id w:val="-616832983"/>
                <w:lock w:val="sdtContentLocked"/>
                <w:placeholder>
                  <w:docPart w:val="3279B51E3B07412E87C3135C0F35D9E9"/>
                </w:placeholder>
              </w:sdtPr>
              <w:sdtEndPr>
                <w:rPr>
                  <w:rStyle w:val="Formatvorlage3Zchn"/>
                </w:rPr>
              </w:sdtEndPr>
              <w:sdtContent>
                <w:r w:rsidR="00A000CE">
                  <w:rPr>
                    <w:rStyle w:val="Formatvorlage3Zchn"/>
                  </w:rPr>
                  <w:t>Dienstwagen</w:t>
                </w:r>
              </w:sdtContent>
            </w:sdt>
            <w:r w:rsidR="00A000CE">
              <w:rPr>
                <w:b/>
                <w:color w:val="0292DF"/>
                <w:sz w:val="18"/>
                <w:szCs w:val="18"/>
              </w:rPr>
              <w:t xml:space="preserve">          </w:t>
            </w:r>
            <w:r w:rsidR="002207FB">
              <w:rPr>
                <w:b/>
                <w:color w:val="0292DF"/>
                <w:sz w:val="18"/>
                <w:szCs w:val="18"/>
              </w:rPr>
              <w:t xml:space="preserve"> </w:t>
            </w:r>
            <w:r w:rsidR="00A000CE">
              <w:rPr>
                <w:b/>
                <w:color w:val="0292DF"/>
                <w:sz w:val="18"/>
                <w:szCs w:val="18"/>
              </w:rPr>
              <w:t xml:space="preserve">   </w:t>
            </w:r>
            <w:sdt>
              <w:sdtPr>
                <w:rPr>
                  <w:b/>
                  <w:color w:val="0292DF"/>
                  <w:sz w:val="24"/>
                  <w:szCs w:val="24"/>
                </w:rPr>
                <w:id w:val="457771852"/>
                <w:lock w:val="sdtLocked"/>
                <w14:checkbox>
                  <w14:checked w14:val="0"/>
                  <w14:checkedState w14:val="2612" w14:font="MS Gothic"/>
                  <w14:uncheckedState w14:val="2610" w14:font="MS Gothic"/>
                </w14:checkbox>
              </w:sdtPr>
              <w:sdtEndPr/>
              <w:sdtContent>
                <w:r w:rsidR="005D0103">
                  <w:rPr>
                    <w:rFonts w:ascii="MS Gothic" w:eastAsia="MS Gothic" w:hAnsi="MS Gothic" w:hint="eastAsia"/>
                    <w:b/>
                    <w:color w:val="0292DF"/>
                    <w:sz w:val="24"/>
                    <w:szCs w:val="24"/>
                  </w:rPr>
                  <w:t>☐</w:t>
                </w:r>
              </w:sdtContent>
            </w:sdt>
            <w:r w:rsidR="00A000CE">
              <w:rPr>
                <w:b/>
                <w:color w:val="0292DF"/>
                <w:sz w:val="18"/>
                <w:szCs w:val="18"/>
              </w:rPr>
              <w:t xml:space="preserve">              </w:t>
            </w:r>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243329881"/>
              <w:lock w:val="sdtLocked"/>
              <w:placeholder>
                <w:docPart w:val="981FD6BD2A934DFBA77719C6609474EF"/>
              </w:placeholder>
              <w:showingPlcHdr/>
            </w:sdtPr>
            <w:sdtEndPr>
              <w:rPr>
                <w:rStyle w:val="Formatvorlage3Zchn"/>
              </w:rPr>
            </w:sdtEndPr>
            <w:sdtContent>
              <w:p w:rsidR="00A000CE"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A000CE" w:rsidP="00BE5FA2">
            <w:pPr>
              <w:pStyle w:val="KopiedesTextkrpers"/>
              <w:rPr>
                <w:rStyle w:val="Formatvorlage3Zchn"/>
                <w:rFonts w:eastAsiaTheme="minorEastAsia" w:cstheme="minorBidi"/>
                <w:b w:val="0"/>
                <w:spacing w:val="0"/>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tcBorders>
              <w:left w:val="single" w:sz="18" w:space="0" w:color="83D3FD"/>
              <w:right w:val="single" w:sz="18" w:space="0" w:color="83D3FD"/>
            </w:tcBorders>
            <w:shd w:val="clear" w:color="auto" w:fill="FFFFFF" w:themeFill="background1"/>
            <w:vAlign w:val="center"/>
          </w:tcPr>
          <w:p w:rsidR="00A000CE" w:rsidRPr="00857288" w:rsidRDefault="00CD3611" w:rsidP="00CE2BAC">
            <w:pPr>
              <w:rPr>
                <w:rFonts w:ascii="Calibri" w:hAnsi="Calibri"/>
                <w:b/>
                <w:sz w:val="24"/>
              </w:rPr>
            </w:pPr>
            <w:sdt>
              <w:sdtPr>
                <w:rPr>
                  <w:rStyle w:val="Formatvorlage3Zchn"/>
                </w:rPr>
                <w:id w:val="1049799072"/>
                <w:lock w:val="sdtContentLocked"/>
                <w:placeholder>
                  <w:docPart w:val="4DB83FE485DA408690F412BA26578C19"/>
                </w:placeholder>
              </w:sdtPr>
              <w:sdtEndPr>
                <w:rPr>
                  <w:rStyle w:val="Formatvorlage3Zchn"/>
                </w:rPr>
              </w:sdtEndPr>
              <w:sdtContent>
                <w:r w:rsidR="00A000CE">
                  <w:rPr>
                    <w:rStyle w:val="Formatvorlage3Zchn"/>
                  </w:rPr>
                  <w:t>Privat Pkw</w:t>
                </w:r>
              </w:sdtContent>
            </w:sdt>
            <w:r w:rsidR="00A000CE">
              <w:rPr>
                <w:b/>
                <w:color w:val="0292DF"/>
                <w:sz w:val="18"/>
                <w:szCs w:val="18"/>
              </w:rPr>
              <w:t xml:space="preserve">                    </w:t>
            </w:r>
            <w:r w:rsidR="0017567E">
              <w:rPr>
                <w:b/>
                <w:color w:val="0292DF"/>
                <w:sz w:val="18"/>
                <w:szCs w:val="18"/>
              </w:rPr>
              <w:t xml:space="preserve"> </w:t>
            </w:r>
            <w:r w:rsidR="00A000CE">
              <w:rPr>
                <w:b/>
                <w:color w:val="0292DF"/>
                <w:sz w:val="18"/>
                <w:szCs w:val="18"/>
              </w:rPr>
              <w:t xml:space="preserve"> </w:t>
            </w:r>
            <w:sdt>
              <w:sdtPr>
                <w:rPr>
                  <w:rFonts w:ascii="MS Gothic" w:eastAsia="MS Gothic" w:hAnsi="MS Gothic"/>
                  <w:b/>
                  <w:color w:val="0292DF"/>
                  <w:sz w:val="24"/>
                  <w:szCs w:val="24"/>
                </w:rPr>
                <w:id w:val="-1553765346"/>
                <w:lock w:val="sdtLocked"/>
                <w14:checkbox>
                  <w14:checked w14:val="0"/>
                  <w14:checkedState w14:val="2612" w14:font="MS Gothic"/>
                  <w14:uncheckedState w14:val="2610" w14:font="MS Gothic"/>
                </w14:checkbox>
              </w:sdtPr>
              <w:sdtEndPr/>
              <w:sdtContent>
                <w:r w:rsidR="005D0103">
                  <w:rPr>
                    <w:rFonts w:ascii="MS Gothic" w:eastAsia="MS Gothic" w:hAnsi="MS Gothic" w:hint="eastAsia"/>
                    <w:b/>
                    <w:color w:val="0292DF"/>
                    <w:sz w:val="24"/>
                    <w:szCs w:val="24"/>
                  </w:rPr>
                  <w:t>☐</w:t>
                </w:r>
              </w:sdtContent>
            </w:sdt>
            <w:r w:rsidR="00A000CE">
              <w:rPr>
                <w:b/>
                <w:color w:val="0292DF"/>
                <w:sz w:val="18"/>
                <w:szCs w:val="18"/>
              </w:rPr>
              <w:t xml:space="preserve">                   </w:t>
            </w:r>
            <w:sdt>
              <w:sdtPr>
                <w:rPr>
                  <w:b/>
                  <w:color w:val="0292DF"/>
                  <w:sz w:val="24"/>
                  <w:szCs w:val="24"/>
                </w:rPr>
                <w:id w:val="-1982454637"/>
                <w14:checkbox>
                  <w14:checked w14:val="0"/>
                  <w14:checkedState w14:val="2612" w14:font="MS Gothic"/>
                  <w14:uncheckedState w14:val="2610" w14:font="MS Gothic"/>
                </w14:checkbox>
              </w:sdtPr>
              <w:sdtEndPr/>
              <w:sdtContent>
                <w:r w:rsidR="00A000CE">
                  <w:rPr>
                    <w:rFonts w:ascii="MS Gothic" w:eastAsia="MS Gothic" w:hAnsi="MS Gothic" w:hint="eastAsia"/>
                    <w:b/>
                    <w:color w:val="0292DF"/>
                    <w:sz w:val="24"/>
                    <w:szCs w:val="24"/>
                  </w:rPr>
                  <w:t>☐</w:t>
                </w:r>
              </w:sdtContent>
            </w:sdt>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890023512"/>
              <w:placeholder>
                <w:docPart w:val="15B1C76C3DC143BAAC66C210008C881A"/>
              </w:placeholder>
            </w:sdtPr>
            <w:sdtEndPr>
              <w:rPr>
                <w:rStyle w:val="Formatvorlage3Zchn"/>
              </w:rPr>
            </w:sdtEndPr>
            <w:sdtContent>
              <w:sdt>
                <w:sdtPr>
                  <w:rPr>
                    <w:rStyle w:val="Formatvorlage3Zchn"/>
                    <w:rFonts w:eastAsiaTheme="minorEastAsia" w:cstheme="minorBidi"/>
                    <w:b w:val="0"/>
                    <w:spacing w:val="0"/>
                  </w:rPr>
                  <w:id w:val="-1519769835"/>
                  <w:lock w:val="sdtLocked"/>
                  <w:placeholder>
                    <w:docPart w:val="2E3EB6320ECB49C5BA998CF488346434"/>
                  </w:placeholder>
                  <w:showingPlcHdr/>
                </w:sdtPr>
                <w:sdtEndPr>
                  <w:rPr>
                    <w:rStyle w:val="Formatvorlage3Zchn"/>
                  </w:rPr>
                </w:sdtEndPr>
                <w:sdtContent>
                  <w:p w:rsidR="00A000CE"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CD3611" w:rsidP="00BE5FA2">
                <w:pPr>
                  <w:pStyle w:val="KopiedesTextkrpers"/>
                  <w:rPr>
                    <w:rStyle w:val="Formatvorlage3Zchn"/>
                    <w:rFonts w:eastAsiaTheme="minorEastAsia" w:cstheme="minorBidi"/>
                    <w:b w:val="0"/>
                    <w:spacing w:val="0"/>
                  </w:rPr>
                </w:pPr>
              </w:p>
            </w:sdtContent>
          </w:sdt>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tcBorders>
              <w:left w:val="single" w:sz="18" w:space="0" w:color="83D3FD"/>
              <w:right w:val="single" w:sz="18" w:space="0" w:color="83D3FD"/>
            </w:tcBorders>
            <w:shd w:val="clear" w:color="auto" w:fill="FFFFFF" w:themeFill="background1"/>
            <w:vAlign w:val="center"/>
          </w:tcPr>
          <w:p w:rsidR="00A000CE" w:rsidRPr="00857288" w:rsidRDefault="00CD3611" w:rsidP="00BE5FA2">
            <w:pPr>
              <w:rPr>
                <w:rFonts w:ascii="Calibri" w:hAnsi="Calibri"/>
                <w:b/>
                <w:sz w:val="24"/>
              </w:rPr>
            </w:pPr>
            <w:sdt>
              <w:sdtPr>
                <w:rPr>
                  <w:rStyle w:val="Formatvorlage3Zchn"/>
                </w:rPr>
                <w:id w:val="250778934"/>
                <w:lock w:val="sdtContentLocked"/>
                <w:placeholder>
                  <w:docPart w:val="4DB83FE485DA408690F412BA26578C19"/>
                </w:placeholder>
              </w:sdtPr>
              <w:sdtEndPr>
                <w:rPr>
                  <w:rStyle w:val="Formatvorlage3Zchn"/>
                </w:rPr>
              </w:sdtEndPr>
              <w:sdtContent>
                <w:r w:rsidR="00A000CE">
                  <w:rPr>
                    <w:rStyle w:val="Formatvorlage3Zchn"/>
                  </w:rPr>
                  <w:t>Flugzeug</w:t>
                </w:r>
              </w:sdtContent>
            </w:sdt>
            <w:r w:rsidR="00A000CE">
              <w:rPr>
                <w:b/>
                <w:color w:val="0292DF"/>
                <w:sz w:val="18"/>
                <w:szCs w:val="18"/>
              </w:rPr>
              <w:t xml:space="preserve">                          </w:t>
            </w:r>
            <w:sdt>
              <w:sdtPr>
                <w:rPr>
                  <w:b/>
                  <w:color w:val="0292DF"/>
                  <w:sz w:val="24"/>
                  <w:szCs w:val="24"/>
                </w:rPr>
                <w:id w:val="-612592999"/>
                <w:lock w:val="sdtLocked"/>
                <w14:checkbox>
                  <w14:checked w14:val="0"/>
                  <w14:checkedState w14:val="2612" w14:font="MS Gothic"/>
                  <w14:uncheckedState w14:val="2610" w14:font="MS Gothic"/>
                </w14:checkbox>
              </w:sdtPr>
              <w:sdtEndPr/>
              <w:sdtContent>
                <w:r w:rsidR="005D0103">
                  <w:rPr>
                    <w:rFonts w:ascii="MS Gothic" w:eastAsia="MS Gothic" w:hAnsi="MS Gothic" w:hint="eastAsia"/>
                    <w:b/>
                    <w:color w:val="0292DF"/>
                    <w:sz w:val="24"/>
                    <w:szCs w:val="24"/>
                  </w:rPr>
                  <w:t>☐</w:t>
                </w:r>
              </w:sdtContent>
            </w:sdt>
            <w:r w:rsidR="00A000CE">
              <w:rPr>
                <w:b/>
                <w:color w:val="0292DF"/>
                <w:sz w:val="18"/>
                <w:szCs w:val="18"/>
              </w:rPr>
              <w:t xml:space="preserve">                         </w:t>
            </w:r>
            <w:sdt>
              <w:sdtPr>
                <w:rPr>
                  <w:b/>
                  <w:color w:val="0292DF"/>
                  <w:sz w:val="24"/>
                  <w:szCs w:val="24"/>
                </w:rPr>
                <w:id w:val="-2009597576"/>
                <w14:checkbox>
                  <w14:checked w14:val="0"/>
                  <w14:checkedState w14:val="2612" w14:font="MS Gothic"/>
                  <w14:uncheckedState w14:val="2610" w14:font="MS Gothic"/>
                </w14:checkbox>
              </w:sdtPr>
              <w:sdtEndPr/>
              <w:sdtContent>
                <w:r w:rsidR="00A000CE">
                  <w:rPr>
                    <w:rFonts w:ascii="MS Gothic" w:eastAsia="MS Gothic" w:hAnsi="MS Gothic" w:hint="eastAsia"/>
                    <w:b/>
                    <w:color w:val="0292DF"/>
                    <w:sz w:val="24"/>
                    <w:szCs w:val="24"/>
                  </w:rPr>
                  <w:t>☐</w:t>
                </w:r>
              </w:sdtContent>
            </w:sdt>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815487011"/>
              <w:placeholder>
                <w:docPart w:val="65B2F3A4ED314314AF48106F793B5644"/>
              </w:placeholder>
            </w:sdtPr>
            <w:sdtEndPr>
              <w:rPr>
                <w:rStyle w:val="Formatvorlage3Zchn"/>
              </w:rPr>
            </w:sdtEndPr>
            <w:sdtContent>
              <w:sdt>
                <w:sdtPr>
                  <w:rPr>
                    <w:rStyle w:val="Formatvorlage3Zchn"/>
                    <w:rFonts w:eastAsiaTheme="minorEastAsia" w:cstheme="minorBidi"/>
                    <w:b w:val="0"/>
                    <w:spacing w:val="0"/>
                  </w:rPr>
                  <w:id w:val="676774691"/>
                  <w:lock w:val="sdtLocked"/>
                  <w:placeholder>
                    <w:docPart w:val="B3F3D6FD6A9444588D34A704EA0A17F1"/>
                  </w:placeholder>
                  <w:showingPlcHdr/>
                </w:sdtPr>
                <w:sdtEndPr>
                  <w:rPr>
                    <w:rStyle w:val="Formatvorlage3Zchn"/>
                  </w:rPr>
                </w:sdtEndPr>
                <w:sdtContent>
                  <w:p w:rsidR="00A000CE"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CD3611" w:rsidP="00BE5FA2">
                <w:pPr>
                  <w:pStyle w:val="KopiedesTextkrpers"/>
                  <w:rPr>
                    <w:rStyle w:val="Formatvorlage3Zchn"/>
                    <w:rFonts w:eastAsiaTheme="minorEastAsia" w:cstheme="minorBidi"/>
                    <w:b w:val="0"/>
                    <w:spacing w:val="0"/>
                  </w:rPr>
                </w:pPr>
              </w:p>
            </w:sdtContent>
          </w:sdt>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tcBorders>
              <w:left w:val="single" w:sz="18" w:space="0" w:color="83D3FD"/>
              <w:right w:val="single" w:sz="18" w:space="0" w:color="83D3FD"/>
            </w:tcBorders>
            <w:shd w:val="clear" w:color="auto" w:fill="FFFFFF" w:themeFill="background1"/>
            <w:vAlign w:val="center"/>
          </w:tcPr>
          <w:p w:rsidR="00A000CE" w:rsidRDefault="00CD3611" w:rsidP="00BE5FA2">
            <w:pPr>
              <w:rPr>
                <w:rStyle w:val="Formatvorlage3Zchn"/>
              </w:rPr>
            </w:pPr>
            <w:sdt>
              <w:sdtPr>
                <w:rPr>
                  <w:rStyle w:val="Formatvorlage3Zchn"/>
                </w:rPr>
                <w:id w:val="-609738112"/>
                <w:lock w:val="sdtContentLocked"/>
                <w:placeholder>
                  <w:docPart w:val="4DB83FE485DA408690F412BA26578C19"/>
                </w:placeholder>
              </w:sdtPr>
              <w:sdtEndPr>
                <w:rPr>
                  <w:rStyle w:val="Formatvorlage3Zchn"/>
                </w:rPr>
              </w:sdtEndPr>
              <w:sdtContent>
                <w:r w:rsidR="00A000CE">
                  <w:rPr>
                    <w:rStyle w:val="Formatvorlage3Zchn"/>
                  </w:rPr>
                  <w:t>Schiff</w:t>
                </w:r>
              </w:sdtContent>
            </w:sdt>
            <w:r w:rsidR="00A000CE">
              <w:rPr>
                <w:b/>
                <w:color w:val="0292DF"/>
                <w:sz w:val="18"/>
                <w:szCs w:val="18"/>
              </w:rPr>
              <w:t xml:space="preserve">                                 </w:t>
            </w:r>
            <w:sdt>
              <w:sdtPr>
                <w:rPr>
                  <w:b/>
                  <w:color w:val="0292DF"/>
                  <w:sz w:val="24"/>
                  <w:szCs w:val="24"/>
                </w:rPr>
                <w:id w:val="1178862902"/>
                <w:lock w:val="sdtLocked"/>
                <w14:checkbox>
                  <w14:checked w14:val="0"/>
                  <w14:checkedState w14:val="2612" w14:font="MS Gothic"/>
                  <w14:uncheckedState w14:val="2610" w14:font="MS Gothic"/>
                </w14:checkbox>
              </w:sdtPr>
              <w:sdtEndPr/>
              <w:sdtContent>
                <w:r w:rsidR="005D0103">
                  <w:rPr>
                    <w:rFonts w:ascii="MS Gothic" w:eastAsia="MS Gothic" w:hAnsi="MS Gothic" w:hint="eastAsia"/>
                    <w:b/>
                    <w:color w:val="0292DF"/>
                    <w:sz w:val="24"/>
                    <w:szCs w:val="24"/>
                  </w:rPr>
                  <w:t>☐</w:t>
                </w:r>
              </w:sdtContent>
            </w:sdt>
            <w:r w:rsidR="00A000CE">
              <w:rPr>
                <w:b/>
                <w:color w:val="0292DF"/>
                <w:sz w:val="18"/>
                <w:szCs w:val="18"/>
              </w:rPr>
              <w:t xml:space="preserve">                              </w:t>
            </w:r>
            <w:sdt>
              <w:sdtPr>
                <w:rPr>
                  <w:b/>
                  <w:color w:val="0292DF"/>
                  <w:sz w:val="24"/>
                  <w:szCs w:val="24"/>
                </w:rPr>
                <w:id w:val="-448243181"/>
                <w14:checkbox>
                  <w14:checked w14:val="0"/>
                  <w14:checkedState w14:val="2612" w14:font="MS Gothic"/>
                  <w14:uncheckedState w14:val="2610" w14:font="MS Gothic"/>
                </w14:checkbox>
              </w:sdtPr>
              <w:sdtEndPr/>
              <w:sdtContent>
                <w:r w:rsidR="00A000CE">
                  <w:rPr>
                    <w:rFonts w:ascii="MS Gothic" w:eastAsia="MS Gothic" w:hAnsi="MS Gothic" w:hint="eastAsia"/>
                    <w:b/>
                    <w:color w:val="0292DF"/>
                    <w:sz w:val="24"/>
                    <w:szCs w:val="24"/>
                  </w:rPr>
                  <w:t>☐</w:t>
                </w:r>
              </w:sdtContent>
            </w:sdt>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577716123"/>
              <w:lock w:val="sdtLocked"/>
              <w:placeholder>
                <w:docPart w:val="DefaultPlaceholder_1082065158"/>
              </w:placeholder>
              <w:showingPlcHdr/>
            </w:sdtPr>
            <w:sdtEndPr>
              <w:rPr>
                <w:rStyle w:val="Formatvorlage3Zchn"/>
              </w:rPr>
            </w:sdtEndPr>
            <w:sdtContent>
              <w:p w:rsidR="00A000CE" w:rsidRDefault="00F83916" w:rsidP="00F83916">
                <w:pPr>
                  <w:pStyle w:val="KopiedesTextkrpers"/>
                  <w:rPr>
                    <w:rStyle w:val="Formatvorlage3Zchn"/>
                    <w:rFonts w:eastAsiaTheme="minorEastAsia" w:cstheme="minorBidi"/>
                    <w:b w:val="0"/>
                    <w:spacing w:val="0"/>
                  </w:rPr>
                </w:pPr>
                <w:r w:rsidRPr="004747A8">
                  <w:rPr>
                    <w:rStyle w:val="Platzhaltertext"/>
                  </w:rPr>
                  <w:t>Klicken Sie hier, um Text einzugeben.</w:t>
                </w:r>
              </w:p>
            </w:sdtContent>
          </w:sdt>
        </w:tc>
      </w:tr>
      <w:tr w:rsidR="00A000CE" w:rsidTr="00D703D7">
        <w:tblPrEx>
          <w:shd w:val="clear" w:color="auto" w:fill="FFFFFF" w:themeFill="background1"/>
        </w:tblPrEx>
        <w:trPr>
          <w:trHeight w:hRule="exact" w:val="454"/>
          <w:jc w:val="center"/>
        </w:trPr>
        <w:tc>
          <w:tcPr>
            <w:tcW w:w="2692" w:type="dxa"/>
            <w:gridSpan w:val="2"/>
            <w:tcBorders>
              <w:left w:val="single" w:sz="18" w:space="0" w:color="83D3FD"/>
              <w:bottom w:val="single" w:sz="18" w:space="0" w:color="83D3FD"/>
              <w:right w:val="single" w:sz="18" w:space="0" w:color="83D3FD"/>
            </w:tcBorders>
            <w:shd w:val="clear" w:color="auto" w:fill="FFFFFF" w:themeFill="background1"/>
            <w:vAlign w:val="center"/>
          </w:tcPr>
          <w:p w:rsidR="00A000CE" w:rsidRDefault="00CD3611" w:rsidP="00BE5FA2">
            <w:pPr>
              <w:rPr>
                <w:rStyle w:val="Formatvorlage3Zchn"/>
              </w:rPr>
            </w:pPr>
            <w:sdt>
              <w:sdtPr>
                <w:rPr>
                  <w:rStyle w:val="Formatvorlage3Zchn"/>
                </w:rPr>
                <w:id w:val="-1732606653"/>
                <w:lock w:val="sdtContentLocked"/>
                <w:placeholder>
                  <w:docPart w:val="4DB83FE485DA408690F412BA26578C19"/>
                </w:placeholder>
              </w:sdtPr>
              <w:sdtEndPr>
                <w:rPr>
                  <w:rStyle w:val="Formatvorlage3Zchn"/>
                </w:rPr>
              </w:sdtEndPr>
              <w:sdtContent>
                <w:r w:rsidR="00A000CE">
                  <w:rPr>
                    <w:rStyle w:val="Formatvorlage3Zchn"/>
                  </w:rPr>
                  <w:t>Mitfahrt bei</w:t>
                </w:r>
              </w:sdtContent>
            </w:sdt>
            <w:r w:rsidR="00A000CE">
              <w:rPr>
                <w:b/>
                <w:color w:val="0292DF"/>
                <w:sz w:val="18"/>
                <w:szCs w:val="18"/>
              </w:rPr>
              <w:t xml:space="preserve">                    </w:t>
            </w:r>
            <w:sdt>
              <w:sdtPr>
                <w:rPr>
                  <w:b/>
                  <w:color w:val="0292DF"/>
                  <w:sz w:val="24"/>
                  <w:szCs w:val="24"/>
                </w:rPr>
                <w:id w:val="1275981235"/>
                <w:lock w:val="sdtLocked"/>
                <w14:checkbox>
                  <w14:checked w14:val="0"/>
                  <w14:checkedState w14:val="2612" w14:font="MS Gothic"/>
                  <w14:uncheckedState w14:val="2610" w14:font="MS Gothic"/>
                </w14:checkbox>
              </w:sdtPr>
              <w:sdtEndPr/>
              <w:sdtContent>
                <w:r w:rsidR="005D0103">
                  <w:rPr>
                    <w:rFonts w:ascii="MS Gothic" w:eastAsia="MS Gothic" w:hAnsi="MS Gothic" w:hint="eastAsia"/>
                    <w:b/>
                    <w:color w:val="0292DF"/>
                    <w:sz w:val="24"/>
                    <w:szCs w:val="24"/>
                  </w:rPr>
                  <w:t>☐</w:t>
                </w:r>
              </w:sdtContent>
            </w:sdt>
            <w:r w:rsidR="00A000CE">
              <w:rPr>
                <w:b/>
                <w:color w:val="0292DF"/>
                <w:sz w:val="18"/>
                <w:szCs w:val="18"/>
              </w:rPr>
              <w:t xml:space="preserve">                      </w:t>
            </w:r>
            <w:sdt>
              <w:sdtPr>
                <w:rPr>
                  <w:b/>
                  <w:color w:val="0292DF"/>
                  <w:sz w:val="24"/>
                  <w:szCs w:val="24"/>
                </w:rPr>
                <w:id w:val="437414733"/>
                <w14:checkbox>
                  <w14:checked w14:val="0"/>
                  <w14:checkedState w14:val="2612" w14:font="MS Gothic"/>
                  <w14:uncheckedState w14:val="2610" w14:font="MS Gothic"/>
                </w14:checkbox>
              </w:sdtPr>
              <w:sdtEndPr/>
              <w:sdtContent>
                <w:r w:rsidR="00A000CE" w:rsidRPr="00EB5174">
                  <w:rPr>
                    <w:rFonts w:ascii="MS Gothic" w:eastAsia="MS Gothic" w:hAnsi="MS Gothic" w:hint="eastAsia"/>
                    <w:b/>
                    <w:color w:val="0292DF"/>
                    <w:sz w:val="24"/>
                    <w:szCs w:val="24"/>
                  </w:rPr>
                  <w:t>☐</w:t>
                </w:r>
              </w:sdtContent>
            </w:sdt>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2003540195"/>
              <w:lock w:val="sdtLocked"/>
              <w:placeholder>
                <w:docPart w:val="DefaultPlaceholder_1082065158"/>
              </w:placeholder>
              <w:showingPlcHdr/>
            </w:sdtPr>
            <w:sdtEndPr>
              <w:rPr>
                <w:rStyle w:val="Formatvorlage3Zchn"/>
              </w:rPr>
            </w:sdtEndPr>
            <w:sdtContent>
              <w:p w:rsidR="00A000CE" w:rsidRPr="00115D4E" w:rsidRDefault="00F83916" w:rsidP="00F83916">
                <w:pPr>
                  <w:pStyle w:val="KopiedesTextkrpers"/>
                  <w:rPr>
                    <w:rStyle w:val="Formatvorlage3Zchn"/>
                    <w:rFonts w:eastAsiaTheme="minorEastAsia" w:cstheme="minorBidi"/>
                    <w:b w:val="0"/>
                    <w:spacing w:val="0"/>
                    <w:szCs w:val="18"/>
                  </w:rPr>
                </w:pPr>
                <w:r w:rsidRPr="004747A8">
                  <w:rPr>
                    <w:rStyle w:val="Platzhaltertext"/>
                  </w:rPr>
                  <w:t>Klicken Sie hier, um Text einzugeben.</w:t>
                </w:r>
              </w:p>
            </w:sdtContent>
          </w:sdt>
        </w:tc>
      </w:tr>
      <w:tr w:rsidR="00A000CE" w:rsidTr="00AE70EC">
        <w:tblPrEx>
          <w:shd w:val="clear" w:color="auto" w:fill="FFFFFF" w:themeFill="background1"/>
        </w:tblPrEx>
        <w:trPr>
          <w:trHeight w:hRule="exact" w:val="567"/>
          <w:jc w:val="center"/>
        </w:trPr>
        <w:tc>
          <w:tcPr>
            <w:tcW w:w="10754" w:type="dxa"/>
            <w:gridSpan w:val="12"/>
            <w:tcBorders>
              <w:top w:val="single" w:sz="18" w:space="0" w:color="83D3FD"/>
              <w:left w:val="single" w:sz="18" w:space="0" w:color="83D3FD"/>
              <w:bottom w:val="single" w:sz="18" w:space="0" w:color="83D3FD"/>
              <w:right w:val="single" w:sz="18" w:space="0" w:color="83D3FD"/>
            </w:tcBorders>
            <w:shd w:val="clear" w:color="auto" w:fill="0292DF" w:themeFill="accent1" w:themeFillShade="BF"/>
          </w:tcPr>
          <w:sdt>
            <w:sdtPr>
              <w:rPr>
                <w:rStyle w:val="Formatvorlage5Zchn"/>
              </w:rPr>
              <w:alias w:val="Übershriften"/>
              <w:tag w:val="Überschriften"/>
              <w:id w:val="1331716277"/>
              <w:lock w:val="sdtContentLocked"/>
              <w:placeholder>
                <w:docPart w:val="E7B5E996322F45B3A567950D9C4A00E5"/>
              </w:placeholder>
            </w:sdtPr>
            <w:sdtEndPr>
              <w:rPr>
                <w:rStyle w:val="Formatvorlage5Zchn"/>
                <w:color w:val="FFFFFF" w:themeColor="background1"/>
                <w:sz w:val="36"/>
                <w:szCs w:val="36"/>
              </w:rPr>
            </w:sdtEndPr>
            <w:sdtContent>
              <w:p w:rsidR="00A000CE" w:rsidRPr="002207FB" w:rsidRDefault="00A000CE" w:rsidP="00AE70EC">
                <w:pPr>
                  <w:pStyle w:val="KopiedesTextkrpers"/>
                  <w:rPr>
                    <w:rFonts w:ascii="Calibri" w:hAnsi="Calibri"/>
                    <w:b/>
                    <w:color w:val="FFFFFF" w:themeColor="background1"/>
                    <w:sz w:val="36"/>
                    <w:szCs w:val="36"/>
                  </w:rPr>
                </w:pPr>
                <w:r w:rsidRPr="002207FB">
                  <w:rPr>
                    <w:rStyle w:val="Formatvorlage5Zchn"/>
                    <w:color w:val="FFFFFF" w:themeColor="background1"/>
                    <w:sz w:val="36"/>
                    <w:szCs w:val="36"/>
                  </w:rPr>
                  <w:t>Voraussichtliche Kosten</w:t>
                </w:r>
              </w:p>
            </w:sdtContent>
          </w:sdt>
          <w:p w:rsidR="00A000CE" w:rsidRPr="00067680" w:rsidRDefault="00A000CE" w:rsidP="00BE5FA2">
            <w:pPr>
              <w:pStyle w:val="KopiedesTextkrpers"/>
              <w:rPr>
                <w:rFonts w:ascii="Calibri" w:hAnsi="Calibri"/>
                <w:b/>
                <w:color w:val="FFFFFF" w:themeColor="background1"/>
                <w:sz w:val="44"/>
                <w:szCs w:val="44"/>
              </w:rPr>
            </w:pPr>
          </w:p>
          <w:p w:rsidR="00A000CE" w:rsidRPr="00D743DA" w:rsidRDefault="00A000CE" w:rsidP="00BE5FA2">
            <w:pPr>
              <w:pStyle w:val="KopiedesTextkrpers"/>
              <w:shd w:val="clear" w:color="auto" w:fill="00B0F0"/>
              <w:rPr>
                <w:rFonts w:ascii="Calibri" w:hAnsi="Calibri"/>
                <w:b/>
                <w:color w:val="FFFFFF" w:themeColor="background1"/>
                <w:sz w:val="44"/>
                <w:szCs w:val="44"/>
              </w:rPr>
            </w:pPr>
          </w:p>
          <w:p w:rsidR="00A000CE"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tcBorders>
              <w:top w:val="single" w:sz="18" w:space="0" w:color="83D3FD"/>
              <w:left w:val="single" w:sz="18" w:space="0" w:color="83D3FD"/>
              <w:right w:val="single" w:sz="18" w:space="0" w:color="83D3FD"/>
            </w:tcBorders>
            <w:shd w:val="clear" w:color="auto" w:fill="FFFFFF"/>
            <w:vAlign w:val="center"/>
          </w:tcPr>
          <w:p w:rsidR="00A000CE" w:rsidRDefault="00CD3611" w:rsidP="00BE5FA2">
            <w:pPr>
              <w:pStyle w:val="KopiedesTextkrpers"/>
              <w:rPr>
                <w:rFonts w:asciiTheme="minorHAnsi" w:eastAsiaTheme="minorEastAsia" w:hAnsiTheme="minorHAnsi" w:cstheme="minorBidi"/>
                <w:b/>
                <w:color w:val="0292DF"/>
                <w:spacing w:val="0"/>
                <w:sz w:val="18"/>
                <w:szCs w:val="18"/>
              </w:rPr>
            </w:pPr>
            <w:sdt>
              <w:sdtPr>
                <w:rPr>
                  <w:rStyle w:val="Formatvorlage3Zchn"/>
                  <w:rFonts w:eastAsiaTheme="minorEastAsia" w:cstheme="minorBidi"/>
                  <w:b w:val="0"/>
                  <w:spacing w:val="0"/>
                </w:rPr>
                <w:id w:val="2138062888"/>
                <w:lock w:val="sdtContentLocked"/>
                <w:placeholder>
                  <w:docPart w:val="4DB83FE485DA408690F412BA26578C19"/>
                </w:placeholder>
              </w:sdtPr>
              <w:sdtEndPr>
                <w:rPr>
                  <w:rStyle w:val="Formatvorlage3Zchn"/>
                  <w:b/>
                </w:rPr>
              </w:sdtEndPr>
              <w:sdtContent>
                <w:r w:rsidR="00A000CE">
                  <w:rPr>
                    <w:rStyle w:val="Formatvorlage3Zchn"/>
                    <w:rFonts w:eastAsiaTheme="minorEastAsia" w:cstheme="minorBidi"/>
                    <w:spacing w:val="0"/>
                  </w:rPr>
                  <w:t>Fahrtkosten</w:t>
                </w:r>
              </w:sdtContent>
            </w:sdt>
            <w:r w:rsidR="00A000CE">
              <w:rPr>
                <w:b/>
                <w:color w:val="0292DF"/>
                <w:sz w:val="18"/>
                <w:szCs w:val="18"/>
              </w:rPr>
              <w:t xml:space="preserve">        </w:t>
            </w: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131B71" w:rsidRDefault="00A000CE" w:rsidP="00BE5FA2">
            <w:pPr>
              <w:pStyle w:val="KopiedesTextkrpers"/>
              <w:rPr>
                <w:rStyle w:val="Formatvorlage3Zchn"/>
              </w:rPr>
            </w:pPr>
          </w:p>
          <w:p w:rsidR="00A000CE" w:rsidRPr="00131B71" w:rsidRDefault="00A000CE" w:rsidP="00BE5FA2">
            <w:pPr>
              <w:pStyle w:val="KopiedesTextkrpers"/>
              <w:rPr>
                <w:rStyle w:val="Formatvorlage3Zchn"/>
                <w:rFonts w:eastAsiaTheme="minorEastAsia" w:cstheme="minorBidi"/>
                <w:spacing w:val="0"/>
              </w:rPr>
            </w:pPr>
            <w:r>
              <w:rPr>
                <w:rStyle w:val="Formatvorlage3Zchn"/>
              </w:rPr>
              <w:t xml:space="preserve">Mobil: </w:t>
            </w:r>
            <w:r>
              <w:rPr>
                <w:rStyle w:val="Formatvorlage3Zchn"/>
                <w:b w:val="0"/>
              </w:rPr>
              <w:t>(</w:t>
            </w:r>
            <w:r w:rsidRPr="00131B71">
              <w:rPr>
                <w:rStyle w:val="Formatvorlage3Zchn"/>
                <w:b w:val="0"/>
              </w:rPr>
              <w:t>für Rückfragen)</w:t>
            </w: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Fonts w:eastAsiaTheme="minorEastAsia" w:cstheme="minorBidi"/>
                <w:b w:val="0"/>
                <w:spacing w:val="0"/>
              </w:rPr>
              <w:id w:val="-151830916"/>
              <w:lock w:val="sdtLocked"/>
              <w:placeholder>
                <w:docPart w:val="6B04FD01F6014583A07A9056670BA585"/>
              </w:placeholder>
              <w:showingPlcHdr/>
            </w:sdtPr>
            <w:sdtEndPr>
              <w:rPr>
                <w:rStyle w:val="Formatvorlage3Zchn"/>
              </w:rPr>
            </w:sdtEndPr>
            <w:sdtContent>
              <w:p w:rsidR="00A000CE" w:rsidRPr="00996E60"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tcBorders>
              <w:left w:val="single" w:sz="18" w:space="0" w:color="83D3FD"/>
              <w:right w:val="single" w:sz="18" w:space="0" w:color="83D3FD"/>
            </w:tcBorders>
            <w:shd w:val="clear" w:color="auto" w:fill="FFFFFF"/>
            <w:vAlign w:val="center"/>
          </w:tcPr>
          <w:p w:rsidR="00A000CE" w:rsidRDefault="00CD3611" w:rsidP="00BE5FA2">
            <w:pPr>
              <w:pStyle w:val="KopiedesTextkrpers"/>
              <w:rPr>
                <w:b/>
                <w:color w:val="0292DF"/>
                <w:sz w:val="18"/>
                <w:szCs w:val="18"/>
              </w:rPr>
            </w:pPr>
            <w:sdt>
              <w:sdtPr>
                <w:rPr>
                  <w:rStyle w:val="Formatvorlage3Zchn"/>
                  <w:rFonts w:eastAsiaTheme="minorEastAsia" w:cstheme="minorBidi"/>
                  <w:spacing w:val="0"/>
                </w:rPr>
                <w:id w:val="-1762903059"/>
                <w:lock w:val="sdtContentLocked"/>
                <w:placeholder>
                  <w:docPart w:val="4DB83FE485DA408690F412BA26578C19"/>
                </w:placeholder>
              </w:sdtPr>
              <w:sdtEndPr>
                <w:rPr>
                  <w:rStyle w:val="Formatvorlage3Zchn"/>
                </w:rPr>
              </w:sdtEndPr>
              <w:sdtContent>
                <w:r w:rsidR="00A000CE">
                  <w:rPr>
                    <w:rStyle w:val="Formatvorlage3Zchn"/>
                    <w:rFonts w:eastAsiaTheme="minorEastAsia" w:cstheme="minorBidi"/>
                    <w:spacing w:val="0"/>
                  </w:rPr>
                  <w:t>Übernachtungskosten</w:t>
                </w:r>
              </w:sdtContent>
            </w:sdt>
            <w:r w:rsidR="00A000CE">
              <w:rPr>
                <w:b/>
                <w:color w:val="0292DF"/>
                <w:sz w:val="18"/>
                <w:szCs w:val="18"/>
              </w:rPr>
              <w:t xml:space="preserve">         </w:t>
            </w:r>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Fonts w:eastAsiaTheme="minorEastAsia" w:cstheme="minorBidi"/>
                <w:b w:val="0"/>
                <w:spacing w:val="0"/>
              </w:rPr>
              <w:id w:val="-1137650189"/>
              <w:lock w:val="sdtLocked"/>
              <w:placeholder>
                <w:docPart w:val="38E72091E7684FBFAE10B08A7F894A05"/>
              </w:placeholder>
              <w:showingPlcHdr/>
            </w:sdtPr>
            <w:sdtEndPr>
              <w:rPr>
                <w:rStyle w:val="Formatvorlage3Zchn"/>
              </w:rPr>
            </w:sdtEndPr>
            <w:sdtContent>
              <w:p w:rsidR="00A000CE" w:rsidRDefault="00F83916" w:rsidP="00BE5FA2">
                <w:pPr>
                  <w:pStyle w:val="KopiedesTextkrpers"/>
                  <w:rPr>
                    <w:rStyle w:val="Formatvorlage3Zchn"/>
                    <w:rFonts w:eastAsiaTheme="minorEastAsia" w:cstheme="minorBidi"/>
                    <w:b w:val="0"/>
                    <w:spacing w:val="0"/>
                  </w:rPr>
                </w:pPr>
                <w:r w:rsidRPr="00AA5ECE">
                  <w:rPr>
                    <w:rStyle w:val="Platzhaltertext"/>
                  </w:rPr>
                  <w:t>Klicken Sie hier, um Text einzugeben.</w:t>
                </w:r>
              </w:p>
            </w:sdtContent>
          </w:sdt>
          <w:p w:rsidR="00A000CE" w:rsidRDefault="00A000CE" w:rsidP="00BE5FA2">
            <w:pPr>
              <w:pStyle w:val="KopiedesTextkrpers"/>
              <w:rPr>
                <w:rStyle w:val="Formatvorlage3Zchn"/>
                <w:rFonts w:eastAsiaTheme="minorEastAsia" w:cstheme="minorBidi"/>
                <w:b w:val="0"/>
                <w:spacing w:val="0"/>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tcBorders>
              <w:left w:val="single" w:sz="18" w:space="0" w:color="83D3FD"/>
              <w:right w:val="single" w:sz="18" w:space="0" w:color="83D3FD"/>
            </w:tcBorders>
            <w:shd w:val="clear" w:color="auto" w:fill="FFFFFF"/>
            <w:vAlign w:val="center"/>
          </w:tcPr>
          <w:sdt>
            <w:sdtPr>
              <w:rPr>
                <w:rStyle w:val="Formatvorlage3Zchn"/>
              </w:rPr>
              <w:id w:val="1805883610"/>
              <w:lock w:val="sdtContentLocked"/>
              <w:placeholder>
                <w:docPart w:val="4DB83FE485DA408690F412BA26578C19"/>
              </w:placeholder>
            </w:sdtPr>
            <w:sdtEndPr>
              <w:rPr>
                <w:rStyle w:val="Absatz-Standardschriftart"/>
                <w:rFonts w:ascii="Century Gothic" w:hAnsi="Century Gothic"/>
                <w:b w:val="0"/>
                <w:color w:val="0292DF"/>
                <w:sz w:val="18"/>
                <w:szCs w:val="18"/>
              </w:rPr>
            </w:sdtEndPr>
            <w:sdtContent>
              <w:p w:rsidR="00A000CE" w:rsidRPr="00857288" w:rsidRDefault="00A000CE" w:rsidP="00BE5FA2">
                <w:pPr>
                  <w:rPr>
                    <w:rFonts w:ascii="Calibri" w:hAnsi="Calibri"/>
                    <w:b/>
                    <w:sz w:val="24"/>
                  </w:rPr>
                </w:pPr>
                <w:r>
                  <w:rPr>
                    <w:rStyle w:val="Formatvorlage3Zchn"/>
                  </w:rPr>
                  <w:t>Teilnahmegebühren</w:t>
                </w:r>
                <w:r>
                  <w:rPr>
                    <w:b/>
                    <w:color w:val="0292DF"/>
                    <w:sz w:val="18"/>
                    <w:szCs w:val="18"/>
                  </w:rPr>
                  <w:t xml:space="preserve"> </w:t>
                </w:r>
              </w:p>
            </w:sdtContent>
          </w:sdt>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Fonts w:eastAsiaTheme="minorEastAsia" w:cstheme="minorBidi"/>
                <w:b w:val="0"/>
                <w:spacing w:val="0"/>
              </w:rPr>
              <w:id w:val="-1923488690"/>
            </w:sdtPr>
            <w:sdtEndPr>
              <w:rPr>
                <w:rStyle w:val="Formatvorlage3Zchn"/>
              </w:rPr>
            </w:sdtEndPr>
            <w:sdtContent>
              <w:sdt>
                <w:sdtPr>
                  <w:rPr>
                    <w:rStyle w:val="Formatvorlage3Zchn"/>
                    <w:rFonts w:eastAsiaTheme="minorEastAsia" w:cstheme="minorBidi"/>
                    <w:b w:val="0"/>
                    <w:spacing w:val="0"/>
                  </w:rPr>
                  <w:id w:val="-23102794"/>
                  <w:lock w:val="sdtLocked"/>
                  <w:showingPlcHdr/>
                </w:sdtPr>
                <w:sdtEndPr>
                  <w:rPr>
                    <w:rStyle w:val="Formatvorlage3Zchn"/>
                  </w:rPr>
                </w:sdtEndPr>
                <w:sdtContent>
                  <w:p w:rsidR="00A000CE" w:rsidRDefault="00F83916" w:rsidP="00BE5FA2">
                    <w:pPr>
                      <w:pStyle w:val="KopiedesTextkrpers"/>
                      <w:rPr>
                        <w:rStyle w:val="Formatvorlage3Zchn"/>
                        <w:rFonts w:eastAsiaTheme="minorEastAsia" w:cstheme="minorBidi"/>
                        <w:b w:val="0"/>
                        <w:spacing w:val="0"/>
                      </w:rPr>
                    </w:pPr>
                    <w:r>
                      <w:rPr>
                        <w:rStyle w:val="Formatvorlage3Zchn"/>
                        <w:rFonts w:eastAsiaTheme="minorEastAsia" w:cstheme="minorBidi"/>
                        <w:b w:val="0"/>
                        <w:spacing w:val="0"/>
                      </w:rPr>
                      <w:t xml:space="preserve">     </w:t>
                    </w:r>
                  </w:p>
                </w:sdtContent>
              </w:sdt>
            </w:sdtContent>
          </w:sdt>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A000CE" w:rsidRPr="00EF5A06" w:rsidTr="00D703D7">
        <w:tblPrEx>
          <w:shd w:val="clear" w:color="auto" w:fill="FFFFFF" w:themeFill="background1"/>
        </w:tblPrEx>
        <w:trPr>
          <w:trHeight w:hRule="exact" w:val="454"/>
          <w:jc w:val="center"/>
        </w:trPr>
        <w:tc>
          <w:tcPr>
            <w:tcW w:w="2692" w:type="dxa"/>
            <w:gridSpan w:val="2"/>
            <w:tcBorders>
              <w:left w:val="single" w:sz="18" w:space="0" w:color="83D3FD"/>
              <w:right w:val="single" w:sz="18" w:space="0" w:color="83D3FD"/>
            </w:tcBorders>
            <w:shd w:val="clear" w:color="auto" w:fill="FFFFFF" w:themeFill="background1"/>
            <w:vAlign w:val="center"/>
          </w:tcPr>
          <w:p w:rsidR="00211DDA" w:rsidRDefault="00CD3611" w:rsidP="00BE5FA2">
            <w:pPr>
              <w:rPr>
                <w:b/>
                <w:color w:val="0292DF"/>
                <w:sz w:val="18"/>
                <w:szCs w:val="18"/>
              </w:rPr>
            </w:pPr>
            <w:sdt>
              <w:sdtPr>
                <w:rPr>
                  <w:rStyle w:val="Formatvorlage3Zchn"/>
                </w:rPr>
                <w:id w:val="318154153"/>
                <w:lock w:val="sdtContentLocked"/>
                <w:placeholder>
                  <w:docPart w:val="DefaultPlaceholder_1082065158"/>
                </w:placeholder>
              </w:sdtPr>
              <w:sdtEndPr>
                <w:rPr>
                  <w:rStyle w:val="Formatvorlage3Zchn"/>
                </w:rPr>
              </w:sdtEndPr>
              <w:sdtContent>
                <w:r w:rsidR="00A000CE">
                  <w:rPr>
                    <w:rStyle w:val="Formatvorlage3Zchn"/>
                  </w:rPr>
                  <w:t>Sonstiges</w:t>
                </w:r>
              </w:sdtContent>
            </w:sdt>
            <w:r w:rsidR="00A000CE">
              <w:rPr>
                <w:b/>
                <w:color w:val="0292DF"/>
                <w:sz w:val="18"/>
                <w:szCs w:val="18"/>
              </w:rPr>
              <w:t xml:space="preserve">                          </w:t>
            </w:r>
          </w:p>
          <w:tbl>
            <w:tblPr>
              <w:tblW w:w="5027" w:type="pct"/>
              <w:jc w:val="center"/>
              <w:tblBorders>
                <w:top w:val="single" w:sz="24" w:space="0" w:color="83D3FD"/>
                <w:left w:val="single" w:sz="24" w:space="0" w:color="83D3FD"/>
                <w:bottom w:val="single" w:sz="24" w:space="0" w:color="83D3FD"/>
                <w:right w:val="single" w:sz="24" w:space="0" w:color="83D3FD"/>
                <w:insideH w:val="single" w:sz="24" w:space="0" w:color="83D3FD"/>
                <w:insideV w:val="single" w:sz="24" w:space="0" w:color="83D3FD"/>
              </w:tblBorders>
              <w:tblLayout w:type="fixed"/>
              <w:tblCellMar>
                <w:left w:w="115" w:type="dxa"/>
                <w:right w:w="115" w:type="dxa"/>
              </w:tblCellMar>
              <w:tblLook w:val="04A0" w:firstRow="1" w:lastRow="0" w:firstColumn="1" w:lastColumn="0" w:noHBand="0" w:noVBand="1"/>
            </w:tblPr>
            <w:tblGrid>
              <w:gridCol w:w="710"/>
              <w:gridCol w:w="1719"/>
            </w:tblGrid>
            <w:tr w:rsidR="00211DDA" w:rsidRPr="00EF5A06" w:rsidTr="00FA5DD8">
              <w:trPr>
                <w:trHeight w:hRule="exact" w:val="454"/>
                <w:jc w:val="center"/>
              </w:trPr>
              <w:tc>
                <w:tcPr>
                  <w:tcW w:w="2695" w:type="dxa"/>
                  <w:tcBorders>
                    <w:left w:val="single" w:sz="18" w:space="0" w:color="83D3FD"/>
                    <w:right w:val="single" w:sz="18" w:space="0" w:color="83D3FD"/>
                  </w:tcBorders>
                  <w:shd w:val="clear" w:color="auto" w:fill="FFFFFF"/>
                  <w:vAlign w:val="center"/>
                </w:tcPr>
                <w:p w:rsidR="00211DDA" w:rsidRPr="00857288" w:rsidRDefault="00211DDA" w:rsidP="00FA5DD8">
                  <w:pPr>
                    <w:rPr>
                      <w:rFonts w:ascii="Calibri" w:hAnsi="Calibri"/>
                      <w:b/>
                      <w:sz w:val="24"/>
                    </w:rPr>
                  </w:pPr>
                  <w:r>
                    <w:rPr>
                      <w:rStyle w:val="Formatvorlage3Zchn"/>
                    </w:rPr>
                    <w:t>Sonstiges</w:t>
                  </w:r>
                  <w:r>
                    <w:rPr>
                      <w:b/>
                      <w:color w:val="0292DF"/>
                      <w:sz w:val="18"/>
                      <w:szCs w:val="18"/>
                    </w:rPr>
                    <w:t xml:space="preserve">                              </w:t>
                  </w:r>
                </w:p>
              </w:tc>
              <w:tc>
                <w:tcPr>
                  <w:tcW w:w="8059" w:type="dxa"/>
                  <w:tcBorders>
                    <w:top w:val="single" w:sz="18" w:space="0" w:color="83D3FD"/>
                    <w:left w:val="single" w:sz="18" w:space="0" w:color="83D3FD"/>
                    <w:bottom w:val="single" w:sz="18" w:space="0" w:color="83D3FD"/>
                    <w:right w:val="single" w:sz="18" w:space="0" w:color="83D3FD"/>
                  </w:tcBorders>
                  <w:shd w:val="clear" w:color="auto" w:fill="FFFFFF"/>
                  <w:vAlign w:val="center"/>
                </w:tcPr>
                <w:sdt>
                  <w:sdtPr>
                    <w:rPr>
                      <w:rStyle w:val="Formatvorlage3Zchn"/>
                      <w:rFonts w:eastAsiaTheme="minorEastAsia" w:cstheme="minorBidi"/>
                      <w:b w:val="0"/>
                      <w:spacing w:val="0"/>
                    </w:rPr>
                    <w:id w:val="-21566906"/>
                  </w:sdtPr>
                  <w:sdtEndPr>
                    <w:rPr>
                      <w:rStyle w:val="Formatvorlage3Zchn"/>
                    </w:rPr>
                  </w:sdtEndPr>
                  <w:sdtContent>
                    <w:p w:rsidR="00211DDA" w:rsidRDefault="00211DDA" w:rsidP="00FA5DD8">
                      <w:pPr>
                        <w:pStyle w:val="KopiedesTextkrpers"/>
                        <w:rPr>
                          <w:rStyle w:val="Formatvorlage3Zchn"/>
                          <w:rFonts w:eastAsiaTheme="minorEastAsia" w:cstheme="minorBidi"/>
                          <w:b w:val="0"/>
                          <w:spacing w:val="0"/>
                        </w:rPr>
                      </w:pPr>
                      <w:r>
                        <w:rPr>
                          <w:rStyle w:val="Formatvorlage3Zchn"/>
                          <w:rFonts w:eastAsiaTheme="minorEastAsia" w:cstheme="minorBidi"/>
                          <w:b w:val="0"/>
                          <w:spacing w:val="0"/>
                        </w:rPr>
                        <w:t xml:space="preserve"> X Euro</w:t>
                      </w:r>
                    </w:p>
                  </w:sdtContent>
                </w:sdt>
                <w:p w:rsidR="00211DDA" w:rsidRDefault="00211DDA" w:rsidP="00FA5DD8">
                  <w:pPr>
                    <w:pStyle w:val="KopiedesTextkrpers"/>
                    <w:rPr>
                      <w:rStyle w:val="Formatvorlage3Zchn"/>
                      <w:rFonts w:eastAsiaTheme="minorEastAsia" w:cstheme="minorBidi"/>
                      <w:b w:val="0"/>
                      <w:spacing w:val="0"/>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Default="00211DDA" w:rsidP="00FA5DD8">
                  <w:pPr>
                    <w:pStyle w:val="KopiedesTextkrpers"/>
                    <w:rPr>
                      <w:b/>
                      <w:color w:val="0292DF"/>
                      <w:sz w:val="18"/>
                      <w:szCs w:val="18"/>
                    </w:rPr>
                  </w:pPr>
                </w:p>
                <w:p w:rsidR="00211DDA" w:rsidRPr="00EF5A06" w:rsidRDefault="00211DDA" w:rsidP="00FA5DD8">
                  <w:pPr>
                    <w:pStyle w:val="KopiedesTextkrpers"/>
                    <w:rPr>
                      <w:b/>
                      <w:color w:val="0292DF"/>
                      <w:sz w:val="18"/>
                      <w:szCs w:val="18"/>
                    </w:rPr>
                  </w:pPr>
                </w:p>
              </w:tc>
            </w:tr>
          </w:tbl>
          <w:p w:rsidR="00A000CE" w:rsidRPr="00857288" w:rsidRDefault="00A000CE" w:rsidP="00BE5FA2">
            <w:pPr>
              <w:rPr>
                <w:rFonts w:ascii="Calibri" w:hAnsi="Calibri"/>
                <w:b/>
                <w:sz w:val="24"/>
              </w:rPr>
            </w:pPr>
            <w:r>
              <w:rPr>
                <w:b/>
                <w:color w:val="0292DF"/>
                <w:sz w:val="18"/>
                <w:szCs w:val="18"/>
              </w:rPr>
              <w:t xml:space="preserve">    </w:t>
            </w:r>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098410478"/>
              <w:lock w:val="sdtLocked"/>
              <w:showingPlcHdr/>
            </w:sdtPr>
            <w:sdtEndPr>
              <w:rPr>
                <w:rStyle w:val="Formatvorlage3Zchn"/>
              </w:rPr>
            </w:sdtEndPr>
            <w:sdtContent>
              <w:p w:rsidR="00A000CE" w:rsidRDefault="00F83916" w:rsidP="00BE5FA2">
                <w:pPr>
                  <w:pStyle w:val="KopiedesTextkrpers"/>
                  <w:rPr>
                    <w:rStyle w:val="Formatvorlage3Zchn"/>
                    <w:rFonts w:eastAsiaTheme="minorEastAsia" w:cstheme="minorBidi"/>
                    <w:b w:val="0"/>
                    <w:spacing w:val="0"/>
                  </w:rPr>
                </w:pPr>
                <w:r>
                  <w:rPr>
                    <w:rStyle w:val="Formatvorlage3Zchn"/>
                    <w:rFonts w:eastAsiaTheme="minorEastAsia" w:cstheme="minorBidi"/>
                    <w:b w:val="0"/>
                    <w:spacing w:val="0"/>
                  </w:rPr>
                  <w:t xml:space="preserve">     </w:t>
                </w:r>
              </w:p>
            </w:sdtContent>
          </w:sdt>
          <w:p w:rsidR="00A000CE" w:rsidRDefault="00A000CE" w:rsidP="00BE5FA2">
            <w:pPr>
              <w:pStyle w:val="KopiedesTextkrpers"/>
              <w:rPr>
                <w:rStyle w:val="Formatvorlage3Zchn"/>
                <w:rFonts w:eastAsiaTheme="minorEastAsia" w:cstheme="minorBidi"/>
                <w:b w:val="0"/>
                <w:spacing w:val="0"/>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Default="00A000CE" w:rsidP="00BE5FA2">
            <w:pPr>
              <w:pStyle w:val="KopiedesTextkrpers"/>
              <w:rPr>
                <w:b/>
                <w:color w:val="0292DF"/>
                <w:sz w:val="18"/>
                <w:szCs w:val="18"/>
              </w:rPr>
            </w:pPr>
          </w:p>
          <w:p w:rsidR="00A000CE" w:rsidRPr="00EF5A06" w:rsidRDefault="00A000CE" w:rsidP="00BE5FA2">
            <w:pPr>
              <w:pStyle w:val="KopiedesTextkrpers"/>
              <w:rPr>
                <w:b/>
                <w:color w:val="0292DF"/>
                <w:sz w:val="18"/>
                <w:szCs w:val="18"/>
              </w:rPr>
            </w:pPr>
          </w:p>
        </w:tc>
      </w:tr>
      <w:tr w:rsidR="00D703D7" w:rsidTr="00CE2BAC">
        <w:tblPrEx>
          <w:shd w:val="clear" w:color="auto" w:fill="FFFFFF" w:themeFill="background1"/>
        </w:tblPrEx>
        <w:trPr>
          <w:trHeight w:hRule="exact" w:val="454"/>
          <w:jc w:val="center"/>
        </w:trPr>
        <w:tc>
          <w:tcPr>
            <w:tcW w:w="2692" w:type="dxa"/>
            <w:gridSpan w:val="2"/>
            <w:tcBorders>
              <w:top w:val="single" w:sz="18" w:space="0" w:color="83D3FD"/>
              <w:left w:val="single" w:sz="18" w:space="0" w:color="83D3FD"/>
              <w:bottom w:val="nil"/>
              <w:right w:val="single" w:sz="18" w:space="0" w:color="83D3FD"/>
            </w:tcBorders>
            <w:shd w:val="clear" w:color="auto" w:fill="FFFFFF" w:themeFill="background1"/>
            <w:vAlign w:val="center"/>
          </w:tcPr>
          <w:sdt>
            <w:sdtPr>
              <w:rPr>
                <w:rStyle w:val="Formatvorlage3Zchn"/>
              </w:rPr>
              <w:id w:val="724486372"/>
              <w:lock w:val="sdtLocked"/>
              <w:placeholder>
                <w:docPart w:val="5DF49689E9A04BAABDC92FB2CC29BE7D"/>
              </w:placeholder>
            </w:sdtPr>
            <w:sdtEndPr>
              <w:rPr>
                <w:rStyle w:val="Formatvorlage3Zchn"/>
              </w:rPr>
            </w:sdtEndPr>
            <w:sdtContent>
              <w:p w:rsidR="00D703D7" w:rsidRPr="002207FB" w:rsidRDefault="00CE2BAC" w:rsidP="00211DDA">
                <w:pPr>
                  <w:pStyle w:val="KopiedesTextkrpers"/>
                  <w:rPr>
                    <w:rStyle w:val="Formatvorlage5Zchn"/>
                    <w:color w:val="FFFFFF" w:themeColor="background1"/>
                    <w:sz w:val="36"/>
                    <w:szCs w:val="36"/>
                  </w:rPr>
                </w:pPr>
                <w:r>
                  <w:rPr>
                    <w:rStyle w:val="Formatvorlage3Zchn"/>
                  </w:rPr>
                  <w:t>Antrag gestellt am</w:t>
                </w:r>
              </w:p>
            </w:sdtContent>
          </w:sdt>
        </w:tc>
        <w:tc>
          <w:tcPr>
            <w:tcW w:w="2272" w:type="dxa"/>
            <w:gridSpan w:val="3"/>
            <w:tcBorders>
              <w:top w:val="single" w:sz="18" w:space="0" w:color="83D3FD"/>
              <w:left w:val="single" w:sz="18" w:space="0" w:color="83D3FD"/>
              <w:bottom w:val="nil"/>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642809414"/>
              <w:lock w:val="sdtLocked"/>
              <w:showingPlcHdr/>
            </w:sdtPr>
            <w:sdtEndPr>
              <w:rPr>
                <w:rStyle w:val="Formatvorlage3Zchn"/>
              </w:rPr>
            </w:sdtEndPr>
            <w:sdtContent>
              <w:p w:rsidR="00D703D7" w:rsidRPr="0017567E" w:rsidRDefault="00F83916" w:rsidP="00F83916">
                <w:pPr>
                  <w:pStyle w:val="KopiedesTextkrpers"/>
                  <w:rPr>
                    <w:rStyle w:val="Formatvorlage5Zchn"/>
                    <w:rFonts w:eastAsiaTheme="minorEastAsia" w:cstheme="minorBidi"/>
                    <w:b w:val="0"/>
                    <w:spacing w:val="0"/>
                    <w:sz w:val="24"/>
                  </w:rPr>
                </w:pPr>
                <w:r>
                  <w:rPr>
                    <w:rStyle w:val="Formatvorlage3Zchn"/>
                    <w:rFonts w:eastAsiaTheme="minorEastAsia" w:cstheme="minorBidi"/>
                    <w:b w:val="0"/>
                    <w:spacing w:val="0"/>
                  </w:rPr>
                  <w:t xml:space="preserve">     </w:t>
                </w:r>
              </w:p>
            </w:sdtContent>
          </w:sdt>
        </w:tc>
        <w:tc>
          <w:tcPr>
            <w:tcW w:w="3100" w:type="dxa"/>
            <w:gridSpan w:val="4"/>
            <w:tcBorders>
              <w:top w:val="single" w:sz="18" w:space="0" w:color="83D3FD"/>
              <w:left w:val="single" w:sz="18" w:space="0" w:color="83D3FD"/>
              <w:bottom w:val="nil"/>
              <w:right w:val="single" w:sz="18" w:space="0" w:color="83D3FD"/>
            </w:tcBorders>
            <w:shd w:val="clear" w:color="auto" w:fill="FFFFFF" w:themeFill="background1"/>
            <w:vAlign w:val="center"/>
          </w:tcPr>
          <w:p w:rsidR="00D703D7" w:rsidRPr="0017567E" w:rsidRDefault="00CD3611" w:rsidP="00CE2BAC">
            <w:pPr>
              <w:pStyle w:val="KopiedesTextkrpers"/>
              <w:rPr>
                <w:rStyle w:val="Formatvorlage5Zchn"/>
                <w:rFonts w:eastAsiaTheme="minorEastAsia" w:cstheme="minorBidi"/>
                <w:b w:val="0"/>
                <w:spacing w:val="0"/>
                <w:sz w:val="24"/>
              </w:rPr>
            </w:pPr>
            <w:sdt>
              <w:sdtPr>
                <w:rPr>
                  <w:rFonts w:ascii="Calibri" w:eastAsiaTheme="minorEastAsia" w:hAnsi="Calibri" w:cstheme="minorBidi"/>
                  <w:b/>
                  <w:spacing w:val="0"/>
                  <w:sz w:val="24"/>
                  <w:szCs w:val="20"/>
                </w:rPr>
                <w:id w:val="-30337053"/>
                <w:lock w:val="sdtContentLocked"/>
                <w:placeholder>
                  <w:docPart w:val="4BD00C2BB0824EAAB3D2053E3D151B63"/>
                </w:placeholder>
              </w:sdtPr>
              <w:sdtEndPr/>
              <w:sdtContent>
                <w:r w:rsidR="00CE2BAC" w:rsidRPr="00CE2BAC">
                  <w:rPr>
                    <w:rFonts w:ascii="Calibri" w:eastAsiaTheme="minorEastAsia" w:hAnsi="Calibri" w:cstheme="minorBidi"/>
                    <w:b/>
                    <w:spacing w:val="0"/>
                    <w:sz w:val="24"/>
                    <w:szCs w:val="20"/>
                  </w:rPr>
                  <w:t>Unterschrift</w:t>
                </w:r>
              </w:sdtContent>
            </w:sdt>
          </w:p>
        </w:tc>
        <w:tc>
          <w:tcPr>
            <w:tcW w:w="2690" w:type="dxa"/>
            <w:gridSpan w:val="3"/>
            <w:tcBorders>
              <w:top w:val="single" w:sz="18" w:space="0" w:color="83D3FD"/>
              <w:left w:val="single" w:sz="18" w:space="0" w:color="83D3FD"/>
              <w:bottom w:val="nil"/>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345408924"/>
              <w:lock w:val="sdtLocked"/>
              <w:placeholder>
                <w:docPart w:val="DefaultPlaceholder_1082065158"/>
              </w:placeholder>
              <w:showingPlcHdr/>
            </w:sdtPr>
            <w:sdtEndPr>
              <w:rPr>
                <w:rStyle w:val="Formatvorlage3Zchn"/>
              </w:rPr>
            </w:sdtEndPr>
            <w:sdtContent>
              <w:p w:rsidR="00D703D7" w:rsidRPr="0017567E" w:rsidRDefault="00F83916" w:rsidP="00F83916">
                <w:pPr>
                  <w:pStyle w:val="KopiedesTextkrpers"/>
                  <w:rPr>
                    <w:rStyle w:val="Formatvorlage5Zchn"/>
                    <w:rFonts w:eastAsiaTheme="minorEastAsia" w:cstheme="minorBidi"/>
                    <w:b w:val="0"/>
                    <w:spacing w:val="0"/>
                    <w:sz w:val="24"/>
                  </w:rPr>
                </w:pPr>
                <w:r w:rsidRPr="004747A8">
                  <w:rPr>
                    <w:rStyle w:val="Platzhaltertext"/>
                  </w:rPr>
                  <w:t>Klicken Sie hier, um Text einzugeben.</w:t>
                </w:r>
              </w:p>
            </w:sdtContent>
          </w:sdt>
        </w:tc>
      </w:tr>
      <w:tr w:rsidR="00AE70EC" w:rsidRPr="00EF5A06" w:rsidTr="00AE70EC">
        <w:tblPrEx>
          <w:shd w:val="clear" w:color="auto" w:fill="FFFFFF" w:themeFill="background1"/>
        </w:tblPrEx>
        <w:trPr>
          <w:trHeight w:hRule="exact" w:val="567"/>
          <w:jc w:val="center"/>
        </w:trPr>
        <w:tc>
          <w:tcPr>
            <w:tcW w:w="10754" w:type="dxa"/>
            <w:gridSpan w:val="12"/>
            <w:tcBorders>
              <w:top w:val="nil"/>
              <w:left w:val="nil"/>
              <w:bottom w:val="nil"/>
              <w:right w:val="nil"/>
            </w:tcBorders>
            <w:shd w:val="clear" w:color="auto" w:fill="0070C0"/>
            <w:vAlign w:val="center"/>
          </w:tcPr>
          <w:tbl>
            <w:tblPr>
              <w:tblW w:w="10784" w:type="dxa"/>
              <w:jc w:val="center"/>
              <w:tblBorders>
                <w:top w:val="single" w:sz="24" w:space="0" w:color="83D3FD"/>
                <w:left w:val="single" w:sz="24" w:space="0" w:color="83D3FD"/>
                <w:bottom w:val="single" w:sz="24" w:space="0" w:color="83D3FD"/>
                <w:right w:val="single" w:sz="24" w:space="0" w:color="83D3FD"/>
                <w:insideH w:val="single" w:sz="24" w:space="0" w:color="83D3FD"/>
                <w:insideV w:val="single" w:sz="24" w:space="0" w:color="83D3FD"/>
              </w:tblBorders>
              <w:shd w:val="clear" w:color="auto" w:fill="FFFFFF" w:themeFill="background1"/>
              <w:tblLayout w:type="fixed"/>
              <w:tblCellMar>
                <w:left w:w="115" w:type="dxa"/>
                <w:right w:w="115" w:type="dxa"/>
              </w:tblCellMar>
              <w:tblLook w:val="04A0" w:firstRow="1" w:lastRow="0" w:firstColumn="1" w:lastColumn="0" w:noHBand="0" w:noVBand="1"/>
            </w:tblPr>
            <w:tblGrid>
              <w:gridCol w:w="2711"/>
              <w:gridCol w:w="8073"/>
            </w:tblGrid>
            <w:tr w:rsidR="00AE70EC" w:rsidRPr="00B977AF" w:rsidTr="0017567E">
              <w:trPr>
                <w:trHeight w:hRule="exact" w:val="567"/>
                <w:jc w:val="center"/>
              </w:trPr>
              <w:tc>
                <w:tcPr>
                  <w:tcW w:w="2711" w:type="dxa"/>
                  <w:tcBorders>
                    <w:top w:val="single" w:sz="18" w:space="0" w:color="83D3FD"/>
                    <w:left w:val="single" w:sz="18" w:space="0" w:color="83D3FD"/>
                    <w:right w:val="single" w:sz="18" w:space="0" w:color="83D3FD"/>
                  </w:tcBorders>
                  <w:shd w:val="clear" w:color="auto" w:fill="3399FF"/>
                  <w:vAlign w:val="center"/>
                </w:tcPr>
                <w:sdt>
                  <w:sdtPr>
                    <w:rPr>
                      <w:rFonts w:ascii="Calibri" w:eastAsia="Century Gothic" w:hAnsi="Calibri"/>
                      <w:b/>
                      <w:color w:val="FFFFFF" w:themeColor="background1"/>
                      <w:spacing w:val="8"/>
                      <w:sz w:val="36"/>
                      <w:szCs w:val="36"/>
                    </w:rPr>
                    <w:id w:val="1149248797"/>
                    <w:lock w:val="sdtContentLocked"/>
                    <w:placeholder>
                      <w:docPart w:val="DefaultPlaceholder_1082065158"/>
                    </w:placeholder>
                  </w:sdtPr>
                  <w:sdtEndPr/>
                  <w:sdtContent>
                    <w:p w:rsidR="00AE70EC" w:rsidRPr="00B977AF" w:rsidRDefault="0017567E" w:rsidP="00FA5DD8">
                      <w:pPr>
                        <w:rPr>
                          <w:rFonts w:eastAsia="Century Gothic"/>
                        </w:rPr>
                      </w:pPr>
                      <w:r>
                        <w:rPr>
                          <w:rFonts w:ascii="Calibri" w:eastAsia="Century Gothic" w:hAnsi="Calibri"/>
                          <w:b/>
                          <w:color w:val="FFFFFF" w:themeColor="background1"/>
                          <w:spacing w:val="8"/>
                          <w:sz w:val="36"/>
                          <w:szCs w:val="36"/>
                        </w:rPr>
                        <w:t>Bewilligung</w:t>
                      </w:r>
                    </w:p>
                  </w:sdtContent>
                </w:sdt>
              </w:tc>
              <w:tc>
                <w:tcPr>
                  <w:tcW w:w="8073" w:type="dxa"/>
                  <w:tcBorders>
                    <w:top w:val="single" w:sz="18" w:space="0" w:color="83D3FD"/>
                    <w:left w:val="single" w:sz="18" w:space="0" w:color="83D3FD"/>
                    <w:right w:val="single" w:sz="18" w:space="0" w:color="83D3FD"/>
                  </w:tcBorders>
                  <w:shd w:val="clear" w:color="auto" w:fill="3399FF"/>
                  <w:vAlign w:val="center"/>
                </w:tcPr>
                <w:sdt>
                  <w:sdtPr>
                    <w:rPr>
                      <w:rFonts w:ascii="Calibri" w:hAnsi="Calibri"/>
                      <w:b/>
                      <w:color w:val="FFFFFF" w:themeColor="background1"/>
                      <w:sz w:val="36"/>
                      <w:szCs w:val="36"/>
                    </w:rPr>
                    <w:id w:val="-1473818897"/>
                    <w:lock w:val="sdtContentLocked"/>
                    <w:placeholder>
                      <w:docPart w:val="DefaultPlaceholder_1082065158"/>
                    </w:placeholder>
                  </w:sdtPr>
                  <w:sdtEndPr/>
                  <w:sdtContent>
                    <w:p w:rsidR="00AE70EC" w:rsidRPr="00B977AF" w:rsidRDefault="00AE70EC" w:rsidP="00FA5DD8">
                      <w:pPr>
                        <w:pStyle w:val="KopiedesTextkrpers"/>
                        <w:rPr>
                          <w:rFonts w:ascii="Calibri" w:hAnsi="Calibri"/>
                          <w:b/>
                          <w:color w:val="FFFFFF" w:themeColor="background1"/>
                          <w:sz w:val="36"/>
                          <w:szCs w:val="36"/>
                        </w:rPr>
                      </w:pPr>
                      <w:r w:rsidRPr="00AE70EC">
                        <w:rPr>
                          <w:rFonts w:ascii="Calibri" w:hAnsi="Calibri"/>
                          <w:b/>
                          <w:color w:val="FFFFFF" w:themeColor="background1"/>
                          <w:sz w:val="36"/>
                          <w:szCs w:val="36"/>
                        </w:rPr>
                        <w:t>Begründung</w:t>
                      </w:r>
                    </w:p>
                  </w:sdtContent>
                </w:sdt>
                <w:p w:rsidR="00AE70EC" w:rsidRPr="00B977AF" w:rsidRDefault="00AE70EC" w:rsidP="00FA5DD8">
                  <w:pPr>
                    <w:pStyle w:val="KopiedesTextkrpers"/>
                    <w:rPr>
                      <w:rFonts w:ascii="Calibri" w:hAnsi="Calibri"/>
                      <w:b/>
                      <w:color w:val="FFFFFF" w:themeColor="background1"/>
                      <w:sz w:val="36"/>
                      <w:szCs w:val="36"/>
                    </w:rPr>
                  </w:pPr>
                </w:p>
                <w:p w:rsidR="00AE70EC" w:rsidRPr="00B977AF" w:rsidRDefault="00AE70EC" w:rsidP="00FA5DD8">
                  <w:pPr>
                    <w:pStyle w:val="KopiedesTextkrpers"/>
                    <w:rPr>
                      <w:rFonts w:ascii="Calibri" w:hAnsi="Calibri"/>
                      <w:b/>
                      <w:color w:val="FFFFFF" w:themeColor="background1"/>
                      <w:sz w:val="36"/>
                      <w:szCs w:val="36"/>
                    </w:rPr>
                  </w:pPr>
                </w:p>
                <w:p w:rsidR="00AE70EC" w:rsidRPr="00B977AF" w:rsidRDefault="00AE70EC" w:rsidP="00FA5DD8">
                  <w:pPr>
                    <w:pStyle w:val="KopiedesTextkrpers"/>
                    <w:rPr>
                      <w:rFonts w:ascii="Calibri" w:hAnsi="Calibri"/>
                      <w:b/>
                      <w:color w:val="FFFFFF" w:themeColor="background1"/>
                      <w:sz w:val="36"/>
                      <w:szCs w:val="36"/>
                    </w:rPr>
                  </w:pPr>
                </w:p>
                <w:p w:rsidR="00AE70EC" w:rsidRPr="00B977AF" w:rsidRDefault="00AE70EC" w:rsidP="00FA5DD8">
                  <w:pPr>
                    <w:pStyle w:val="KopiedesTextkrpers"/>
                    <w:rPr>
                      <w:rFonts w:ascii="Calibri" w:hAnsi="Calibri"/>
                      <w:b/>
                      <w:color w:val="FFFFFF" w:themeColor="background1"/>
                      <w:sz w:val="36"/>
                      <w:szCs w:val="36"/>
                    </w:rPr>
                  </w:pPr>
                </w:p>
                <w:p w:rsidR="00AE70EC" w:rsidRPr="00B977AF" w:rsidRDefault="00AE70EC" w:rsidP="00FA5DD8">
                  <w:pPr>
                    <w:pStyle w:val="KopiedesTextkrpers"/>
                    <w:rPr>
                      <w:rFonts w:ascii="Calibri" w:hAnsi="Calibri"/>
                      <w:b/>
                      <w:color w:val="FFFFFF" w:themeColor="background1"/>
                      <w:sz w:val="36"/>
                      <w:szCs w:val="36"/>
                    </w:rPr>
                  </w:pPr>
                </w:p>
                <w:p w:rsidR="00AE70EC" w:rsidRPr="00B977AF" w:rsidRDefault="00AE70EC" w:rsidP="00FA5DD8">
                  <w:pPr>
                    <w:pStyle w:val="KopiedesTextkrpers"/>
                    <w:rPr>
                      <w:rFonts w:ascii="Calibri" w:hAnsi="Calibri"/>
                      <w:b/>
                      <w:color w:val="FFFFFF" w:themeColor="background1"/>
                      <w:sz w:val="36"/>
                      <w:szCs w:val="36"/>
                    </w:rPr>
                  </w:pPr>
                </w:p>
                <w:p w:rsidR="00AE70EC" w:rsidRPr="00B977AF" w:rsidRDefault="00AE70EC" w:rsidP="00FA5DD8">
                  <w:pPr>
                    <w:pStyle w:val="KopiedesTextkrpers"/>
                    <w:rPr>
                      <w:rFonts w:ascii="Calibri" w:hAnsi="Calibri"/>
                      <w:b/>
                      <w:color w:val="FFFFFF" w:themeColor="background1"/>
                      <w:sz w:val="36"/>
                      <w:szCs w:val="36"/>
                    </w:rPr>
                  </w:pPr>
                </w:p>
                <w:p w:rsidR="00AE70EC" w:rsidRPr="00B977AF" w:rsidRDefault="00AE70EC" w:rsidP="00FA5DD8">
                  <w:pPr>
                    <w:pStyle w:val="KopiedesTextkrpers"/>
                    <w:rPr>
                      <w:rFonts w:ascii="Calibri" w:hAnsi="Calibri"/>
                      <w:b/>
                      <w:color w:val="FFFFFF" w:themeColor="background1"/>
                      <w:sz w:val="36"/>
                      <w:szCs w:val="36"/>
                    </w:rPr>
                  </w:pPr>
                </w:p>
                <w:p w:rsidR="00AE70EC" w:rsidRPr="00B977AF" w:rsidRDefault="00AE70EC" w:rsidP="00FA5DD8">
                  <w:pPr>
                    <w:pStyle w:val="KopiedesTextkrpers"/>
                    <w:rPr>
                      <w:rFonts w:ascii="Calibri" w:hAnsi="Calibri"/>
                      <w:b/>
                      <w:color w:val="FFFFFF" w:themeColor="background1"/>
                      <w:sz w:val="36"/>
                      <w:szCs w:val="36"/>
                    </w:rPr>
                  </w:pPr>
                </w:p>
              </w:tc>
            </w:tr>
          </w:tbl>
          <w:p w:rsidR="00AE70EC" w:rsidRPr="00EF5A06" w:rsidRDefault="00AE70EC" w:rsidP="00BE5FA2">
            <w:pPr>
              <w:pStyle w:val="KopiedesTextkrpers"/>
              <w:rPr>
                <w:b/>
                <w:color w:val="0292DF"/>
                <w:sz w:val="18"/>
                <w:szCs w:val="18"/>
              </w:rPr>
            </w:pPr>
          </w:p>
        </w:tc>
      </w:tr>
      <w:tr w:rsidR="00AE70EC" w:rsidRPr="00EF5A06" w:rsidTr="00D703D7">
        <w:tblPrEx>
          <w:shd w:val="clear" w:color="auto" w:fill="FFFFFF" w:themeFill="background1"/>
        </w:tblPrEx>
        <w:trPr>
          <w:trHeight w:hRule="exact" w:val="454"/>
          <w:jc w:val="center"/>
        </w:trPr>
        <w:tc>
          <w:tcPr>
            <w:tcW w:w="2692" w:type="dxa"/>
            <w:gridSpan w:val="2"/>
            <w:tcBorders>
              <w:top w:val="nil"/>
              <w:left w:val="single" w:sz="18" w:space="0" w:color="83D3FD"/>
              <w:right w:val="single" w:sz="18" w:space="0" w:color="83D3FD"/>
            </w:tcBorders>
            <w:shd w:val="clear" w:color="auto" w:fill="FFFFFF" w:themeFill="background1"/>
            <w:vAlign w:val="center"/>
          </w:tcPr>
          <w:p w:rsidR="00AE70EC" w:rsidRDefault="00CD3611" w:rsidP="00FA5DD8">
            <w:pPr>
              <w:tabs>
                <w:tab w:val="left" w:pos="2039"/>
              </w:tabs>
              <w:rPr>
                <w:b/>
                <w:color w:val="0292DF"/>
                <w:sz w:val="18"/>
                <w:szCs w:val="18"/>
              </w:rPr>
            </w:pPr>
            <w:sdt>
              <w:sdtPr>
                <w:rPr>
                  <w:rStyle w:val="Formatvorlage3Zchn"/>
                </w:rPr>
                <w:id w:val="-1643268017"/>
                <w:lock w:val="sdtContentLocked"/>
              </w:sdtPr>
              <w:sdtEndPr>
                <w:rPr>
                  <w:rStyle w:val="Formatvorlage3Zchn"/>
                </w:rPr>
              </w:sdtEndPr>
              <w:sdtContent>
                <w:r w:rsidR="00AE70EC">
                  <w:rPr>
                    <w:rStyle w:val="Formatvorlage3Zchn"/>
                  </w:rPr>
                  <w:t>Antrag bewilligt ja</w:t>
                </w:r>
              </w:sdtContent>
            </w:sdt>
            <w:r w:rsidR="00AE70EC">
              <w:rPr>
                <w:b/>
                <w:color w:val="0292DF"/>
                <w:sz w:val="18"/>
                <w:szCs w:val="18"/>
              </w:rPr>
              <w:t xml:space="preserve">  </w:t>
            </w:r>
            <w:r w:rsidR="0017567E">
              <w:rPr>
                <w:b/>
                <w:color w:val="0292DF"/>
                <w:sz w:val="18"/>
                <w:szCs w:val="18"/>
              </w:rPr>
              <w:t xml:space="preserve">   </w:t>
            </w:r>
            <w:r w:rsidR="00AE70EC">
              <w:rPr>
                <w:b/>
                <w:color w:val="0292DF"/>
                <w:sz w:val="18"/>
                <w:szCs w:val="18"/>
              </w:rPr>
              <w:t xml:space="preserve">  </w:t>
            </w:r>
            <w:sdt>
              <w:sdtPr>
                <w:rPr>
                  <w:rFonts w:ascii="Calibri" w:hAnsi="Calibri"/>
                  <w:b/>
                  <w:color w:val="0292DF"/>
                  <w:sz w:val="24"/>
                  <w:szCs w:val="24"/>
                </w:rPr>
                <w:id w:val="450447539"/>
                <w:lock w:val="sdtLocked"/>
                <w14:checkbox>
                  <w14:checked w14:val="0"/>
                  <w14:checkedState w14:val="2612" w14:font="MS Gothic"/>
                  <w14:uncheckedState w14:val="2610" w14:font="MS Gothic"/>
                </w14:checkbox>
              </w:sdtPr>
              <w:sdtEndPr/>
              <w:sdtContent>
                <w:r w:rsidR="005D0103">
                  <w:rPr>
                    <w:rFonts w:ascii="MS Gothic" w:eastAsia="MS Gothic" w:hAnsi="MS Gothic" w:hint="eastAsia"/>
                    <w:b/>
                    <w:color w:val="0292DF"/>
                    <w:sz w:val="24"/>
                    <w:szCs w:val="24"/>
                  </w:rPr>
                  <w:t>☐</w:t>
                </w:r>
              </w:sdtContent>
            </w:sdt>
            <w:r w:rsidR="00AE70EC">
              <w:rPr>
                <w:b/>
                <w:color w:val="0292DF"/>
                <w:sz w:val="18"/>
                <w:szCs w:val="18"/>
              </w:rPr>
              <w:t xml:space="preserve">    </w:t>
            </w:r>
          </w:p>
          <w:p w:rsidR="00AE70EC" w:rsidRDefault="00AE70EC" w:rsidP="00FA5DD8">
            <w:pPr>
              <w:tabs>
                <w:tab w:val="left" w:pos="2039"/>
              </w:tabs>
              <w:rPr>
                <w:rStyle w:val="Formatvorlage3Zchn"/>
              </w:rPr>
            </w:pPr>
          </w:p>
        </w:tc>
        <w:tc>
          <w:tcPr>
            <w:tcW w:w="8062" w:type="dxa"/>
            <w:gridSpan w:val="10"/>
            <w:tcBorders>
              <w:top w:val="nil"/>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950161774"/>
              <w:lock w:val="sdtLocked"/>
              <w:showingPlcHdr/>
            </w:sdtPr>
            <w:sdtEndPr>
              <w:rPr>
                <w:rStyle w:val="Formatvorlage3Zchn"/>
              </w:rPr>
            </w:sdtEndPr>
            <w:sdtContent>
              <w:p w:rsidR="00AE70EC" w:rsidRDefault="00F83916" w:rsidP="00F83916">
                <w:pPr>
                  <w:pStyle w:val="KopiedesTextkrpers"/>
                  <w:rPr>
                    <w:rStyle w:val="Formatvorlage3Zchn"/>
                    <w:rFonts w:eastAsiaTheme="minorEastAsia" w:cstheme="minorBidi"/>
                    <w:b w:val="0"/>
                    <w:spacing w:val="0"/>
                  </w:rPr>
                </w:pPr>
                <w:r>
                  <w:rPr>
                    <w:rStyle w:val="Formatvorlage3Zchn"/>
                    <w:rFonts w:eastAsiaTheme="minorEastAsia" w:cstheme="minorBidi"/>
                    <w:b w:val="0"/>
                    <w:spacing w:val="0"/>
                  </w:rPr>
                  <w:t xml:space="preserve">     </w:t>
                </w:r>
              </w:p>
            </w:sdtContent>
          </w:sdt>
        </w:tc>
      </w:tr>
      <w:tr w:rsidR="0017567E" w:rsidTr="00D703D7">
        <w:tblPrEx>
          <w:shd w:val="clear" w:color="auto" w:fill="FFFFFF" w:themeFill="background1"/>
        </w:tblPrEx>
        <w:trPr>
          <w:trHeight w:hRule="exact" w:val="454"/>
          <w:jc w:val="center"/>
        </w:trPr>
        <w:tc>
          <w:tcPr>
            <w:tcW w:w="2692" w:type="dxa"/>
            <w:gridSpan w:val="2"/>
            <w:tcBorders>
              <w:left w:val="single" w:sz="18" w:space="0" w:color="83D3FD"/>
              <w:right w:val="single" w:sz="18" w:space="0" w:color="83D3FD"/>
            </w:tcBorders>
            <w:shd w:val="clear" w:color="auto" w:fill="FFFFFF" w:themeFill="background1"/>
            <w:vAlign w:val="center"/>
          </w:tcPr>
          <w:p w:rsidR="0017567E" w:rsidRDefault="00CD3611" w:rsidP="00FA5DD8">
            <w:pPr>
              <w:tabs>
                <w:tab w:val="left" w:pos="2039"/>
              </w:tabs>
              <w:rPr>
                <w:rStyle w:val="Formatvorlage3Zchn"/>
              </w:rPr>
            </w:pPr>
            <w:sdt>
              <w:sdtPr>
                <w:rPr>
                  <w:rStyle w:val="Formatvorlage3Zchn"/>
                </w:rPr>
                <w:id w:val="-558473382"/>
                <w:lock w:val="sdtContentLocked"/>
                <w:placeholder>
                  <w:docPart w:val="DefaultPlaceholder_1082065158"/>
                </w:placeholder>
              </w:sdtPr>
              <w:sdtEndPr>
                <w:rPr>
                  <w:rStyle w:val="Formatvorlage3Zchn"/>
                </w:rPr>
              </w:sdtEndPr>
              <w:sdtContent>
                <w:r w:rsidR="0017567E">
                  <w:rPr>
                    <w:rStyle w:val="Formatvorlage3Zchn"/>
                  </w:rPr>
                  <w:t>Antrag bewilligt nein</w:t>
                </w:r>
              </w:sdtContent>
            </w:sdt>
            <w:r w:rsidR="0017567E">
              <w:rPr>
                <w:b/>
                <w:color w:val="0292DF"/>
                <w:sz w:val="18"/>
                <w:szCs w:val="18"/>
              </w:rPr>
              <w:t xml:space="preserve">  </w:t>
            </w:r>
            <w:sdt>
              <w:sdtPr>
                <w:rPr>
                  <w:b/>
                  <w:color w:val="0292DF"/>
                  <w:sz w:val="18"/>
                  <w:szCs w:val="18"/>
                </w:rPr>
                <w:id w:val="-266383964"/>
                <w:lock w:val="sdtLocked"/>
                <w:placeholder>
                  <w:docPart w:val="DefaultPlaceholder_1082065158"/>
                </w:placeholder>
              </w:sdtPr>
              <w:sdtEndPr>
                <w:rPr>
                  <w:rFonts w:ascii="MS Gothic" w:eastAsia="MS Gothic" w:hAnsi="MS Gothic" w:hint="eastAsia"/>
                  <w:sz w:val="24"/>
                  <w:szCs w:val="24"/>
                </w:rPr>
              </w:sdtEndPr>
              <w:sdtContent>
                <w:r w:rsidR="0017567E">
                  <w:rPr>
                    <w:rFonts w:ascii="MS Gothic" w:eastAsia="MS Gothic" w:hAnsi="MS Gothic" w:hint="eastAsia"/>
                    <w:b/>
                    <w:color w:val="0292DF"/>
                    <w:sz w:val="24"/>
                    <w:szCs w:val="24"/>
                  </w:rPr>
                  <w:t>☐</w:t>
                </w:r>
              </w:sdtContent>
            </w:sdt>
          </w:p>
        </w:tc>
        <w:tc>
          <w:tcPr>
            <w:tcW w:w="8062" w:type="dxa"/>
            <w:gridSpan w:val="10"/>
            <w:tcBorders>
              <w:top w:val="single" w:sz="18" w:space="0" w:color="83D3FD"/>
              <w:left w:val="single" w:sz="18" w:space="0" w:color="83D3FD"/>
              <w:bottom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487145495"/>
              <w:lock w:val="sdtLocked"/>
              <w:placeholder>
                <w:docPart w:val="DefaultPlaceholder_1082065158"/>
              </w:placeholder>
              <w:showingPlcHdr/>
            </w:sdtPr>
            <w:sdtEndPr>
              <w:rPr>
                <w:rStyle w:val="Formatvorlage3Zchn"/>
              </w:rPr>
            </w:sdtEndPr>
            <w:sdtContent>
              <w:p w:rsidR="0017567E" w:rsidRDefault="00F83916" w:rsidP="0017567E">
                <w:pPr>
                  <w:pStyle w:val="KopiedesTextkrpers"/>
                  <w:rPr>
                    <w:rStyle w:val="Formatvorlage3Zchn"/>
                    <w:rFonts w:eastAsiaTheme="minorEastAsia" w:cstheme="minorBidi"/>
                    <w:b w:val="0"/>
                    <w:spacing w:val="0"/>
                  </w:rPr>
                </w:pPr>
                <w:r w:rsidRPr="004747A8">
                  <w:rPr>
                    <w:rStyle w:val="Platzhaltertext"/>
                  </w:rPr>
                  <w:t>Klicken Sie hier, um Text einzugeben.</w:t>
                </w:r>
              </w:p>
            </w:sdtContent>
          </w:sdt>
          <w:p w:rsidR="0017567E" w:rsidRDefault="0017567E" w:rsidP="0017567E">
            <w:pPr>
              <w:pStyle w:val="KopiedesTextkrpers"/>
              <w:rPr>
                <w:rStyle w:val="Formatvorlage3Zchn"/>
                <w:rFonts w:eastAsiaTheme="minorEastAsia" w:cstheme="minorBidi"/>
                <w:b w:val="0"/>
                <w:spacing w:val="0"/>
              </w:rPr>
            </w:pPr>
          </w:p>
          <w:p w:rsidR="0017567E" w:rsidRDefault="0017567E" w:rsidP="0017567E">
            <w:pPr>
              <w:pStyle w:val="KopiedesTextkrpers"/>
              <w:rPr>
                <w:rStyle w:val="Formatvorlage3Zchn"/>
                <w:rFonts w:eastAsiaTheme="minorEastAsia" w:cstheme="minorBidi"/>
                <w:b w:val="0"/>
                <w:spacing w:val="0"/>
              </w:rPr>
            </w:pPr>
          </w:p>
        </w:tc>
      </w:tr>
      <w:tr w:rsidR="00E51A4B" w:rsidTr="00DF42E3">
        <w:tblPrEx>
          <w:shd w:val="clear" w:color="auto" w:fill="FFFFFF" w:themeFill="background1"/>
        </w:tblPrEx>
        <w:trPr>
          <w:trHeight w:hRule="exact" w:val="567"/>
          <w:jc w:val="center"/>
        </w:trPr>
        <w:tc>
          <w:tcPr>
            <w:tcW w:w="1792" w:type="dxa"/>
            <w:tcBorders>
              <w:left w:val="single" w:sz="18" w:space="0" w:color="83D3FD"/>
              <w:right w:val="single" w:sz="18" w:space="0" w:color="83D3FD"/>
            </w:tcBorders>
            <w:shd w:val="clear" w:color="auto" w:fill="FFFFFF" w:themeFill="background1"/>
            <w:vAlign w:val="center"/>
          </w:tcPr>
          <w:sdt>
            <w:sdtPr>
              <w:rPr>
                <w:rStyle w:val="Formatvorlage3Zchn"/>
              </w:rPr>
              <w:id w:val="-1315871295"/>
              <w:placeholder>
                <w:docPart w:val="5CBFFD8E32464D4AA94461C80AB1E55B"/>
              </w:placeholder>
            </w:sdtPr>
            <w:sdtEndPr>
              <w:rPr>
                <w:rStyle w:val="Formatvorlage3Zchn"/>
              </w:rPr>
            </w:sdtEndPr>
            <w:sdtContent>
              <w:p w:rsidR="00E51A4B" w:rsidRDefault="00CD3611" w:rsidP="0017567E">
                <w:pPr>
                  <w:pStyle w:val="KopiedesTextkrpers"/>
                  <w:rPr>
                    <w:rStyle w:val="Formatvorlage3Zchn"/>
                    <w:rFonts w:eastAsiaTheme="minorEastAsia" w:cstheme="minorBidi"/>
                    <w:b w:val="0"/>
                    <w:spacing w:val="0"/>
                  </w:rPr>
                </w:pPr>
                <w:sdt>
                  <w:sdtPr>
                    <w:rPr>
                      <w:rStyle w:val="Formatvorlage3Zchn"/>
                    </w:rPr>
                    <w:id w:val="622204821"/>
                    <w:lock w:val="sdtContentLocked"/>
                    <w:placeholder>
                      <w:docPart w:val="A1F0BA2D591B457AABA4CB1004D0C2EC"/>
                    </w:placeholder>
                  </w:sdtPr>
                  <w:sdtEndPr>
                    <w:rPr>
                      <w:rStyle w:val="Formatvorlage3Zchn"/>
                    </w:rPr>
                  </w:sdtEndPr>
                  <w:sdtContent>
                    <w:r w:rsidR="00E51A4B">
                      <w:rPr>
                        <w:rStyle w:val="Formatvorlage3Zchn"/>
                      </w:rPr>
                      <w:t>Unterschrift</w:t>
                    </w:r>
                  </w:sdtContent>
                </w:sdt>
              </w:p>
            </w:sdtContent>
          </w:sdt>
        </w:tc>
        <w:tc>
          <w:tcPr>
            <w:tcW w:w="1792"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1022129023"/>
              <w:lock w:val="sdtLocked"/>
              <w:placeholder>
                <w:docPart w:val="DefaultPlaceholder_1082065158"/>
              </w:placeholder>
              <w:showingPlcHdr/>
            </w:sdtPr>
            <w:sdtEndPr>
              <w:rPr>
                <w:rStyle w:val="Formatvorlage3Zchn"/>
              </w:rPr>
            </w:sdtEndPr>
            <w:sdtContent>
              <w:p w:rsidR="00E51A4B" w:rsidRDefault="00F83916" w:rsidP="00F83916">
                <w:pPr>
                  <w:pStyle w:val="KopiedesTextkrpers"/>
                  <w:rPr>
                    <w:rStyle w:val="Formatvorlage3Zchn"/>
                    <w:rFonts w:eastAsiaTheme="minorEastAsia" w:cstheme="minorBidi"/>
                    <w:b w:val="0"/>
                    <w:spacing w:val="0"/>
                  </w:rPr>
                </w:pPr>
                <w:r w:rsidRPr="004747A8">
                  <w:rPr>
                    <w:rStyle w:val="Platzhaltertext"/>
                  </w:rPr>
                  <w:t>Klicken Sie hier, um Text einzugeben.</w:t>
                </w:r>
              </w:p>
            </w:sdtContent>
          </w:sdt>
        </w:tc>
        <w:tc>
          <w:tcPr>
            <w:tcW w:w="1793" w:type="dxa"/>
            <w:gridSpan w:val="3"/>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spacing w:val="0"/>
              </w:rPr>
              <w:id w:val="-676961763"/>
              <w:lock w:val="sdtContentLocked"/>
              <w:placeholder>
                <w:docPart w:val="DefaultPlaceholder_1082065158"/>
              </w:placeholder>
            </w:sdtPr>
            <w:sdtEndPr>
              <w:rPr>
                <w:rStyle w:val="Formatvorlage3Zchn"/>
              </w:rPr>
            </w:sdtEndPr>
            <w:sdtContent>
              <w:p w:rsidR="00E51A4B" w:rsidRPr="00E51A4B" w:rsidRDefault="00E51A4B" w:rsidP="0017567E">
                <w:pPr>
                  <w:pStyle w:val="KopiedesTextkrpers"/>
                  <w:rPr>
                    <w:rStyle w:val="Formatvorlage3Zchn"/>
                    <w:rFonts w:eastAsiaTheme="minorEastAsia" w:cstheme="minorBidi"/>
                    <w:spacing w:val="0"/>
                  </w:rPr>
                </w:pPr>
                <w:r w:rsidRPr="00E51A4B">
                  <w:rPr>
                    <w:rStyle w:val="Formatvorlage3Zchn"/>
                    <w:rFonts w:eastAsiaTheme="minorEastAsia" w:cstheme="minorBidi"/>
                    <w:spacing w:val="0"/>
                  </w:rPr>
                  <w:t>Datum</w:t>
                </w:r>
              </w:p>
            </w:sdtContent>
          </w:sdt>
        </w:tc>
        <w:tc>
          <w:tcPr>
            <w:tcW w:w="1792" w:type="dxa"/>
            <w:gridSpan w:val="2"/>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281310145"/>
              <w:lock w:val="sdtLocked"/>
              <w:placeholder>
                <w:docPart w:val="DefaultPlaceholder_1082065158"/>
              </w:placeholder>
              <w:showingPlcHdr/>
            </w:sdtPr>
            <w:sdtEndPr>
              <w:rPr>
                <w:rStyle w:val="Formatvorlage3Zchn"/>
              </w:rPr>
            </w:sdtEndPr>
            <w:sdtContent>
              <w:p w:rsidR="00E51A4B" w:rsidRDefault="00F83916" w:rsidP="00F83916">
                <w:pPr>
                  <w:pStyle w:val="KopiedesTextkrpers"/>
                  <w:rPr>
                    <w:rStyle w:val="Formatvorlage3Zchn"/>
                    <w:rFonts w:eastAsiaTheme="minorEastAsia" w:cstheme="minorBidi"/>
                    <w:b w:val="0"/>
                    <w:spacing w:val="0"/>
                  </w:rPr>
                </w:pPr>
                <w:r w:rsidRPr="004747A8">
                  <w:rPr>
                    <w:rStyle w:val="Platzhaltertext"/>
                  </w:rPr>
                  <w:t>Klicken Sie hier, um Text einzugeben.</w:t>
                </w:r>
              </w:p>
            </w:sdtContent>
          </w:sdt>
        </w:tc>
        <w:tc>
          <w:tcPr>
            <w:tcW w:w="1792" w:type="dxa"/>
            <w:gridSpan w:val="3"/>
            <w:tcBorders>
              <w:left w:val="single" w:sz="18" w:space="0" w:color="83D3FD"/>
              <w:right w:val="single" w:sz="18" w:space="0" w:color="83D3FD"/>
            </w:tcBorders>
            <w:shd w:val="clear" w:color="auto" w:fill="FFFFFF" w:themeFill="background1"/>
            <w:vAlign w:val="center"/>
          </w:tcPr>
          <w:sdt>
            <w:sdtPr>
              <w:rPr>
                <w:rStyle w:val="Formatvorlage3Zchn"/>
              </w:rPr>
              <w:id w:val="564298353"/>
              <w:lock w:val="sdtContentLocked"/>
              <w:placeholder>
                <w:docPart w:val="DefaultPlaceholder_1082065158"/>
              </w:placeholder>
            </w:sdtPr>
            <w:sdtEndPr>
              <w:rPr>
                <w:rStyle w:val="Absatz-Standardschriftart"/>
                <w:rFonts w:ascii="Century Gothic" w:hAnsi="Century Gothic"/>
                <w:b w:val="0"/>
                <w:color w:val="0292DF"/>
                <w:sz w:val="18"/>
                <w:szCs w:val="18"/>
              </w:rPr>
            </w:sdtEndPr>
            <w:sdtContent>
              <w:p w:rsidR="00E51A4B" w:rsidRDefault="00E51A4B" w:rsidP="0017567E">
                <w:pPr>
                  <w:pStyle w:val="KopiedesTextkrpers"/>
                  <w:rPr>
                    <w:rStyle w:val="Formatvorlage3Zchn"/>
                    <w:rFonts w:eastAsiaTheme="minorEastAsia" w:cstheme="minorBidi"/>
                    <w:b w:val="0"/>
                    <w:spacing w:val="0"/>
                  </w:rPr>
                </w:pPr>
                <w:r>
                  <w:rPr>
                    <w:rStyle w:val="Formatvorlage3Zchn"/>
                  </w:rPr>
                  <w:t>Kostenstelle</w:t>
                </w:r>
                <w:r>
                  <w:rPr>
                    <w:b/>
                    <w:color w:val="0292DF"/>
                    <w:sz w:val="18"/>
                    <w:szCs w:val="18"/>
                  </w:rPr>
                  <w:t xml:space="preserve">  </w:t>
                </w:r>
              </w:p>
            </w:sdtContent>
          </w:sdt>
        </w:tc>
        <w:tc>
          <w:tcPr>
            <w:tcW w:w="1793" w:type="dxa"/>
            <w:tcBorders>
              <w:left w:val="single" w:sz="18" w:space="0" w:color="83D3FD"/>
              <w:right w:val="single" w:sz="18" w:space="0" w:color="83D3FD"/>
            </w:tcBorders>
            <w:shd w:val="clear" w:color="auto" w:fill="FFFFFF" w:themeFill="background1"/>
            <w:vAlign w:val="center"/>
          </w:tcPr>
          <w:sdt>
            <w:sdtPr>
              <w:rPr>
                <w:rStyle w:val="Formatvorlage3Zchn"/>
                <w:rFonts w:eastAsiaTheme="minorEastAsia" w:cstheme="minorBidi"/>
                <w:b w:val="0"/>
                <w:spacing w:val="0"/>
              </w:rPr>
              <w:id w:val="766053510"/>
              <w:lock w:val="sdtLocked"/>
              <w:showingPlcHdr/>
            </w:sdtPr>
            <w:sdtEndPr>
              <w:rPr>
                <w:rStyle w:val="Formatvorlage3Zchn"/>
              </w:rPr>
            </w:sdtEndPr>
            <w:sdtContent>
              <w:p w:rsidR="00E51A4B" w:rsidRDefault="00F83916" w:rsidP="00F83916">
                <w:pPr>
                  <w:pStyle w:val="KopiedesTextkrpers"/>
                  <w:rPr>
                    <w:rStyle w:val="Formatvorlage3Zchn"/>
                    <w:rFonts w:eastAsiaTheme="minorEastAsia" w:cstheme="minorBidi"/>
                    <w:b w:val="0"/>
                    <w:spacing w:val="0"/>
                  </w:rPr>
                </w:pPr>
                <w:r>
                  <w:rPr>
                    <w:rStyle w:val="Formatvorlage3Zchn"/>
                    <w:rFonts w:eastAsiaTheme="minorEastAsia" w:cstheme="minorBidi"/>
                    <w:b w:val="0"/>
                    <w:spacing w:val="0"/>
                  </w:rPr>
                  <w:t xml:space="preserve">     </w:t>
                </w:r>
              </w:p>
            </w:sdtContent>
          </w:sdt>
        </w:tc>
      </w:tr>
    </w:tbl>
    <w:sdt>
      <w:sdtPr>
        <w:rPr>
          <w:i/>
          <w:caps/>
          <w:color w:val="FFFFFF" w:themeColor="background1"/>
          <w:spacing w:val="5"/>
          <w:sz w:val="28"/>
          <w:szCs w:val="28"/>
          <w:u w:color="1A4070"/>
        </w:rPr>
        <w:id w:val="-1992086975"/>
        <w:lock w:val="sdtContentLocked"/>
        <w:placeholder>
          <w:docPart w:val="DefaultPlaceholder_1082065158"/>
        </w:placeholder>
      </w:sdtPr>
      <w:sdtEndPr/>
      <w:sdtContent>
        <w:p w:rsidR="005D0103" w:rsidRDefault="005D0103" w:rsidP="0073763A">
          <w:pPr>
            <w:pStyle w:val="KopiedesTextkrpers"/>
            <w:rPr>
              <w:i/>
              <w:caps/>
              <w:color w:val="FFFFFF" w:themeColor="background1"/>
              <w:spacing w:val="5"/>
              <w:sz w:val="28"/>
              <w:szCs w:val="28"/>
              <w:u w:color="1A4070"/>
            </w:rPr>
          </w:pPr>
          <w:r>
            <w:rPr>
              <w:i/>
              <w:caps/>
              <w:color w:val="FFFFFF" w:themeColor="background1"/>
              <w:spacing w:val="5"/>
              <w:sz w:val="28"/>
              <w:szCs w:val="28"/>
              <w:u w:color="1A4070"/>
            </w:rPr>
            <w:t xml:space="preserve">………………………………………………………………………………………………. </w:t>
          </w:r>
        </w:p>
      </w:sdtContent>
    </w:sdt>
    <w:sectPr w:rsidR="005D0103" w:rsidSect="00AE70EC">
      <w:type w:val="continuous"/>
      <w:pgSz w:w="11906" w:h="16838"/>
      <w:pgMar w:top="720" w:right="720" w:bottom="720" w:left="720" w:header="624"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19" w:rsidRDefault="003B4419">
      <w:r>
        <w:separator/>
      </w:r>
    </w:p>
  </w:endnote>
  <w:endnote w:type="continuationSeparator" w:id="0">
    <w:p w:rsidR="003B4419" w:rsidRDefault="003B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Condensed">
    <w:altName w:val="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89" w:rsidRPr="00EF5A06" w:rsidRDefault="002F0389" w:rsidP="002571A1">
    <w:pPr>
      <w:pStyle w:val="KeinLeerraum"/>
      <w:rPr>
        <w:b/>
        <w:color w:val="7F7F7F"/>
        <w:spacing w:val="60"/>
        <w:sz w:val="16"/>
        <w:szCs w:val="16"/>
      </w:rPr>
    </w:pPr>
  </w:p>
  <w:p w:rsidR="002207FB" w:rsidRPr="00842CDD" w:rsidRDefault="00CD3611" w:rsidP="002207FB">
    <w:pPr>
      <w:tabs>
        <w:tab w:val="left" w:pos="1931"/>
        <w:tab w:val="left" w:pos="2921"/>
      </w:tabs>
      <w:spacing w:after="0" w:line="240" w:lineRule="auto"/>
      <w:rPr>
        <w:color w:val="000000"/>
        <w:sz w:val="16"/>
        <w:szCs w:val="16"/>
      </w:rPr>
    </w:pPr>
    <w:sdt>
      <w:sdtPr>
        <w:rPr>
          <w:color w:val="000000"/>
          <w:sz w:val="16"/>
          <w:szCs w:val="16"/>
        </w:rPr>
        <w:id w:val="912281256"/>
        <w:lock w:val="sdtContentLocked"/>
        <w:placeholder>
          <w:docPart w:val="DefaultPlaceholder_1082065158"/>
        </w:placeholder>
      </w:sdtPr>
      <w:sdtEndPr/>
      <w:sdtContent>
        <w:r w:rsidR="002207FB" w:rsidRPr="00842CDD">
          <w:rPr>
            <w:color w:val="000000"/>
            <w:sz w:val="16"/>
            <w:szCs w:val="16"/>
          </w:rPr>
          <w:t>Dienstreiseantrag</w:t>
        </w:r>
        <w:r w:rsidR="002207FB">
          <w:rPr>
            <w:color w:val="000000"/>
            <w:sz w:val="16"/>
            <w:szCs w:val="16"/>
          </w:rPr>
          <w:t xml:space="preserve">   I  Stand</w:t>
        </w:r>
      </w:sdtContent>
    </w:sdt>
    <w:r w:rsidR="002207FB">
      <w:rPr>
        <w:color w:val="000000"/>
        <w:sz w:val="16"/>
        <w:szCs w:val="16"/>
      </w:rPr>
      <w:t xml:space="preserve">: </w:t>
    </w:r>
    <w:r w:rsidR="002207FB" w:rsidRPr="00842CDD">
      <w:rPr>
        <w:color w:val="000000"/>
        <w:sz w:val="16"/>
        <w:szCs w:val="16"/>
      </w:rPr>
      <w:t xml:space="preserve"> </w:t>
    </w:r>
    <w:sdt>
      <w:sdtPr>
        <w:rPr>
          <w:color w:val="000000"/>
          <w:sz w:val="16"/>
          <w:szCs w:val="16"/>
        </w:rPr>
        <w:id w:val="-244490692"/>
        <w:lock w:val="sdtLocked"/>
        <w:date w:fullDate="2019-05-13T00:00:00Z">
          <w:dateFormat w:val="dd.MM.yyyy"/>
          <w:lid w:val="de-DE"/>
          <w:storeMappedDataAs w:val="dateTime"/>
          <w:calendar w:val="gregorian"/>
        </w:date>
      </w:sdtPr>
      <w:sdtEndPr/>
      <w:sdtContent>
        <w:r w:rsidR="002207FB">
          <w:rPr>
            <w:color w:val="000000"/>
            <w:sz w:val="16"/>
            <w:szCs w:val="16"/>
          </w:rPr>
          <w:t>13.05.2019</w:t>
        </w:r>
      </w:sdtContent>
    </w:sdt>
    <w:r w:rsidR="002207FB">
      <w:rPr>
        <w:color w:val="000000"/>
        <w:sz w:val="16"/>
        <w:szCs w:val="16"/>
      </w:rPr>
      <w:tab/>
    </w:r>
    <w:r w:rsidR="002207FB">
      <w:rPr>
        <w:color w:val="000000"/>
        <w:sz w:val="16"/>
        <w:szCs w:val="16"/>
      </w:rPr>
      <w:tab/>
    </w:r>
    <w:r w:rsidR="002207FB">
      <w:rPr>
        <w:color w:val="000000"/>
        <w:sz w:val="16"/>
        <w:szCs w:val="16"/>
      </w:rPr>
      <w:tab/>
    </w:r>
    <w:r w:rsidR="002207FB">
      <w:rPr>
        <w:color w:val="000000"/>
        <w:sz w:val="16"/>
        <w:szCs w:val="16"/>
      </w:rPr>
      <w:tab/>
    </w:r>
    <w:r w:rsidR="002207FB">
      <w:rPr>
        <w:color w:val="000000"/>
        <w:sz w:val="16"/>
        <w:szCs w:val="16"/>
      </w:rPr>
      <w:tab/>
    </w:r>
    <w:r w:rsidR="002207FB">
      <w:rPr>
        <w:color w:val="000000"/>
        <w:sz w:val="16"/>
        <w:szCs w:val="16"/>
      </w:rPr>
      <w:tab/>
    </w:r>
    <w:r w:rsidR="002207FB">
      <w:rPr>
        <w:color w:val="000000"/>
        <w:sz w:val="16"/>
        <w:szCs w:val="16"/>
      </w:rPr>
      <w:tab/>
    </w:r>
    <w:sdt>
      <w:sdtPr>
        <w:rPr>
          <w:color w:val="000000"/>
          <w:sz w:val="16"/>
          <w:szCs w:val="16"/>
        </w:rPr>
        <w:id w:val="-58100345"/>
        <w:lock w:val="sdtContentLocked"/>
        <w:placeholder>
          <w:docPart w:val="DefaultPlaceholder_1082065158"/>
        </w:placeholder>
      </w:sdtPr>
      <w:sdtEndPr/>
      <w:sdtContent>
        <w:r w:rsidR="002207FB" w:rsidRPr="00842CDD">
          <w:rPr>
            <w:color w:val="000000"/>
            <w:sz w:val="16"/>
            <w:szCs w:val="16"/>
          </w:rPr>
          <w:t>Bearbeitung: Corinna Braun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19" w:rsidRDefault="003B4419">
      <w:r>
        <w:separator/>
      </w:r>
    </w:p>
  </w:footnote>
  <w:footnote w:type="continuationSeparator" w:id="0">
    <w:p w:rsidR="003B4419" w:rsidRDefault="003B4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Condensed" w:hAnsi="Segoe Condensed"/>
        <w:b/>
        <w:bCs/>
        <w:caps/>
        <w:color w:val="0292DF"/>
        <w:spacing w:val="15"/>
        <w:sz w:val="40"/>
        <w:szCs w:val="40"/>
      </w:rPr>
      <w:id w:val="2097900039"/>
      <w:lock w:val="sdtContentLocked"/>
      <w:placeholder>
        <w:docPart w:val="DefaultPlaceholder_1082065158"/>
      </w:placeholder>
    </w:sdtPr>
    <w:sdtEndPr>
      <w:rPr>
        <w:color w:val="FFFFFF"/>
      </w:rPr>
    </w:sdtEndPr>
    <w:sdtContent>
      <w:p w:rsidR="00A92397" w:rsidRPr="0073763A" w:rsidRDefault="00A92397" w:rsidP="00A92397">
        <w:pPr>
          <w:shd w:val="clear" w:color="auto" w:fill="FFFFFF"/>
          <w:spacing w:before="200" w:after="0" w:line="276" w:lineRule="auto"/>
          <w:outlineLvl w:val="0"/>
          <w:rPr>
            <w:rFonts w:ascii="Segoe Condensed" w:hAnsi="Segoe Condensed"/>
            <w:b/>
            <w:bCs/>
            <w:caps/>
            <w:color w:val="FFFFFF"/>
            <w:spacing w:val="15"/>
            <w:sz w:val="40"/>
            <w:szCs w:val="40"/>
          </w:rPr>
        </w:pPr>
        <w:r w:rsidRPr="0073763A">
          <w:rPr>
            <w:rFonts w:ascii="Segoe Condensed" w:hAnsi="Segoe Condensed"/>
            <w:b/>
            <w:bCs/>
            <w:caps/>
            <w:color w:val="0292DF"/>
            <w:spacing w:val="15"/>
            <w:sz w:val="40"/>
            <w:szCs w:val="40"/>
          </w:rPr>
          <w:t xml:space="preserve">Dienstreiseantrag        </w:t>
        </w:r>
        <w:r w:rsidRPr="0073763A">
          <w:rPr>
            <w:rFonts w:ascii="Segoe Condensed" w:hAnsi="Segoe Condensed"/>
            <w:b/>
            <w:bCs/>
            <w:caps/>
            <w:noProof/>
            <w:color w:val="0292DF"/>
            <w:spacing w:val="15"/>
            <w:sz w:val="40"/>
            <w:szCs w:val="40"/>
            <w:lang w:eastAsia="de-DE"/>
          </w:rPr>
          <w:t xml:space="preserve">                                           </w:t>
        </w:r>
        <w:r w:rsidRPr="0073763A">
          <w:rPr>
            <w:rFonts w:ascii="Segoe Condensed" w:hAnsi="Segoe Condensed"/>
            <w:b/>
            <w:bCs/>
            <w:caps/>
            <w:noProof/>
            <w:color w:val="FFFFFF"/>
            <w:spacing w:val="15"/>
            <w:sz w:val="40"/>
            <w:szCs w:val="40"/>
            <w:lang w:eastAsia="de-DE"/>
          </w:rPr>
          <w:drawing>
            <wp:inline distT="0" distB="0" distL="0" distR="0" wp14:anchorId="6D1504C7" wp14:editId="5A653EB4">
              <wp:extent cx="1247282" cy="466725"/>
              <wp:effectExtent l="0" t="0" r="0" b="0"/>
              <wp:docPr id="6" name="Grafik 6" descr="passage Logo ohn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ge Logo ohne Text"/>
                      <pic:cNvPicPr>
                        <a:picLocks noChangeAspect="1" noChangeArrowheads="1"/>
                      </pic:cNvPicPr>
                    </pic:nvPicPr>
                    <pic:blipFill rotWithShape="1">
                      <a:blip r:embed="rId1">
                        <a:extLst>
                          <a:ext uri="{28A0092B-C50C-407E-A947-70E740481C1C}">
                            <a14:useLocalDpi xmlns:a14="http://schemas.microsoft.com/office/drawing/2010/main" val="0"/>
                          </a:ext>
                        </a:extLst>
                      </a:blip>
                      <a:srcRect b="36824"/>
                      <a:stretch/>
                    </pic:blipFill>
                    <pic:spPr bwMode="auto">
                      <a:xfrm>
                        <a:off x="0" y="0"/>
                        <a:ext cx="1261599" cy="472082"/>
                      </a:xfrm>
                      <a:prstGeom prst="rect">
                        <a:avLst/>
                      </a:prstGeom>
                      <a:noFill/>
                      <a:ln>
                        <a:noFill/>
                      </a:ln>
                      <a:extLst>
                        <a:ext uri="{53640926-AAD7-44D8-BBD7-CCE9431645EC}">
                          <a14:shadowObscured xmlns:a14="http://schemas.microsoft.com/office/drawing/2010/main"/>
                        </a:ext>
                      </a:extLst>
                    </pic:spPr>
                  </pic:pic>
                </a:graphicData>
              </a:graphic>
            </wp:inline>
          </w:drawing>
        </w:r>
        <w:r w:rsidRPr="0073763A">
          <w:rPr>
            <w:rFonts w:ascii="Segoe Condensed" w:hAnsi="Segoe Condensed"/>
            <w:b/>
            <w:bCs/>
            <w:caps/>
            <w:color w:val="FFFFFF"/>
            <w:spacing w:val="15"/>
            <w:sz w:val="40"/>
            <w:szCs w:val="4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DCF4B4"/>
    <w:lvl w:ilvl="0">
      <w:start w:val="1"/>
      <w:numFmt w:val="decimal"/>
      <w:lvlText w:val="%1."/>
      <w:lvlJc w:val="left"/>
      <w:pPr>
        <w:tabs>
          <w:tab w:val="num" w:pos="360"/>
        </w:tabs>
        <w:ind w:left="360" w:hanging="360"/>
      </w:pPr>
    </w:lvl>
  </w:abstractNum>
  <w:abstractNum w:abstractNumId="1">
    <w:nsid w:val="07C77DAD"/>
    <w:multiLevelType w:val="singleLevel"/>
    <w:tmpl w:val="0407000F"/>
    <w:lvl w:ilvl="0">
      <w:start w:val="1"/>
      <w:numFmt w:val="decimal"/>
      <w:lvlText w:val="%1."/>
      <w:lvlJc w:val="left"/>
      <w:pPr>
        <w:tabs>
          <w:tab w:val="num" w:pos="360"/>
        </w:tabs>
        <w:ind w:left="360" w:hanging="360"/>
      </w:pPr>
    </w:lvl>
  </w:abstractNum>
  <w:abstractNum w:abstractNumId="2">
    <w:nsid w:val="15AB7163"/>
    <w:multiLevelType w:val="hybridMultilevel"/>
    <w:tmpl w:val="4A227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1C0386"/>
    <w:multiLevelType w:val="hybridMultilevel"/>
    <w:tmpl w:val="6AFA544E"/>
    <w:lvl w:ilvl="0" w:tplc="A8E6FE1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54E56EF"/>
    <w:multiLevelType w:val="singleLevel"/>
    <w:tmpl w:val="D3D891C4"/>
    <w:lvl w:ilvl="0">
      <w:start w:val="1"/>
      <w:numFmt w:val="decimal"/>
      <w:lvlText w:val="%1."/>
      <w:lvlJc w:val="left"/>
      <w:pPr>
        <w:tabs>
          <w:tab w:val="num" w:pos="360"/>
        </w:tabs>
        <w:ind w:left="360" w:hanging="360"/>
      </w:pPr>
      <w:rPr>
        <w:b w:val="0"/>
        <w:i w:val="0"/>
      </w:rPr>
    </w:lvl>
  </w:abstractNum>
  <w:abstractNum w:abstractNumId="5">
    <w:nsid w:val="61703ECA"/>
    <w:multiLevelType w:val="hybridMultilevel"/>
    <w:tmpl w:val="4D345056"/>
    <w:lvl w:ilvl="0" w:tplc="6A466E5C">
      <w:start w:val="1"/>
      <w:numFmt w:val="decimal"/>
      <w:lvlText w:val="%1."/>
      <w:lvlJc w:val="left"/>
      <w:pPr>
        <w:ind w:left="720" w:hanging="360"/>
      </w:pPr>
      <w:rPr>
        <w:rFonts w:ascii="Century Gothic" w:eastAsia="Times New Roman" w:hAnsi="Century Gothic" w:cs="Times New Roman" w:hint="default"/>
        <w:color w:val="0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940035"/>
    <w:multiLevelType w:val="hybridMultilevel"/>
    <w:tmpl w:val="9ACE4E06"/>
    <w:lvl w:ilvl="0" w:tplc="9D10DAD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7D3284B"/>
    <w:multiLevelType w:val="hybridMultilevel"/>
    <w:tmpl w:val="DA302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
  </w:num>
  <w:num w:numId="4">
    <w:abstractNumId w:val="7"/>
  </w:num>
  <w:num w:numId="5">
    <w:abstractNumId w:val="2"/>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de-DE" w:vendorID="64" w:dllVersion="131078" w:nlCheck="1" w:checkStyle="0"/>
  <w:activeWritingStyle w:appName="MSWord" w:lang="en-US" w:vendorID="64" w:dllVersion="131078" w:nlCheck="1" w:checkStyle="1"/>
  <w:proofState w:spelling="clean" w:grammar="clean"/>
  <w:attachedTemplate r:id="rId1"/>
  <w:documentProtection w:edit="forms" w:enforcement="1" w:cryptProviderType="rsaFull" w:cryptAlgorithmClass="hash" w:cryptAlgorithmType="typeAny" w:cryptAlgorithmSid="4" w:cryptSpinCount="100000" w:hash="Wu0qvCKge5YdX3A8AMXdoUYIHG0=" w:salt="vFgsXQbgKDvCLf/N3D/cyQ=="/>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CD"/>
    <w:rsid w:val="00000CC7"/>
    <w:rsid w:val="00002C5B"/>
    <w:rsid w:val="000032BA"/>
    <w:rsid w:val="00003EC7"/>
    <w:rsid w:val="00006D8A"/>
    <w:rsid w:val="000129F8"/>
    <w:rsid w:val="00031AD1"/>
    <w:rsid w:val="00031D50"/>
    <w:rsid w:val="000333B8"/>
    <w:rsid w:val="000367FD"/>
    <w:rsid w:val="0004169B"/>
    <w:rsid w:val="00042FFA"/>
    <w:rsid w:val="00047F80"/>
    <w:rsid w:val="00055184"/>
    <w:rsid w:val="00055478"/>
    <w:rsid w:val="00057CCF"/>
    <w:rsid w:val="000646A2"/>
    <w:rsid w:val="00071548"/>
    <w:rsid w:val="000828CF"/>
    <w:rsid w:val="00082D7F"/>
    <w:rsid w:val="00084702"/>
    <w:rsid w:val="000953CE"/>
    <w:rsid w:val="00095F20"/>
    <w:rsid w:val="000A61BE"/>
    <w:rsid w:val="000B192F"/>
    <w:rsid w:val="000B47DC"/>
    <w:rsid w:val="000B6EB2"/>
    <w:rsid w:val="000B7DC2"/>
    <w:rsid w:val="000B7EEA"/>
    <w:rsid w:val="000C1BE3"/>
    <w:rsid w:val="000C5FCE"/>
    <w:rsid w:val="000D15C7"/>
    <w:rsid w:val="000D62E2"/>
    <w:rsid w:val="000E0685"/>
    <w:rsid w:val="000E2779"/>
    <w:rsid w:val="000F0781"/>
    <w:rsid w:val="000F556E"/>
    <w:rsid w:val="000F6F3D"/>
    <w:rsid w:val="0010013D"/>
    <w:rsid w:val="0010174A"/>
    <w:rsid w:val="0010603B"/>
    <w:rsid w:val="001252B9"/>
    <w:rsid w:val="001410D7"/>
    <w:rsid w:val="00141817"/>
    <w:rsid w:val="00141A6F"/>
    <w:rsid w:val="00144693"/>
    <w:rsid w:val="00145F21"/>
    <w:rsid w:val="00146132"/>
    <w:rsid w:val="00161C12"/>
    <w:rsid w:val="001654E9"/>
    <w:rsid w:val="001731CA"/>
    <w:rsid w:val="0017567E"/>
    <w:rsid w:val="0018126A"/>
    <w:rsid w:val="001832B6"/>
    <w:rsid w:val="00186A2B"/>
    <w:rsid w:val="00190972"/>
    <w:rsid w:val="001937AA"/>
    <w:rsid w:val="001A1C8F"/>
    <w:rsid w:val="001A7F21"/>
    <w:rsid w:val="001B1D97"/>
    <w:rsid w:val="001B265E"/>
    <w:rsid w:val="001B4810"/>
    <w:rsid w:val="001C5404"/>
    <w:rsid w:val="001C6F34"/>
    <w:rsid w:val="001E52A5"/>
    <w:rsid w:val="001E6108"/>
    <w:rsid w:val="001E7C57"/>
    <w:rsid w:val="001F37EB"/>
    <w:rsid w:val="001F73FF"/>
    <w:rsid w:val="001F7EEA"/>
    <w:rsid w:val="00202610"/>
    <w:rsid w:val="00202C3B"/>
    <w:rsid w:val="00211DDA"/>
    <w:rsid w:val="0021283A"/>
    <w:rsid w:val="00216F18"/>
    <w:rsid w:val="002207FB"/>
    <w:rsid w:val="00225D28"/>
    <w:rsid w:val="00225D3C"/>
    <w:rsid w:val="0023270F"/>
    <w:rsid w:val="00237D59"/>
    <w:rsid w:val="0025637E"/>
    <w:rsid w:val="002571A1"/>
    <w:rsid w:val="00257717"/>
    <w:rsid w:val="00261169"/>
    <w:rsid w:val="00262C42"/>
    <w:rsid w:val="0027003E"/>
    <w:rsid w:val="002719D3"/>
    <w:rsid w:val="00286BC6"/>
    <w:rsid w:val="002919D9"/>
    <w:rsid w:val="0029262F"/>
    <w:rsid w:val="002A13B5"/>
    <w:rsid w:val="002A471D"/>
    <w:rsid w:val="002B161A"/>
    <w:rsid w:val="002B2A11"/>
    <w:rsid w:val="002D04ED"/>
    <w:rsid w:val="002D1AC3"/>
    <w:rsid w:val="002D6389"/>
    <w:rsid w:val="002E2551"/>
    <w:rsid w:val="002E2CFF"/>
    <w:rsid w:val="002E726A"/>
    <w:rsid w:val="002F0389"/>
    <w:rsid w:val="002F4DFA"/>
    <w:rsid w:val="002F6DA3"/>
    <w:rsid w:val="002F71BB"/>
    <w:rsid w:val="003008E3"/>
    <w:rsid w:val="00304231"/>
    <w:rsid w:val="00316FDE"/>
    <w:rsid w:val="00325EE2"/>
    <w:rsid w:val="00336529"/>
    <w:rsid w:val="0034451E"/>
    <w:rsid w:val="00345F56"/>
    <w:rsid w:val="00346B26"/>
    <w:rsid w:val="0034795E"/>
    <w:rsid w:val="00352E42"/>
    <w:rsid w:val="00356E6C"/>
    <w:rsid w:val="0036202D"/>
    <w:rsid w:val="00362AD4"/>
    <w:rsid w:val="00365CEA"/>
    <w:rsid w:val="003663FB"/>
    <w:rsid w:val="00370BEA"/>
    <w:rsid w:val="0037223B"/>
    <w:rsid w:val="0037600B"/>
    <w:rsid w:val="00387F38"/>
    <w:rsid w:val="0039125C"/>
    <w:rsid w:val="003918E2"/>
    <w:rsid w:val="00394616"/>
    <w:rsid w:val="00397E48"/>
    <w:rsid w:val="003A5405"/>
    <w:rsid w:val="003B4419"/>
    <w:rsid w:val="003B5116"/>
    <w:rsid w:val="003C125D"/>
    <w:rsid w:val="003C4D41"/>
    <w:rsid w:val="003D150D"/>
    <w:rsid w:val="003D180C"/>
    <w:rsid w:val="003D2826"/>
    <w:rsid w:val="003D664A"/>
    <w:rsid w:val="003E060B"/>
    <w:rsid w:val="003E6EE7"/>
    <w:rsid w:val="003E7D4B"/>
    <w:rsid w:val="003F72E7"/>
    <w:rsid w:val="003F7860"/>
    <w:rsid w:val="003F787A"/>
    <w:rsid w:val="00406517"/>
    <w:rsid w:val="00414B99"/>
    <w:rsid w:val="0042226E"/>
    <w:rsid w:val="00423C99"/>
    <w:rsid w:val="00424DD8"/>
    <w:rsid w:val="004309DF"/>
    <w:rsid w:val="00431B9D"/>
    <w:rsid w:val="004424EA"/>
    <w:rsid w:val="00443036"/>
    <w:rsid w:val="00444163"/>
    <w:rsid w:val="00450736"/>
    <w:rsid w:val="004550F7"/>
    <w:rsid w:val="0045529B"/>
    <w:rsid w:val="00475026"/>
    <w:rsid w:val="004849A1"/>
    <w:rsid w:val="00485714"/>
    <w:rsid w:val="00491A65"/>
    <w:rsid w:val="0049226B"/>
    <w:rsid w:val="004927ED"/>
    <w:rsid w:val="00496C92"/>
    <w:rsid w:val="004A23AF"/>
    <w:rsid w:val="004A4C99"/>
    <w:rsid w:val="004A54E4"/>
    <w:rsid w:val="004B1C16"/>
    <w:rsid w:val="004B3C95"/>
    <w:rsid w:val="004B44DE"/>
    <w:rsid w:val="004B6E69"/>
    <w:rsid w:val="004B72C5"/>
    <w:rsid w:val="004C039C"/>
    <w:rsid w:val="004C03B8"/>
    <w:rsid w:val="004D1AE4"/>
    <w:rsid w:val="004D7EFF"/>
    <w:rsid w:val="004E0681"/>
    <w:rsid w:val="004E7C15"/>
    <w:rsid w:val="004F1FF3"/>
    <w:rsid w:val="0050545C"/>
    <w:rsid w:val="00506047"/>
    <w:rsid w:val="00510EB2"/>
    <w:rsid w:val="0051188B"/>
    <w:rsid w:val="00512CB9"/>
    <w:rsid w:val="0051602D"/>
    <w:rsid w:val="005162E3"/>
    <w:rsid w:val="00531C19"/>
    <w:rsid w:val="00541371"/>
    <w:rsid w:val="00542EDD"/>
    <w:rsid w:val="0055208C"/>
    <w:rsid w:val="00553606"/>
    <w:rsid w:val="00554AB5"/>
    <w:rsid w:val="00561D68"/>
    <w:rsid w:val="00562A3D"/>
    <w:rsid w:val="00565138"/>
    <w:rsid w:val="00565CB8"/>
    <w:rsid w:val="005676DE"/>
    <w:rsid w:val="00575234"/>
    <w:rsid w:val="005854EA"/>
    <w:rsid w:val="00587E4D"/>
    <w:rsid w:val="005A1F2E"/>
    <w:rsid w:val="005A285F"/>
    <w:rsid w:val="005C07C5"/>
    <w:rsid w:val="005D0103"/>
    <w:rsid w:val="005D172C"/>
    <w:rsid w:val="005D3B63"/>
    <w:rsid w:val="005D3FB1"/>
    <w:rsid w:val="005E1EDD"/>
    <w:rsid w:val="005F040E"/>
    <w:rsid w:val="005F208F"/>
    <w:rsid w:val="005F7BD9"/>
    <w:rsid w:val="00601080"/>
    <w:rsid w:val="00604E26"/>
    <w:rsid w:val="00611302"/>
    <w:rsid w:val="00621AB1"/>
    <w:rsid w:val="0062439F"/>
    <w:rsid w:val="006320FF"/>
    <w:rsid w:val="006356D2"/>
    <w:rsid w:val="00640683"/>
    <w:rsid w:val="00640ED2"/>
    <w:rsid w:val="00650E86"/>
    <w:rsid w:val="0066023B"/>
    <w:rsid w:val="00661571"/>
    <w:rsid w:val="00662AB1"/>
    <w:rsid w:val="00665C54"/>
    <w:rsid w:val="00672A7F"/>
    <w:rsid w:val="006834EC"/>
    <w:rsid w:val="00695397"/>
    <w:rsid w:val="00696EDD"/>
    <w:rsid w:val="006A29B3"/>
    <w:rsid w:val="006A3E17"/>
    <w:rsid w:val="006A4B62"/>
    <w:rsid w:val="006A5AE0"/>
    <w:rsid w:val="006A6325"/>
    <w:rsid w:val="006A7CF9"/>
    <w:rsid w:val="006B0327"/>
    <w:rsid w:val="006B1035"/>
    <w:rsid w:val="006B2AD9"/>
    <w:rsid w:val="006B31B5"/>
    <w:rsid w:val="006C0223"/>
    <w:rsid w:val="006C67B5"/>
    <w:rsid w:val="006D214A"/>
    <w:rsid w:val="006D42E1"/>
    <w:rsid w:val="006D5DBF"/>
    <w:rsid w:val="006D6F24"/>
    <w:rsid w:val="006E0945"/>
    <w:rsid w:val="006F2C05"/>
    <w:rsid w:val="0070106E"/>
    <w:rsid w:val="00705805"/>
    <w:rsid w:val="00710F04"/>
    <w:rsid w:val="00722EF6"/>
    <w:rsid w:val="007268DE"/>
    <w:rsid w:val="0073119D"/>
    <w:rsid w:val="00732954"/>
    <w:rsid w:val="00735E0A"/>
    <w:rsid w:val="00736BFD"/>
    <w:rsid w:val="0073763A"/>
    <w:rsid w:val="00742439"/>
    <w:rsid w:val="00743B91"/>
    <w:rsid w:val="00754E1D"/>
    <w:rsid w:val="00764EE8"/>
    <w:rsid w:val="00765187"/>
    <w:rsid w:val="007667E3"/>
    <w:rsid w:val="00767C52"/>
    <w:rsid w:val="00785804"/>
    <w:rsid w:val="00787F7B"/>
    <w:rsid w:val="007911C9"/>
    <w:rsid w:val="007A41E8"/>
    <w:rsid w:val="007A7085"/>
    <w:rsid w:val="007A7E37"/>
    <w:rsid w:val="007C0672"/>
    <w:rsid w:val="007C35E4"/>
    <w:rsid w:val="007C61E6"/>
    <w:rsid w:val="007D0633"/>
    <w:rsid w:val="007D40C5"/>
    <w:rsid w:val="007D6E7F"/>
    <w:rsid w:val="007E2D95"/>
    <w:rsid w:val="007E75B0"/>
    <w:rsid w:val="007E7CE6"/>
    <w:rsid w:val="007F26C3"/>
    <w:rsid w:val="00801FA3"/>
    <w:rsid w:val="0080365C"/>
    <w:rsid w:val="00806B2F"/>
    <w:rsid w:val="00806D39"/>
    <w:rsid w:val="00810444"/>
    <w:rsid w:val="008234A4"/>
    <w:rsid w:val="0082403B"/>
    <w:rsid w:val="00825A4E"/>
    <w:rsid w:val="00832BA9"/>
    <w:rsid w:val="008362E9"/>
    <w:rsid w:val="00840B8B"/>
    <w:rsid w:val="00846615"/>
    <w:rsid w:val="00853CB8"/>
    <w:rsid w:val="00853F40"/>
    <w:rsid w:val="008574C3"/>
    <w:rsid w:val="00865184"/>
    <w:rsid w:val="00865489"/>
    <w:rsid w:val="00866F03"/>
    <w:rsid w:val="00873D53"/>
    <w:rsid w:val="008772F9"/>
    <w:rsid w:val="008949CA"/>
    <w:rsid w:val="00895B68"/>
    <w:rsid w:val="00896287"/>
    <w:rsid w:val="00896E46"/>
    <w:rsid w:val="00897880"/>
    <w:rsid w:val="008A2EEA"/>
    <w:rsid w:val="008B1915"/>
    <w:rsid w:val="008B1FC9"/>
    <w:rsid w:val="008B7804"/>
    <w:rsid w:val="008C2AE6"/>
    <w:rsid w:val="008C7BE1"/>
    <w:rsid w:val="008D5597"/>
    <w:rsid w:val="008D570B"/>
    <w:rsid w:val="008E2C5C"/>
    <w:rsid w:val="008F4258"/>
    <w:rsid w:val="008F4D6F"/>
    <w:rsid w:val="00902A15"/>
    <w:rsid w:val="009041C3"/>
    <w:rsid w:val="00906666"/>
    <w:rsid w:val="009106B2"/>
    <w:rsid w:val="0092464B"/>
    <w:rsid w:val="00927894"/>
    <w:rsid w:val="00933293"/>
    <w:rsid w:val="0094074A"/>
    <w:rsid w:val="009410DB"/>
    <w:rsid w:val="009475F2"/>
    <w:rsid w:val="00947BC8"/>
    <w:rsid w:val="0095787A"/>
    <w:rsid w:val="00965C97"/>
    <w:rsid w:val="0096755A"/>
    <w:rsid w:val="00970354"/>
    <w:rsid w:val="0098025C"/>
    <w:rsid w:val="0098435C"/>
    <w:rsid w:val="00990805"/>
    <w:rsid w:val="00991ABE"/>
    <w:rsid w:val="009A5B96"/>
    <w:rsid w:val="009A7110"/>
    <w:rsid w:val="009B25F3"/>
    <w:rsid w:val="009B4692"/>
    <w:rsid w:val="009C48DD"/>
    <w:rsid w:val="009D0B0B"/>
    <w:rsid w:val="009D5D0C"/>
    <w:rsid w:val="009E0244"/>
    <w:rsid w:val="009E3698"/>
    <w:rsid w:val="009E3861"/>
    <w:rsid w:val="009E4FCC"/>
    <w:rsid w:val="009F3FC9"/>
    <w:rsid w:val="00A000CE"/>
    <w:rsid w:val="00A01593"/>
    <w:rsid w:val="00A05361"/>
    <w:rsid w:val="00A11A3A"/>
    <w:rsid w:val="00A1502C"/>
    <w:rsid w:val="00A22C37"/>
    <w:rsid w:val="00A2328C"/>
    <w:rsid w:val="00A31B94"/>
    <w:rsid w:val="00A32DE8"/>
    <w:rsid w:val="00A33BF9"/>
    <w:rsid w:val="00A374C6"/>
    <w:rsid w:val="00A403BE"/>
    <w:rsid w:val="00A42A53"/>
    <w:rsid w:val="00A47147"/>
    <w:rsid w:val="00A55EE6"/>
    <w:rsid w:val="00A64847"/>
    <w:rsid w:val="00A732F2"/>
    <w:rsid w:val="00A82877"/>
    <w:rsid w:val="00A83503"/>
    <w:rsid w:val="00A83658"/>
    <w:rsid w:val="00A917DB"/>
    <w:rsid w:val="00A92397"/>
    <w:rsid w:val="00A93E80"/>
    <w:rsid w:val="00A96DC1"/>
    <w:rsid w:val="00A96E88"/>
    <w:rsid w:val="00AA24C7"/>
    <w:rsid w:val="00AA54C3"/>
    <w:rsid w:val="00AA71AF"/>
    <w:rsid w:val="00AB7C6F"/>
    <w:rsid w:val="00AC1E06"/>
    <w:rsid w:val="00AC6A7F"/>
    <w:rsid w:val="00AD34F7"/>
    <w:rsid w:val="00AD4E24"/>
    <w:rsid w:val="00AD52E2"/>
    <w:rsid w:val="00AE100A"/>
    <w:rsid w:val="00AE45B8"/>
    <w:rsid w:val="00AE5B36"/>
    <w:rsid w:val="00AE70EC"/>
    <w:rsid w:val="00B000D0"/>
    <w:rsid w:val="00B01FD8"/>
    <w:rsid w:val="00B0267E"/>
    <w:rsid w:val="00B1178D"/>
    <w:rsid w:val="00B30FCC"/>
    <w:rsid w:val="00B410C0"/>
    <w:rsid w:val="00B41AA3"/>
    <w:rsid w:val="00B4456B"/>
    <w:rsid w:val="00B54093"/>
    <w:rsid w:val="00B5771B"/>
    <w:rsid w:val="00B61921"/>
    <w:rsid w:val="00B61CE9"/>
    <w:rsid w:val="00B64738"/>
    <w:rsid w:val="00B65117"/>
    <w:rsid w:val="00B77A21"/>
    <w:rsid w:val="00B812DC"/>
    <w:rsid w:val="00B817DE"/>
    <w:rsid w:val="00B830A5"/>
    <w:rsid w:val="00B853D4"/>
    <w:rsid w:val="00B87C0A"/>
    <w:rsid w:val="00B904B8"/>
    <w:rsid w:val="00B977AF"/>
    <w:rsid w:val="00BA7CAD"/>
    <w:rsid w:val="00BB1BC7"/>
    <w:rsid w:val="00BB2D71"/>
    <w:rsid w:val="00BB5E65"/>
    <w:rsid w:val="00BC31C7"/>
    <w:rsid w:val="00BC3388"/>
    <w:rsid w:val="00BC369B"/>
    <w:rsid w:val="00BC4659"/>
    <w:rsid w:val="00BD6D46"/>
    <w:rsid w:val="00BE2437"/>
    <w:rsid w:val="00BE32C6"/>
    <w:rsid w:val="00BE4FB2"/>
    <w:rsid w:val="00BF2A6D"/>
    <w:rsid w:val="00BF2E9A"/>
    <w:rsid w:val="00BF341A"/>
    <w:rsid w:val="00BF593F"/>
    <w:rsid w:val="00C02FC5"/>
    <w:rsid w:val="00C03AA8"/>
    <w:rsid w:val="00C108C5"/>
    <w:rsid w:val="00C12CFE"/>
    <w:rsid w:val="00C13113"/>
    <w:rsid w:val="00C14079"/>
    <w:rsid w:val="00C248A0"/>
    <w:rsid w:val="00C26BE1"/>
    <w:rsid w:val="00C2735D"/>
    <w:rsid w:val="00C3165D"/>
    <w:rsid w:val="00C37CBA"/>
    <w:rsid w:val="00C4106B"/>
    <w:rsid w:val="00C413A1"/>
    <w:rsid w:val="00C42EA2"/>
    <w:rsid w:val="00C44A29"/>
    <w:rsid w:val="00C55A62"/>
    <w:rsid w:val="00C57F94"/>
    <w:rsid w:val="00C6122D"/>
    <w:rsid w:val="00C64624"/>
    <w:rsid w:val="00C64964"/>
    <w:rsid w:val="00C655AC"/>
    <w:rsid w:val="00C73638"/>
    <w:rsid w:val="00C74025"/>
    <w:rsid w:val="00C81B8A"/>
    <w:rsid w:val="00C86780"/>
    <w:rsid w:val="00C94560"/>
    <w:rsid w:val="00C946B1"/>
    <w:rsid w:val="00CA11FD"/>
    <w:rsid w:val="00CA6B29"/>
    <w:rsid w:val="00CA7E49"/>
    <w:rsid w:val="00CC1658"/>
    <w:rsid w:val="00CC6E40"/>
    <w:rsid w:val="00CC7DC3"/>
    <w:rsid w:val="00CD3611"/>
    <w:rsid w:val="00CD4F9C"/>
    <w:rsid w:val="00CE16CA"/>
    <w:rsid w:val="00CE2BAC"/>
    <w:rsid w:val="00CE2FD9"/>
    <w:rsid w:val="00CE3881"/>
    <w:rsid w:val="00CE7019"/>
    <w:rsid w:val="00CF0643"/>
    <w:rsid w:val="00CF6613"/>
    <w:rsid w:val="00D0496B"/>
    <w:rsid w:val="00D0708D"/>
    <w:rsid w:val="00D11CF4"/>
    <w:rsid w:val="00D12550"/>
    <w:rsid w:val="00D1498B"/>
    <w:rsid w:val="00D34D45"/>
    <w:rsid w:val="00D4276D"/>
    <w:rsid w:val="00D42F60"/>
    <w:rsid w:val="00D549AE"/>
    <w:rsid w:val="00D60515"/>
    <w:rsid w:val="00D703D7"/>
    <w:rsid w:val="00D70E64"/>
    <w:rsid w:val="00D7667B"/>
    <w:rsid w:val="00D91154"/>
    <w:rsid w:val="00D946C0"/>
    <w:rsid w:val="00D94EB3"/>
    <w:rsid w:val="00D95AE2"/>
    <w:rsid w:val="00D97A1D"/>
    <w:rsid w:val="00D97D4A"/>
    <w:rsid w:val="00DA4B3D"/>
    <w:rsid w:val="00DC46F3"/>
    <w:rsid w:val="00DC5712"/>
    <w:rsid w:val="00DC5D97"/>
    <w:rsid w:val="00DD6931"/>
    <w:rsid w:val="00DE10CF"/>
    <w:rsid w:val="00DE4AEC"/>
    <w:rsid w:val="00DE63CD"/>
    <w:rsid w:val="00DF0564"/>
    <w:rsid w:val="00E02951"/>
    <w:rsid w:val="00E03173"/>
    <w:rsid w:val="00E04E3A"/>
    <w:rsid w:val="00E102D6"/>
    <w:rsid w:val="00E139AE"/>
    <w:rsid w:val="00E15A0A"/>
    <w:rsid w:val="00E15F1D"/>
    <w:rsid w:val="00E1718E"/>
    <w:rsid w:val="00E209A4"/>
    <w:rsid w:val="00E21F6A"/>
    <w:rsid w:val="00E263B7"/>
    <w:rsid w:val="00E31D57"/>
    <w:rsid w:val="00E32663"/>
    <w:rsid w:val="00E337B2"/>
    <w:rsid w:val="00E40CCC"/>
    <w:rsid w:val="00E42741"/>
    <w:rsid w:val="00E45597"/>
    <w:rsid w:val="00E4752B"/>
    <w:rsid w:val="00E47A9C"/>
    <w:rsid w:val="00E50063"/>
    <w:rsid w:val="00E51A4B"/>
    <w:rsid w:val="00E537B3"/>
    <w:rsid w:val="00E53A3B"/>
    <w:rsid w:val="00E53FBE"/>
    <w:rsid w:val="00E70597"/>
    <w:rsid w:val="00E9042B"/>
    <w:rsid w:val="00EA16B5"/>
    <w:rsid w:val="00EA1F09"/>
    <w:rsid w:val="00EA741B"/>
    <w:rsid w:val="00EB10EA"/>
    <w:rsid w:val="00EC11CC"/>
    <w:rsid w:val="00ED70D6"/>
    <w:rsid w:val="00EE2A13"/>
    <w:rsid w:val="00EE386B"/>
    <w:rsid w:val="00EE45A2"/>
    <w:rsid w:val="00EE4D7C"/>
    <w:rsid w:val="00EE693C"/>
    <w:rsid w:val="00EE77B8"/>
    <w:rsid w:val="00EF5A06"/>
    <w:rsid w:val="00EF5A38"/>
    <w:rsid w:val="00F031F4"/>
    <w:rsid w:val="00F05ECC"/>
    <w:rsid w:val="00F143FA"/>
    <w:rsid w:val="00F16742"/>
    <w:rsid w:val="00F22C54"/>
    <w:rsid w:val="00F23321"/>
    <w:rsid w:val="00F25251"/>
    <w:rsid w:val="00F339B7"/>
    <w:rsid w:val="00F37F1F"/>
    <w:rsid w:val="00F410BF"/>
    <w:rsid w:val="00F548F7"/>
    <w:rsid w:val="00F620E2"/>
    <w:rsid w:val="00F652A1"/>
    <w:rsid w:val="00F6700E"/>
    <w:rsid w:val="00F67E15"/>
    <w:rsid w:val="00F71348"/>
    <w:rsid w:val="00F725B2"/>
    <w:rsid w:val="00F76D69"/>
    <w:rsid w:val="00F83916"/>
    <w:rsid w:val="00F854C0"/>
    <w:rsid w:val="00F85C3B"/>
    <w:rsid w:val="00F86643"/>
    <w:rsid w:val="00F8673A"/>
    <w:rsid w:val="00F90205"/>
    <w:rsid w:val="00F9066C"/>
    <w:rsid w:val="00F915C0"/>
    <w:rsid w:val="00F932D1"/>
    <w:rsid w:val="00FA0A75"/>
    <w:rsid w:val="00FA42F8"/>
    <w:rsid w:val="00FA476B"/>
    <w:rsid w:val="00FA5FE9"/>
    <w:rsid w:val="00FC1AAD"/>
    <w:rsid w:val="00FC1F60"/>
    <w:rsid w:val="00FD5C22"/>
    <w:rsid w:val="00FE0897"/>
    <w:rsid w:val="00FE08CF"/>
    <w:rsid w:val="00FE3996"/>
    <w:rsid w:val="00FE7E26"/>
    <w:rsid w:val="00FF2BCA"/>
    <w:rsid w:val="00FF4A01"/>
    <w:rsid w:val="00FF6490"/>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5F2"/>
    <w:pPr>
      <w:spacing w:after="120" w:line="360" w:lineRule="auto"/>
    </w:pPr>
    <w:rPr>
      <w:sz w:val="22"/>
      <w:szCs w:val="22"/>
    </w:rPr>
  </w:style>
  <w:style w:type="paragraph" w:styleId="berschrift1">
    <w:name w:val="heading 1"/>
    <w:basedOn w:val="Standard"/>
    <w:next w:val="Standard"/>
    <w:link w:val="berschrift1Zchn"/>
    <w:uiPriority w:val="9"/>
    <w:qFormat/>
    <w:rsid w:val="009475F2"/>
    <w:pPr>
      <w:pBdr>
        <w:bottom w:val="thinThickSmallGap" w:sz="12" w:space="1" w:color="2861A9"/>
      </w:pBdr>
      <w:spacing w:before="400"/>
      <w:jc w:val="center"/>
      <w:outlineLvl w:val="0"/>
    </w:pPr>
    <w:rPr>
      <w:caps/>
      <w:color w:val="1B4171"/>
      <w:spacing w:val="20"/>
      <w:sz w:val="28"/>
      <w:szCs w:val="28"/>
    </w:rPr>
  </w:style>
  <w:style w:type="paragraph" w:styleId="berschrift2">
    <w:name w:val="heading 2"/>
    <w:basedOn w:val="Standard"/>
    <w:next w:val="Standard"/>
    <w:link w:val="berschrift2Zchn"/>
    <w:uiPriority w:val="9"/>
    <w:unhideWhenUsed/>
    <w:qFormat/>
    <w:rsid w:val="009475F2"/>
    <w:pPr>
      <w:pBdr>
        <w:bottom w:val="single" w:sz="4" w:space="1" w:color="1A4070"/>
      </w:pBdr>
      <w:spacing w:before="400"/>
      <w:jc w:val="center"/>
      <w:outlineLvl w:val="1"/>
    </w:pPr>
    <w:rPr>
      <w:caps/>
      <w:color w:val="1B4171"/>
      <w:spacing w:val="15"/>
      <w:sz w:val="24"/>
      <w:szCs w:val="24"/>
    </w:rPr>
  </w:style>
  <w:style w:type="paragraph" w:styleId="berschrift3">
    <w:name w:val="heading 3"/>
    <w:basedOn w:val="Standard"/>
    <w:next w:val="Standard"/>
    <w:link w:val="berschrift3Zchn"/>
    <w:uiPriority w:val="9"/>
    <w:unhideWhenUsed/>
    <w:qFormat/>
    <w:rsid w:val="009475F2"/>
    <w:pPr>
      <w:pBdr>
        <w:top w:val="dotted" w:sz="4" w:space="1" w:color="1A4070"/>
        <w:bottom w:val="dotted" w:sz="4" w:space="1" w:color="1A4070"/>
      </w:pBdr>
      <w:spacing w:before="300"/>
      <w:jc w:val="center"/>
      <w:outlineLvl w:val="2"/>
    </w:pPr>
    <w:rPr>
      <w:caps/>
      <w:color w:val="1A4070"/>
      <w:sz w:val="24"/>
      <w:szCs w:val="24"/>
    </w:rPr>
  </w:style>
  <w:style w:type="paragraph" w:styleId="berschrift4">
    <w:name w:val="heading 4"/>
    <w:basedOn w:val="Standard"/>
    <w:next w:val="Standard"/>
    <w:link w:val="berschrift4Zchn"/>
    <w:uiPriority w:val="9"/>
    <w:unhideWhenUsed/>
    <w:qFormat/>
    <w:rsid w:val="009475F2"/>
    <w:pPr>
      <w:pBdr>
        <w:bottom w:val="dotted" w:sz="4" w:space="1" w:color="2861A9"/>
      </w:pBdr>
      <w:jc w:val="center"/>
      <w:outlineLvl w:val="3"/>
    </w:pPr>
    <w:rPr>
      <w:caps/>
      <w:color w:val="1A4070"/>
      <w:spacing w:val="10"/>
    </w:rPr>
  </w:style>
  <w:style w:type="paragraph" w:styleId="berschrift5">
    <w:name w:val="heading 5"/>
    <w:basedOn w:val="Standard"/>
    <w:next w:val="Standard"/>
    <w:link w:val="berschrift5Zchn"/>
    <w:uiPriority w:val="9"/>
    <w:semiHidden/>
    <w:unhideWhenUsed/>
    <w:qFormat/>
    <w:rsid w:val="009475F2"/>
    <w:pPr>
      <w:spacing w:before="320"/>
      <w:jc w:val="center"/>
      <w:outlineLvl w:val="4"/>
    </w:pPr>
    <w:rPr>
      <w:caps/>
      <w:color w:val="1A4070"/>
      <w:spacing w:val="10"/>
    </w:rPr>
  </w:style>
  <w:style w:type="paragraph" w:styleId="berschrift6">
    <w:name w:val="heading 6"/>
    <w:basedOn w:val="Standard"/>
    <w:next w:val="Standard"/>
    <w:link w:val="berschrift6Zchn"/>
    <w:uiPriority w:val="9"/>
    <w:semiHidden/>
    <w:unhideWhenUsed/>
    <w:qFormat/>
    <w:rsid w:val="009475F2"/>
    <w:pPr>
      <w:jc w:val="center"/>
      <w:outlineLvl w:val="5"/>
    </w:pPr>
    <w:rPr>
      <w:caps/>
      <w:color w:val="2861A9"/>
      <w:spacing w:val="10"/>
    </w:rPr>
  </w:style>
  <w:style w:type="paragraph" w:styleId="berschrift7">
    <w:name w:val="heading 7"/>
    <w:basedOn w:val="Standard"/>
    <w:next w:val="Standard"/>
    <w:link w:val="berschrift7Zchn"/>
    <w:uiPriority w:val="9"/>
    <w:semiHidden/>
    <w:unhideWhenUsed/>
    <w:qFormat/>
    <w:rsid w:val="009475F2"/>
    <w:pPr>
      <w:jc w:val="center"/>
      <w:outlineLvl w:val="6"/>
    </w:pPr>
    <w:rPr>
      <w:i/>
      <w:iCs/>
      <w:caps/>
      <w:color w:val="2861A9"/>
      <w:spacing w:val="10"/>
    </w:rPr>
  </w:style>
  <w:style w:type="paragraph" w:styleId="berschrift8">
    <w:name w:val="heading 8"/>
    <w:basedOn w:val="Standard"/>
    <w:next w:val="Standard"/>
    <w:link w:val="berschrift8Zchn"/>
    <w:uiPriority w:val="9"/>
    <w:semiHidden/>
    <w:unhideWhenUsed/>
    <w:qFormat/>
    <w:rsid w:val="009475F2"/>
    <w:pPr>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9475F2"/>
    <w:pPr>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9475F2"/>
    <w:rPr>
      <w:caps/>
      <w:spacing w:val="5"/>
      <w:sz w:val="20"/>
      <w:szCs w:val="20"/>
    </w:rPr>
  </w:style>
  <w:style w:type="character" w:customStyle="1" w:styleId="berschrift1Zchn">
    <w:name w:val="Überschrift 1 Zchn"/>
    <w:link w:val="berschrift1"/>
    <w:uiPriority w:val="9"/>
    <w:locked/>
    <w:rsid w:val="009475F2"/>
    <w:rPr>
      <w:caps/>
      <w:color w:val="1B4171"/>
      <w:spacing w:val="20"/>
      <w:sz w:val="28"/>
      <w:szCs w:val="28"/>
    </w:rPr>
  </w:style>
  <w:style w:type="character" w:customStyle="1" w:styleId="berschrift2Zchn">
    <w:name w:val="Überschrift 2 Zchn"/>
    <w:link w:val="berschrift2"/>
    <w:uiPriority w:val="9"/>
    <w:locked/>
    <w:rsid w:val="009475F2"/>
    <w:rPr>
      <w:caps/>
      <w:color w:val="1B4171"/>
      <w:spacing w:val="15"/>
      <w:sz w:val="24"/>
      <w:szCs w:val="24"/>
    </w:rPr>
  </w:style>
  <w:style w:type="character" w:customStyle="1" w:styleId="berschrift3Zchn">
    <w:name w:val="Überschrift 3 Zchn"/>
    <w:link w:val="berschrift3"/>
    <w:uiPriority w:val="9"/>
    <w:locked/>
    <w:rsid w:val="009475F2"/>
    <w:rPr>
      <w:caps/>
      <w:color w:val="1A4070"/>
      <w:sz w:val="24"/>
      <w:szCs w:val="24"/>
    </w:rPr>
  </w:style>
  <w:style w:type="character" w:customStyle="1" w:styleId="berschrift4Zchn">
    <w:name w:val="Überschrift 4 Zchn"/>
    <w:link w:val="berschrift4"/>
    <w:uiPriority w:val="9"/>
    <w:locked/>
    <w:rsid w:val="009475F2"/>
    <w:rPr>
      <w:caps/>
      <w:color w:val="1A4070"/>
      <w:spacing w:val="10"/>
    </w:rPr>
  </w:style>
  <w:style w:type="character" w:customStyle="1" w:styleId="berschrift5Zchn">
    <w:name w:val="Überschrift 5 Zchn"/>
    <w:link w:val="berschrift5"/>
    <w:uiPriority w:val="9"/>
    <w:semiHidden/>
    <w:locked/>
    <w:rsid w:val="009475F2"/>
    <w:rPr>
      <w:caps/>
      <w:color w:val="1A4070"/>
      <w:spacing w:val="10"/>
    </w:rPr>
  </w:style>
  <w:style w:type="character" w:customStyle="1" w:styleId="berschrift6Zchn">
    <w:name w:val="Überschrift 6 Zchn"/>
    <w:link w:val="berschrift6"/>
    <w:uiPriority w:val="9"/>
    <w:semiHidden/>
    <w:locked/>
    <w:rsid w:val="009475F2"/>
    <w:rPr>
      <w:caps/>
      <w:color w:val="2861A9"/>
      <w:spacing w:val="10"/>
    </w:rPr>
  </w:style>
  <w:style w:type="character" w:styleId="Fett">
    <w:name w:val="Strong"/>
    <w:uiPriority w:val="22"/>
    <w:qFormat/>
    <w:rsid w:val="009475F2"/>
    <w:rPr>
      <w:b/>
      <w:bCs/>
      <w:color w:val="2861A9"/>
      <w:spacing w:val="5"/>
    </w:rPr>
  </w:style>
  <w:style w:type="paragraph" w:customStyle="1" w:styleId="msonormal0">
    <w:name w:val="msonormal"/>
    <w:basedOn w:val="Standard"/>
    <w:rsid w:val="006B31B5"/>
    <w:pPr>
      <w:spacing w:before="100" w:beforeAutospacing="1" w:after="100" w:afterAutospacing="1" w:line="240" w:lineRule="auto"/>
    </w:pPr>
    <w:rPr>
      <w:rFonts w:ascii="Times New Roman" w:hAnsi="Times New Roman"/>
      <w:sz w:val="24"/>
      <w:szCs w:val="24"/>
    </w:rPr>
  </w:style>
  <w:style w:type="character" w:customStyle="1" w:styleId="berschrift7Zchn">
    <w:name w:val="Überschrift 7 Zchn"/>
    <w:link w:val="berschrift7"/>
    <w:uiPriority w:val="9"/>
    <w:semiHidden/>
    <w:locked/>
    <w:rsid w:val="009475F2"/>
    <w:rPr>
      <w:i/>
      <w:iCs/>
      <w:caps/>
      <w:color w:val="2861A9"/>
      <w:spacing w:val="10"/>
    </w:rPr>
  </w:style>
  <w:style w:type="character" w:customStyle="1" w:styleId="berschrift8Zchn">
    <w:name w:val="Überschrift 8 Zchn"/>
    <w:link w:val="berschrift8"/>
    <w:uiPriority w:val="9"/>
    <w:semiHidden/>
    <w:locked/>
    <w:rsid w:val="009475F2"/>
    <w:rPr>
      <w:caps/>
      <w:spacing w:val="10"/>
      <w:sz w:val="20"/>
      <w:szCs w:val="20"/>
    </w:rPr>
  </w:style>
  <w:style w:type="character" w:customStyle="1" w:styleId="berschrift9Zchn">
    <w:name w:val="Überschrift 9 Zchn"/>
    <w:link w:val="berschrift9"/>
    <w:uiPriority w:val="9"/>
    <w:semiHidden/>
    <w:locked/>
    <w:rsid w:val="009475F2"/>
    <w:rPr>
      <w:i/>
      <w:iCs/>
      <w:caps/>
      <w:spacing w:val="10"/>
      <w:sz w:val="20"/>
      <w:szCs w:val="20"/>
    </w:rPr>
  </w:style>
  <w:style w:type="paragraph" w:styleId="Kopfzeile">
    <w:name w:val="header"/>
    <w:basedOn w:val="Standard"/>
    <w:link w:val="KopfzeileZchn"/>
    <w:uiPriority w:val="99"/>
    <w:unhideWhenUsed/>
    <w:rsid w:val="006B31B5"/>
    <w:pPr>
      <w:tabs>
        <w:tab w:val="center" w:pos="4536"/>
        <w:tab w:val="right" w:pos="9072"/>
      </w:tabs>
    </w:pPr>
  </w:style>
  <w:style w:type="character" w:customStyle="1" w:styleId="KopfzeileZchn">
    <w:name w:val="Kopfzeile Zchn"/>
    <w:link w:val="Kopfzeile"/>
    <w:uiPriority w:val="99"/>
    <w:locked/>
    <w:rsid w:val="006B31B5"/>
    <w:rPr>
      <w:sz w:val="22"/>
      <w:szCs w:val="22"/>
    </w:rPr>
  </w:style>
  <w:style w:type="paragraph" w:styleId="Fuzeile">
    <w:name w:val="footer"/>
    <w:basedOn w:val="Standard"/>
    <w:link w:val="FuzeileZchn"/>
    <w:uiPriority w:val="99"/>
    <w:unhideWhenUsed/>
    <w:rsid w:val="006B31B5"/>
    <w:pPr>
      <w:tabs>
        <w:tab w:val="center" w:pos="4536"/>
        <w:tab w:val="right" w:pos="9072"/>
      </w:tabs>
    </w:pPr>
  </w:style>
  <w:style w:type="character" w:customStyle="1" w:styleId="FuzeileZchn">
    <w:name w:val="Fußzeile Zchn"/>
    <w:link w:val="Fuzeile"/>
    <w:uiPriority w:val="99"/>
    <w:locked/>
    <w:rsid w:val="006B31B5"/>
    <w:rPr>
      <w:rFonts w:ascii="Arial" w:hAnsi="Arial" w:cs="Arial" w:hint="default"/>
      <w:sz w:val="22"/>
    </w:rPr>
  </w:style>
  <w:style w:type="paragraph" w:styleId="Beschriftung">
    <w:name w:val="caption"/>
    <w:basedOn w:val="Standard"/>
    <w:next w:val="Standard"/>
    <w:uiPriority w:val="35"/>
    <w:semiHidden/>
    <w:unhideWhenUsed/>
    <w:qFormat/>
    <w:rsid w:val="009475F2"/>
    <w:rPr>
      <w:caps/>
      <w:spacing w:val="10"/>
      <w:sz w:val="18"/>
      <w:szCs w:val="18"/>
    </w:rPr>
  </w:style>
  <w:style w:type="paragraph" w:styleId="Titel">
    <w:name w:val="Title"/>
    <w:basedOn w:val="Standard"/>
    <w:next w:val="Standard"/>
    <w:link w:val="TitelZchn"/>
    <w:uiPriority w:val="10"/>
    <w:qFormat/>
    <w:rsid w:val="009475F2"/>
    <w:pPr>
      <w:pBdr>
        <w:top w:val="dotted" w:sz="2" w:space="1" w:color="1B4171"/>
        <w:bottom w:val="dotted" w:sz="2" w:space="6" w:color="1B4171"/>
      </w:pBdr>
      <w:spacing w:before="500" w:after="300" w:line="240" w:lineRule="auto"/>
      <w:jc w:val="center"/>
    </w:pPr>
    <w:rPr>
      <w:caps/>
      <w:color w:val="1B4171"/>
      <w:spacing w:val="50"/>
      <w:sz w:val="44"/>
      <w:szCs w:val="44"/>
    </w:rPr>
  </w:style>
  <w:style w:type="character" w:customStyle="1" w:styleId="TitelZchn">
    <w:name w:val="Titel Zchn"/>
    <w:link w:val="Titel"/>
    <w:uiPriority w:val="10"/>
    <w:locked/>
    <w:rsid w:val="009475F2"/>
    <w:rPr>
      <w:caps/>
      <w:color w:val="1B4171"/>
      <w:spacing w:val="50"/>
      <w:sz w:val="44"/>
      <w:szCs w:val="44"/>
    </w:rPr>
  </w:style>
  <w:style w:type="paragraph" w:styleId="Textkrper">
    <w:name w:val="Body Text"/>
    <w:basedOn w:val="Standard"/>
    <w:link w:val="TextkrperZchn"/>
    <w:semiHidden/>
    <w:unhideWhenUsed/>
    <w:rsid w:val="006B31B5"/>
    <w:rPr>
      <w:sz w:val="16"/>
    </w:rPr>
  </w:style>
  <w:style w:type="character" w:customStyle="1" w:styleId="TextkrperZchn">
    <w:name w:val="Textkörper Zchn"/>
    <w:link w:val="Textkrper"/>
    <w:semiHidden/>
    <w:locked/>
    <w:rsid w:val="006B31B5"/>
    <w:rPr>
      <w:sz w:val="22"/>
      <w:szCs w:val="22"/>
    </w:rPr>
  </w:style>
  <w:style w:type="paragraph" w:styleId="Untertitel">
    <w:name w:val="Subtitle"/>
    <w:basedOn w:val="Standard"/>
    <w:next w:val="Standard"/>
    <w:link w:val="UntertitelZchn"/>
    <w:uiPriority w:val="11"/>
    <w:qFormat/>
    <w:rsid w:val="009475F2"/>
    <w:pPr>
      <w:spacing w:after="560" w:line="240" w:lineRule="auto"/>
      <w:jc w:val="center"/>
    </w:pPr>
    <w:rPr>
      <w:caps/>
      <w:spacing w:val="20"/>
      <w:sz w:val="18"/>
      <w:szCs w:val="18"/>
    </w:rPr>
  </w:style>
  <w:style w:type="character" w:customStyle="1" w:styleId="UntertitelZchn">
    <w:name w:val="Untertitel Zchn"/>
    <w:link w:val="Untertitel"/>
    <w:uiPriority w:val="11"/>
    <w:locked/>
    <w:rsid w:val="009475F2"/>
    <w:rPr>
      <w:caps/>
      <w:spacing w:val="20"/>
      <w:sz w:val="18"/>
      <w:szCs w:val="18"/>
    </w:rPr>
  </w:style>
  <w:style w:type="paragraph" w:styleId="Textkrper2">
    <w:name w:val="Body Text 2"/>
    <w:basedOn w:val="Standard"/>
    <w:link w:val="Textkrper2Zchn"/>
    <w:unhideWhenUsed/>
    <w:rsid w:val="006B31B5"/>
    <w:rPr>
      <w:b/>
      <w:i/>
      <w:sz w:val="24"/>
    </w:rPr>
  </w:style>
  <w:style w:type="character" w:customStyle="1" w:styleId="Textkrper2Zchn">
    <w:name w:val="Textkörper 2 Zchn"/>
    <w:link w:val="Textkrper2"/>
    <w:locked/>
    <w:rsid w:val="006B31B5"/>
    <w:rPr>
      <w:sz w:val="22"/>
      <w:szCs w:val="22"/>
    </w:rPr>
  </w:style>
  <w:style w:type="paragraph" w:styleId="Dokumentstruktur">
    <w:name w:val="Document Map"/>
    <w:basedOn w:val="Standard"/>
    <w:link w:val="DokumentstrukturZchn"/>
    <w:semiHidden/>
    <w:unhideWhenUsed/>
    <w:rsid w:val="006B31B5"/>
    <w:pPr>
      <w:shd w:val="clear" w:color="auto" w:fill="000080"/>
    </w:pPr>
    <w:rPr>
      <w:rFonts w:ascii="Tahoma" w:hAnsi="Tahoma" w:cs="Tahoma"/>
      <w:sz w:val="20"/>
    </w:rPr>
  </w:style>
  <w:style w:type="character" w:customStyle="1" w:styleId="DokumentstrukturZchn">
    <w:name w:val="Dokumentstruktur Zchn"/>
    <w:link w:val="Dokumentstruktur"/>
    <w:semiHidden/>
    <w:locked/>
    <w:rsid w:val="006B31B5"/>
    <w:rPr>
      <w:rFonts w:ascii="Tahoma" w:hAnsi="Tahoma" w:cs="Tahoma" w:hint="default"/>
      <w:sz w:val="16"/>
      <w:szCs w:val="16"/>
    </w:rPr>
  </w:style>
  <w:style w:type="paragraph" w:styleId="Sprechblasentext">
    <w:name w:val="Balloon Text"/>
    <w:basedOn w:val="Standard"/>
    <w:link w:val="SprechblasentextZchn"/>
    <w:semiHidden/>
    <w:unhideWhenUsed/>
    <w:rsid w:val="006B31B5"/>
    <w:rPr>
      <w:rFonts w:ascii="Tahoma" w:hAnsi="Tahoma" w:cs="Tahoma"/>
      <w:sz w:val="16"/>
      <w:szCs w:val="16"/>
    </w:rPr>
  </w:style>
  <w:style w:type="character" w:customStyle="1" w:styleId="SprechblasentextZchn">
    <w:name w:val="Sprechblasentext Zchn"/>
    <w:link w:val="Sprechblasentext"/>
    <w:semiHidden/>
    <w:locked/>
    <w:rsid w:val="006B31B5"/>
    <w:rPr>
      <w:rFonts w:ascii="Tahoma" w:hAnsi="Tahoma" w:cs="Tahoma" w:hint="default"/>
      <w:sz w:val="16"/>
      <w:szCs w:val="16"/>
    </w:rPr>
  </w:style>
  <w:style w:type="character" w:customStyle="1" w:styleId="KeinLeerraumZchn">
    <w:name w:val="Kein Leerraum Zchn"/>
    <w:basedOn w:val="Absatz-Standardschriftart"/>
    <w:link w:val="KeinLeerraum"/>
    <w:uiPriority w:val="1"/>
    <w:locked/>
    <w:rsid w:val="009475F2"/>
  </w:style>
  <w:style w:type="paragraph" w:styleId="KeinLeerraum">
    <w:name w:val="No Spacing"/>
    <w:basedOn w:val="Standard"/>
    <w:link w:val="KeinLeerraumZchn"/>
    <w:uiPriority w:val="1"/>
    <w:qFormat/>
    <w:rsid w:val="009475F2"/>
    <w:pPr>
      <w:spacing w:after="0" w:line="240" w:lineRule="auto"/>
    </w:pPr>
  </w:style>
  <w:style w:type="paragraph" w:styleId="Listenabsatz">
    <w:name w:val="List Paragraph"/>
    <w:basedOn w:val="Standard"/>
    <w:link w:val="ListenabsatzZchn"/>
    <w:uiPriority w:val="34"/>
    <w:qFormat/>
    <w:rsid w:val="009475F2"/>
    <w:pPr>
      <w:ind w:left="720"/>
      <w:contextualSpacing/>
    </w:pPr>
  </w:style>
  <w:style w:type="paragraph" w:styleId="Zitat">
    <w:name w:val="Quote"/>
    <w:basedOn w:val="Standard"/>
    <w:next w:val="Standard"/>
    <w:link w:val="ZitatZchn"/>
    <w:uiPriority w:val="29"/>
    <w:qFormat/>
    <w:rsid w:val="009475F2"/>
    <w:rPr>
      <w:i/>
      <w:iCs/>
    </w:rPr>
  </w:style>
  <w:style w:type="character" w:customStyle="1" w:styleId="ZitatZchn">
    <w:name w:val="Zitat Zchn"/>
    <w:link w:val="Zitat"/>
    <w:uiPriority w:val="29"/>
    <w:locked/>
    <w:rsid w:val="009475F2"/>
    <w:rPr>
      <w:i/>
      <w:iCs/>
    </w:rPr>
  </w:style>
  <w:style w:type="paragraph" w:styleId="IntensivesZitat">
    <w:name w:val="Intense Quote"/>
    <w:basedOn w:val="Standard"/>
    <w:next w:val="Standard"/>
    <w:link w:val="IntensivesZitatZchn"/>
    <w:uiPriority w:val="30"/>
    <w:qFormat/>
    <w:rsid w:val="009475F2"/>
    <w:pPr>
      <w:pBdr>
        <w:top w:val="dotted" w:sz="2" w:space="10" w:color="1B4171"/>
        <w:bottom w:val="dotted" w:sz="2" w:space="4" w:color="1B4171"/>
      </w:pBdr>
      <w:spacing w:before="160" w:line="300" w:lineRule="auto"/>
      <w:ind w:left="1440" w:right="1440"/>
    </w:pPr>
    <w:rPr>
      <w:caps/>
      <w:color w:val="1A4070"/>
      <w:spacing w:val="5"/>
      <w:sz w:val="20"/>
      <w:szCs w:val="20"/>
    </w:rPr>
  </w:style>
  <w:style w:type="character" w:customStyle="1" w:styleId="IntensivesZitatZchn">
    <w:name w:val="Intensives Zitat Zchn"/>
    <w:link w:val="IntensivesZitat"/>
    <w:uiPriority w:val="30"/>
    <w:locked/>
    <w:rsid w:val="009475F2"/>
    <w:rPr>
      <w:caps/>
      <w:color w:val="1A4070"/>
      <w:spacing w:val="5"/>
      <w:sz w:val="20"/>
      <w:szCs w:val="20"/>
    </w:rPr>
  </w:style>
  <w:style w:type="paragraph" w:styleId="Inhaltsverzeichnisberschrift">
    <w:name w:val="TOC Heading"/>
    <w:basedOn w:val="berschrift1"/>
    <w:next w:val="Standard"/>
    <w:uiPriority w:val="39"/>
    <w:semiHidden/>
    <w:unhideWhenUsed/>
    <w:qFormat/>
    <w:rsid w:val="009475F2"/>
    <w:pPr>
      <w:pBdr>
        <w:bottom w:val="thinThickSmallGap" w:sz="12" w:space="1" w:color="2861A9" w:themeColor="accent2" w:themeShade="BF"/>
      </w:pBdr>
      <w:outlineLvl w:val="9"/>
    </w:pPr>
    <w:rPr>
      <w:color w:val="1B4171" w:themeColor="accent2" w:themeShade="80"/>
      <w:lang w:bidi="en-US"/>
    </w:rPr>
  </w:style>
  <w:style w:type="character" w:customStyle="1" w:styleId="Formatvorlage2Zchn">
    <w:name w:val="Formatvorlage2 Zchn"/>
    <w:link w:val="Formatvorlage2"/>
    <w:locked/>
    <w:rsid w:val="006B31B5"/>
    <w:rPr>
      <w:color w:val="000000"/>
    </w:rPr>
  </w:style>
  <w:style w:type="paragraph" w:customStyle="1" w:styleId="Formatvorlage2">
    <w:name w:val="Formatvorlage2"/>
    <w:basedOn w:val="Standard"/>
    <w:link w:val="Formatvorlage2Zchn"/>
    <w:rsid w:val="006B31B5"/>
    <w:rPr>
      <w:color w:val="000000"/>
    </w:rPr>
  </w:style>
  <w:style w:type="character" w:styleId="Platzhaltertext">
    <w:name w:val="Placeholder Text"/>
    <w:uiPriority w:val="99"/>
    <w:semiHidden/>
    <w:rsid w:val="006B31B5"/>
    <w:rPr>
      <w:color w:val="808080"/>
    </w:rPr>
  </w:style>
  <w:style w:type="character" w:styleId="SchwacheHervorhebung">
    <w:name w:val="Subtle Emphasis"/>
    <w:uiPriority w:val="19"/>
    <w:qFormat/>
    <w:rsid w:val="009475F2"/>
    <w:rPr>
      <w:i/>
      <w:iCs/>
    </w:rPr>
  </w:style>
  <w:style w:type="character" w:styleId="IntensiveHervorhebung">
    <w:name w:val="Intense Emphasis"/>
    <w:uiPriority w:val="21"/>
    <w:qFormat/>
    <w:rsid w:val="009475F2"/>
    <w:rPr>
      <w:i/>
      <w:iCs/>
      <w:caps/>
      <w:spacing w:val="10"/>
      <w:sz w:val="20"/>
      <w:szCs w:val="20"/>
    </w:rPr>
  </w:style>
  <w:style w:type="character" w:styleId="SchwacherVerweis">
    <w:name w:val="Subtle Reference"/>
    <w:uiPriority w:val="31"/>
    <w:qFormat/>
    <w:rsid w:val="009475F2"/>
    <w:rPr>
      <w:rFonts w:ascii="Century Gothic" w:eastAsia="Times New Roman" w:hAnsi="Century Gothic" w:cs="Times New Roman"/>
      <w:i/>
      <w:iCs/>
      <w:color w:val="1A4070"/>
    </w:rPr>
  </w:style>
  <w:style w:type="character" w:styleId="IntensiverVerweis">
    <w:name w:val="Intense Reference"/>
    <w:uiPriority w:val="32"/>
    <w:qFormat/>
    <w:rsid w:val="009475F2"/>
    <w:rPr>
      <w:rFonts w:ascii="Century Gothic" w:eastAsia="Times New Roman" w:hAnsi="Century Gothic" w:cs="Times New Roman"/>
      <w:b/>
      <w:bCs/>
      <w:i/>
      <w:iCs/>
      <w:color w:val="1A4070"/>
    </w:rPr>
  </w:style>
  <w:style w:type="character" w:styleId="Buchtitel">
    <w:name w:val="Book Title"/>
    <w:uiPriority w:val="33"/>
    <w:qFormat/>
    <w:rsid w:val="009475F2"/>
    <w:rPr>
      <w:caps/>
      <w:color w:val="1A4070"/>
      <w:spacing w:val="5"/>
      <w:u w:color="1A4070"/>
    </w:rPr>
  </w:style>
  <w:style w:type="character" w:customStyle="1" w:styleId="Formatvorlage1">
    <w:name w:val="Formatvorlage1"/>
    <w:basedOn w:val="Absatz-Standardschriftart"/>
    <w:uiPriority w:val="1"/>
    <w:rsid w:val="006B31B5"/>
  </w:style>
  <w:style w:type="character" w:customStyle="1" w:styleId="Formatvorlage3">
    <w:name w:val="Formatvorlage3"/>
    <w:uiPriority w:val="1"/>
    <w:rsid w:val="006B31B5"/>
    <w:rPr>
      <w:rFonts w:ascii="Century Gothic" w:hAnsi="Century Gothic" w:hint="default"/>
      <w:b/>
      <w:bCs w:val="0"/>
      <w:color w:val="000000"/>
      <w:sz w:val="20"/>
    </w:rPr>
  </w:style>
  <w:style w:type="character" w:customStyle="1" w:styleId="Formatvorlage4">
    <w:name w:val="Formatvorlage4"/>
    <w:basedOn w:val="Absatz-Standardschriftart"/>
    <w:uiPriority w:val="1"/>
    <w:rsid w:val="006B31B5"/>
  </w:style>
  <w:style w:type="table" w:styleId="Tabellenraster">
    <w:name w:val="Table Grid"/>
    <w:basedOn w:val="NormaleTabelle"/>
    <w:uiPriority w:val="1"/>
    <w:rsid w:val="006B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desTextkrpers">
    <w:name w:val="Kopie des Textkörpers"/>
    <w:basedOn w:val="Standard"/>
    <w:link w:val="KopiedesTextkrpersZchn"/>
    <w:rsid w:val="003C4D41"/>
    <w:pPr>
      <w:spacing w:after="0" w:line="240" w:lineRule="auto"/>
    </w:pPr>
    <w:rPr>
      <w:rFonts w:eastAsia="Century Gothic"/>
      <w:spacing w:val="8"/>
      <w:sz w:val="16"/>
    </w:rPr>
  </w:style>
  <w:style w:type="paragraph" w:customStyle="1" w:styleId="7F164CA3BF9C4373845ECB452A5D9922">
    <w:name w:val="7F164CA3BF9C4373845ECB452A5D9922"/>
    <w:rsid w:val="00735E0A"/>
    <w:pPr>
      <w:spacing w:after="120" w:line="276" w:lineRule="auto"/>
    </w:pPr>
    <w:rPr>
      <w:sz w:val="22"/>
      <w:szCs w:val="22"/>
    </w:rPr>
  </w:style>
  <w:style w:type="character" w:customStyle="1" w:styleId="Formatvorlage5">
    <w:name w:val="Formatvorlage5"/>
    <w:uiPriority w:val="1"/>
    <w:rsid w:val="00262C42"/>
    <w:rPr>
      <w:color w:val="FFFFFF"/>
    </w:rPr>
  </w:style>
  <w:style w:type="character" w:customStyle="1" w:styleId="Formatvorlage6">
    <w:name w:val="Formatvorlage6"/>
    <w:uiPriority w:val="1"/>
    <w:rsid w:val="00E209A4"/>
    <w:rPr>
      <w:rFonts w:ascii="Century Gothic" w:hAnsi="Century Gothic"/>
      <w:color w:val="auto"/>
      <w:sz w:val="20"/>
    </w:rPr>
  </w:style>
  <w:style w:type="character" w:customStyle="1" w:styleId="Formatvorlage7">
    <w:name w:val="Formatvorlage7"/>
    <w:uiPriority w:val="1"/>
    <w:rsid w:val="00BE4FB2"/>
    <w:rPr>
      <w:rFonts w:ascii="Century Gothic" w:hAnsi="Century Gothic"/>
      <w:sz w:val="20"/>
    </w:rPr>
  </w:style>
  <w:style w:type="character" w:customStyle="1" w:styleId="Formatvorlage8">
    <w:name w:val="Formatvorlage8"/>
    <w:uiPriority w:val="1"/>
    <w:rsid w:val="00BE4FB2"/>
    <w:rPr>
      <w:rFonts w:ascii="Century Gothic" w:hAnsi="Century Gothic"/>
      <w:sz w:val="20"/>
    </w:rPr>
  </w:style>
  <w:style w:type="character" w:customStyle="1" w:styleId="Formatvorlage9">
    <w:name w:val="Formatvorlage9"/>
    <w:uiPriority w:val="1"/>
    <w:rsid w:val="00991ABE"/>
    <w:rPr>
      <w:rFonts w:ascii="Century Gothic" w:hAnsi="Century Gothic"/>
      <w:sz w:val="20"/>
    </w:rPr>
  </w:style>
  <w:style w:type="paragraph" w:customStyle="1" w:styleId="Formatvorlage10">
    <w:name w:val="Formatvorlage10"/>
    <w:basedOn w:val="KopiedesTextkrpers"/>
    <w:link w:val="Formatvorlage10Zchn"/>
    <w:rsid w:val="00991ABE"/>
    <w:rPr>
      <w:rFonts w:eastAsia="Times New Roman"/>
      <w:spacing w:val="0"/>
      <w:sz w:val="20"/>
      <w:lang w:eastAsia="de-DE"/>
    </w:rPr>
  </w:style>
  <w:style w:type="paragraph" w:customStyle="1" w:styleId="Formatvorlage11">
    <w:name w:val="Formatvorlage11"/>
    <w:basedOn w:val="KopiedesTextkrpers"/>
    <w:link w:val="Formatvorlage11Zchn"/>
    <w:rsid w:val="00991ABE"/>
    <w:rPr>
      <w:rFonts w:eastAsia="Times New Roman"/>
      <w:spacing w:val="0"/>
      <w:sz w:val="20"/>
      <w:lang w:eastAsia="de-DE"/>
    </w:rPr>
  </w:style>
  <w:style w:type="character" w:customStyle="1" w:styleId="KopiedesTextkrpersZchn">
    <w:name w:val="Kopie des Textkörpers Zchn"/>
    <w:link w:val="KopiedesTextkrpers"/>
    <w:rsid w:val="00991ABE"/>
    <w:rPr>
      <w:rFonts w:ascii="Century Gothic" w:eastAsia="Century Gothic" w:hAnsi="Century Gothic" w:cs="Times New Roman"/>
      <w:spacing w:val="8"/>
      <w:sz w:val="16"/>
      <w:lang w:eastAsia="en-US"/>
    </w:rPr>
  </w:style>
  <w:style w:type="character" w:customStyle="1" w:styleId="Formatvorlage10Zchn">
    <w:name w:val="Formatvorlage10 Zchn"/>
    <w:link w:val="Formatvorlage10"/>
    <w:rsid w:val="00991ABE"/>
    <w:rPr>
      <w:rFonts w:ascii="Century Gothic" w:eastAsia="Century Gothic" w:hAnsi="Century Gothic" w:cs="Times New Roman"/>
      <w:spacing w:val="8"/>
      <w:sz w:val="20"/>
      <w:lang w:eastAsia="en-US"/>
    </w:rPr>
  </w:style>
  <w:style w:type="paragraph" w:customStyle="1" w:styleId="Formatvorlage12">
    <w:name w:val="Formatvorlage12"/>
    <w:basedOn w:val="KopiedesTextkrpers"/>
    <w:link w:val="Formatvorlage12Zchn"/>
    <w:rsid w:val="00991ABE"/>
    <w:rPr>
      <w:rFonts w:eastAsia="Times New Roman"/>
      <w:spacing w:val="0"/>
      <w:sz w:val="20"/>
      <w:lang w:eastAsia="de-DE"/>
    </w:rPr>
  </w:style>
  <w:style w:type="character" w:customStyle="1" w:styleId="Formatvorlage11Zchn">
    <w:name w:val="Formatvorlage11 Zchn"/>
    <w:link w:val="Formatvorlage11"/>
    <w:rsid w:val="00991ABE"/>
    <w:rPr>
      <w:rFonts w:ascii="Century Gothic" w:eastAsia="Century Gothic" w:hAnsi="Century Gothic" w:cs="Times New Roman"/>
      <w:spacing w:val="8"/>
      <w:sz w:val="20"/>
      <w:lang w:eastAsia="en-US"/>
    </w:rPr>
  </w:style>
  <w:style w:type="paragraph" w:customStyle="1" w:styleId="Formatvorlage13">
    <w:name w:val="Formatvorlage13"/>
    <w:basedOn w:val="KeinLeerraum"/>
    <w:link w:val="Formatvorlage13Zchn"/>
    <w:rsid w:val="00000CC7"/>
  </w:style>
  <w:style w:type="character" w:customStyle="1" w:styleId="Formatvorlage12Zchn">
    <w:name w:val="Formatvorlage12 Zchn"/>
    <w:link w:val="Formatvorlage12"/>
    <w:rsid w:val="00991ABE"/>
    <w:rPr>
      <w:rFonts w:ascii="Century Gothic" w:eastAsia="Century Gothic" w:hAnsi="Century Gothic" w:cs="Times New Roman"/>
      <w:spacing w:val="8"/>
      <w:sz w:val="20"/>
      <w:lang w:eastAsia="en-US"/>
    </w:rPr>
  </w:style>
  <w:style w:type="paragraph" w:customStyle="1" w:styleId="Formatvorlage14">
    <w:name w:val="Formatvorlage14"/>
    <w:basedOn w:val="KeinLeerraum"/>
    <w:link w:val="Formatvorlage14Zchn"/>
    <w:rsid w:val="00000CC7"/>
    <w:rPr>
      <w:sz w:val="20"/>
    </w:rPr>
  </w:style>
  <w:style w:type="character" w:customStyle="1" w:styleId="Formatvorlage13Zchn">
    <w:name w:val="Formatvorlage13 Zchn"/>
    <w:basedOn w:val="KeinLeerraumZchn"/>
    <w:link w:val="Formatvorlage13"/>
    <w:rsid w:val="00000CC7"/>
  </w:style>
  <w:style w:type="paragraph" w:customStyle="1" w:styleId="Formatvorlage15">
    <w:name w:val="Formatvorlage15"/>
    <w:basedOn w:val="KeinLeerraum"/>
    <w:link w:val="Formatvorlage15Zchn"/>
    <w:rsid w:val="00000CC7"/>
    <w:rPr>
      <w:sz w:val="20"/>
    </w:rPr>
  </w:style>
  <w:style w:type="character" w:customStyle="1" w:styleId="Formatvorlage14Zchn">
    <w:name w:val="Formatvorlage14 Zchn"/>
    <w:link w:val="Formatvorlage14"/>
    <w:rsid w:val="00000CC7"/>
    <w:rPr>
      <w:sz w:val="20"/>
    </w:rPr>
  </w:style>
  <w:style w:type="paragraph" w:customStyle="1" w:styleId="Formatvorlage16">
    <w:name w:val="Formatvorlage16"/>
    <w:basedOn w:val="KeinLeerraum"/>
    <w:link w:val="Formatvorlage16Zchn"/>
    <w:rsid w:val="00732954"/>
    <w:rPr>
      <w:sz w:val="20"/>
    </w:rPr>
  </w:style>
  <w:style w:type="character" w:customStyle="1" w:styleId="Formatvorlage15Zchn">
    <w:name w:val="Formatvorlage15 Zchn"/>
    <w:link w:val="Formatvorlage15"/>
    <w:rsid w:val="00000CC7"/>
    <w:rPr>
      <w:sz w:val="20"/>
    </w:rPr>
  </w:style>
  <w:style w:type="character" w:customStyle="1" w:styleId="Formatvorlage16Zchn">
    <w:name w:val="Formatvorlage16 Zchn"/>
    <w:link w:val="Formatvorlage16"/>
    <w:rsid w:val="00732954"/>
    <w:rPr>
      <w:sz w:val="20"/>
    </w:rPr>
  </w:style>
  <w:style w:type="paragraph" w:customStyle="1" w:styleId="Formatvorlage17">
    <w:name w:val="Formatvorlage17"/>
    <w:basedOn w:val="Kopfzeile"/>
    <w:link w:val="Formatvorlage17Zchn"/>
    <w:rsid w:val="00DC5D97"/>
    <w:rPr>
      <w:sz w:val="18"/>
    </w:rPr>
  </w:style>
  <w:style w:type="paragraph" w:customStyle="1" w:styleId="Formatvorlage18">
    <w:name w:val="Formatvorlage18"/>
    <w:basedOn w:val="KopiedesTextkrpers"/>
    <w:link w:val="Formatvorlage18Zchn"/>
    <w:rsid w:val="00672A7F"/>
    <w:rPr>
      <w:rFonts w:eastAsia="Times New Roman"/>
      <w:spacing w:val="0"/>
      <w:sz w:val="18"/>
      <w:lang w:eastAsia="de-DE"/>
    </w:rPr>
  </w:style>
  <w:style w:type="character" w:customStyle="1" w:styleId="Formatvorlage17Zchn">
    <w:name w:val="Formatvorlage17 Zchn"/>
    <w:link w:val="Formatvorlage17"/>
    <w:rsid w:val="00DC5D97"/>
    <w:rPr>
      <w:sz w:val="18"/>
      <w:szCs w:val="22"/>
    </w:rPr>
  </w:style>
  <w:style w:type="paragraph" w:customStyle="1" w:styleId="Formatvorlage19">
    <w:name w:val="Formatvorlage19"/>
    <w:basedOn w:val="KopiedesTextkrpers"/>
    <w:link w:val="Formatvorlage19Zchn"/>
    <w:autoRedefine/>
    <w:rsid w:val="00672A7F"/>
    <w:rPr>
      <w:rFonts w:eastAsia="Times New Roman"/>
      <w:spacing w:val="0"/>
      <w:sz w:val="18"/>
      <w:lang w:eastAsia="de-DE"/>
    </w:rPr>
  </w:style>
  <w:style w:type="character" w:customStyle="1" w:styleId="Formatvorlage18Zchn">
    <w:name w:val="Formatvorlage18 Zchn"/>
    <w:link w:val="Formatvorlage18"/>
    <w:rsid w:val="00672A7F"/>
    <w:rPr>
      <w:rFonts w:ascii="Century Gothic" w:eastAsia="Century Gothic" w:hAnsi="Century Gothic" w:cs="Times New Roman"/>
      <w:spacing w:val="8"/>
      <w:sz w:val="18"/>
      <w:lang w:eastAsia="en-US"/>
    </w:rPr>
  </w:style>
  <w:style w:type="paragraph" w:customStyle="1" w:styleId="Formatvorlage20">
    <w:name w:val="Formatvorlage20"/>
    <w:basedOn w:val="KopiedesTextkrpers"/>
    <w:link w:val="Formatvorlage20Zchn"/>
    <w:rsid w:val="00672A7F"/>
    <w:pPr>
      <w:spacing w:after="200" w:line="252" w:lineRule="auto"/>
    </w:pPr>
    <w:rPr>
      <w:rFonts w:eastAsia="Times New Roman"/>
      <w:spacing w:val="0"/>
      <w:sz w:val="18"/>
      <w:lang w:eastAsia="de-DE"/>
    </w:rPr>
  </w:style>
  <w:style w:type="character" w:customStyle="1" w:styleId="Formatvorlage19Zchn">
    <w:name w:val="Formatvorlage19 Zchn"/>
    <w:link w:val="Formatvorlage19"/>
    <w:rsid w:val="00672A7F"/>
    <w:rPr>
      <w:rFonts w:ascii="Century Gothic" w:eastAsia="Century Gothic" w:hAnsi="Century Gothic" w:cs="Times New Roman"/>
      <w:spacing w:val="8"/>
      <w:sz w:val="18"/>
      <w:lang w:eastAsia="en-US"/>
    </w:rPr>
  </w:style>
  <w:style w:type="character" w:customStyle="1" w:styleId="Formatvorlage20Zchn">
    <w:name w:val="Formatvorlage20 Zchn"/>
    <w:link w:val="Formatvorlage20"/>
    <w:rsid w:val="00672A7F"/>
    <w:rPr>
      <w:rFonts w:ascii="Century Gothic" w:eastAsia="Century Gothic" w:hAnsi="Century Gothic" w:cs="Times New Roman"/>
      <w:spacing w:val="8"/>
      <w:sz w:val="18"/>
      <w:lang w:eastAsia="en-US"/>
    </w:rPr>
  </w:style>
  <w:style w:type="paragraph" w:customStyle="1" w:styleId="Formatvorlage21">
    <w:name w:val="Formatvorlage21"/>
    <w:basedOn w:val="KopiedesTextkrpers"/>
    <w:link w:val="Formatvorlage21Zchn"/>
    <w:rsid w:val="007D6E7F"/>
    <w:pPr>
      <w:spacing w:after="200" w:line="252" w:lineRule="auto"/>
    </w:pPr>
    <w:rPr>
      <w:rFonts w:eastAsia="Times New Roman"/>
      <w:spacing w:val="0"/>
      <w:sz w:val="18"/>
      <w:lang w:eastAsia="de-DE"/>
    </w:rPr>
  </w:style>
  <w:style w:type="paragraph" w:customStyle="1" w:styleId="Formatvorlage22">
    <w:name w:val="Formatvorlage22"/>
    <w:basedOn w:val="KopiedesTextkrpers"/>
    <w:link w:val="Formatvorlage22Zchn"/>
    <w:rsid w:val="007D6E7F"/>
    <w:pPr>
      <w:spacing w:after="200" w:line="252" w:lineRule="auto"/>
    </w:pPr>
    <w:rPr>
      <w:rFonts w:eastAsia="Times New Roman"/>
      <w:spacing w:val="0"/>
      <w:sz w:val="18"/>
      <w:lang w:eastAsia="de-DE"/>
    </w:rPr>
  </w:style>
  <w:style w:type="character" w:customStyle="1" w:styleId="Formatvorlage21Zchn">
    <w:name w:val="Formatvorlage21 Zchn"/>
    <w:link w:val="Formatvorlage21"/>
    <w:rsid w:val="007D6E7F"/>
    <w:rPr>
      <w:rFonts w:ascii="Century Gothic" w:eastAsia="Century Gothic" w:hAnsi="Century Gothic" w:cs="Times New Roman"/>
      <w:spacing w:val="8"/>
      <w:sz w:val="18"/>
      <w:lang w:eastAsia="en-US"/>
    </w:rPr>
  </w:style>
  <w:style w:type="paragraph" w:customStyle="1" w:styleId="Formatvorlage23">
    <w:name w:val="Formatvorlage23"/>
    <w:basedOn w:val="KopiedesTextkrpers"/>
    <w:link w:val="Formatvorlage23Zchn"/>
    <w:rsid w:val="00575234"/>
    <w:pPr>
      <w:spacing w:after="200" w:line="252" w:lineRule="auto"/>
    </w:pPr>
    <w:rPr>
      <w:rFonts w:eastAsia="Times New Roman"/>
      <w:spacing w:val="0"/>
      <w:sz w:val="18"/>
      <w:lang w:eastAsia="de-DE"/>
    </w:rPr>
  </w:style>
  <w:style w:type="character" w:customStyle="1" w:styleId="Formatvorlage22Zchn">
    <w:name w:val="Formatvorlage22 Zchn"/>
    <w:link w:val="Formatvorlage22"/>
    <w:rsid w:val="007D6E7F"/>
    <w:rPr>
      <w:rFonts w:ascii="Century Gothic" w:eastAsia="Century Gothic" w:hAnsi="Century Gothic" w:cs="Times New Roman"/>
      <w:spacing w:val="8"/>
      <w:sz w:val="18"/>
      <w:lang w:eastAsia="en-US"/>
    </w:rPr>
  </w:style>
  <w:style w:type="paragraph" w:customStyle="1" w:styleId="Formatvorlage24">
    <w:name w:val="Formatvorlage24"/>
    <w:basedOn w:val="KopiedesTextkrpers"/>
    <w:link w:val="Formatvorlage24Zchn"/>
    <w:rsid w:val="0049226B"/>
    <w:pPr>
      <w:spacing w:after="200" w:line="252" w:lineRule="auto"/>
    </w:pPr>
    <w:rPr>
      <w:rFonts w:eastAsia="Times New Roman"/>
      <w:spacing w:val="0"/>
      <w:sz w:val="18"/>
      <w:lang w:eastAsia="de-DE"/>
    </w:rPr>
  </w:style>
  <w:style w:type="character" w:customStyle="1" w:styleId="Formatvorlage23Zchn">
    <w:name w:val="Formatvorlage23 Zchn"/>
    <w:link w:val="Formatvorlage23"/>
    <w:rsid w:val="00575234"/>
    <w:rPr>
      <w:rFonts w:ascii="Century Gothic" w:eastAsia="Century Gothic" w:hAnsi="Century Gothic" w:cs="Times New Roman"/>
      <w:spacing w:val="8"/>
      <w:sz w:val="18"/>
      <w:lang w:eastAsia="en-US"/>
    </w:rPr>
  </w:style>
  <w:style w:type="paragraph" w:customStyle="1" w:styleId="Formatvorlage25">
    <w:name w:val="Formatvorlage25"/>
    <w:basedOn w:val="KopiedesTextkrpers"/>
    <w:link w:val="Formatvorlage25Zchn"/>
    <w:rsid w:val="0049226B"/>
    <w:pPr>
      <w:spacing w:after="200" w:line="252" w:lineRule="auto"/>
    </w:pPr>
    <w:rPr>
      <w:rFonts w:eastAsia="Times New Roman"/>
      <w:spacing w:val="0"/>
      <w:sz w:val="18"/>
      <w:lang w:eastAsia="de-DE"/>
    </w:rPr>
  </w:style>
  <w:style w:type="character" w:customStyle="1" w:styleId="Formatvorlage24Zchn">
    <w:name w:val="Formatvorlage24 Zchn"/>
    <w:link w:val="Formatvorlage24"/>
    <w:rsid w:val="0049226B"/>
    <w:rPr>
      <w:rFonts w:ascii="Century Gothic" w:eastAsia="Century Gothic" w:hAnsi="Century Gothic" w:cs="Times New Roman"/>
      <w:spacing w:val="8"/>
      <w:sz w:val="18"/>
      <w:lang w:eastAsia="en-US"/>
    </w:rPr>
  </w:style>
  <w:style w:type="paragraph" w:customStyle="1" w:styleId="Formatvorlage26">
    <w:name w:val="Formatvorlage26"/>
    <w:basedOn w:val="KopiedesTextkrpers"/>
    <w:link w:val="Formatvorlage26Zchn"/>
    <w:rsid w:val="0049226B"/>
    <w:pPr>
      <w:spacing w:after="200" w:line="252" w:lineRule="auto"/>
    </w:pPr>
    <w:rPr>
      <w:rFonts w:eastAsia="Times New Roman"/>
      <w:spacing w:val="0"/>
      <w:sz w:val="18"/>
      <w:lang w:eastAsia="de-DE"/>
    </w:rPr>
  </w:style>
  <w:style w:type="character" w:customStyle="1" w:styleId="Formatvorlage25Zchn">
    <w:name w:val="Formatvorlage25 Zchn"/>
    <w:link w:val="Formatvorlage25"/>
    <w:rsid w:val="0049226B"/>
    <w:rPr>
      <w:rFonts w:ascii="Century Gothic" w:eastAsia="Century Gothic" w:hAnsi="Century Gothic" w:cs="Times New Roman"/>
      <w:spacing w:val="8"/>
      <w:sz w:val="18"/>
      <w:lang w:eastAsia="en-US"/>
    </w:rPr>
  </w:style>
  <w:style w:type="paragraph" w:customStyle="1" w:styleId="Formatvorlage27">
    <w:name w:val="Formatvorlage27"/>
    <w:basedOn w:val="KopiedesTextkrpers"/>
    <w:link w:val="Formatvorlage27Zchn"/>
    <w:rsid w:val="00DF0564"/>
    <w:pPr>
      <w:spacing w:after="200" w:line="252" w:lineRule="auto"/>
    </w:pPr>
    <w:rPr>
      <w:rFonts w:eastAsia="Times New Roman"/>
      <w:spacing w:val="0"/>
      <w:sz w:val="18"/>
      <w:lang w:eastAsia="de-DE"/>
    </w:rPr>
  </w:style>
  <w:style w:type="character" w:customStyle="1" w:styleId="Formatvorlage26Zchn">
    <w:name w:val="Formatvorlage26 Zchn"/>
    <w:link w:val="Formatvorlage26"/>
    <w:rsid w:val="0049226B"/>
    <w:rPr>
      <w:rFonts w:ascii="Century Gothic" w:eastAsia="Century Gothic" w:hAnsi="Century Gothic" w:cs="Times New Roman"/>
      <w:spacing w:val="8"/>
      <w:sz w:val="18"/>
      <w:lang w:eastAsia="en-US"/>
    </w:rPr>
  </w:style>
  <w:style w:type="paragraph" w:customStyle="1" w:styleId="Formatvorlage28">
    <w:name w:val="Formatvorlage28"/>
    <w:basedOn w:val="KopiedesTextkrpers"/>
    <w:link w:val="Formatvorlage28Zchn"/>
    <w:rsid w:val="00DF0564"/>
    <w:pPr>
      <w:spacing w:after="200" w:line="252" w:lineRule="auto"/>
    </w:pPr>
    <w:rPr>
      <w:rFonts w:eastAsia="Times New Roman"/>
      <w:spacing w:val="0"/>
      <w:sz w:val="18"/>
      <w:lang w:eastAsia="de-DE"/>
    </w:rPr>
  </w:style>
  <w:style w:type="character" w:customStyle="1" w:styleId="Formatvorlage27Zchn">
    <w:name w:val="Formatvorlage27 Zchn"/>
    <w:link w:val="Formatvorlage27"/>
    <w:rsid w:val="00DF0564"/>
    <w:rPr>
      <w:rFonts w:ascii="Century Gothic" w:eastAsia="Century Gothic" w:hAnsi="Century Gothic" w:cs="Times New Roman"/>
      <w:spacing w:val="8"/>
      <w:sz w:val="18"/>
      <w:lang w:eastAsia="en-US"/>
    </w:rPr>
  </w:style>
  <w:style w:type="paragraph" w:customStyle="1" w:styleId="Formatvorlage29">
    <w:name w:val="Formatvorlage29"/>
    <w:basedOn w:val="KeinLeerraum"/>
    <w:link w:val="Formatvorlage29Zchn"/>
    <w:rsid w:val="00DF0564"/>
    <w:pPr>
      <w:spacing w:after="200" w:line="252" w:lineRule="auto"/>
    </w:pPr>
    <w:rPr>
      <w:sz w:val="18"/>
    </w:rPr>
  </w:style>
  <w:style w:type="character" w:customStyle="1" w:styleId="Formatvorlage28Zchn">
    <w:name w:val="Formatvorlage28 Zchn"/>
    <w:link w:val="Formatvorlage28"/>
    <w:rsid w:val="00DF0564"/>
    <w:rPr>
      <w:rFonts w:ascii="Century Gothic" w:eastAsia="Century Gothic" w:hAnsi="Century Gothic" w:cs="Times New Roman"/>
      <w:spacing w:val="8"/>
      <w:sz w:val="18"/>
      <w:lang w:eastAsia="en-US"/>
    </w:rPr>
  </w:style>
  <w:style w:type="paragraph" w:customStyle="1" w:styleId="Formatvorlage30">
    <w:name w:val="Formatvorlage30"/>
    <w:basedOn w:val="KopiedesTextkrpers"/>
    <w:link w:val="Formatvorlage30Zchn"/>
    <w:rsid w:val="00DF0564"/>
    <w:pPr>
      <w:spacing w:after="200" w:line="252" w:lineRule="auto"/>
    </w:pPr>
    <w:rPr>
      <w:rFonts w:eastAsia="Times New Roman"/>
      <w:spacing w:val="0"/>
      <w:sz w:val="18"/>
      <w:lang w:eastAsia="de-DE"/>
    </w:rPr>
  </w:style>
  <w:style w:type="character" w:customStyle="1" w:styleId="Formatvorlage29Zchn">
    <w:name w:val="Formatvorlage29 Zchn"/>
    <w:link w:val="Formatvorlage29"/>
    <w:rsid w:val="00DF0564"/>
    <w:rPr>
      <w:rFonts w:ascii="Century Gothic" w:hAnsi="Century Gothic"/>
      <w:sz w:val="18"/>
    </w:rPr>
  </w:style>
  <w:style w:type="paragraph" w:customStyle="1" w:styleId="Formatvorlage31">
    <w:name w:val="Formatvorlage31"/>
    <w:basedOn w:val="KopiedesTextkrpers"/>
    <w:link w:val="Formatvorlage31Zchn"/>
    <w:rsid w:val="00DF0564"/>
    <w:pPr>
      <w:spacing w:after="200" w:line="252" w:lineRule="auto"/>
    </w:pPr>
    <w:rPr>
      <w:rFonts w:eastAsia="Times New Roman"/>
      <w:spacing w:val="0"/>
      <w:sz w:val="18"/>
      <w:lang w:eastAsia="de-DE"/>
    </w:rPr>
  </w:style>
  <w:style w:type="character" w:customStyle="1" w:styleId="Formatvorlage30Zchn">
    <w:name w:val="Formatvorlage30 Zchn"/>
    <w:link w:val="Formatvorlage30"/>
    <w:rsid w:val="00DF0564"/>
    <w:rPr>
      <w:rFonts w:ascii="Century Gothic" w:eastAsia="Century Gothic" w:hAnsi="Century Gothic" w:cs="Times New Roman"/>
      <w:spacing w:val="8"/>
      <w:sz w:val="18"/>
      <w:lang w:eastAsia="en-US"/>
    </w:rPr>
  </w:style>
  <w:style w:type="paragraph" w:customStyle="1" w:styleId="Formatvorlage32">
    <w:name w:val="Formatvorlage32"/>
    <w:basedOn w:val="KeinLeerraum"/>
    <w:link w:val="Formatvorlage32Zchn"/>
    <w:rsid w:val="00EE386B"/>
    <w:pPr>
      <w:spacing w:after="200" w:line="252" w:lineRule="auto"/>
    </w:pPr>
    <w:rPr>
      <w:sz w:val="18"/>
    </w:rPr>
  </w:style>
  <w:style w:type="character" w:customStyle="1" w:styleId="Formatvorlage31Zchn">
    <w:name w:val="Formatvorlage31 Zchn"/>
    <w:link w:val="Formatvorlage31"/>
    <w:rsid w:val="00DF0564"/>
    <w:rPr>
      <w:rFonts w:ascii="Century Gothic" w:eastAsia="Century Gothic" w:hAnsi="Century Gothic" w:cs="Times New Roman"/>
      <w:spacing w:val="8"/>
      <w:sz w:val="18"/>
      <w:lang w:eastAsia="en-US"/>
    </w:rPr>
  </w:style>
  <w:style w:type="paragraph" w:customStyle="1" w:styleId="Formatvorlage33">
    <w:name w:val="Formatvorlage33"/>
    <w:basedOn w:val="KopiedesTextkrpers"/>
    <w:link w:val="Formatvorlage33Zchn"/>
    <w:rsid w:val="00EE386B"/>
    <w:pPr>
      <w:spacing w:after="200" w:line="252" w:lineRule="auto"/>
    </w:pPr>
    <w:rPr>
      <w:rFonts w:eastAsia="Times New Roman"/>
      <w:spacing w:val="0"/>
      <w:sz w:val="18"/>
      <w:lang w:eastAsia="de-DE"/>
    </w:rPr>
  </w:style>
  <w:style w:type="character" w:customStyle="1" w:styleId="Formatvorlage32Zchn">
    <w:name w:val="Formatvorlage32 Zchn"/>
    <w:link w:val="Formatvorlage32"/>
    <w:rsid w:val="00EE386B"/>
    <w:rPr>
      <w:rFonts w:ascii="Century Gothic" w:hAnsi="Century Gothic"/>
      <w:sz w:val="18"/>
    </w:rPr>
  </w:style>
  <w:style w:type="paragraph" w:customStyle="1" w:styleId="Formatvorlage34">
    <w:name w:val="Formatvorlage34"/>
    <w:basedOn w:val="KeinLeerraum"/>
    <w:link w:val="Formatvorlage34Zchn"/>
    <w:rsid w:val="00EE386B"/>
    <w:pPr>
      <w:spacing w:after="200" w:line="252" w:lineRule="auto"/>
    </w:pPr>
    <w:rPr>
      <w:sz w:val="18"/>
    </w:rPr>
  </w:style>
  <w:style w:type="character" w:customStyle="1" w:styleId="Formatvorlage33Zchn">
    <w:name w:val="Formatvorlage33 Zchn"/>
    <w:link w:val="Formatvorlage33"/>
    <w:rsid w:val="00EE386B"/>
    <w:rPr>
      <w:rFonts w:ascii="Century Gothic" w:eastAsia="Century Gothic" w:hAnsi="Century Gothic" w:cs="Times New Roman"/>
      <w:spacing w:val="8"/>
      <w:sz w:val="18"/>
      <w:lang w:eastAsia="en-US"/>
    </w:rPr>
  </w:style>
  <w:style w:type="paragraph" w:customStyle="1" w:styleId="Formatvorlage35">
    <w:name w:val="Formatvorlage35"/>
    <w:basedOn w:val="KopiedesTextkrpers"/>
    <w:link w:val="Formatvorlage35Zchn"/>
    <w:rsid w:val="00EE386B"/>
    <w:pPr>
      <w:spacing w:after="200" w:line="252" w:lineRule="auto"/>
    </w:pPr>
    <w:rPr>
      <w:rFonts w:eastAsia="Times New Roman"/>
      <w:spacing w:val="0"/>
      <w:sz w:val="18"/>
      <w:lang w:eastAsia="de-DE"/>
    </w:rPr>
  </w:style>
  <w:style w:type="character" w:customStyle="1" w:styleId="Formatvorlage34Zchn">
    <w:name w:val="Formatvorlage34 Zchn"/>
    <w:link w:val="Formatvorlage34"/>
    <w:rsid w:val="00EE386B"/>
    <w:rPr>
      <w:rFonts w:ascii="Century Gothic" w:hAnsi="Century Gothic"/>
      <w:sz w:val="18"/>
    </w:rPr>
  </w:style>
  <w:style w:type="paragraph" w:customStyle="1" w:styleId="Formatvorlage36">
    <w:name w:val="Formatvorlage36"/>
    <w:basedOn w:val="Kopfzeile"/>
    <w:link w:val="Formatvorlage36Zchn"/>
    <w:rsid w:val="00865489"/>
    <w:pPr>
      <w:tabs>
        <w:tab w:val="clear" w:pos="4536"/>
        <w:tab w:val="clear" w:pos="9072"/>
      </w:tabs>
    </w:pPr>
  </w:style>
  <w:style w:type="character" w:customStyle="1" w:styleId="Formatvorlage35Zchn">
    <w:name w:val="Formatvorlage35 Zchn"/>
    <w:link w:val="Formatvorlage35"/>
    <w:rsid w:val="00EE386B"/>
    <w:rPr>
      <w:rFonts w:ascii="Century Gothic" w:eastAsia="Century Gothic" w:hAnsi="Century Gothic" w:cs="Times New Roman"/>
      <w:spacing w:val="8"/>
      <w:sz w:val="18"/>
      <w:lang w:eastAsia="en-US"/>
    </w:rPr>
  </w:style>
  <w:style w:type="paragraph" w:customStyle="1" w:styleId="Formatvorlage37">
    <w:name w:val="Formatvorlage37"/>
    <w:basedOn w:val="KopiedesTextkrpers"/>
    <w:link w:val="Formatvorlage37Zchn"/>
    <w:rsid w:val="00865489"/>
    <w:pPr>
      <w:spacing w:after="200" w:line="252" w:lineRule="auto"/>
    </w:pPr>
    <w:rPr>
      <w:rFonts w:eastAsia="Times New Roman"/>
      <w:spacing w:val="0"/>
      <w:sz w:val="18"/>
      <w:lang w:eastAsia="de-DE"/>
    </w:rPr>
  </w:style>
  <w:style w:type="character" w:customStyle="1" w:styleId="Formatvorlage36Zchn">
    <w:name w:val="Formatvorlage36 Zchn"/>
    <w:link w:val="Formatvorlage36"/>
    <w:rsid w:val="00865489"/>
    <w:rPr>
      <w:sz w:val="22"/>
      <w:szCs w:val="22"/>
    </w:rPr>
  </w:style>
  <w:style w:type="paragraph" w:customStyle="1" w:styleId="Formatvorlage38">
    <w:name w:val="Formatvorlage38"/>
    <w:basedOn w:val="KopiedesTextkrpers"/>
    <w:link w:val="Formatvorlage38Zchn"/>
    <w:rsid w:val="00865489"/>
    <w:pPr>
      <w:spacing w:after="200" w:line="252" w:lineRule="auto"/>
    </w:pPr>
    <w:rPr>
      <w:rFonts w:eastAsia="Times New Roman"/>
      <w:spacing w:val="0"/>
      <w:sz w:val="18"/>
      <w:lang w:eastAsia="de-DE"/>
    </w:rPr>
  </w:style>
  <w:style w:type="character" w:customStyle="1" w:styleId="Formatvorlage37Zchn">
    <w:name w:val="Formatvorlage37 Zchn"/>
    <w:link w:val="Formatvorlage37"/>
    <w:rsid w:val="00865489"/>
    <w:rPr>
      <w:rFonts w:ascii="Century Gothic" w:eastAsia="Century Gothic" w:hAnsi="Century Gothic" w:cs="Times New Roman"/>
      <w:spacing w:val="8"/>
      <w:sz w:val="18"/>
      <w:lang w:eastAsia="en-US"/>
    </w:rPr>
  </w:style>
  <w:style w:type="paragraph" w:customStyle="1" w:styleId="Formatvorlage39">
    <w:name w:val="Formatvorlage39"/>
    <w:basedOn w:val="KopiedesTextkrpers"/>
    <w:link w:val="Formatvorlage39Zchn"/>
    <w:rsid w:val="008B1915"/>
    <w:pPr>
      <w:spacing w:after="200" w:line="252" w:lineRule="auto"/>
    </w:pPr>
    <w:rPr>
      <w:rFonts w:eastAsia="Times New Roman"/>
      <w:spacing w:val="0"/>
      <w:sz w:val="18"/>
      <w:lang w:eastAsia="de-DE"/>
    </w:rPr>
  </w:style>
  <w:style w:type="character" w:customStyle="1" w:styleId="Formatvorlage38Zchn">
    <w:name w:val="Formatvorlage38 Zchn"/>
    <w:link w:val="Formatvorlage38"/>
    <w:rsid w:val="00865489"/>
    <w:rPr>
      <w:rFonts w:ascii="Century Gothic" w:eastAsia="Century Gothic" w:hAnsi="Century Gothic" w:cs="Times New Roman"/>
      <w:spacing w:val="8"/>
      <w:sz w:val="18"/>
      <w:lang w:eastAsia="en-US"/>
    </w:rPr>
  </w:style>
  <w:style w:type="paragraph" w:customStyle="1" w:styleId="Formatvorlage40">
    <w:name w:val="Formatvorlage40"/>
    <w:basedOn w:val="KopiedesTextkrpers"/>
    <w:link w:val="Formatvorlage40Zchn"/>
    <w:rsid w:val="008B1915"/>
    <w:pPr>
      <w:spacing w:after="200" w:line="252" w:lineRule="auto"/>
    </w:pPr>
    <w:rPr>
      <w:rFonts w:eastAsia="Times New Roman"/>
      <w:spacing w:val="0"/>
      <w:sz w:val="18"/>
      <w:lang w:eastAsia="de-DE"/>
    </w:rPr>
  </w:style>
  <w:style w:type="character" w:customStyle="1" w:styleId="Formatvorlage39Zchn">
    <w:name w:val="Formatvorlage39 Zchn"/>
    <w:link w:val="Formatvorlage39"/>
    <w:rsid w:val="008B1915"/>
    <w:rPr>
      <w:rFonts w:ascii="Century Gothic" w:eastAsia="Century Gothic" w:hAnsi="Century Gothic" w:cs="Times New Roman"/>
      <w:spacing w:val="8"/>
      <w:sz w:val="18"/>
      <w:lang w:eastAsia="en-US"/>
    </w:rPr>
  </w:style>
  <w:style w:type="paragraph" w:customStyle="1" w:styleId="Formatvorlage41">
    <w:name w:val="Formatvorlage41"/>
    <w:basedOn w:val="KeinLeerraum"/>
    <w:link w:val="Formatvorlage41Zchn"/>
    <w:rsid w:val="008B1915"/>
    <w:pPr>
      <w:spacing w:after="200" w:line="252" w:lineRule="auto"/>
    </w:pPr>
    <w:rPr>
      <w:b/>
      <w:color w:val="808080"/>
      <w:sz w:val="18"/>
    </w:rPr>
  </w:style>
  <w:style w:type="character" w:customStyle="1" w:styleId="Formatvorlage40Zchn">
    <w:name w:val="Formatvorlage40 Zchn"/>
    <w:link w:val="Formatvorlage40"/>
    <w:rsid w:val="008B1915"/>
    <w:rPr>
      <w:rFonts w:ascii="Century Gothic" w:eastAsia="Century Gothic" w:hAnsi="Century Gothic" w:cs="Times New Roman"/>
      <w:spacing w:val="8"/>
      <w:sz w:val="18"/>
      <w:lang w:eastAsia="en-US"/>
    </w:rPr>
  </w:style>
  <w:style w:type="paragraph" w:customStyle="1" w:styleId="Formatvorlage42">
    <w:name w:val="Formatvorlage42"/>
    <w:basedOn w:val="KopiedesTextkrpers"/>
    <w:link w:val="Formatvorlage42Zchn"/>
    <w:rsid w:val="008C7BE1"/>
    <w:pPr>
      <w:spacing w:after="200" w:line="252" w:lineRule="auto"/>
    </w:pPr>
    <w:rPr>
      <w:rFonts w:eastAsia="Times New Roman"/>
      <w:spacing w:val="0"/>
      <w:sz w:val="18"/>
      <w:lang w:eastAsia="de-DE"/>
    </w:rPr>
  </w:style>
  <w:style w:type="character" w:customStyle="1" w:styleId="Formatvorlage41Zchn">
    <w:name w:val="Formatvorlage41 Zchn"/>
    <w:link w:val="Formatvorlage41"/>
    <w:rsid w:val="008B1915"/>
    <w:rPr>
      <w:rFonts w:ascii="Century Gothic" w:hAnsi="Century Gothic"/>
      <w:b/>
      <w:color w:val="808080"/>
      <w:sz w:val="18"/>
    </w:rPr>
  </w:style>
  <w:style w:type="character" w:customStyle="1" w:styleId="Formatvorlage42Zchn">
    <w:name w:val="Formatvorlage42 Zchn"/>
    <w:link w:val="Formatvorlage42"/>
    <w:rsid w:val="008C7BE1"/>
    <w:rPr>
      <w:rFonts w:ascii="Century Gothic" w:eastAsia="Century Gothic" w:hAnsi="Century Gothic" w:cs="Times New Roman"/>
      <w:spacing w:val="8"/>
      <w:sz w:val="18"/>
      <w:lang w:eastAsia="en-US"/>
    </w:rPr>
  </w:style>
  <w:style w:type="paragraph" w:customStyle="1" w:styleId="Formatvorlage43">
    <w:name w:val="Formatvorlage43"/>
    <w:basedOn w:val="KopiedesTextkrpers"/>
    <w:link w:val="Formatvorlage43Zchn"/>
    <w:rsid w:val="00CE16CA"/>
    <w:pPr>
      <w:spacing w:after="200" w:line="252" w:lineRule="auto"/>
    </w:pPr>
    <w:rPr>
      <w:rFonts w:eastAsia="Times New Roman"/>
      <w:b/>
      <w:color w:val="808080"/>
      <w:spacing w:val="0"/>
      <w:sz w:val="18"/>
      <w:lang w:eastAsia="de-DE"/>
    </w:rPr>
  </w:style>
  <w:style w:type="character" w:customStyle="1" w:styleId="Formatvorlage43Zchn">
    <w:name w:val="Formatvorlage43 Zchn"/>
    <w:link w:val="Formatvorlage43"/>
    <w:rsid w:val="00CE16CA"/>
    <w:rPr>
      <w:rFonts w:ascii="Century Gothic" w:eastAsia="Century Gothic" w:hAnsi="Century Gothic" w:cs="Times New Roman"/>
      <w:b/>
      <w:color w:val="808080"/>
      <w:spacing w:val="8"/>
      <w:sz w:val="18"/>
      <w:lang w:eastAsia="en-US"/>
    </w:rPr>
  </w:style>
  <w:style w:type="paragraph" w:customStyle="1" w:styleId="Formatvorlage44">
    <w:name w:val="Formatvorlage44"/>
    <w:basedOn w:val="KeinLeerraum"/>
    <w:link w:val="Formatvorlage44Zchn"/>
    <w:rsid w:val="00C86780"/>
    <w:pPr>
      <w:spacing w:after="200" w:line="252" w:lineRule="auto"/>
    </w:pPr>
    <w:rPr>
      <w:b/>
      <w:color w:val="808080"/>
      <w:sz w:val="18"/>
    </w:rPr>
  </w:style>
  <w:style w:type="paragraph" w:customStyle="1" w:styleId="Formatvorlage45">
    <w:name w:val="Formatvorlage45"/>
    <w:basedOn w:val="KeinLeerraum"/>
    <w:link w:val="Formatvorlage45Zchn"/>
    <w:rsid w:val="00C86780"/>
    <w:pPr>
      <w:spacing w:after="200" w:line="252" w:lineRule="auto"/>
    </w:pPr>
    <w:rPr>
      <w:color w:val="0292DF"/>
      <w:sz w:val="18"/>
    </w:rPr>
  </w:style>
  <w:style w:type="character" w:customStyle="1" w:styleId="Formatvorlage44Zchn">
    <w:name w:val="Formatvorlage44 Zchn"/>
    <w:link w:val="Formatvorlage44"/>
    <w:rsid w:val="00C86780"/>
    <w:rPr>
      <w:rFonts w:ascii="Century Gothic" w:hAnsi="Century Gothic"/>
      <w:b/>
      <w:color w:val="808080"/>
      <w:sz w:val="18"/>
    </w:rPr>
  </w:style>
  <w:style w:type="paragraph" w:customStyle="1" w:styleId="Formatvorlage46">
    <w:name w:val="Formatvorlage46"/>
    <w:basedOn w:val="KeinLeerraum"/>
    <w:link w:val="Formatvorlage46Zchn"/>
    <w:rsid w:val="00002C5B"/>
    <w:pPr>
      <w:spacing w:after="200" w:line="252" w:lineRule="auto"/>
    </w:pPr>
    <w:rPr>
      <w:sz w:val="18"/>
    </w:rPr>
  </w:style>
  <w:style w:type="character" w:customStyle="1" w:styleId="Formatvorlage45Zchn">
    <w:name w:val="Formatvorlage45 Zchn"/>
    <w:link w:val="Formatvorlage45"/>
    <w:rsid w:val="00C86780"/>
    <w:rPr>
      <w:rFonts w:ascii="Century Gothic" w:hAnsi="Century Gothic"/>
      <w:color w:val="0292DF"/>
      <w:sz w:val="18"/>
    </w:rPr>
  </w:style>
  <w:style w:type="paragraph" w:customStyle="1" w:styleId="Formatvorlage47">
    <w:name w:val="Formatvorlage47"/>
    <w:basedOn w:val="KeinLeerraum"/>
    <w:link w:val="Formatvorlage47Zchn"/>
    <w:rsid w:val="00002C5B"/>
    <w:pPr>
      <w:spacing w:after="200" w:line="252" w:lineRule="auto"/>
    </w:pPr>
    <w:rPr>
      <w:sz w:val="18"/>
    </w:rPr>
  </w:style>
  <w:style w:type="character" w:customStyle="1" w:styleId="Formatvorlage46Zchn">
    <w:name w:val="Formatvorlage46 Zchn"/>
    <w:link w:val="Formatvorlage46"/>
    <w:rsid w:val="00002C5B"/>
    <w:rPr>
      <w:rFonts w:ascii="Century Gothic" w:hAnsi="Century Gothic"/>
      <w:sz w:val="18"/>
    </w:rPr>
  </w:style>
  <w:style w:type="paragraph" w:customStyle="1" w:styleId="Formatvorlage48">
    <w:name w:val="Formatvorlage48"/>
    <w:basedOn w:val="Standard"/>
    <w:link w:val="Formatvorlage48Zchn"/>
    <w:rsid w:val="00002C5B"/>
    <w:rPr>
      <w:sz w:val="18"/>
    </w:rPr>
  </w:style>
  <w:style w:type="character" w:customStyle="1" w:styleId="Formatvorlage47Zchn">
    <w:name w:val="Formatvorlage47 Zchn"/>
    <w:link w:val="Formatvorlage47"/>
    <w:rsid w:val="00002C5B"/>
    <w:rPr>
      <w:rFonts w:ascii="Century Gothic" w:hAnsi="Century Gothic"/>
      <w:sz w:val="18"/>
    </w:rPr>
  </w:style>
  <w:style w:type="paragraph" w:customStyle="1" w:styleId="Formatvorlage49">
    <w:name w:val="Formatvorlage49"/>
    <w:basedOn w:val="KeinLeerraum"/>
    <w:link w:val="Formatvorlage49Zchn"/>
    <w:rsid w:val="008E2C5C"/>
    <w:pPr>
      <w:spacing w:after="200" w:line="252" w:lineRule="auto"/>
    </w:pPr>
    <w:rPr>
      <w:sz w:val="18"/>
    </w:rPr>
  </w:style>
  <w:style w:type="character" w:customStyle="1" w:styleId="Formatvorlage48Zchn">
    <w:name w:val="Formatvorlage48 Zchn"/>
    <w:link w:val="Formatvorlage48"/>
    <w:rsid w:val="00002C5B"/>
    <w:rPr>
      <w:rFonts w:ascii="Century Gothic" w:hAnsi="Century Gothic"/>
      <w:sz w:val="18"/>
    </w:rPr>
  </w:style>
  <w:style w:type="paragraph" w:customStyle="1" w:styleId="Formatvorlage50">
    <w:name w:val="Formatvorlage50"/>
    <w:basedOn w:val="KeinLeerraum"/>
    <w:link w:val="Formatvorlage50Zchn"/>
    <w:rsid w:val="00E70597"/>
    <w:pPr>
      <w:spacing w:after="200" w:line="252" w:lineRule="auto"/>
    </w:pPr>
    <w:rPr>
      <w:sz w:val="18"/>
    </w:rPr>
  </w:style>
  <w:style w:type="character" w:customStyle="1" w:styleId="Formatvorlage49Zchn">
    <w:name w:val="Formatvorlage49 Zchn"/>
    <w:link w:val="Formatvorlage49"/>
    <w:rsid w:val="008E2C5C"/>
    <w:rPr>
      <w:rFonts w:ascii="Century Gothic" w:hAnsi="Century Gothic"/>
      <w:sz w:val="18"/>
    </w:rPr>
  </w:style>
  <w:style w:type="paragraph" w:customStyle="1" w:styleId="Formatvorlage51">
    <w:name w:val="Formatvorlage51"/>
    <w:basedOn w:val="KeinLeerraum"/>
    <w:link w:val="Formatvorlage51Zchn"/>
    <w:rsid w:val="00E70597"/>
    <w:pPr>
      <w:spacing w:after="200" w:line="252" w:lineRule="auto"/>
    </w:pPr>
    <w:rPr>
      <w:sz w:val="18"/>
    </w:rPr>
  </w:style>
  <w:style w:type="character" w:customStyle="1" w:styleId="Formatvorlage50Zchn">
    <w:name w:val="Formatvorlage50 Zchn"/>
    <w:link w:val="Formatvorlage50"/>
    <w:rsid w:val="00E70597"/>
    <w:rPr>
      <w:rFonts w:ascii="Century Gothic" w:hAnsi="Century Gothic"/>
      <w:sz w:val="18"/>
    </w:rPr>
  </w:style>
  <w:style w:type="paragraph" w:customStyle="1" w:styleId="Formatvorlage52">
    <w:name w:val="Formatvorlage52"/>
    <w:basedOn w:val="KeinLeerraum"/>
    <w:link w:val="Formatvorlage52Zchn"/>
    <w:rsid w:val="00E70597"/>
    <w:pPr>
      <w:spacing w:after="200" w:line="252" w:lineRule="auto"/>
    </w:pPr>
    <w:rPr>
      <w:sz w:val="18"/>
    </w:rPr>
  </w:style>
  <w:style w:type="character" w:customStyle="1" w:styleId="Formatvorlage51Zchn">
    <w:name w:val="Formatvorlage51 Zchn"/>
    <w:link w:val="Formatvorlage51"/>
    <w:rsid w:val="00E70597"/>
    <w:rPr>
      <w:rFonts w:ascii="Century Gothic" w:hAnsi="Century Gothic"/>
      <w:sz w:val="18"/>
    </w:rPr>
  </w:style>
  <w:style w:type="paragraph" w:customStyle="1" w:styleId="Formatvorlage53">
    <w:name w:val="Formatvorlage53"/>
    <w:basedOn w:val="KopiedesTextkrpers"/>
    <w:link w:val="Formatvorlage53Zchn"/>
    <w:rsid w:val="000032BA"/>
    <w:pPr>
      <w:spacing w:after="200" w:line="252" w:lineRule="auto"/>
    </w:pPr>
    <w:rPr>
      <w:rFonts w:eastAsia="Times New Roman"/>
      <w:b/>
      <w:color w:val="0292DF"/>
      <w:spacing w:val="0"/>
      <w:sz w:val="18"/>
      <w:lang w:eastAsia="de-DE"/>
    </w:rPr>
  </w:style>
  <w:style w:type="character" w:customStyle="1" w:styleId="Formatvorlage52Zchn">
    <w:name w:val="Formatvorlage52 Zchn"/>
    <w:link w:val="Formatvorlage52"/>
    <w:rsid w:val="00E70597"/>
    <w:rPr>
      <w:rFonts w:ascii="Century Gothic" w:hAnsi="Century Gothic"/>
      <w:sz w:val="18"/>
    </w:rPr>
  </w:style>
  <w:style w:type="paragraph" w:customStyle="1" w:styleId="Formatvorlage54">
    <w:name w:val="Formatvorlage54"/>
    <w:basedOn w:val="KopiedesTextkrpers"/>
    <w:link w:val="Formatvorlage54Zchn"/>
    <w:rsid w:val="000032BA"/>
    <w:pPr>
      <w:spacing w:after="200" w:line="252" w:lineRule="auto"/>
    </w:pPr>
    <w:rPr>
      <w:rFonts w:eastAsia="Times New Roman"/>
      <w:spacing w:val="0"/>
      <w:sz w:val="18"/>
      <w:lang w:eastAsia="de-DE"/>
    </w:rPr>
  </w:style>
  <w:style w:type="character" w:customStyle="1" w:styleId="Formatvorlage53Zchn">
    <w:name w:val="Formatvorlage53 Zchn"/>
    <w:link w:val="Formatvorlage53"/>
    <w:rsid w:val="000032BA"/>
    <w:rPr>
      <w:rFonts w:ascii="Century Gothic" w:eastAsia="Century Gothic" w:hAnsi="Century Gothic" w:cs="Times New Roman"/>
      <w:b/>
      <w:color w:val="0292DF"/>
      <w:spacing w:val="8"/>
      <w:sz w:val="18"/>
      <w:lang w:eastAsia="en-US"/>
    </w:rPr>
  </w:style>
  <w:style w:type="paragraph" w:customStyle="1" w:styleId="Formatvorlage55">
    <w:name w:val="Formatvorlage55"/>
    <w:basedOn w:val="KopiedesTextkrpers"/>
    <w:link w:val="Formatvorlage55Zchn"/>
    <w:rsid w:val="000032BA"/>
    <w:pPr>
      <w:spacing w:after="200" w:line="252" w:lineRule="auto"/>
    </w:pPr>
    <w:rPr>
      <w:rFonts w:eastAsia="Times New Roman"/>
      <w:b/>
      <w:color w:val="0292DF"/>
      <w:spacing w:val="0"/>
      <w:sz w:val="18"/>
      <w:lang w:eastAsia="de-DE"/>
    </w:rPr>
  </w:style>
  <w:style w:type="character" w:customStyle="1" w:styleId="Formatvorlage54Zchn">
    <w:name w:val="Formatvorlage54 Zchn"/>
    <w:link w:val="Formatvorlage54"/>
    <w:rsid w:val="000032BA"/>
    <w:rPr>
      <w:rFonts w:ascii="Century Gothic" w:eastAsia="Century Gothic" w:hAnsi="Century Gothic" w:cs="Times New Roman"/>
      <w:spacing w:val="8"/>
      <w:sz w:val="18"/>
      <w:lang w:eastAsia="en-US"/>
    </w:rPr>
  </w:style>
  <w:style w:type="paragraph" w:customStyle="1" w:styleId="Formatvorlage56">
    <w:name w:val="Formatvorlage56"/>
    <w:basedOn w:val="KopiedesTextkrpers"/>
    <w:link w:val="Formatvorlage56Zchn"/>
    <w:rsid w:val="000032BA"/>
    <w:pPr>
      <w:spacing w:after="200" w:line="252" w:lineRule="auto"/>
    </w:pPr>
    <w:rPr>
      <w:rFonts w:eastAsia="Times New Roman"/>
      <w:spacing w:val="0"/>
      <w:sz w:val="18"/>
      <w:lang w:eastAsia="de-DE"/>
    </w:rPr>
  </w:style>
  <w:style w:type="character" w:customStyle="1" w:styleId="Formatvorlage55Zchn">
    <w:name w:val="Formatvorlage55 Zchn"/>
    <w:link w:val="Formatvorlage55"/>
    <w:rsid w:val="000032BA"/>
    <w:rPr>
      <w:rFonts w:ascii="Century Gothic" w:eastAsia="Century Gothic" w:hAnsi="Century Gothic" w:cs="Times New Roman"/>
      <w:b/>
      <w:color w:val="0292DF"/>
      <w:spacing w:val="8"/>
      <w:sz w:val="18"/>
      <w:lang w:eastAsia="en-US"/>
    </w:rPr>
  </w:style>
  <w:style w:type="paragraph" w:customStyle="1" w:styleId="Formatvorlage57">
    <w:name w:val="Formatvorlage57"/>
    <w:basedOn w:val="KopiedesTextkrpers"/>
    <w:link w:val="Formatvorlage57Zchn"/>
    <w:rsid w:val="00AA71AF"/>
    <w:pPr>
      <w:spacing w:after="200" w:line="252" w:lineRule="auto"/>
    </w:pPr>
    <w:rPr>
      <w:rFonts w:eastAsia="Times New Roman"/>
      <w:spacing w:val="0"/>
      <w:sz w:val="18"/>
      <w:lang w:eastAsia="de-DE"/>
    </w:rPr>
  </w:style>
  <w:style w:type="character" w:customStyle="1" w:styleId="Formatvorlage56Zchn">
    <w:name w:val="Formatvorlage56 Zchn"/>
    <w:link w:val="Formatvorlage56"/>
    <w:rsid w:val="000032BA"/>
    <w:rPr>
      <w:rFonts w:ascii="Century Gothic" w:eastAsia="Century Gothic" w:hAnsi="Century Gothic" w:cs="Times New Roman"/>
      <w:spacing w:val="8"/>
      <w:sz w:val="18"/>
      <w:lang w:eastAsia="en-US"/>
    </w:rPr>
  </w:style>
  <w:style w:type="paragraph" w:customStyle="1" w:styleId="Formatvorlage58">
    <w:name w:val="Formatvorlage58"/>
    <w:basedOn w:val="KopiedesTextkrpers"/>
    <w:link w:val="Formatvorlage58Zchn"/>
    <w:rsid w:val="00AA71AF"/>
    <w:pPr>
      <w:spacing w:after="200" w:line="252" w:lineRule="auto"/>
    </w:pPr>
    <w:rPr>
      <w:rFonts w:eastAsia="Times New Roman"/>
      <w:spacing w:val="0"/>
      <w:sz w:val="18"/>
      <w:lang w:eastAsia="de-DE"/>
    </w:rPr>
  </w:style>
  <w:style w:type="character" w:customStyle="1" w:styleId="Formatvorlage57Zchn">
    <w:name w:val="Formatvorlage57 Zchn"/>
    <w:link w:val="Formatvorlage57"/>
    <w:rsid w:val="00AA71AF"/>
    <w:rPr>
      <w:rFonts w:ascii="Century Gothic" w:eastAsia="Century Gothic" w:hAnsi="Century Gothic" w:cs="Times New Roman"/>
      <w:spacing w:val="8"/>
      <w:sz w:val="18"/>
      <w:lang w:eastAsia="en-US"/>
    </w:rPr>
  </w:style>
  <w:style w:type="paragraph" w:customStyle="1" w:styleId="Formatvorlage59">
    <w:name w:val="Formatvorlage59"/>
    <w:basedOn w:val="KopiedesTextkrpers"/>
    <w:link w:val="Formatvorlage59Zchn"/>
    <w:rsid w:val="00AA71AF"/>
    <w:pPr>
      <w:spacing w:after="200" w:line="252" w:lineRule="auto"/>
    </w:pPr>
    <w:rPr>
      <w:rFonts w:eastAsia="Times New Roman"/>
      <w:spacing w:val="0"/>
      <w:sz w:val="18"/>
      <w:lang w:eastAsia="de-DE"/>
    </w:rPr>
  </w:style>
  <w:style w:type="character" w:customStyle="1" w:styleId="Formatvorlage58Zchn">
    <w:name w:val="Formatvorlage58 Zchn"/>
    <w:link w:val="Formatvorlage58"/>
    <w:rsid w:val="00AA71AF"/>
    <w:rPr>
      <w:rFonts w:ascii="Century Gothic" w:eastAsia="Century Gothic" w:hAnsi="Century Gothic" w:cs="Times New Roman"/>
      <w:spacing w:val="8"/>
      <w:sz w:val="18"/>
      <w:lang w:eastAsia="en-US"/>
    </w:rPr>
  </w:style>
  <w:style w:type="paragraph" w:customStyle="1" w:styleId="Formatvorlage60">
    <w:name w:val="Formatvorlage60"/>
    <w:basedOn w:val="KopiedesTextkrpers"/>
    <w:link w:val="Formatvorlage60Zchn"/>
    <w:rsid w:val="00AA71AF"/>
    <w:pPr>
      <w:spacing w:after="200" w:line="252" w:lineRule="auto"/>
    </w:pPr>
    <w:rPr>
      <w:rFonts w:eastAsia="Times New Roman"/>
      <w:b/>
      <w:color w:val="0292DF"/>
      <w:spacing w:val="0"/>
      <w:sz w:val="18"/>
      <w:lang w:eastAsia="de-DE"/>
    </w:rPr>
  </w:style>
  <w:style w:type="character" w:customStyle="1" w:styleId="Formatvorlage59Zchn">
    <w:name w:val="Formatvorlage59 Zchn"/>
    <w:link w:val="Formatvorlage59"/>
    <w:rsid w:val="00AA71AF"/>
    <w:rPr>
      <w:rFonts w:ascii="Century Gothic" w:eastAsia="Century Gothic" w:hAnsi="Century Gothic" w:cs="Times New Roman"/>
      <w:spacing w:val="8"/>
      <w:sz w:val="18"/>
      <w:lang w:eastAsia="en-US"/>
    </w:rPr>
  </w:style>
  <w:style w:type="paragraph" w:customStyle="1" w:styleId="Formatvorlage61">
    <w:name w:val="Formatvorlage61"/>
    <w:basedOn w:val="KopiedesTextkrpers"/>
    <w:link w:val="Formatvorlage61Zchn"/>
    <w:rsid w:val="00AA71AF"/>
    <w:pPr>
      <w:spacing w:after="200" w:line="252" w:lineRule="auto"/>
    </w:pPr>
    <w:rPr>
      <w:rFonts w:eastAsia="Times New Roman"/>
      <w:spacing w:val="0"/>
      <w:sz w:val="18"/>
      <w:lang w:eastAsia="de-DE"/>
    </w:rPr>
  </w:style>
  <w:style w:type="character" w:customStyle="1" w:styleId="Formatvorlage60Zchn">
    <w:name w:val="Formatvorlage60 Zchn"/>
    <w:link w:val="Formatvorlage60"/>
    <w:rsid w:val="00AA71AF"/>
    <w:rPr>
      <w:rFonts w:ascii="Century Gothic" w:eastAsia="Century Gothic" w:hAnsi="Century Gothic" w:cs="Times New Roman"/>
      <w:b/>
      <w:color w:val="0292DF"/>
      <w:spacing w:val="8"/>
      <w:sz w:val="18"/>
      <w:lang w:eastAsia="en-US"/>
    </w:rPr>
  </w:style>
  <w:style w:type="paragraph" w:customStyle="1" w:styleId="Formatvorlage62">
    <w:name w:val="Formatvorlage62"/>
    <w:basedOn w:val="KopiedesTextkrpers"/>
    <w:link w:val="Formatvorlage62Zchn"/>
    <w:rsid w:val="00AA71AF"/>
    <w:pPr>
      <w:spacing w:after="200" w:line="252" w:lineRule="auto"/>
    </w:pPr>
    <w:rPr>
      <w:rFonts w:eastAsia="Times New Roman"/>
      <w:spacing w:val="0"/>
      <w:sz w:val="18"/>
      <w:lang w:eastAsia="de-DE"/>
    </w:rPr>
  </w:style>
  <w:style w:type="character" w:customStyle="1" w:styleId="Formatvorlage61Zchn">
    <w:name w:val="Formatvorlage61 Zchn"/>
    <w:link w:val="Formatvorlage61"/>
    <w:rsid w:val="00AA71AF"/>
    <w:rPr>
      <w:rFonts w:ascii="Century Gothic" w:eastAsia="Century Gothic" w:hAnsi="Century Gothic" w:cs="Times New Roman"/>
      <w:spacing w:val="8"/>
      <w:sz w:val="18"/>
      <w:lang w:eastAsia="en-US"/>
    </w:rPr>
  </w:style>
  <w:style w:type="paragraph" w:customStyle="1" w:styleId="Formatvorlage63">
    <w:name w:val="Formatvorlage63"/>
    <w:basedOn w:val="KeinLeerraum"/>
    <w:link w:val="Formatvorlage63Zchn"/>
    <w:rsid w:val="00C248A0"/>
    <w:pPr>
      <w:spacing w:after="200" w:line="252" w:lineRule="auto"/>
    </w:pPr>
    <w:rPr>
      <w:b/>
      <w:color w:val="808080"/>
      <w:sz w:val="18"/>
    </w:rPr>
  </w:style>
  <w:style w:type="character" w:customStyle="1" w:styleId="Formatvorlage62Zchn">
    <w:name w:val="Formatvorlage62 Zchn"/>
    <w:link w:val="Formatvorlage62"/>
    <w:rsid w:val="00AA71AF"/>
    <w:rPr>
      <w:rFonts w:ascii="Century Gothic" w:eastAsia="Century Gothic" w:hAnsi="Century Gothic" w:cs="Times New Roman"/>
      <w:spacing w:val="8"/>
      <w:sz w:val="18"/>
      <w:lang w:eastAsia="en-US"/>
    </w:rPr>
  </w:style>
  <w:style w:type="paragraph" w:customStyle="1" w:styleId="Formatvorlage64">
    <w:name w:val="Formatvorlage64"/>
    <w:basedOn w:val="KeinLeerraum"/>
    <w:link w:val="Formatvorlage64Zchn"/>
    <w:rsid w:val="00F548F7"/>
    <w:pPr>
      <w:spacing w:after="200" w:line="252" w:lineRule="auto"/>
    </w:pPr>
    <w:rPr>
      <w:sz w:val="18"/>
    </w:rPr>
  </w:style>
  <w:style w:type="character" w:customStyle="1" w:styleId="Formatvorlage63Zchn">
    <w:name w:val="Formatvorlage63 Zchn"/>
    <w:link w:val="Formatvorlage63"/>
    <w:rsid w:val="00C248A0"/>
    <w:rPr>
      <w:rFonts w:ascii="Century Gothic" w:hAnsi="Century Gothic"/>
      <w:b/>
      <w:color w:val="808080"/>
      <w:sz w:val="18"/>
    </w:rPr>
  </w:style>
  <w:style w:type="paragraph" w:customStyle="1" w:styleId="Formatvorlage65">
    <w:name w:val="Formatvorlage65"/>
    <w:basedOn w:val="KeinLeerraum"/>
    <w:link w:val="Formatvorlage65Zchn"/>
    <w:rsid w:val="00F548F7"/>
    <w:pPr>
      <w:spacing w:after="200" w:line="252" w:lineRule="auto"/>
    </w:pPr>
    <w:rPr>
      <w:sz w:val="18"/>
    </w:rPr>
  </w:style>
  <w:style w:type="character" w:customStyle="1" w:styleId="Formatvorlage64Zchn">
    <w:name w:val="Formatvorlage64 Zchn"/>
    <w:link w:val="Formatvorlage64"/>
    <w:rsid w:val="00F548F7"/>
    <w:rPr>
      <w:rFonts w:ascii="Century Gothic" w:hAnsi="Century Gothic"/>
      <w:sz w:val="18"/>
    </w:rPr>
  </w:style>
  <w:style w:type="paragraph" w:customStyle="1" w:styleId="Formatvorlage66">
    <w:name w:val="Formatvorlage66"/>
    <w:basedOn w:val="KeinLeerraum"/>
    <w:link w:val="Formatvorlage66Zchn"/>
    <w:rsid w:val="00F548F7"/>
    <w:pPr>
      <w:spacing w:after="200" w:line="252" w:lineRule="auto"/>
    </w:pPr>
    <w:rPr>
      <w:sz w:val="18"/>
    </w:rPr>
  </w:style>
  <w:style w:type="character" w:customStyle="1" w:styleId="Formatvorlage65Zchn">
    <w:name w:val="Formatvorlage65 Zchn"/>
    <w:link w:val="Formatvorlage65"/>
    <w:rsid w:val="00F548F7"/>
    <w:rPr>
      <w:rFonts w:ascii="Century Gothic" w:hAnsi="Century Gothic"/>
      <w:sz w:val="18"/>
    </w:rPr>
  </w:style>
  <w:style w:type="paragraph" w:customStyle="1" w:styleId="Formatvorlage67">
    <w:name w:val="Formatvorlage67"/>
    <w:basedOn w:val="KeinLeerraum"/>
    <w:link w:val="Formatvorlage67Zchn"/>
    <w:rsid w:val="007C61E6"/>
    <w:pPr>
      <w:spacing w:after="200" w:line="252" w:lineRule="auto"/>
    </w:pPr>
    <w:rPr>
      <w:b/>
      <w:color w:val="0292DF"/>
      <w:sz w:val="18"/>
    </w:rPr>
  </w:style>
  <w:style w:type="character" w:customStyle="1" w:styleId="Formatvorlage66Zchn">
    <w:name w:val="Formatvorlage66 Zchn"/>
    <w:link w:val="Formatvorlage66"/>
    <w:rsid w:val="00F548F7"/>
    <w:rPr>
      <w:rFonts w:ascii="Century Gothic" w:hAnsi="Century Gothic"/>
      <w:sz w:val="18"/>
    </w:rPr>
  </w:style>
  <w:style w:type="paragraph" w:customStyle="1" w:styleId="Formatvorlage68">
    <w:name w:val="Formatvorlage68"/>
    <w:basedOn w:val="KeinLeerraum"/>
    <w:link w:val="Formatvorlage68Zchn"/>
    <w:rsid w:val="007C61E6"/>
    <w:pPr>
      <w:spacing w:after="200" w:line="252" w:lineRule="auto"/>
    </w:pPr>
    <w:rPr>
      <w:sz w:val="18"/>
    </w:rPr>
  </w:style>
  <w:style w:type="character" w:customStyle="1" w:styleId="Formatvorlage67Zchn">
    <w:name w:val="Formatvorlage67 Zchn"/>
    <w:link w:val="Formatvorlage67"/>
    <w:rsid w:val="007C61E6"/>
    <w:rPr>
      <w:rFonts w:ascii="Century Gothic" w:hAnsi="Century Gothic"/>
      <w:b/>
      <w:color w:val="0292DF"/>
      <w:sz w:val="18"/>
    </w:rPr>
  </w:style>
  <w:style w:type="paragraph" w:customStyle="1" w:styleId="Formatvorlage69">
    <w:name w:val="Formatvorlage69"/>
    <w:basedOn w:val="KeinLeerraum"/>
    <w:link w:val="Formatvorlage69Zchn"/>
    <w:rsid w:val="007C61E6"/>
    <w:pPr>
      <w:spacing w:after="200" w:line="252" w:lineRule="auto"/>
    </w:pPr>
    <w:rPr>
      <w:sz w:val="18"/>
    </w:rPr>
  </w:style>
  <w:style w:type="character" w:customStyle="1" w:styleId="Formatvorlage68Zchn">
    <w:name w:val="Formatvorlage68 Zchn"/>
    <w:link w:val="Formatvorlage68"/>
    <w:rsid w:val="007C61E6"/>
    <w:rPr>
      <w:rFonts w:ascii="Century Gothic" w:hAnsi="Century Gothic"/>
      <w:sz w:val="18"/>
    </w:rPr>
  </w:style>
  <w:style w:type="paragraph" w:customStyle="1" w:styleId="Formatvorlage70">
    <w:name w:val="Formatvorlage70"/>
    <w:basedOn w:val="KeinLeerraum"/>
    <w:link w:val="Formatvorlage70Zchn"/>
    <w:rsid w:val="007C61E6"/>
    <w:pPr>
      <w:spacing w:after="200" w:line="252" w:lineRule="auto"/>
    </w:pPr>
    <w:rPr>
      <w:sz w:val="18"/>
    </w:rPr>
  </w:style>
  <w:style w:type="character" w:customStyle="1" w:styleId="Formatvorlage69Zchn">
    <w:name w:val="Formatvorlage69 Zchn"/>
    <w:link w:val="Formatvorlage69"/>
    <w:rsid w:val="007C61E6"/>
    <w:rPr>
      <w:rFonts w:ascii="Century Gothic" w:hAnsi="Century Gothic"/>
      <w:sz w:val="18"/>
    </w:rPr>
  </w:style>
  <w:style w:type="paragraph" w:customStyle="1" w:styleId="Formatvorlage71">
    <w:name w:val="Formatvorlage71"/>
    <w:basedOn w:val="KeinLeerraum"/>
    <w:link w:val="Formatvorlage71Zchn"/>
    <w:rsid w:val="007C61E6"/>
    <w:pPr>
      <w:spacing w:after="200" w:line="252" w:lineRule="auto"/>
    </w:pPr>
    <w:rPr>
      <w:sz w:val="18"/>
    </w:rPr>
  </w:style>
  <w:style w:type="character" w:customStyle="1" w:styleId="Formatvorlage70Zchn">
    <w:name w:val="Formatvorlage70 Zchn"/>
    <w:link w:val="Formatvorlage70"/>
    <w:rsid w:val="007C61E6"/>
    <w:rPr>
      <w:rFonts w:ascii="Century Gothic" w:hAnsi="Century Gothic"/>
      <w:sz w:val="18"/>
    </w:rPr>
  </w:style>
  <w:style w:type="paragraph" w:customStyle="1" w:styleId="Formatvorlage72">
    <w:name w:val="Formatvorlage72"/>
    <w:basedOn w:val="KopiedesTextkrpers"/>
    <w:link w:val="Formatvorlage72Zchn"/>
    <w:rsid w:val="00095F20"/>
    <w:pPr>
      <w:spacing w:after="200" w:line="252" w:lineRule="auto"/>
    </w:pPr>
    <w:rPr>
      <w:rFonts w:eastAsia="Times New Roman"/>
      <w:spacing w:val="0"/>
      <w:sz w:val="18"/>
      <w:lang w:eastAsia="de-DE"/>
    </w:rPr>
  </w:style>
  <w:style w:type="character" w:customStyle="1" w:styleId="Formatvorlage71Zchn">
    <w:name w:val="Formatvorlage71 Zchn"/>
    <w:link w:val="Formatvorlage71"/>
    <w:rsid w:val="007C61E6"/>
    <w:rPr>
      <w:rFonts w:ascii="Century Gothic" w:hAnsi="Century Gothic"/>
      <w:sz w:val="18"/>
    </w:rPr>
  </w:style>
  <w:style w:type="character" w:customStyle="1" w:styleId="Formatvorlage73">
    <w:name w:val="Formatvorlage73"/>
    <w:uiPriority w:val="1"/>
    <w:rsid w:val="00CE3881"/>
    <w:rPr>
      <w:rFonts w:ascii="Century Gothic" w:hAnsi="Century Gothic"/>
      <w:sz w:val="18"/>
    </w:rPr>
  </w:style>
  <w:style w:type="character" w:customStyle="1" w:styleId="Formatvorlage72Zchn">
    <w:name w:val="Formatvorlage72 Zchn"/>
    <w:link w:val="Formatvorlage72"/>
    <w:rsid w:val="00095F20"/>
    <w:rPr>
      <w:rFonts w:ascii="Century Gothic" w:eastAsia="Century Gothic" w:hAnsi="Century Gothic" w:cs="Times New Roman"/>
      <w:spacing w:val="8"/>
      <w:sz w:val="18"/>
      <w:lang w:eastAsia="en-US"/>
    </w:rPr>
  </w:style>
  <w:style w:type="paragraph" w:customStyle="1" w:styleId="Formatvorlage74">
    <w:name w:val="Formatvorlage74"/>
    <w:basedOn w:val="KopiedesTextkrpers"/>
    <w:link w:val="Formatvorlage74Zchn"/>
    <w:rsid w:val="00EF5A38"/>
    <w:pPr>
      <w:spacing w:after="200" w:line="252" w:lineRule="auto"/>
    </w:pPr>
    <w:rPr>
      <w:rFonts w:eastAsia="Times New Roman"/>
      <w:spacing w:val="0"/>
      <w:sz w:val="18"/>
      <w:lang w:eastAsia="de-DE"/>
    </w:rPr>
  </w:style>
  <w:style w:type="character" w:customStyle="1" w:styleId="Formatvorlage74Zchn">
    <w:name w:val="Formatvorlage74 Zchn"/>
    <w:link w:val="Formatvorlage74"/>
    <w:rsid w:val="00EF5A38"/>
    <w:rPr>
      <w:rFonts w:ascii="Century Gothic" w:eastAsia="Century Gothic" w:hAnsi="Century Gothic" w:cs="Times New Roman"/>
      <w:spacing w:val="8"/>
      <w:sz w:val="18"/>
      <w:lang w:eastAsia="en-US"/>
    </w:rPr>
  </w:style>
  <w:style w:type="paragraph" w:customStyle="1" w:styleId="Formatvorlage75">
    <w:name w:val="Formatvorlage75"/>
    <w:basedOn w:val="KopiedesTextkrpers"/>
    <w:link w:val="Formatvorlage75Zchn"/>
    <w:rsid w:val="00C02FC5"/>
    <w:rPr>
      <w:rFonts w:eastAsia="Times New Roman"/>
      <w:spacing w:val="0"/>
      <w:sz w:val="18"/>
      <w:lang w:eastAsia="de-DE"/>
    </w:rPr>
  </w:style>
  <w:style w:type="paragraph" w:customStyle="1" w:styleId="Formatvorlage76">
    <w:name w:val="Formatvorlage76"/>
    <w:basedOn w:val="Kopfzeile"/>
    <w:link w:val="Formatvorlage76Zchn"/>
    <w:rsid w:val="004424EA"/>
    <w:rPr>
      <w:sz w:val="18"/>
    </w:rPr>
  </w:style>
  <w:style w:type="character" w:customStyle="1" w:styleId="Formatvorlage75Zchn">
    <w:name w:val="Formatvorlage75 Zchn"/>
    <w:link w:val="Formatvorlage75"/>
    <w:rsid w:val="00C02FC5"/>
    <w:rPr>
      <w:rFonts w:ascii="Century Gothic" w:eastAsia="Century Gothic" w:hAnsi="Century Gothic" w:cs="Times New Roman"/>
      <w:spacing w:val="8"/>
      <w:sz w:val="18"/>
      <w:lang w:eastAsia="en-US"/>
    </w:rPr>
  </w:style>
  <w:style w:type="paragraph" w:customStyle="1" w:styleId="Formatvorlage77">
    <w:name w:val="Formatvorlage77"/>
    <w:basedOn w:val="Standard"/>
    <w:link w:val="Formatvorlage77Zchn"/>
    <w:rsid w:val="003D2826"/>
    <w:rPr>
      <w:sz w:val="40"/>
    </w:rPr>
  </w:style>
  <w:style w:type="character" w:customStyle="1" w:styleId="Formatvorlage76Zchn">
    <w:name w:val="Formatvorlage76 Zchn"/>
    <w:link w:val="Formatvorlage76"/>
    <w:rsid w:val="004424EA"/>
    <w:rPr>
      <w:rFonts w:ascii="Century Gothic" w:hAnsi="Century Gothic"/>
      <w:sz w:val="18"/>
      <w:szCs w:val="22"/>
    </w:rPr>
  </w:style>
  <w:style w:type="paragraph" w:customStyle="1" w:styleId="Formatvorlage78">
    <w:name w:val="Formatvorlage78"/>
    <w:basedOn w:val="KopiedesTextkrpers"/>
    <w:link w:val="Formatvorlage78Zchn"/>
    <w:rsid w:val="00FA476B"/>
    <w:pPr>
      <w:spacing w:after="200" w:line="252" w:lineRule="auto"/>
    </w:pPr>
    <w:rPr>
      <w:rFonts w:eastAsia="Times New Roman"/>
      <w:spacing w:val="0"/>
      <w:sz w:val="18"/>
      <w:lang w:eastAsia="de-DE"/>
    </w:rPr>
  </w:style>
  <w:style w:type="character" w:customStyle="1" w:styleId="Formatvorlage77Zchn">
    <w:name w:val="Formatvorlage77 Zchn"/>
    <w:link w:val="Formatvorlage77"/>
    <w:rsid w:val="003D2826"/>
    <w:rPr>
      <w:sz w:val="40"/>
    </w:rPr>
  </w:style>
  <w:style w:type="paragraph" w:customStyle="1" w:styleId="Formatvorlage79">
    <w:name w:val="Formatvorlage79"/>
    <w:basedOn w:val="KopiedesTextkrpers"/>
    <w:link w:val="Formatvorlage79Zchn"/>
    <w:rsid w:val="00F86643"/>
    <w:pPr>
      <w:spacing w:after="200" w:line="252" w:lineRule="auto"/>
    </w:pPr>
    <w:rPr>
      <w:rFonts w:eastAsia="Times New Roman"/>
      <w:b/>
      <w:color w:val="808080"/>
      <w:spacing w:val="0"/>
      <w:sz w:val="18"/>
      <w:lang w:eastAsia="de-DE"/>
    </w:rPr>
  </w:style>
  <w:style w:type="character" w:customStyle="1" w:styleId="Formatvorlage78Zchn">
    <w:name w:val="Formatvorlage78 Zchn"/>
    <w:link w:val="Formatvorlage78"/>
    <w:rsid w:val="00FA476B"/>
    <w:rPr>
      <w:rFonts w:ascii="Century Gothic" w:eastAsia="Century Gothic" w:hAnsi="Century Gothic" w:cs="Times New Roman"/>
      <w:spacing w:val="8"/>
      <w:sz w:val="18"/>
      <w:lang w:eastAsia="en-US"/>
    </w:rPr>
  </w:style>
  <w:style w:type="paragraph" w:customStyle="1" w:styleId="Formatvorlage80">
    <w:name w:val="Formatvorlage80"/>
    <w:basedOn w:val="KeinLeerraum"/>
    <w:link w:val="Formatvorlage80Zchn"/>
    <w:rsid w:val="00DE10CF"/>
    <w:pPr>
      <w:spacing w:after="200" w:line="252" w:lineRule="auto"/>
    </w:pPr>
    <w:rPr>
      <w:sz w:val="18"/>
    </w:rPr>
  </w:style>
  <w:style w:type="character" w:customStyle="1" w:styleId="Formatvorlage79Zchn">
    <w:name w:val="Formatvorlage79 Zchn"/>
    <w:link w:val="Formatvorlage79"/>
    <w:rsid w:val="00F86643"/>
    <w:rPr>
      <w:rFonts w:ascii="Century Gothic" w:eastAsia="Century Gothic" w:hAnsi="Century Gothic" w:cs="Times New Roman"/>
      <w:b/>
      <w:color w:val="808080"/>
      <w:spacing w:val="8"/>
      <w:sz w:val="18"/>
      <w:lang w:eastAsia="en-US"/>
    </w:rPr>
  </w:style>
  <w:style w:type="character" w:customStyle="1" w:styleId="Formatvorlage80Zchn">
    <w:name w:val="Formatvorlage80 Zchn"/>
    <w:link w:val="Formatvorlage80"/>
    <w:rsid w:val="00DE10CF"/>
    <w:rPr>
      <w:rFonts w:ascii="Century Gothic" w:hAnsi="Century Gothic"/>
      <w:sz w:val="18"/>
    </w:rPr>
  </w:style>
  <w:style w:type="paragraph" w:customStyle="1" w:styleId="Formatvorlage81">
    <w:name w:val="Formatvorlage81"/>
    <w:basedOn w:val="KeinLeerraum"/>
    <w:link w:val="Formatvorlage81Zchn"/>
    <w:rsid w:val="00D34D45"/>
    <w:rPr>
      <w:sz w:val="18"/>
    </w:rPr>
  </w:style>
  <w:style w:type="paragraph" w:customStyle="1" w:styleId="Formatvorlage82">
    <w:name w:val="Formatvorlage82"/>
    <w:basedOn w:val="KopiedesTextkrpers"/>
    <w:link w:val="Formatvorlage82Zchn"/>
    <w:rsid w:val="00003EC7"/>
    <w:rPr>
      <w:rFonts w:eastAsia="Times New Roman"/>
      <w:spacing w:val="0"/>
      <w:sz w:val="18"/>
      <w:lang w:eastAsia="de-DE"/>
    </w:rPr>
  </w:style>
  <w:style w:type="character" w:customStyle="1" w:styleId="Formatvorlage81Zchn">
    <w:name w:val="Formatvorlage81 Zchn"/>
    <w:link w:val="Formatvorlage81"/>
    <w:rsid w:val="00D34D45"/>
    <w:rPr>
      <w:rFonts w:ascii="Century Gothic" w:hAnsi="Century Gothic"/>
      <w:sz w:val="18"/>
    </w:rPr>
  </w:style>
  <w:style w:type="paragraph" w:customStyle="1" w:styleId="Formatvorlage83">
    <w:name w:val="Formatvorlage83"/>
    <w:basedOn w:val="KopiedesTextkrpers"/>
    <w:link w:val="Formatvorlage83Zchn"/>
    <w:rsid w:val="00003EC7"/>
    <w:rPr>
      <w:rFonts w:eastAsia="Times New Roman"/>
      <w:spacing w:val="0"/>
      <w:sz w:val="18"/>
      <w:lang w:eastAsia="de-DE"/>
    </w:rPr>
  </w:style>
  <w:style w:type="character" w:customStyle="1" w:styleId="Formatvorlage82Zchn">
    <w:name w:val="Formatvorlage82 Zchn"/>
    <w:link w:val="Formatvorlage82"/>
    <w:rsid w:val="00003EC7"/>
    <w:rPr>
      <w:rFonts w:ascii="Century Gothic" w:eastAsia="Century Gothic" w:hAnsi="Century Gothic" w:cs="Times New Roman"/>
      <w:spacing w:val="8"/>
      <w:sz w:val="18"/>
      <w:lang w:eastAsia="en-US"/>
    </w:rPr>
  </w:style>
  <w:style w:type="paragraph" w:customStyle="1" w:styleId="Formatvorlage84">
    <w:name w:val="Formatvorlage84"/>
    <w:basedOn w:val="KopiedesTextkrpers"/>
    <w:link w:val="Formatvorlage84Zchn"/>
    <w:rsid w:val="00003EC7"/>
    <w:rPr>
      <w:rFonts w:eastAsia="Times New Roman"/>
      <w:spacing w:val="0"/>
      <w:sz w:val="18"/>
      <w:lang w:eastAsia="de-DE"/>
    </w:rPr>
  </w:style>
  <w:style w:type="character" w:customStyle="1" w:styleId="Formatvorlage83Zchn">
    <w:name w:val="Formatvorlage83 Zchn"/>
    <w:link w:val="Formatvorlage83"/>
    <w:rsid w:val="00003EC7"/>
    <w:rPr>
      <w:rFonts w:ascii="Century Gothic" w:eastAsia="Century Gothic" w:hAnsi="Century Gothic" w:cs="Times New Roman"/>
      <w:spacing w:val="8"/>
      <w:sz w:val="18"/>
      <w:lang w:eastAsia="en-US"/>
    </w:rPr>
  </w:style>
  <w:style w:type="paragraph" w:customStyle="1" w:styleId="Formatvorlage85">
    <w:name w:val="Formatvorlage85"/>
    <w:basedOn w:val="KopiedesTextkrpers"/>
    <w:link w:val="Formatvorlage85Zchn"/>
    <w:rsid w:val="00C64624"/>
    <w:rPr>
      <w:rFonts w:eastAsia="Times New Roman"/>
      <w:spacing w:val="0"/>
      <w:sz w:val="18"/>
      <w:lang w:eastAsia="de-DE"/>
    </w:rPr>
  </w:style>
  <w:style w:type="character" w:customStyle="1" w:styleId="Formatvorlage84Zchn">
    <w:name w:val="Formatvorlage84 Zchn"/>
    <w:link w:val="Formatvorlage84"/>
    <w:rsid w:val="00003EC7"/>
    <w:rPr>
      <w:rFonts w:ascii="Century Gothic" w:eastAsia="Century Gothic" w:hAnsi="Century Gothic" w:cs="Times New Roman"/>
      <w:spacing w:val="8"/>
      <w:sz w:val="18"/>
      <w:lang w:eastAsia="en-US"/>
    </w:rPr>
  </w:style>
  <w:style w:type="paragraph" w:customStyle="1" w:styleId="Formatvorlage86">
    <w:name w:val="Formatvorlage86"/>
    <w:basedOn w:val="KeinLeerraum"/>
    <w:link w:val="Formatvorlage86Zchn"/>
    <w:rsid w:val="00C64624"/>
    <w:rPr>
      <w:sz w:val="18"/>
    </w:rPr>
  </w:style>
  <w:style w:type="character" w:customStyle="1" w:styleId="Formatvorlage85Zchn">
    <w:name w:val="Formatvorlage85 Zchn"/>
    <w:link w:val="Formatvorlage85"/>
    <w:rsid w:val="00C64624"/>
    <w:rPr>
      <w:rFonts w:ascii="Century Gothic" w:eastAsia="Century Gothic" w:hAnsi="Century Gothic" w:cs="Times New Roman"/>
      <w:spacing w:val="8"/>
      <w:sz w:val="18"/>
      <w:lang w:eastAsia="en-US"/>
    </w:rPr>
  </w:style>
  <w:style w:type="paragraph" w:customStyle="1" w:styleId="Formatvorlage87">
    <w:name w:val="Formatvorlage87"/>
    <w:basedOn w:val="KopiedesTextkrpers"/>
    <w:link w:val="Formatvorlage87Zchn"/>
    <w:rsid w:val="00C64624"/>
    <w:rPr>
      <w:rFonts w:eastAsia="Times New Roman"/>
      <w:b/>
      <w:color w:val="808080"/>
      <w:spacing w:val="0"/>
      <w:sz w:val="18"/>
      <w:lang w:eastAsia="de-DE"/>
    </w:rPr>
  </w:style>
  <w:style w:type="character" w:customStyle="1" w:styleId="Formatvorlage86Zchn">
    <w:name w:val="Formatvorlage86 Zchn"/>
    <w:link w:val="Formatvorlage86"/>
    <w:rsid w:val="00C64624"/>
    <w:rPr>
      <w:rFonts w:ascii="Century Gothic" w:hAnsi="Century Gothic"/>
      <w:sz w:val="18"/>
    </w:rPr>
  </w:style>
  <w:style w:type="paragraph" w:customStyle="1" w:styleId="Formatvorlage88">
    <w:name w:val="Formatvorlage88"/>
    <w:basedOn w:val="KeinLeerraum"/>
    <w:link w:val="Formatvorlage88Zchn"/>
    <w:rsid w:val="00C64624"/>
    <w:rPr>
      <w:sz w:val="18"/>
    </w:rPr>
  </w:style>
  <w:style w:type="character" w:customStyle="1" w:styleId="Formatvorlage87Zchn">
    <w:name w:val="Formatvorlage87 Zchn"/>
    <w:link w:val="Formatvorlage87"/>
    <w:rsid w:val="00C64624"/>
    <w:rPr>
      <w:rFonts w:ascii="Century Gothic" w:eastAsia="Century Gothic" w:hAnsi="Century Gothic" w:cs="Times New Roman"/>
      <w:b/>
      <w:color w:val="808080"/>
      <w:spacing w:val="8"/>
      <w:sz w:val="18"/>
      <w:lang w:eastAsia="en-US"/>
    </w:rPr>
  </w:style>
  <w:style w:type="paragraph" w:customStyle="1" w:styleId="Formatvorlage89">
    <w:name w:val="Formatvorlage89"/>
    <w:basedOn w:val="KeinLeerraum"/>
    <w:link w:val="Formatvorlage89Zchn"/>
    <w:rsid w:val="00C64624"/>
    <w:rPr>
      <w:sz w:val="18"/>
    </w:rPr>
  </w:style>
  <w:style w:type="character" w:customStyle="1" w:styleId="Formatvorlage88Zchn">
    <w:name w:val="Formatvorlage88 Zchn"/>
    <w:link w:val="Formatvorlage88"/>
    <w:rsid w:val="00C64624"/>
    <w:rPr>
      <w:rFonts w:ascii="Century Gothic" w:hAnsi="Century Gothic"/>
      <w:sz w:val="18"/>
    </w:rPr>
  </w:style>
  <w:style w:type="paragraph" w:customStyle="1" w:styleId="Formatvorlage90">
    <w:name w:val="Formatvorlage90"/>
    <w:basedOn w:val="KeinLeerraum"/>
    <w:link w:val="Formatvorlage90Zchn"/>
    <w:rsid w:val="00BC4659"/>
    <w:rPr>
      <w:sz w:val="18"/>
    </w:rPr>
  </w:style>
  <w:style w:type="character" w:customStyle="1" w:styleId="Formatvorlage89Zchn">
    <w:name w:val="Formatvorlage89 Zchn"/>
    <w:link w:val="Formatvorlage89"/>
    <w:rsid w:val="00C64624"/>
    <w:rPr>
      <w:rFonts w:ascii="Century Gothic" w:hAnsi="Century Gothic"/>
      <w:sz w:val="18"/>
    </w:rPr>
  </w:style>
  <w:style w:type="paragraph" w:customStyle="1" w:styleId="Formatvorlage91">
    <w:name w:val="Formatvorlage91"/>
    <w:basedOn w:val="KeinLeerraum"/>
    <w:link w:val="Formatvorlage91Zchn"/>
    <w:rsid w:val="00BC4659"/>
    <w:rPr>
      <w:sz w:val="18"/>
    </w:rPr>
  </w:style>
  <w:style w:type="character" w:customStyle="1" w:styleId="Formatvorlage90Zchn">
    <w:name w:val="Formatvorlage90 Zchn"/>
    <w:link w:val="Formatvorlage90"/>
    <w:rsid w:val="00BC4659"/>
    <w:rPr>
      <w:rFonts w:ascii="Century Gothic" w:hAnsi="Century Gothic"/>
      <w:sz w:val="18"/>
    </w:rPr>
  </w:style>
  <w:style w:type="paragraph" w:customStyle="1" w:styleId="Formatvorlage92">
    <w:name w:val="Formatvorlage92"/>
    <w:basedOn w:val="KeinLeerraum"/>
    <w:link w:val="Formatvorlage92Zchn"/>
    <w:rsid w:val="00BC4659"/>
    <w:rPr>
      <w:b/>
      <w:color w:val="0292DF"/>
      <w:sz w:val="18"/>
    </w:rPr>
  </w:style>
  <w:style w:type="character" w:customStyle="1" w:styleId="Formatvorlage91Zchn">
    <w:name w:val="Formatvorlage91 Zchn"/>
    <w:link w:val="Formatvorlage91"/>
    <w:rsid w:val="00BC4659"/>
    <w:rPr>
      <w:rFonts w:ascii="Century Gothic" w:hAnsi="Century Gothic"/>
      <w:sz w:val="18"/>
    </w:rPr>
  </w:style>
  <w:style w:type="paragraph" w:customStyle="1" w:styleId="Formatvorlage93">
    <w:name w:val="Formatvorlage93"/>
    <w:basedOn w:val="KeinLeerraum"/>
    <w:link w:val="Formatvorlage93Zchn"/>
    <w:rsid w:val="00BC4659"/>
    <w:rPr>
      <w:sz w:val="18"/>
    </w:rPr>
  </w:style>
  <w:style w:type="character" w:customStyle="1" w:styleId="Formatvorlage92Zchn">
    <w:name w:val="Formatvorlage92 Zchn"/>
    <w:link w:val="Formatvorlage92"/>
    <w:rsid w:val="00BC4659"/>
    <w:rPr>
      <w:rFonts w:ascii="Century Gothic" w:hAnsi="Century Gothic"/>
      <w:b/>
      <w:color w:val="0292DF"/>
      <w:sz w:val="18"/>
    </w:rPr>
  </w:style>
  <w:style w:type="paragraph" w:customStyle="1" w:styleId="Formatvorlage94">
    <w:name w:val="Formatvorlage94"/>
    <w:basedOn w:val="KeinLeerraum"/>
    <w:link w:val="Formatvorlage94Zchn"/>
    <w:rsid w:val="00BC4659"/>
    <w:rPr>
      <w:b/>
      <w:color w:val="0292DF"/>
      <w:sz w:val="18"/>
    </w:rPr>
  </w:style>
  <w:style w:type="character" w:customStyle="1" w:styleId="Formatvorlage93Zchn">
    <w:name w:val="Formatvorlage93 Zchn"/>
    <w:link w:val="Formatvorlage93"/>
    <w:rsid w:val="00BC4659"/>
    <w:rPr>
      <w:rFonts w:ascii="Century Gothic" w:hAnsi="Century Gothic"/>
      <w:sz w:val="18"/>
    </w:rPr>
  </w:style>
  <w:style w:type="paragraph" w:customStyle="1" w:styleId="Formatvorlage95">
    <w:name w:val="Formatvorlage95"/>
    <w:basedOn w:val="KeinLeerraum"/>
    <w:link w:val="Formatvorlage95Zchn"/>
    <w:rsid w:val="00BC4659"/>
    <w:rPr>
      <w:sz w:val="18"/>
    </w:rPr>
  </w:style>
  <w:style w:type="character" w:customStyle="1" w:styleId="Formatvorlage94Zchn">
    <w:name w:val="Formatvorlage94 Zchn"/>
    <w:link w:val="Formatvorlage94"/>
    <w:rsid w:val="00BC4659"/>
    <w:rPr>
      <w:rFonts w:ascii="Century Gothic" w:hAnsi="Century Gothic"/>
      <w:b/>
      <w:color w:val="0292DF"/>
      <w:sz w:val="18"/>
    </w:rPr>
  </w:style>
  <w:style w:type="paragraph" w:customStyle="1" w:styleId="Formatvorlage96">
    <w:name w:val="Formatvorlage96"/>
    <w:basedOn w:val="KopiedesTextkrpers"/>
    <w:link w:val="Formatvorlage96Zchn"/>
    <w:rsid w:val="00BC4659"/>
    <w:rPr>
      <w:rFonts w:eastAsia="Times New Roman"/>
      <w:spacing w:val="0"/>
      <w:sz w:val="18"/>
      <w:lang w:eastAsia="de-DE"/>
    </w:rPr>
  </w:style>
  <w:style w:type="character" w:customStyle="1" w:styleId="Formatvorlage95Zchn">
    <w:name w:val="Formatvorlage95 Zchn"/>
    <w:link w:val="Formatvorlage95"/>
    <w:rsid w:val="00BC4659"/>
    <w:rPr>
      <w:rFonts w:ascii="Century Gothic" w:hAnsi="Century Gothic"/>
      <w:sz w:val="18"/>
    </w:rPr>
  </w:style>
  <w:style w:type="paragraph" w:customStyle="1" w:styleId="Formatvorlage97">
    <w:name w:val="Formatvorlage97"/>
    <w:basedOn w:val="KopiedesTextkrpers"/>
    <w:link w:val="Formatvorlage97Zchn"/>
    <w:rsid w:val="00BC4659"/>
    <w:rPr>
      <w:rFonts w:eastAsia="Times New Roman"/>
      <w:b/>
      <w:color w:val="808080"/>
      <w:spacing w:val="0"/>
      <w:sz w:val="18"/>
      <w:lang w:eastAsia="de-DE"/>
    </w:rPr>
  </w:style>
  <w:style w:type="character" w:customStyle="1" w:styleId="Formatvorlage96Zchn">
    <w:name w:val="Formatvorlage96 Zchn"/>
    <w:link w:val="Formatvorlage96"/>
    <w:rsid w:val="00BC4659"/>
    <w:rPr>
      <w:rFonts w:ascii="Century Gothic" w:eastAsia="Century Gothic" w:hAnsi="Century Gothic" w:cs="Times New Roman"/>
      <w:spacing w:val="8"/>
      <w:sz w:val="18"/>
      <w:lang w:eastAsia="en-US"/>
    </w:rPr>
  </w:style>
  <w:style w:type="paragraph" w:customStyle="1" w:styleId="Formatvorlage98">
    <w:name w:val="Formatvorlage98"/>
    <w:basedOn w:val="KopiedesTextkrpers"/>
    <w:link w:val="Formatvorlage98Zchn"/>
    <w:rsid w:val="00BC4659"/>
    <w:rPr>
      <w:rFonts w:eastAsia="Times New Roman"/>
      <w:b/>
      <w:color w:val="808080"/>
      <w:spacing w:val="0"/>
      <w:sz w:val="18"/>
      <w:lang w:eastAsia="de-DE"/>
    </w:rPr>
  </w:style>
  <w:style w:type="character" w:customStyle="1" w:styleId="Formatvorlage97Zchn">
    <w:name w:val="Formatvorlage97 Zchn"/>
    <w:link w:val="Formatvorlage97"/>
    <w:rsid w:val="00BC4659"/>
    <w:rPr>
      <w:rFonts w:ascii="Century Gothic" w:eastAsia="Century Gothic" w:hAnsi="Century Gothic" w:cs="Times New Roman"/>
      <w:b/>
      <w:color w:val="808080"/>
      <w:spacing w:val="8"/>
      <w:sz w:val="18"/>
      <w:lang w:eastAsia="en-US"/>
    </w:rPr>
  </w:style>
  <w:style w:type="paragraph" w:customStyle="1" w:styleId="Formatvorlage99">
    <w:name w:val="Formatvorlage99"/>
    <w:basedOn w:val="KeinLeerraum"/>
    <w:link w:val="Formatvorlage99Zchn"/>
    <w:rsid w:val="00BC4659"/>
    <w:rPr>
      <w:sz w:val="18"/>
    </w:rPr>
  </w:style>
  <w:style w:type="character" w:customStyle="1" w:styleId="Formatvorlage98Zchn">
    <w:name w:val="Formatvorlage98 Zchn"/>
    <w:link w:val="Formatvorlage98"/>
    <w:rsid w:val="00BC4659"/>
    <w:rPr>
      <w:rFonts w:ascii="Century Gothic" w:eastAsia="Century Gothic" w:hAnsi="Century Gothic" w:cs="Times New Roman"/>
      <w:b/>
      <w:color w:val="808080"/>
      <w:spacing w:val="8"/>
      <w:sz w:val="18"/>
      <w:lang w:eastAsia="en-US"/>
    </w:rPr>
  </w:style>
  <w:style w:type="paragraph" w:customStyle="1" w:styleId="Formatvorlage100">
    <w:name w:val="Formatvorlage100"/>
    <w:basedOn w:val="KopiedesTextkrpers"/>
    <w:link w:val="Formatvorlage100Zchn"/>
    <w:rsid w:val="00C3165D"/>
    <w:rPr>
      <w:rFonts w:eastAsia="Times New Roman"/>
      <w:spacing w:val="0"/>
      <w:sz w:val="18"/>
      <w:lang w:eastAsia="de-DE"/>
    </w:rPr>
  </w:style>
  <w:style w:type="character" w:customStyle="1" w:styleId="Formatvorlage99Zchn">
    <w:name w:val="Formatvorlage99 Zchn"/>
    <w:link w:val="Formatvorlage99"/>
    <w:rsid w:val="00BC4659"/>
    <w:rPr>
      <w:rFonts w:ascii="Century Gothic" w:hAnsi="Century Gothic"/>
      <w:sz w:val="18"/>
    </w:rPr>
  </w:style>
  <w:style w:type="paragraph" w:customStyle="1" w:styleId="Formatvorlage101">
    <w:name w:val="Formatvorlage101"/>
    <w:basedOn w:val="KopiedesTextkrpers"/>
    <w:link w:val="Formatvorlage101Zchn"/>
    <w:rsid w:val="00C3165D"/>
    <w:rPr>
      <w:rFonts w:eastAsia="Times New Roman"/>
      <w:b/>
      <w:color w:val="808080"/>
      <w:spacing w:val="0"/>
      <w:sz w:val="18"/>
      <w:lang w:eastAsia="de-DE"/>
    </w:rPr>
  </w:style>
  <w:style w:type="character" w:customStyle="1" w:styleId="Formatvorlage100Zchn">
    <w:name w:val="Formatvorlage100 Zchn"/>
    <w:link w:val="Formatvorlage100"/>
    <w:rsid w:val="00C3165D"/>
    <w:rPr>
      <w:rFonts w:ascii="Century Gothic" w:eastAsia="Century Gothic" w:hAnsi="Century Gothic" w:cs="Times New Roman"/>
      <w:spacing w:val="8"/>
      <w:sz w:val="18"/>
      <w:lang w:eastAsia="en-US"/>
    </w:rPr>
  </w:style>
  <w:style w:type="paragraph" w:customStyle="1" w:styleId="Formatvorlage102">
    <w:name w:val="Formatvorlage102"/>
    <w:basedOn w:val="KopiedesTextkrpers"/>
    <w:link w:val="Formatvorlage102Zchn"/>
    <w:rsid w:val="00C3165D"/>
    <w:rPr>
      <w:rFonts w:eastAsia="Times New Roman"/>
      <w:color w:val="000000"/>
      <w:spacing w:val="0"/>
      <w:sz w:val="18"/>
      <w:lang w:eastAsia="de-DE"/>
    </w:rPr>
  </w:style>
  <w:style w:type="character" w:customStyle="1" w:styleId="Formatvorlage101Zchn">
    <w:name w:val="Formatvorlage101 Zchn"/>
    <w:link w:val="Formatvorlage101"/>
    <w:rsid w:val="00C3165D"/>
    <w:rPr>
      <w:rFonts w:ascii="Century Gothic" w:eastAsia="Century Gothic" w:hAnsi="Century Gothic" w:cs="Times New Roman"/>
      <w:b/>
      <w:color w:val="808080"/>
      <w:spacing w:val="8"/>
      <w:sz w:val="18"/>
      <w:lang w:eastAsia="en-US"/>
    </w:rPr>
  </w:style>
  <w:style w:type="paragraph" w:customStyle="1" w:styleId="Formatvorlage103">
    <w:name w:val="Formatvorlage103"/>
    <w:basedOn w:val="KopiedesTextkrpers"/>
    <w:link w:val="Formatvorlage103Zchn"/>
    <w:rsid w:val="00C3165D"/>
    <w:rPr>
      <w:rFonts w:eastAsia="Times New Roman"/>
      <w:spacing w:val="0"/>
      <w:sz w:val="18"/>
      <w:lang w:eastAsia="de-DE"/>
    </w:rPr>
  </w:style>
  <w:style w:type="character" w:customStyle="1" w:styleId="Formatvorlage102Zchn">
    <w:name w:val="Formatvorlage102 Zchn"/>
    <w:link w:val="Formatvorlage102"/>
    <w:rsid w:val="00C3165D"/>
    <w:rPr>
      <w:rFonts w:ascii="Century Gothic" w:eastAsia="Century Gothic" w:hAnsi="Century Gothic" w:cs="Times New Roman"/>
      <w:color w:val="000000"/>
      <w:spacing w:val="8"/>
      <w:sz w:val="18"/>
      <w:lang w:eastAsia="en-US"/>
    </w:rPr>
  </w:style>
  <w:style w:type="paragraph" w:customStyle="1" w:styleId="Formatvorlage104">
    <w:name w:val="Formatvorlage104"/>
    <w:basedOn w:val="KopiedesTextkrpers"/>
    <w:link w:val="Formatvorlage104Zchn"/>
    <w:rsid w:val="00C3165D"/>
    <w:rPr>
      <w:rFonts w:eastAsia="Times New Roman"/>
      <w:b/>
      <w:color w:val="0292DF"/>
      <w:spacing w:val="0"/>
      <w:sz w:val="18"/>
      <w:lang w:eastAsia="de-DE"/>
    </w:rPr>
  </w:style>
  <w:style w:type="character" w:customStyle="1" w:styleId="Formatvorlage103Zchn">
    <w:name w:val="Formatvorlage103 Zchn"/>
    <w:link w:val="Formatvorlage103"/>
    <w:rsid w:val="00C3165D"/>
    <w:rPr>
      <w:rFonts w:ascii="Century Gothic" w:eastAsia="Century Gothic" w:hAnsi="Century Gothic" w:cs="Times New Roman"/>
      <w:spacing w:val="8"/>
      <w:sz w:val="18"/>
      <w:lang w:eastAsia="en-US"/>
    </w:rPr>
  </w:style>
  <w:style w:type="paragraph" w:customStyle="1" w:styleId="Formatvorlage105">
    <w:name w:val="Formatvorlage105"/>
    <w:basedOn w:val="KopiedesTextkrpers"/>
    <w:link w:val="Formatvorlage105Zchn"/>
    <w:rsid w:val="00C3165D"/>
    <w:rPr>
      <w:rFonts w:eastAsia="Times New Roman"/>
      <w:spacing w:val="0"/>
      <w:sz w:val="18"/>
      <w:lang w:eastAsia="de-DE"/>
    </w:rPr>
  </w:style>
  <w:style w:type="character" w:customStyle="1" w:styleId="Formatvorlage104Zchn">
    <w:name w:val="Formatvorlage104 Zchn"/>
    <w:link w:val="Formatvorlage104"/>
    <w:rsid w:val="00C3165D"/>
    <w:rPr>
      <w:rFonts w:ascii="Century Gothic" w:eastAsia="Century Gothic" w:hAnsi="Century Gothic" w:cs="Times New Roman"/>
      <w:b/>
      <w:color w:val="0292DF"/>
      <w:spacing w:val="8"/>
      <w:sz w:val="18"/>
      <w:lang w:eastAsia="en-US"/>
    </w:rPr>
  </w:style>
  <w:style w:type="paragraph" w:customStyle="1" w:styleId="Formatvorlage106">
    <w:name w:val="Formatvorlage106"/>
    <w:basedOn w:val="KopiedesTextkrpers"/>
    <w:link w:val="Formatvorlage106Zchn"/>
    <w:rsid w:val="00D4276D"/>
    <w:rPr>
      <w:rFonts w:eastAsia="Times New Roman"/>
      <w:spacing w:val="0"/>
      <w:sz w:val="18"/>
      <w:lang w:eastAsia="de-DE"/>
    </w:rPr>
  </w:style>
  <w:style w:type="character" w:customStyle="1" w:styleId="Formatvorlage105Zchn">
    <w:name w:val="Formatvorlage105 Zchn"/>
    <w:link w:val="Formatvorlage105"/>
    <w:rsid w:val="00C3165D"/>
    <w:rPr>
      <w:rFonts w:ascii="Century Gothic" w:eastAsia="Century Gothic" w:hAnsi="Century Gothic" w:cs="Times New Roman"/>
      <w:spacing w:val="8"/>
      <w:sz w:val="18"/>
      <w:lang w:eastAsia="en-US"/>
    </w:rPr>
  </w:style>
  <w:style w:type="paragraph" w:customStyle="1" w:styleId="Formatvorlage107">
    <w:name w:val="Formatvorlage107"/>
    <w:basedOn w:val="KopiedesTextkrpers"/>
    <w:link w:val="Formatvorlage107Zchn"/>
    <w:rsid w:val="00D4276D"/>
    <w:rPr>
      <w:rFonts w:eastAsia="Times New Roman"/>
      <w:spacing w:val="0"/>
      <w:sz w:val="18"/>
      <w:lang w:eastAsia="de-DE"/>
    </w:rPr>
  </w:style>
  <w:style w:type="character" w:customStyle="1" w:styleId="Formatvorlage106Zchn">
    <w:name w:val="Formatvorlage106 Zchn"/>
    <w:link w:val="Formatvorlage106"/>
    <w:rsid w:val="00D4276D"/>
    <w:rPr>
      <w:rFonts w:ascii="Century Gothic" w:eastAsia="Century Gothic" w:hAnsi="Century Gothic" w:cs="Times New Roman"/>
      <w:spacing w:val="8"/>
      <w:sz w:val="18"/>
      <w:lang w:eastAsia="en-US"/>
    </w:rPr>
  </w:style>
  <w:style w:type="paragraph" w:customStyle="1" w:styleId="Formatvorlage108">
    <w:name w:val="Formatvorlage108"/>
    <w:basedOn w:val="KeinLeerraum"/>
    <w:link w:val="Formatvorlage108Zchn"/>
    <w:rsid w:val="00D4276D"/>
    <w:rPr>
      <w:sz w:val="18"/>
    </w:rPr>
  </w:style>
  <w:style w:type="character" w:customStyle="1" w:styleId="Formatvorlage107Zchn">
    <w:name w:val="Formatvorlage107 Zchn"/>
    <w:link w:val="Formatvorlage107"/>
    <w:rsid w:val="00D4276D"/>
    <w:rPr>
      <w:rFonts w:ascii="Century Gothic" w:eastAsia="Century Gothic" w:hAnsi="Century Gothic" w:cs="Times New Roman"/>
      <w:spacing w:val="8"/>
      <w:sz w:val="18"/>
      <w:lang w:eastAsia="en-US"/>
    </w:rPr>
  </w:style>
  <w:style w:type="paragraph" w:customStyle="1" w:styleId="Formatvorlage109">
    <w:name w:val="Formatvorlage109"/>
    <w:basedOn w:val="KopiedesTextkrpers"/>
    <w:link w:val="Formatvorlage109Zchn"/>
    <w:rsid w:val="00D4276D"/>
    <w:rPr>
      <w:rFonts w:eastAsia="Times New Roman"/>
      <w:b/>
      <w:color w:val="808080"/>
      <w:spacing w:val="0"/>
      <w:sz w:val="18"/>
      <w:lang w:eastAsia="de-DE"/>
    </w:rPr>
  </w:style>
  <w:style w:type="character" w:customStyle="1" w:styleId="Formatvorlage108Zchn">
    <w:name w:val="Formatvorlage108 Zchn"/>
    <w:link w:val="Formatvorlage108"/>
    <w:rsid w:val="00D4276D"/>
    <w:rPr>
      <w:rFonts w:ascii="Century Gothic" w:hAnsi="Century Gothic"/>
      <w:sz w:val="18"/>
    </w:rPr>
  </w:style>
  <w:style w:type="paragraph" w:customStyle="1" w:styleId="Formatvorlage110">
    <w:name w:val="Formatvorlage110"/>
    <w:basedOn w:val="KeinLeerraum"/>
    <w:link w:val="Formatvorlage110Zchn"/>
    <w:rsid w:val="00DD6931"/>
    <w:rPr>
      <w:b/>
      <w:color w:val="0292DF"/>
      <w:sz w:val="18"/>
    </w:rPr>
  </w:style>
  <w:style w:type="character" w:customStyle="1" w:styleId="Formatvorlage109Zchn">
    <w:name w:val="Formatvorlage109 Zchn"/>
    <w:link w:val="Formatvorlage109"/>
    <w:rsid w:val="00D4276D"/>
    <w:rPr>
      <w:rFonts w:ascii="Century Gothic" w:eastAsia="Century Gothic" w:hAnsi="Century Gothic" w:cs="Times New Roman"/>
      <w:b/>
      <w:color w:val="808080"/>
      <w:spacing w:val="8"/>
      <w:sz w:val="18"/>
      <w:lang w:eastAsia="en-US"/>
    </w:rPr>
  </w:style>
  <w:style w:type="paragraph" w:customStyle="1" w:styleId="Formatvorlage111">
    <w:name w:val="Formatvorlage111"/>
    <w:basedOn w:val="KeinLeerraum"/>
    <w:link w:val="Formatvorlage111Zchn"/>
    <w:rsid w:val="00DD6931"/>
    <w:rPr>
      <w:sz w:val="18"/>
    </w:rPr>
  </w:style>
  <w:style w:type="character" w:customStyle="1" w:styleId="Formatvorlage110Zchn">
    <w:name w:val="Formatvorlage110 Zchn"/>
    <w:link w:val="Formatvorlage110"/>
    <w:rsid w:val="00DD6931"/>
    <w:rPr>
      <w:rFonts w:ascii="Century Gothic" w:hAnsi="Century Gothic"/>
      <w:b/>
      <w:color w:val="0292DF"/>
      <w:sz w:val="18"/>
    </w:rPr>
  </w:style>
  <w:style w:type="paragraph" w:customStyle="1" w:styleId="Formatvorlage112">
    <w:name w:val="Formatvorlage112"/>
    <w:basedOn w:val="KeinLeerraum"/>
    <w:link w:val="Formatvorlage112Zchn"/>
    <w:rsid w:val="005D3B63"/>
    <w:rPr>
      <w:b/>
      <w:color w:val="0292DF"/>
      <w:sz w:val="18"/>
    </w:rPr>
  </w:style>
  <w:style w:type="character" w:customStyle="1" w:styleId="Formatvorlage111Zchn">
    <w:name w:val="Formatvorlage111 Zchn"/>
    <w:link w:val="Formatvorlage111"/>
    <w:rsid w:val="00DD6931"/>
    <w:rPr>
      <w:rFonts w:ascii="Century Gothic" w:hAnsi="Century Gothic"/>
      <w:sz w:val="18"/>
    </w:rPr>
  </w:style>
  <w:style w:type="paragraph" w:customStyle="1" w:styleId="Formatvorlage113">
    <w:name w:val="Formatvorlage113"/>
    <w:basedOn w:val="KeinLeerraum"/>
    <w:link w:val="Formatvorlage113Zchn"/>
    <w:rsid w:val="005D3B63"/>
    <w:rPr>
      <w:sz w:val="18"/>
    </w:rPr>
  </w:style>
  <w:style w:type="character" w:customStyle="1" w:styleId="Formatvorlage112Zchn">
    <w:name w:val="Formatvorlage112 Zchn"/>
    <w:link w:val="Formatvorlage112"/>
    <w:rsid w:val="005D3B63"/>
    <w:rPr>
      <w:rFonts w:ascii="Century Gothic" w:hAnsi="Century Gothic"/>
      <w:b/>
      <w:color w:val="0292DF"/>
      <w:sz w:val="18"/>
    </w:rPr>
  </w:style>
  <w:style w:type="paragraph" w:customStyle="1" w:styleId="Formatvorlage114">
    <w:name w:val="Formatvorlage114"/>
    <w:basedOn w:val="KeinLeerraum"/>
    <w:link w:val="Formatvorlage114Zchn"/>
    <w:rsid w:val="005D3B63"/>
    <w:rPr>
      <w:sz w:val="18"/>
    </w:rPr>
  </w:style>
  <w:style w:type="character" w:customStyle="1" w:styleId="Formatvorlage113Zchn">
    <w:name w:val="Formatvorlage113 Zchn"/>
    <w:link w:val="Formatvorlage113"/>
    <w:rsid w:val="005D3B63"/>
    <w:rPr>
      <w:rFonts w:ascii="Century Gothic" w:hAnsi="Century Gothic"/>
      <w:sz w:val="18"/>
    </w:rPr>
  </w:style>
  <w:style w:type="paragraph" w:customStyle="1" w:styleId="Formatvorlage115">
    <w:name w:val="Formatvorlage115"/>
    <w:basedOn w:val="KeinLeerraum"/>
    <w:link w:val="Formatvorlage115Zchn"/>
    <w:rsid w:val="005D3B63"/>
    <w:rPr>
      <w:b/>
      <w:color w:val="0292DF"/>
      <w:sz w:val="18"/>
    </w:rPr>
  </w:style>
  <w:style w:type="character" w:customStyle="1" w:styleId="Formatvorlage114Zchn">
    <w:name w:val="Formatvorlage114 Zchn"/>
    <w:link w:val="Formatvorlage114"/>
    <w:rsid w:val="005D3B63"/>
    <w:rPr>
      <w:rFonts w:ascii="Century Gothic" w:hAnsi="Century Gothic"/>
      <w:sz w:val="18"/>
    </w:rPr>
  </w:style>
  <w:style w:type="paragraph" w:customStyle="1" w:styleId="Formatvorlage116">
    <w:name w:val="Formatvorlage116"/>
    <w:basedOn w:val="KeinLeerraum"/>
    <w:link w:val="Formatvorlage116Zchn"/>
    <w:rsid w:val="005D3B63"/>
    <w:rPr>
      <w:sz w:val="18"/>
    </w:rPr>
  </w:style>
  <w:style w:type="character" w:customStyle="1" w:styleId="Formatvorlage115Zchn">
    <w:name w:val="Formatvorlage115 Zchn"/>
    <w:link w:val="Formatvorlage115"/>
    <w:rsid w:val="005D3B63"/>
    <w:rPr>
      <w:rFonts w:ascii="Century Gothic" w:hAnsi="Century Gothic"/>
      <w:b/>
      <w:color w:val="0292DF"/>
      <w:sz w:val="18"/>
    </w:rPr>
  </w:style>
  <w:style w:type="paragraph" w:customStyle="1" w:styleId="Formatvorlage117">
    <w:name w:val="Formatvorlage117"/>
    <w:basedOn w:val="KeinLeerraum"/>
    <w:link w:val="Formatvorlage117Zchn"/>
    <w:rsid w:val="006A6325"/>
    <w:rPr>
      <w:sz w:val="18"/>
    </w:rPr>
  </w:style>
  <w:style w:type="character" w:customStyle="1" w:styleId="Formatvorlage116Zchn">
    <w:name w:val="Formatvorlage116 Zchn"/>
    <w:link w:val="Formatvorlage116"/>
    <w:rsid w:val="005D3B63"/>
    <w:rPr>
      <w:rFonts w:ascii="Century Gothic" w:hAnsi="Century Gothic"/>
      <w:sz w:val="18"/>
    </w:rPr>
  </w:style>
  <w:style w:type="paragraph" w:customStyle="1" w:styleId="Formatvorlage118">
    <w:name w:val="Formatvorlage118"/>
    <w:basedOn w:val="KeinLeerraum"/>
    <w:link w:val="Formatvorlage118Zchn"/>
    <w:rsid w:val="006A6325"/>
    <w:rPr>
      <w:sz w:val="18"/>
    </w:rPr>
  </w:style>
  <w:style w:type="character" w:customStyle="1" w:styleId="Formatvorlage117Zchn">
    <w:name w:val="Formatvorlage117 Zchn"/>
    <w:link w:val="Formatvorlage117"/>
    <w:rsid w:val="006A6325"/>
    <w:rPr>
      <w:rFonts w:ascii="Century Gothic" w:hAnsi="Century Gothic"/>
      <w:sz w:val="18"/>
    </w:rPr>
  </w:style>
  <w:style w:type="paragraph" w:customStyle="1" w:styleId="Formatvorlage119">
    <w:name w:val="Formatvorlage119"/>
    <w:basedOn w:val="KeinLeerraum"/>
    <w:link w:val="Formatvorlage119Zchn"/>
    <w:rsid w:val="006A6325"/>
    <w:rPr>
      <w:b/>
      <w:color w:val="808080"/>
      <w:sz w:val="18"/>
    </w:rPr>
  </w:style>
  <w:style w:type="character" w:customStyle="1" w:styleId="Formatvorlage118Zchn">
    <w:name w:val="Formatvorlage118 Zchn"/>
    <w:link w:val="Formatvorlage118"/>
    <w:rsid w:val="006A6325"/>
    <w:rPr>
      <w:rFonts w:ascii="Century Gothic" w:hAnsi="Century Gothic"/>
      <w:sz w:val="18"/>
    </w:rPr>
  </w:style>
  <w:style w:type="paragraph" w:customStyle="1" w:styleId="Formatvorlage120">
    <w:name w:val="Formatvorlage120"/>
    <w:basedOn w:val="KeinLeerraum"/>
    <w:link w:val="Formatvorlage120Zchn"/>
    <w:rsid w:val="006A6325"/>
    <w:rPr>
      <w:b/>
      <w:color w:val="0292DF"/>
      <w:sz w:val="18"/>
    </w:rPr>
  </w:style>
  <w:style w:type="character" w:customStyle="1" w:styleId="Formatvorlage119Zchn">
    <w:name w:val="Formatvorlage119 Zchn"/>
    <w:link w:val="Formatvorlage119"/>
    <w:rsid w:val="006A6325"/>
    <w:rPr>
      <w:rFonts w:ascii="Century Gothic" w:hAnsi="Century Gothic"/>
      <w:b/>
      <w:color w:val="808080"/>
      <w:sz w:val="18"/>
    </w:rPr>
  </w:style>
  <w:style w:type="paragraph" w:customStyle="1" w:styleId="Formatvorlage121">
    <w:name w:val="Formatvorlage121"/>
    <w:basedOn w:val="KeinLeerraum"/>
    <w:link w:val="Formatvorlage121Zchn"/>
    <w:rsid w:val="006A6325"/>
    <w:rPr>
      <w:sz w:val="18"/>
    </w:rPr>
  </w:style>
  <w:style w:type="character" w:customStyle="1" w:styleId="Formatvorlage120Zchn">
    <w:name w:val="Formatvorlage120 Zchn"/>
    <w:link w:val="Formatvorlage120"/>
    <w:rsid w:val="006A6325"/>
    <w:rPr>
      <w:rFonts w:ascii="Century Gothic" w:hAnsi="Century Gothic"/>
      <w:b/>
      <w:color w:val="0292DF"/>
      <w:sz w:val="18"/>
    </w:rPr>
  </w:style>
  <w:style w:type="paragraph" w:customStyle="1" w:styleId="Formatvorlage122">
    <w:name w:val="Formatvorlage122"/>
    <w:basedOn w:val="KeinLeerraum"/>
    <w:link w:val="Formatvorlage122Zchn"/>
    <w:rsid w:val="006A6325"/>
    <w:rPr>
      <w:sz w:val="18"/>
    </w:rPr>
  </w:style>
  <w:style w:type="character" w:customStyle="1" w:styleId="Formatvorlage121Zchn">
    <w:name w:val="Formatvorlage121 Zchn"/>
    <w:link w:val="Formatvorlage121"/>
    <w:rsid w:val="006A6325"/>
    <w:rPr>
      <w:rFonts w:ascii="Century Gothic" w:hAnsi="Century Gothic"/>
      <w:sz w:val="18"/>
    </w:rPr>
  </w:style>
  <w:style w:type="paragraph" w:customStyle="1" w:styleId="Formatvorlage123">
    <w:name w:val="Formatvorlage123"/>
    <w:basedOn w:val="KeinLeerraum"/>
    <w:link w:val="Formatvorlage123Zchn"/>
    <w:rsid w:val="006A6325"/>
    <w:rPr>
      <w:sz w:val="18"/>
    </w:rPr>
  </w:style>
  <w:style w:type="character" w:customStyle="1" w:styleId="Formatvorlage122Zchn">
    <w:name w:val="Formatvorlage122 Zchn"/>
    <w:link w:val="Formatvorlage122"/>
    <w:rsid w:val="006A6325"/>
    <w:rPr>
      <w:rFonts w:ascii="Century Gothic" w:hAnsi="Century Gothic"/>
      <w:sz w:val="18"/>
    </w:rPr>
  </w:style>
  <w:style w:type="paragraph" w:customStyle="1" w:styleId="Formatvorlage124">
    <w:name w:val="Formatvorlage124"/>
    <w:basedOn w:val="KopiedesTextkrpers"/>
    <w:link w:val="Formatvorlage124Zchn"/>
    <w:rsid w:val="000646A2"/>
    <w:pPr>
      <w:spacing w:after="200" w:line="252" w:lineRule="auto"/>
    </w:pPr>
    <w:rPr>
      <w:rFonts w:eastAsia="Times New Roman"/>
      <w:b/>
      <w:color w:val="808080"/>
      <w:spacing w:val="0"/>
      <w:sz w:val="18"/>
      <w:lang w:eastAsia="de-DE"/>
    </w:rPr>
  </w:style>
  <w:style w:type="character" w:customStyle="1" w:styleId="Formatvorlage123Zchn">
    <w:name w:val="Formatvorlage123 Zchn"/>
    <w:link w:val="Formatvorlage123"/>
    <w:rsid w:val="006A6325"/>
    <w:rPr>
      <w:rFonts w:ascii="Century Gothic" w:hAnsi="Century Gothic"/>
      <w:sz w:val="18"/>
    </w:rPr>
  </w:style>
  <w:style w:type="paragraph" w:customStyle="1" w:styleId="Formatvorlage125">
    <w:name w:val="Formatvorlage125"/>
    <w:basedOn w:val="KeinLeerraum"/>
    <w:link w:val="Formatvorlage125Zchn"/>
    <w:rsid w:val="000646A2"/>
    <w:pPr>
      <w:spacing w:after="200" w:line="252" w:lineRule="auto"/>
    </w:pPr>
    <w:rPr>
      <w:sz w:val="18"/>
    </w:rPr>
  </w:style>
  <w:style w:type="character" w:customStyle="1" w:styleId="Formatvorlage124Zchn">
    <w:name w:val="Formatvorlage124 Zchn"/>
    <w:link w:val="Formatvorlage124"/>
    <w:rsid w:val="000646A2"/>
    <w:rPr>
      <w:rFonts w:ascii="Century Gothic" w:eastAsia="Century Gothic" w:hAnsi="Century Gothic" w:cs="Times New Roman"/>
      <w:b/>
      <w:color w:val="808080"/>
      <w:spacing w:val="8"/>
      <w:sz w:val="18"/>
      <w:lang w:eastAsia="en-US"/>
    </w:rPr>
  </w:style>
  <w:style w:type="paragraph" w:customStyle="1" w:styleId="Formatvorlage126">
    <w:name w:val="Formatvorlage126"/>
    <w:basedOn w:val="KeinLeerraum"/>
    <w:link w:val="Formatvorlage126Zchn"/>
    <w:rsid w:val="000646A2"/>
    <w:pPr>
      <w:spacing w:after="200" w:line="252" w:lineRule="auto"/>
    </w:pPr>
    <w:rPr>
      <w:b/>
      <w:color w:val="0292DF"/>
      <w:sz w:val="18"/>
    </w:rPr>
  </w:style>
  <w:style w:type="character" w:customStyle="1" w:styleId="Formatvorlage125Zchn">
    <w:name w:val="Formatvorlage125 Zchn"/>
    <w:link w:val="Formatvorlage125"/>
    <w:rsid w:val="000646A2"/>
    <w:rPr>
      <w:rFonts w:ascii="Century Gothic" w:hAnsi="Century Gothic"/>
      <w:sz w:val="18"/>
    </w:rPr>
  </w:style>
  <w:style w:type="paragraph" w:customStyle="1" w:styleId="Formatvorlage127">
    <w:name w:val="Formatvorlage127"/>
    <w:basedOn w:val="KeinLeerraum"/>
    <w:link w:val="Formatvorlage127Zchn"/>
    <w:rsid w:val="00AE100A"/>
    <w:pPr>
      <w:spacing w:after="200" w:line="252" w:lineRule="auto"/>
    </w:pPr>
    <w:rPr>
      <w:sz w:val="18"/>
    </w:rPr>
  </w:style>
  <w:style w:type="character" w:customStyle="1" w:styleId="Formatvorlage126Zchn">
    <w:name w:val="Formatvorlage126 Zchn"/>
    <w:link w:val="Formatvorlage126"/>
    <w:rsid w:val="000646A2"/>
    <w:rPr>
      <w:rFonts w:ascii="Century Gothic" w:hAnsi="Century Gothic"/>
      <w:b/>
      <w:color w:val="0292DF"/>
      <w:sz w:val="18"/>
    </w:rPr>
  </w:style>
  <w:style w:type="paragraph" w:customStyle="1" w:styleId="Formatvorlage128">
    <w:name w:val="Formatvorlage128"/>
    <w:basedOn w:val="KeinLeerraum"/>
    <w:link w:val="Formatvorlage128Zchn"/>
    <w:rsid w:val="00AE100A"/>
    <w:pPr>
      <w:spacing w:after="200" w:line="252" w:lineRule="auto"/>
    </w:pPr>
    <w:rPr>
      <w:sz w:val="18"/>
    </w:rPr>
  </w:style>
  <w:style w:type="character" w:customStyle="1" w:styleId="Formatvorlage127Zchn">
    <w:name w:val="Formatvorlage127 Zchn"/>
    <w:link w:val="Formatvorlage127"/>
    <w:rsid w:val="00AE100A"/>
    <w:rPr>
      <w:rFonts w:ascii="Century Gothic" w:hAnsi="Century Gothic"/>
      <w:sz w:val="18"/>
    </w:rPr>
  </w:style>
  <w:style w:type="paragraph" w:customStyle="1" w:styleId="Formatvorlage129">
    <w:name w:val="Formatvorlage129"/>
    <w:basedOn w:val="KeinLeerraum"/>
    <w:link w:val="Formatvorlage129Zchn"/>
    <w:rsid w:val="00AE100A"/>
    <w:pPr>
      <w:spacing w:after="200" w:line="252" w:lineRule="auto"/>
    </w:pPr>
    <w:rPr>
      <w:sz w:val="18"/>
    </w:rPr>
  </w:style>
  <w:style w:type="character" w:customStyle="1" w:styleId="Formatvorlage128Zchn">
    <w:name w:val="Formatvorlage128 Zchn"/>
    <w:link w:val="Formatvorlage128"/>
    <w:rsid w:val="00AE100A"/>
    <w:rPr>
      <w:rFonts w:ascii="Century Gothic" w:hAnsi="Century Gothic"/>
      <w:sz w:val="18"/>
    </w:rPr>
  </w:style>
  <w:style w:type="paragraph" w:customStyle="1" w:styleId="Formatvorlage130">
    <w:name w:val="Formatvorlage130"/>
    <w:basedOn w:val="KeinLeerraum"/>
    <w:link w:val="Formatvorlage130Zchn"/>
    <w:rsid w:val="00AE100A"/>
    <w:pPr>
      <w:spacing w:after="200" w:line="252" w:lineRule="auto"/>
    </w:pPr>
    <w:rPr>
      <w:sz w:val="18"/>
    </w:rPr>
  </w:style>
  <w:style w:type="character" w:customStyle="1" w:styleId="Formatvorlage129Zchn">
    <w:name w:val="Formatvorlage129 Zchn"/>
    <w:link w:val="Formatvorlage129"/>
    <w:rsid w:val="00AE100A"/>
    <w:rPr>
      <w:rFonts w:ascii="Century Gothic" w:hAnsi="Century Gothic"/>
      <w:sz w:val="18"/>
    </w:rPr>
  </w:style>
  <w:style w:type="paragraph" w:customStyle="1" w:styleId="Formatvorlage131">
    <w:name w:val="Formatvorlage131"/>
    <w:basedOn w:val="KeinLeerraum"/>
    <w:link w:val="Formatvorlage131Zchn"/>
    <w:rsid w:val="00AE100A"/>
    <w:pPr>
      <w:spacing w:after="200" w:line="252" w:lineRule="auto"/>
    </w:pPr>
    <w:rPr>
      <w:b/>
      <w:color w:val="0292DF"/>
      <w:sz w:val="18"/>
    </w:rPr>
  </w:style>
  <w:style w:type="character" w:customStyle="1" w:styleId="Formatvorlage130Zchn">
    <w:name w:val="Formatvorlage130 Zchn"/>
    <w:link w:val="Formatvorlage130"/>
    <w:rsid w:val="00AE100A"/>
    <w:rPr>
      <w:rFonts w:ascii="Century Gothic" w:hAnsi="Century Gothic"/>
      <w:sz w:val="18"/>
    </w:rPr>
  </w:style>
  <w:style w:type="paragraph" w:customStyle="1" w:styleId="Formatvorlage132">
    <w:name w:val="Formatvorlage132"/>
    <w:basedOn w:val="KeinLeerraum"/>
    <w:link w:val="Formatvorlage132Zchn"/>
    <w:rsid w:val="00AE100A"/>
    <w:pPr>
      <w:spacing w:after="200" w:line="252" w:lineRule="auto"/>
    </w:pPr>
    <w:rPr>
      <w:sz w:val="18"/>
    </w:rPr>
  </w:style>
  <w:style w:type="character" w:customStyle="1" w:styleId="Formatvorlage131Zchn">
    <w:name w:val="Formatvorlage131 Zchn"/>
    <w:link w:val="Formatvorlage131"/>
    <w:rsid w:val="00AE100A"/>
    <w:rPr>
      <w:rFonts w:ascii="Century Gothic" w:hAnsi="Century Gothic"/>
      <w:b/>
      <w:color w:val="0292DF"/>
      <w:sz w:val="18"/>
    </w:rPr>
  </w:style>
  <w:style w:type="paragraph" w:customStyle="1" w:styleId="Formatvorlage133">
    <w:name w:val="Formatvorlage133"/>
    <w:basedOn w:val="KeinLeerraum"/>
    <w:link w:val="Formatvorlage133Zchn"/>
    <w:rsid w:val="00AE100A"/>
    <w:pPr>
      <w:spacing w:after="200" w:line="252" w:lineRule="auto"/>
    </w:pPr>
    <w:rPr>
      <w:b/>
      <w:color w:val="808080"/>
      <w:sz w:val="18"/>
    </w:rPr>
  </w:style>
  <w:style w:type="character" w:customStyle="1" w:styleId="Formatvorlage132Zchn">
    <w:name w:val="Formatvorlage132 Zchn"/>
    <w:link w:val="Formatvorlage132"/>
    <w:rsid w:val="00AE100A"/>
    <w:rPr>
      <w:rFonts w:ascii="Century Gothic" w:hAnsi="Century Gothic"/>
      <w:sz w:val="18"/>
    </w:rPr>
  </w:style>
  <w:style w:type="character" w:customStyle="1" w:styleId="Formatvorlage134">
    <w:name w:val="Formatvorlage134"/>
    <w:uiPriority w:val="1"/>
    <w:rsid w:val="00AE100A"/>
    <w:rPr>
      <w:rFonts w:ascii="Century Gothic" w:hAnsi="Century Gothic"/>
      <w:b/>
      <w:color w:val="auto"/>
      <w:sz w:val="16"/>
    </w:rPr>
  </w:style>
  <w:style w:type="character" w:customStyle="1" w:styleId="Formatvorlage133Zchn">
    <w:name w:val="Formatvorlage133 Zchn"/>
    <w:link w:val="Formatvorlage133"/>
    <w:rsid w:val="00AE100A"/>
    <w:rPr>
      <w:rFonts w:ascii="Century Gothic" w:hAnsi="Century Gothic"/>
      <w:b/>
      <w:color w:val="808080"/>
      <w:sz w:val="18"/>
    </w:rPr>
  </w:style>
  <w:style w:type="paragraph" w:customStyle="1" w:styleId="Formatvorlage135">
    <w:name w:val="Formatvorlage135"/>
    <w:basedOn w:val="KeinLeerraum"/>
    <w:link w:val="Formatvorlage135Zchn"/>
    <w:rsid w:val="0027003E"/>
    <w:pPr>
      <w:spacing w:after="200" w:line="252" w:lineRule="auto"/>
    </w:pPr>
    <w:rPr>
      <w:color w:val="FFFFFF"/>
      <w:sz w:val="24"/>
    </w:rPr>
  </w:style>
  <w:style w:type="paragraph" w:customStyle="1" w:styleId="Formatvorlage136">
    <w:name w:val="Formatvorlage136"/>
    <w:basedOn w:val="KeinLeerraum"/>
    <w:link w:val="Formatvorlage136Zchn"/>
    <w:rsid w:val="0027003E"/>
    <w:pPr>
      <w:spacing w:after="200" w:line="252" w:lineRule="auto"/>
    </w:pPr>
    <w:rPr>
      <w:color w:val="FFFFFF"/>
      <w:sz w:val="24"/>
    </w:rPr>
  </w:style>
  <w:style w:type="character" w:customStyle="1" w:styleId="Formatvorlage135Zchn">
    <w:name w:val="Formatvorlage135 Zchn"/>
    <w:link w:val="Formatvorlage135"/>
    <w:rsid w:val="0027003E"/>
    <w:rPr>
      <w:rFonts w:ascii="Century Gothic" w:hAnsi="Century Gothic"/>
      <w:color w:val="FFFFFF"/>
      <w:sz w:val="24"/>
    </w:rPr>
  </w:style>
  <w:style w:type="paragraph" w:customStyle="1" w:styleId="Formatvorlage137">
    <w:name w:val="Formatvorlage137"/>
    <w:basedOn w:val="KeinLeerraum"/>
    <w:link w:val="Formatvorlage137Zchn"/>
    <w:rsid w:val="0027003E"/>
    <w:pPr>
      <w:spacing w:after="200" w:line="252" w:lineRule="auto"/>
    </w:pPr>
    <w:rPr>
      <w:b/>
      <w:color w:val="808080"/>
      <w:sz w:val="18"/>
    </w:rPr>
  </w:style>
  <w:style w:type="character" w:customStyle="1" w:styleId="Formatvorlage136Zchn">
    <w:name w:val="Formatvorlage136 Zchn"/>
    <w:link w:val="Formatvorlage136"/>
    <w:rsid w:val="0027003E"/>
    <w:rPr>
      <w:rFonts w:ascii="Century Gothic" w:hAnsi="Century Gothic"/>
      <w:color w:val="FFFFFF"/>
      <w:sz w:val="24"/>
    </w:rPr>
  </w:style>
  <w:style w:type="character" w:customStyle="1" w:styleId="Formatvorlage138">
    <w:name w:val="Formatvorlage138"/>
    <w:uiPriority w:val="1"/>
    <w:rsid w:val="0027003E"/>
    <w:rPr>
      <w:rFonts w:ascii="Century Gothic" w:hAnsi="Century Gothic"/>
      <w:b/>
      <w:color w:val="0292DF"/>
      <w:sz w:val="18"/>
    </w:rPr>
  </w:style>
  <w:style w:type="character" w:customStyle="1" w:styleId="Formatvorlage137Zchn">
    <w:name w:val="Formatvorlage137 Zchn"/>
    <w:link w:val="Formatvorlage137"/>
    <w:rsid w:val="0027003E"/>
    <w:rPr>
      <w:rFonts w:ascii="Century Gothic" w:hAnsi="Century Gothic"/>
      <w:b/>
      <w:color w:val="808080"/>
      <w:sz w:val="18"/>
    </w:rPr>
  </w:style>
  <w:style w:type="paragraph" w:customStyle="1" w:styleId="Formatvorlage139">
    <w:name w:val="Formatvorlage139"/>
    <w:basedOn w:val="KeinLeerraum"/>
    <w:link w:val="Formatvorlage139Zchn"/>
    <w:rsid w:val="0027003E"/>
    <w:pPr>
      <w:spacing w:after="200" w:line="252" w:lineRule="auto"/>
    </w:pPr>
    <w:rPr>
      <w:sz w:val="18"/>
    </w:rPr>
  </w:style>
  <w:style w:type="paragraph" w:customStyle="1" w:styleId="Formatvorlage140">
    <w:name w:val="Formatvorlage140"/>
    <w:basedOn w:val="KeinLeerraum"/>
    <w:link w:val="Formatvorlage140Zchn"/>
    <w:rsid w:val="0027003E"/>
    <w:pPr>
      <w:spacing w:after="200" w:line="252" w:lineRule="auto"/>
    </w:pPr>
    <w:rPr>
      <w:sz w:val="18"/>
    </w:rPr>
  </w:style>
  <w:style w:type="character" w:customStyle="1" w:styleId="Formatvorlage139Zchn">
    <w:name w:val="Formatvorlage139 Zchn"/>
    <w:link w:val="Formatvorlage139"/>
    <w:rsid w:val="0027003E"/>
    <w:rPr>
      <w:rFonts w:ascii="Century Gothic" w:hAnsi="Century Gothic"/>
      <w:sz w:val="18"/>
    </w:rPr>
  </w:style>
  <w:style w:type="paragraph" w:customStyle="1" w:styleId="Formatvorlage141">
    <w:name w:val="Formatvorlage141"/>
    <w:basedOn w:val="KeinLeerraum"/>
    <w:link w:val="Formatvorlage141Zchn"/>
    <w:rsid w:val="00D94EB3"/>
    <w:pPr>
      <w:spacing w:after="200" w:line="252" w:lineRule="auto"/>
    </w:pPr>
    <w:rPr>
      <w:sz w:val="18"/>
    </w:rPr>
  </w:style>
  <w:style w:type="character" w:customStyle="1" w:styleId="Formatvorlage140Zchn">
    <w:name w:val="Formatvorlage140 Zchn"/>
    <w:link w:val="Formatvorlage140"/>
    <w:rsid w:val="0027003E"/>
    <w:rPr>
      <w:rFonts w:ascii="Century Gothic" w:hAnsi="Century Gothic"/>
      <w:sz w:val="18"/>
    </w:rPr>
  </w:style>
  <w:style w:type="paragraph" w:customStyle="1" w:styleId="Formatvorlage142">
    <w:name w:val="Formatvorlage142"/>
    <w:basedOn w:val="KeinLeerraum"/>
    <w:link w:val="Formatvorlage142Zchn"/>
    <w:rsid w:val="00D94EB3"/>
    <w:pPr>
      <w:spacing w:after="200" w:line="252" w:lineRule="auto"/>
    </w:pPr>
    <w:rPr>
      <w:sz w:val="18"/>
    </w:rPr>
  </w:style>
  <w:style w:type="character" w:customStyle="1" w:styleId="Formatvorlage141Zchn">
    <w:name w:val="Formatvorlage141 Zchn"/>
    <w:link w:val="Formatvorlage141"/>
    <w:rsid w:val="00D94EB3"/>
    <w:rPr>
      <w:rFonts w:ascii="Century Gothic" w:hAnsi="Century Gothic"/>
      <w:sz w:val="18"/>
    </w:rPr>
  </w:style>
  <w:style w:type="paragraph" w:customStyle="1" w:styleId="Formatvorlage143">
    <w:name w:val="Formatvorlage143"/>
    <w:basedOn w:val="KeinLeerraum"/>
    <w:link w:val="Formatvorlage143Zchn"/>
    <w:rsid w:val="00D94EB3"/>
    <w:pPr>
      <w:spacing w:after="200" w:line="252" w:lineRule="auto"/>
    </w:pPr>
    <w:rPr>
      <w:sz w:val="18"/>
    </w:rPr>
  </w:style>
  <w:style w:type="character" w:customStyle="1" w:styleId="Formatvorlage142Zchn">
    <w:name w:val="Formatvorlage142 Zchn"/>
    <w:link w:val="Formatvorlage142"/>
    <w:rsid w:val="00D94EB3"/>
    <w:rPr>
      <w:rFonts w:ascii="Century Gothic" w:hAnsi="Century Gothic"/>
      <w:sz w:val="18"/>
    </w:rPr>
  </w:style>
  <w:style w:type="paragraph" w:customStyle="1" w:styleId="Formatvorlage144">
    <w:name w:val="Formatvorlage144"/>
    <w:basedOn w:val="KeinLeerraum"/>
    <w:link w:val="Formatvorlage144Zchn"/>
    <w:rsid w:val="00D94EB3"/>
    <w:pPr>
      <w:spacing w:after="200" w:line="252" w:lineRule="auto"/>
    </w:pPr>
    <w:rPr>
      <w:b/>
      <w:color w:val="0292DF"/>
      <w:sz w:val="18"/>
    </w:rPr>
  </w:style>
  <w:style w:type="character" w:customStyle="1" w:styleId="Formatvorlage143Zchn">
    <w:name w:val="Formatvorlage143 Zchn"/>
    <w:link w:val="Formatvorlage143"/>
    <w:rsid w:val="00D94EB3"/>
    <w:rPr>
      <w:rFonts w:ascii="Century Gothic" w:hAnsi="Century Gothic"/>
      <w:sz w:val="18"/>
    </w:rPr>
  </w:style>
  <w:style w:type="paragraph" w:customStyle="1" w:styleId="Formatvorlage145">
    <w:name w:val="Formatvorlage145"/>
    <w:basedOn w:val="KeinLeerraum"/>
    <w:link w:val="Formatvorlage145Zchn"/>
    <w:rsid w:val="00D94EB3"/>
    <w:pPr>
      <w:spacing w:after="200" w:line="252" w:lineRule="auto"/>
    </w:pPr>
    <w:rPr>
      <w:sz w:val="18"/>
    </w:rPr>
  </w:style>
  <w:style w:type="character" w:customStyle="1" w:styleId="Formatvorlage144Zchn">
    <w:name w:val="Formatvorlage144 Zchn"/>
    <w:link w:val="Formatvorlage144"/>
    <w:rsid w:val="00D94EB3"/>
    <w:rPr>
      <w:rFonts w:ascii="Century Gothic" w:hAnsi="Century Gothic"/>
      <w:b/>
      <w:color w:val="0292DF"/>
      <w:sz w:val="18"/>
    </w:rPr>
  </w:style>
  <w:style w:type="paragraph" w:customStyle="1" w:styleId="Formatvorlage146">
    <w:name w:val="Formatvorlage146"/>
    <w:basedOn w:val="KeinLeerraum"/>
    <w:link w:val="Formatvorlage146Zchn"/>
    <w:rsid w:val="00D94EB3"/>
    <w:pPr>
      <w:spacing w:after="200" w:line="252" w:lineRule="auto"/>
    </w:pPr>
    <w:rPr>
      <w:sz w:val="18"/>
    </w:rPr>
  </w:style>
  <w:style w:type="character" w:customStyle="1" w:styleId="Formatvorlage145Zchn">
    <w:name w:val="Formatvorlage145 Zchn"/>
    <w:link w:val="Formatvorlage145"/>
    <w:rsid w:val="00D94EB3"/>
    <w:rPr>
      <w:rFonts w:ascii="Century Gothic" w:hAnsi="Century Gothic"/>
      <w:sz w:val="18"/>
    </w:rPr>
  </w:style>
  <w:style w:type="paragraph" w:customStyle="1" w:styleId="Formatvorlage147">
    <w:name w:val="Formatvorlage147"/>
    <w:basedOn w:val="KeinLeerraum"/>
    <w:link w:val="Formatvorlage147Zchn"/>
    <w:rsid w:val="00D94EB3"/>
    <w:pPr>
      <w:spacing w:after="200" w:line="252" w:lineRule="auto"/>
    </w:pPr>
    <w:rPr>
      <w:sz w:val="18"/>
    </w:rPr>
  </w:style>
  <w:style w:type="character" w:customStyle="1" w:styleId="Formatvorlage146Zchn">
    <w:name w:val="Formatvorlage146 Zchn"/>
    <w:link w:val="Formatvorlage146"/>
    <w:rsid w:val="00D94EB3"/>
    <w:rPr>
      <w:rFonts w:ascii="Century Gothic" w:hAnsi="Century Gothic"/>
      <w:sz w:val="18"/>
    </w:rPr>
  </w:style>
  <w:style w:type="paragraph" w:customStyle="1" w:styleId="Formatvorlage148">
    <w:name w:val="Formatvorlage148"/>
    <w:basedOn w:val="KeinLeerraum"/>
    <w:link w:val="Formatvorlage148Zchn"/>
    <w:rsid w:val="00846615"/>
    <w:pPr>
      <w:spacing w:after="200" w:line="252" w:lineRule="auto"/>
    </w:pPr>
    <w:rPr>
      <w:b/>
      <w:color w:val="0292DF"/>
      <w:sz w:val="18"/>
    </w:rPr>
  </w:style>
  <w:style w:type="character" w:customStyle="1" w:styleId="Formatvorlage147Zchn">
    <w:name w:val="Formatvorlage147 Zchn"/>
    <w:link w:val="Formatvorlage147"/>
    <w:rsid w:val="00D94EB3"/>
    <w:rPr>
      <w:rFonts w:ascii="Century Gothic" w:hAnsi="Century Gothic"/>
      <w:sz w:val="18"/>
    </w:rPr>
  </w:style>
  <w:style w:type="paragraph" w:customStyle="1" w:styleId="Formatvorlage149">
    <w:name w:val="Formatvorlage149"/>
    <w:basedOn w:val="KeinLeerraum"/>
    <w:link w:val="Formatvorlage149Zchn"/>
    <w:rsid w:val="00846615"/>
    <w:pPr>
      <w:spacing w:after="200" w:line="252" w:lineRule="auto"/>
    </w:pPr>
    <w:rPr>
      <w:b/>
      <w:color w:val="808080"/>
      <w:sz w:val="18"/>
    </w:rPr>
  </w:style>
  <w:style w:type="character" w:customStyle="1" w:styleId="Formatvorlage148Zchn">
    <w:name w:val="Formatvorlage148 Zchn"/>
    <w:link w:val="Formatvorlage148"/>
    <w:rsid w:val="00846615"/>
    <w:rPr>
      <w:rFonts w:ascii="Century Gothic" w:hAnsi="Century Gothic"/>
      <w:b/>
      <w:color w:val="0292DF"/>
      <w:sz w:val="18"/>
    </w:rPr>
  </w:style>
  <w:style w:type="paragraph" w:customStyle="1" w:styleId="Formatvorlage150">
    <w:name w:val="Formatvorlage150"/>
    <w:basedOn w:val="KeinLeerraum"/>
    <w:link w:val="Formatvorlage150Zchn"/>
    <w:rsid w:val="00846615"/>
    <w:pPr>
      <w:spacing w:after="200" w:line="252" w:lineRule="auto"/>
    </w:pPr>
    <w:rPr>
      <w:b/>
      <w:color w:val="808080"/>
      <w:sz w:val="18"/>
    </w:rPr>
  </w:style>
  <w:style w:type="character" w:customStyle="1" w:styleId="Formatvorlage149Zchn">
    <w:name w:val="Formatvorlage149 Zchn"/>
    <w:link w:val="Formatvorlage149"/>
    <w:rsid w:val="00846615"/>
    <w:rPr>
      <w:rFonts w:ascii="Century Gothic" w:hAnsi="Century Gothic"/>
      <w:b/>
      <w:color w:val="808080"/>
      <w:sz w:val="18"/>
    </w:rPr>
  </w:style>
  <w:style w:type="paragraph" w:customStyle="1" w:styleId="Formatvorlage151">
    <w:name w:val="Formatvorlage151"/>
    <w:basedOn w:val="KeinLeerraum"/>
    <w:link w:val="Formatvorlage151Zchn"/>
    <w:rsid w:val="00846615"/>
    <w:pPr>
      <w:spacing w:after="200" w:line="252" w:lineRule="auto"/>
    </w:pPr>
    <w:rPr>
      <w:b/>
      <w:color w:val="808080"/>
      <w:sz w:val="18"/>
    </w:rPr>
  </w:style>
  <w:style w:type="character" w:customStyle="1" w:styleId="Formatvorlage150Zchn">
    <w:name w:val="Formatvorlage150 Zchn"/>
    <w:link w:val="Formatvorlage150"/>
    <w:rsid w:val="00846615"/>
    <w:rPr>
      <w:rFonts w:ascii="Century Gothic" w:hAnsi="Century Gothic"/>
      <w:b/>
      <w:color w:val="808080"/>
      <w:sz w:val="18"/>
    </w:rPr>
  </w:style>
  <w:style w:type="character" w:customStyle="1" w:styleId="Formatvorlage151Zchn">
    <w:name w:val="Formatvorlage151 Zchn"/>
    <w:link w:val="Formatvorlage151"/>
    <w:rsid w:val="00846615"/>
    <w:rPr>
      <w:rFonts w:ascii="Century Gothic" w:hAnsi="Century Gothic"/>
      <w:b/>
      <w:color w:val="808080"/>
      <w:sz w:val="18"/>
    </w:rPr>
  </w:style>
  <w:style w:type="paragraph" w:customStyle="1" w:styleId="Formatvorlage152">
    <w:name w:val="Formatvorlage152"/>
    <w:basedOn w:val="KeinLeerraum"/>
    <w:link w:val="Formatvorlage152Zchn"/>
    <w:rsid w:val="0010603B"/>
    <w:rPr>
      <w:b/>
      <w:color w:val="0292DF"/>
      <w:sz w:val="18"/>
    </w:rPr>
  </w:style>
  <w:style w:type="paragraph" w:customStyle="1" w:styleId="Formatvorlage153">
    <w:name w:val="Formatvorlage153"/>
    <w:basedOn w:val="KeinLeerraum"/>
    <w:link w:val="Formatvorlage153Zchn"/>
    <w:rsid w:val="0010603B"/>
    <w:rPr>
      <w:sz w:val="18"/>
    </w:rPr>
  </w:style>
  <w:style w:type="character" w:customStyle="1" w:styleId="Formatvorlage152Zchn">
    <w:name w:val="Formatvorlage152 Zchn"/>
    <w:link w:val="Formatvorlage152"/>
    <w:rsid w:val="0010603B"/>
    <w:rPr>
      <w:rFonts w:ascii="Century Gothic" w:hAnsi="Century Gothic"/>
      <w:b/>
      <w:color w:val="0292DF"/>
      <w:sz w:val="18"/>
    </w:rPr>
  </w:style>
  <w:style w:type="paragraph" w:customStyle="1" w:styleId="Formatvorlage154">
    <w:name w:val="Formatvorlage154"/>
    <w:basedOn w:val="KeinLeerraum"/>
    <w:link w:val="Formatvorlage154Zchn"/>
    <w:rsid w:val="0010603B"/>
    <w:rPr>
      <w:sz w:val="18"/>
    </w:rPr>
  </w:style>
  <w:style w:type="character" w:customStyle="1" w:styleId="Formatvorlage153Zchn">
    <w:name w:val="Formatvorlage153 Zchn"/>
    <w:link w:val="Formatvorlage153"/>
    <w:rsid w:val="0010603B"/>
    <w:rPr>
      <w:rFonts w:ascii="Century Gothic" w:hAnsi="Century Gothic"/>
      <w:sz w:val="18"/>
    </w:rPr>
  </w:style>
  <w:style w:type="paragraph" w:customStyle="1" w:styleId="Formatvorlage155">
    <w:name w:val="Formatvorlage155"/>
    <w:basedOn w:val="KeinLeerraum"/>
    <w:link w:val="Formatvorlage155Zchn"/>
    <w:rsid w:val="0010603B"/>
    <w:rPr>
      <w:sz w:val="18"/>
    </w:rPr>
  </w:style>
  <w:style w:type="character" w:customStyle="1" w:styleId="Formatvorlage154Zchn">
    <w:name w:val="Formatvorlage154 Zchn"/>
    <w:link w:val="Formatvorlage154"/>
    <w:rsid w:val="0010603B"/>
    <w:rPr>
      <w:rFonts w:ascii="Century Gothic" w:hAnsi="Century Gothic"/>
      <w:sz w:val="18"/>
    </w:rPr>
  </w:style>
  <w:style w:type="paragraph" w:customStyle="1" w:styleId="Formatvorlage156">
    <w:name w:val="Formatvorlage156"/>
    <w:basedOn w:val="KeinLeerraum"/>
    <w:link w:val="Formatvorlage156Zchn"/>
    <w:rsid w:val="0010603B"/>
    <w:rPr>
      <w:b/>
      <w:color w:val="0292DF"/>
      <w:sz w:val="18"/>
    </w:rPr>
  </w:style>
  <w:style w:type="character" w:customStyle="1" w:styleId="Formatvorlage155Zchn">
    <w:name w:val="Formatvorlage155 Zchn"/>
    <w:link w:val="Formatvorlage155"/>
    <w:rsid w:val="0010603B"/>
    <w:rPr>
      <w:rFonts w:ascii="Century Gothic" w:hAnsi="Century Gothic"/>
      <w:sz w:val="18"/>
    </w:rPr>
  </w:style>
  <w:style w:type="paragraph" w:customStyle="1" w:styleId="Formatvorlage157">
    <w:name w:val="Formatvorlage157"/>
    <w:basedOn w:val="KeinLeerraum"/>
    <w:link w:val="Formatvorlage157Zchn"/>
    <w:rsid w:val="00E1718E"/>
    <w:rPr>
      <w:sz w:val="18"/>
    </w:rPr>
  </w:style>
  <w:style w:type="character" w:customStyle="1" w:styleId="Formatvorlage156Zchn">
    <w:name w:val="Formatvorlage156 Zchn"/>
    <w:link w:val="Formatvorlage156"/>
    <w:rsid w:val="0010603B"/>
    <w:rPr>
      <w:rFonts w:ascii="Century Gothic" w:hAnsi="Century Gothic"/>
      <w:b/>
      <w:color w:val="0292DF"/>
      <w:sz w:val="18"/>
    </w:rPr>
  </w:style>
  <w:style w:type="paragraph" w:customStyle="1" w:styleId="Formatvorlage158">
    <w:name w:val="Formatvorlage158"/>
    <w:basedOn w:val="KeinLeerraum"/>
    <w:link w:val="Formatvorlage158Zchn"/>
    <w:rsid w:val="00E1718E"/>
    <w:rPr>
      <w:b/>
      <w:color w:val="808080"/>
      <w:sz w:val="18"/>
    </w:rPr>
  </w:style>
  <w:style w:type="character" w:customStyle="1" w:styleId="Formatvorlage157Zchn">
    <w:name w:val="Formatvorlage157 Zchn"/>
    <w:link w:val="Formatvorlage157"/>
    <w:rsid w:val="00E1718E"/>
    <w:rPr>
      <w:rFonts w:ascii="Century Gothic" w:hAnsi="Century Gothic"/>
      <w:sz w:val="18"/>
    </w:rPr>
  </w:style>
  <w:style w:type="paragraph" w:customStyle="1" w:styleId="Formatvorlage159">
    <w:name w:val="Formatvorlage159"/>
    <w:basedOn w:val="KopiedesTextkrpers"/>
    <w:link w:val="Formatvorlage159Zchn"/>
    <w:rsid w:val="00E1718E"/>
    <w:rPr>
      <w:rFonts w:eastAsia="Times New Roman"/>
      <w:b/>
      <w:color w:val="0292DF"/>
      <w:spacing w:val="0"/>
      <w:sz w:val="18"/>
      <w:lang w:eastAsia="de-DE"/>
    </w:rPr>
  </w:style>
  <w:style w:type="character" w:customStyle="1" w:styleId="Formatvorlage158Zchn">
    <w:name w:val="Formatvorlage158 Zchn"/>
    <w:link w:val="Formatvorlage158"/>
    <w:rsid w:val="00E1718E"/>
    <w:rPr>
      <w:rFonts w:ascii="Century Gothic" w:hAnsi="Century Gothic"/>
      <w:b/>
      <w:color w:val="808080"/>
      <w:sz w:val="18"/>
    </w:rPr>
  </w:style>
  <w:style w:type="paragraph" w:customStyle="1" w:styleId="Formatvorlage160">
    <w:name w:val="Formatvorlage160"/>
    <w:basedOn w:val="KopiedesTextkrpers"/>
    <w:link w:val="Formatvorlage160Zchn"/>
    <w:rsid w:val="00E1718E"/>
    <w:rPr>
      <w:rFonts w:eastAsia="Times New Roman"/>
      <w:spacing w:val="0"/>
      <w:sz w:val="18"/>
      <w:lang w:eastAsia="de-DE"/>
    </w:rPr>
  </w:style>
  <w:style w:type="character" w:customStyle="1" w:styleId="Formatvorlage159Zchn">
    <w:name w:val="Formatvorlage159 Zchn"/>
    <w:link w:val="Formatvorlage159"/>
    <w:rsid w:val="00E1718E"/>
    <w:rPr>
      <w:rFonts w:ascii="Century Gothic" w:eastAsia="Century Gothic" w:hAnsi="Century Gothic" w:cs="Times New Roman"/>
      <w:b/>
      <w:color w:val="0292DF"/>
      <w:spacing w:val="8"/>
      <w:sz w:val="18"/>
      <w:lang w:eastAsia="en-US"/>
    </w:rPr>
  </w:style>
  <w:style w:type="paragraph" w:customStyle="1" w:styleId="Formatvorlage161">
    <w:name w:val="Formatvorlage161"/>
    <w:basedOn w:val="KeinLeerraum"/>
    <w:link w:val="Formatvorlage161Zchn"/>
    <w:rsid w:val="00E1718E"/>
    <w:rPr>
      <w:b/>
      <w:color w:val="0292DF"/>
      <w:sz w:val="18"/>
    </w:rPr>
  </w:style>
  <w:style w:type="character" w:customStyle="1" w:styleId="Formatvorlage160Zchn">
    <w:name w:val="Formatvorlage160 Zchn"/>
    <w:link w:val="Formatvorlage160"/>
    <w:rsid w:val="00E1718E"/>
    <w:rPr>
      <w:rFonts w:ascii="Century Gothic" w:eastAsia="Century Gothic" w:hAnsi="Century Gothic" w:cs="Times New Roman"/>
      <w:spacing w:val="8"/>
      <w:sz w:val="18"/>
      <w:lang w:eastAsia="en-US"/>
    </w:rPr>
  </w:style>
  <w:style w:type="paragraph" w:customStyle="1" w:styleId="Formatvorlage162">
    <w:name w:val="Formatvorlage162"/>
    <w:basedOn w:val="KeinLeerraum"/>
    <w:link w:val="Formatvorlage162Zchn"/>
    <w:rsid w:val="00E1718E"/>
    <w:rPr>
      <w:sz w:val="18"/>
    </w:rPr>
  </w:style>
  <w:style w:type="character" w:customStyle="1" w:styleId="Formatvorlage161Zchn">
    <w:name w:val="Formatvorlage161 Zchn"/>
    <w:link w:val="Formatvorlage161"/>
    <w:rsid w:val="00E1718E"/>
    <w:rPr>
      <w:rFonts w:ascii="Century Gothic" w:hAnsi="Century Gothic"/>
      <w:b/>
      <w:color w:val="0292DF"/>
      <w:sz w:val="18"/>
    </w:rPr>
  </w:style>
  <w:style w:type="paragraph" w:customStyle="1" w:styleId="Formatvorlage163">
    <w:name w:val="Formatvorlage163"/>
    <w:basedOn w:val="KeinLeerraum"/>
    <w:link w:val="Formatvorlage163Zchn"/>
    <w:rsid w:val="00E1718E"/>
    <w:rPr>
      <w:sz w:val="18"/>
    </w:rPr>
  </w:style>
  <w:style w:type="character" w:customStyle="1" w:styleId="Formatvorlage162Zchn">
    <w:name w:val="Formatvorlage162 Zchn"/>
    <w:link w:val="Formatvorlage162"/>
    <w:rsid w:val="00E1718E"/>
    <w:rPr>
      <w:rFonts w:ascii="Century Gothic" w:hAnsi="Century Gothic"/>
      <w:sz w:val="18"/>
    </w:rPr>
  </w:style>
  <w:style w:type="paragraph" w:customStyle="1" w:styleId="Formatvorlage164">
    <w:name w:val="Formatvorlage164"/>
    <w:basedOn w:val="KeinLeerraum"/>
    <w:link w:val="Formatvorlage164Zchn"/>
    <w:rsid w:val="00E1718E"/>
    <w:rPr>
      <w:sz w:val="18"/>
    </w:rPr>
  </w:style>
  <w:style w:type="character" w:customStyle="1" w:styleId="Formatvorlage163Zchn">
    <w:name w:val="Formatvorlage163 Zchn"/>
    <w:link w:val="Formatvorlage163"/>
    <w:rsid w:val="00E1718E"/>
    <w:rPr>
      <w:rFonts w:ascii="Century Gothic" w:hAnsi="Century Gothic"/>
      <w:sz w:val="18"/>
    </w:rPr>
  </w:style>
  <w:style w:type="paragraph" w:customStyle="1" w:styleId="Formatvorlage165">
    <w:name w:val="Formatvorlage165"/>
    <w:basedOn w:val="KeinLeerraum"/>
    <w:link w:val="Formatvorlage165Zchn"/>
    <w:rsid w:val="00E1718E"/>
    <w:rPr>
      <w:b/>
      <w:color w:val="0292DF"/>
      <w:sz w:val="18"/>
    </w:rPr>
  </w:style>
  <w:style w:type="character" w:customStyle="1" w:styleId="Formatvorlage164Zchn">
    <w:name w:val="Formatvorlage164 Zchn"/>
    <w:link w:val="Formatvorlage164"/>
    <w:rsid w:val="00E1718E"/>
    <w:rPr>
      <w:rFonts w:ascii="Century Gothic" w:hAnsi="Century Gothic"/>
      <w:sz w:val="18"/>
    </w:rPr>
  </w:style>
  <w:style w:type="paragraph" w:customStyle="1" w:styleId="Formatvorlage166">
    <w:name w:val="Formatvorlage166"/>
    <w:basedOn w:val="KeinLeerraum"/>
    <w:link w:val="Formatvorlage166Zchn"/>
    <w:rsid w:val="00E1718E"/>
    <w:rPr>
      <w:sz w:val="18"/>
    </w:rPr>
  </w:style>
  <w:style w:type="character" w:customStyle="1" w:styleId="Formatvorlage165Zchn">
    <w:name w:val="Formatvorlage165 Zchn"/>
    <w:link w:val="Formatvorlage165"/>
    <w:rsid w:val="00E1718E"/>
    <w:rPr>
      <w:rFonts w:ascii="Century Gothic" w:hAnsi="Century Gothic"/>
      <w:b/>
      <w:color w:val="0292DF"/>
      <w:sz w:val="18"/>
    </w:rPr>
  </w:style>
  <w:style w:type="paragraph" w:customStyle="1" w:styleId="Formatvorlage167">
    <w:name w:val="Formatvorlage167"/>
    <w:basedOn w:val="KeinLeerraum"/>
    <w:link w:val="Formatvorlage167Zchn"/>
    <w:rsid w:val="00DC46F3"/>
    <w:rPr>
      <w:b/>
      <w:color w:val="0292DF"/>
      <w:sz w:val="18"/>
    </w:rPr>
  </w:style>
  <w:style w:type="character" w:customStyle="1" w:styleId="Formatvorlage166Zchn">
    <w:name w:val="Formatvorlage166 Zchn"/>
    <w:link w:val="Formatvorlage166"/>
    <w:rsid w:val="00E1718E"/>
    <w:rPr>
      <w:rFonts w:ascii="Century Gothic" w:hAnsi="Century Gothic"/>
      <w:sz w:val="18"/>
    </w:rPr>
  </w:style>
  <w:style w:type="paragraph" w:customStyle="1" w:styleId="Formatvorlage168">
    <w:name w:val="Formatvorlage168"/>
    <w:basedOn w:val="KeinLeerraum"/>
    <w:link w:val="Formatvorlage168Zchn"/>
    <w:rsid w:val="00DC46F3"/>
    <w:rPr>
      <w:sz w:val="18"/>
    </w:rPr>
  </w:style>
  <w:style w:type="character" w:customStyle="1" w:styleId="Formatvorlage167Zchn">
    <w:name w:val="Formatvorlage167 Zchn"/>
    <w:link w:val="Formatvorlage167"/>
    <w:rsid w:val="00DC46F3"/>
    <w:rPr>
      <w:rFonts w:ascii="Century Gothic" w:hAnsi="Century Gothic"/>
      <w:b/>
      <w:color w:val="0292DF"/>
      <w:sz w:val="18"/>
    </w:rPr>
  </w:style>
  <w:style w:type="paragraph" w:customStyle="1" w:styleId="Formatvorlage169">
    <w:name w:val="Formatvorlage169"/>
    <w:basedOn w:val="KeinLeerraum"/>
    <w:link w:val="Formatvorlage169Zchn"/>
    <w:rsid w:val="000D62E2"/>
    <w:rPr>
      <w:b/>
      <w:color w:val="0292DF"/>
      <w:sz w:val="18"/>
    </w:rPr>
  </w:style>
  <w:style w:type="character" w:customStyle="1" w:styleId="Formatvorlage168Zchn">
    <w:name w:val="Formatvorlage168 Zchn"/>
    <w:link w:val="Formatvorlage168"/>
    <w:rsid w:val="00DC46F3"/>
    <w:rPr>
      <w:rFonts w:ascii="Century Gothic" w:hAnsi="Century Gothic"/>
      <w:sz w:val="18"/>
    </w:rPr>
  </w:style>
  <w:style w:type="paragraph" w:customStyle="1" w:styleId="Formatvorlage170">
    <w:name w:val="Formatvorlage170"/>
    <w:basedOn w:val="KeinLeerraum"/>
    <w:link w:val="Formatvorlage170Zchn"/>
    <w:rsid w:val="000D62E2"/>
    <w:rPr>
      <w:sz w:val="18"/>
    </w:rPr>
  </w:style>
  <w:style w:type="character" w:customStyle="1" w:styleId="Formatvorlage169Zchn">
    <w:name w:val="Formatvorlage169 Zchn"/>
    <w:link w:val="Formatvorlage169"/>
    <w:rsid w:val="000D62E2"/>
    <w:rPr>
      <w:rFonts w:ascii="Century Gothic" w:hAnsi="Century Gothic"/>
      <w:b/>
      <w:color w:val="0292DF"/>
      <w:sz w:val="18"/>
    </w:rPr>
  </w:style>
  <w:style w:type="paragraph" w:customStyle="1" w:styleId="Formatvorlage171">
    <w:name w:val="Formatvorlage171"/>
    <w:basedOn w:val="KeinLeerraum"/>
    <w:link w:val="Formatvorlage171Zchn"/>
    <w:rsid w:val="000D62E2"/>
    <w:rPr>
      <w:b/>
      <w:color w:val="0292DF"/>
      <w:sz w:val="18"/>
    </w:rPr>
  </w:style>
  <w:style w:type="character" w:customStyle="1" w:styleId="Formatvorlage170Zchn">
    <w:name w:val="Formatvorlage170 Zchn"/>
    <w:link w:val="Formatvorlage170"/>
    <w:rsid w:val="000D62E2"/>
    <w:rPr>
      <w:rFonts w:ascii="Century Gothic" w:hAnsi="Century Gothic"/>
      <w:sz w:val="18"/>
    </w:rPr>
  </w:style>
  <w:style w:type="paragraph" w:customStyle="1" w:styleId="Formatvorlage172">
    <w:name w:val="Formatvorlage172"/>
    <w:basedOn w:val="KeinLeerraum"/>
    <w:link w:val="Formatvorlage172Zchn"/>
    <w:rsid w:val="000D62E2"/>
    <w:rPr>
      <w:sz w:val="18"/>
    </w:rPr>
  </w:style>
  <w:style w:type="character" w:customStyle="1" w:styleId="Formatvorlage171Zchn">
    <w:name w:val="Formatvorlage171 Zchn"/>
    <w:link w:val="Formatvorlage171"/>
    <w:rsid w:val="000D62E2"/>
    <w:rPr>
      <w:rFonts w:ascii="Century Gothic" w:hAnsi="Century Gothic"/>
      <w:b/>
      <w:color w:val="0292DF"/>
      <w:sz w:val="18"/>
    </w:rPr>
  </w:style>
  <w:style w:type="paragraph" w:customStyle="1" w:styleId="Formatvorlage173">
    <w:name w:val="Formatvorlage173"/>
    <w:basedOn w:val="KeinLeerraum"/>
    <w:link w:val="Formatvorlage173Zchn"/>
    <w:rsid w:val="000D62E2"/>
    <w:rPr>
      <w:sz w:val="18"/>
    </w:rPr>
  </w:style>
  <w:style w:type="character" w:customStyle="1" w:styleId="Formatvorlage172Zchn">
    <w:name w:val="Formatvorlage172 Zchn"/>
    <w:link w:val="Formatvorlage172"/>
    <w:rsid w:val="000D62E2"/>
    <w:rPr>
      <w:rFonts w:ascii="Century Gothic" w:hAnsi="Century Gothic"/>
      <w:sz w:val="18"/>
    </w:rPr>
  </w:style>
  <w:style w:type="paragraph" w:customStyle="1" w:styleId="Formatvorlage174">
    <w:name w:val="Formatvorlage174"/>
    <w:basedOn w:val="KeinLeerraum"/>
    <w:link w:val="Formatvorlage174Zchn"/>
    <w:rsid w:val="000D62E2"/>
    <w:rPr>
      <w:b/>
      <w:color w:val="0292DF"/>
      <w:sz w:val="18"/>
    </w:rPr>
  </w:style>
  <w:style w:type="character" w:customStyle="1" w:styleId="Formatvorlage173Zchn">
    <w:name w:val="Formatvorlage173 Zchn"/>
    <w:link w:val="Formatvorlage173"/>
    <w:rsid w:val="000D62E2"/>
    <w:rPr>
      <w:rFonts w:ascii="Century Gothic" w:hAnsi="Century Gothic"/>
      <w:sz w:val="18"/>
    </w:rPr>
  </w:style>
  <w:style w:type="paragraph" w:customStyle="1" w:styleId="Formatvorlage175">
    <w:name w:val="Formatvorlage175"/>
    <w:basedOn w:val="KeinLeerraum"/>
    <w:link w:val="Formatvorlage175Zchn"/>
    <w:rsid w:val="000D62E2"/>
    <w:rPr>
      <w:sz w:val="18"/>
    </w:rPr>
  </w:style>
  <w:style w:type="character" w:customStyle="1" w:styleId="Formatvorlage174Zchn">
    <w:name w:val="Formatvorlage174 Zchn"/>
    <w:link w:val="Formatvorlage174"/>
    <w:rsid w:val="000D62E2"/>
    <w:rPr>
      <w:rFonts w:ascii="Century Gothic" w:hAnsi="Century Gothic"/>
      <w:b/>
      <w:color w:val="0292DF"/>
      <w:sz w:val="18"/>
    </w:rPr>
  </w:style>
  <w:style w:type="paragraph" w:customStyle="1" w:styleId="Formatvorlage176">
    <w:name w:val="Formatvorlage176"/>
    <w:basedOn w:val="KeinLeerraum"/>
    <w:link w:val="Formatvorlage176Zchn"/>
    <w:rsid w:val="000D62E2"/>
    <w:rPr>
      <w:sz w:val="18"/>
    </w:rPr>
  </w:style>
  <w:style w:type="character" w:customStyle="1" w:styleId="Formatvorlage175Zchn">
    <w:name w:val="Formatvorlage175 Zchn"/>
    <w:link w:val="Formatvorlage175"/>
    <w:rsid w:val="000D62E2"/>
    <w:rPr>
      <w:rFonts w:ascii="Century Gothic" w:hAnsi="Century Gothic"/>
      <w:sz w:val="18"/>
    </w:rPr>
  </w:style>
  <w:style w:type="paragraph" w:customStyle="1" w:styleId="Formatvorlage177">
    <w:name w:val="Formatvorlage177"/>
    <w:basedOn w:val="KeinLeerraum"/>
    <w:link w:val="Formatvorlage177Zchn"/>
    <w:rsid w:val="00EC11CC"/>
    <w:rPr>
      <w:b/>
      <w:color w:val="0292DF"/>
      <w:sz w:val="18"/>
    </w:rPr>
  </w:style>
  <w:style w:type="character" w:customStyle="1" w:styleId="Formatvorlage176Zchn">
    <w:name w:val="Formatvorlage176 Zchn"/>
    <w:link w:val="Formatvorlage176"/>
    <w:rsid w:val="000D62E2"/>
    <w:rPr>
      <w:rFonts w:ascii="Century Gothic" w:hAnsi="Century Gothic"/>
      <w:sz w:val="18"/>
    </w:rPr>
  </w:style>
  <w:style w:type="paragraph" w:customStyle="1" w:styleId="Formatvorlage178">
    <w:name w:val="Formatvorlage178"/>
    <w:basedOn w:val="KeinLeerraum"/>
    <w:link w:val="Formatvorlage178Zchn"/>
    <w:rsid w:val="00EC11CC"/>
    <w:rPr>
      <w:sz w:val="18"/>
    </w:rPr>
  </w:style>
  <w:style w:type="character" w:customStyle="1" w:styleId="Formatvorlage177Zchn">
    <w:name w:val="Formatvorlage177 Zchn"/>
    <w:link w:val="Formatvorlage177"/>
    <w:rsid w:val="00EC11CC"/>
    <w:rPr>
      <w:rFonts w:ascii="Century Gothic" w:hAnsi="Century Gothic"/>
      <w:b/>
      <w:color w:val="0292DF"/>
      <w:sz w:val="18"/>
    </w:rPr>
  </w:style>
  <w:style w:type="paragraph" w:customStyle="1" w:styleId="Formatvorlage179">
    <w:name w:val="Formatvorlage179"/>
    <w:basedOn w:val="KeinLeerraum"/>
    <w:link w:val="Formatvorlage179Zchn"/>
    <w:rsid w:val="00B904B8"/>
    <w:pPr>
      <w:spacing w:after="200" w:line="252" w:lineRule="auto"/>
    </w:pPr>
    <w:rPr>
      <w:b/>
      <w:color w:val="0292DF"/>
      <w:sz w:val="18"/>
    </w:rPr>
  </w:style>
  <w:style w:type="character" w:customStyle="1" w:styleId="Formatvorlage178Zchn">
    <w:name w:val="Formatvorlage178 Zchn"/>
    <w:link w:val="Formatvorlage178"/>
    <w:rsid w:val="00EC11CC"/>
    <w:rPr>
      <w:rFonts w:ascii="Century Gothic" w:hAnsi="Century Gothic"/>
      <w:sz w:val="18"/>
    </w:rPr>
  </w:style>
  <w:style w:type="paragraph" w:customStyle="1" w:styleId="Formatvorlage180">
    <w:name w:val="Formatvorlage180"/>
    <w:basedOn w:val="KeinLeerraum"/>
    <w:link w:val="Formatvorlage180Zchn"/>
    <w:rsid w:val="00B904B8"/>
    <w:pPr>
      <w:spacing w:after="200" w:line="252" w:lineRule="auto"/>
    </w:pPr>
    <w:rPr>
      <w:b/>
      <w:color w:val="0292DF"/>
      <w:sz w:val="18"/>
    </w:rPr>
  </w:style>
  <w:style w:type="character" w:customStyle="1" w:styleId="Formatvorlage179Zchn">
    <w:name w:val="Formatvorlage179 Zchn"/>
    <w:link w:val="Formatvorlage179"/>
    <w:rsid w:val="00B904B8"/>
    <w:rPr>
      <w:rFonts w:ascii="Century Gothic" w:hAnsi="Century Gothic"/>
      <w:b/>
      <w:color w:val="0292DF"/>
      <w:sz w:val="18"/>
    </w:rPr>
  </w:style>
  <w:style w:type="paragraph" w:customStyle="1" w:styleId="Formatvorlage181">
    <w:name w:val="Formatvorlage181"/>
    <w:basedOn w:val="KeinLeerraum"/>
    <w:link w:val="Formatvorlage181Zchn"/>
    <w:rsid w:val="00B904B8"/>
    <w:pPr>
      <w:spacing w:after="200" w:line="252" w:lineRule="auto"/>
    </w:pPr>
    <w:rPr>
      <w:sz w:val="18"/>
    </w:rPr>
  </w:style>
  <w:style w:type="character" w:customStyle="1" w:styleId="Formatvorlage180Zchn">
    <w:name w:val="Formatvorlage180 Zchn"/>
    <w:link w:val="Formatvorlage180"/>
    <w:rsid w:val="00B904B8"/>
    <w:rPr>
      <w:rFonts w:ascii="Century Gothic" w:hAnsi="Century Gothic"/>
      <w:b/>
      <w:color w:val="0292DF"/>
      <w:sz w:val="18"/>
    </w:rPr>
  </w:style>
  <w:style w:type="paragraph" w:customStyle="1" w:styleId="Formatvorlage182">
    <w:name w:val="Formatvorlage182"/>
    <w:basedOn w:val="KeinLeerraum"/>
    <w:link w:val="Formatvorlage182Zchn"/>
    <w:rsid w:val="00B904B8"/>
    <w:pPr>
      <w:spacing w:after="200" w:line="252" w:lineRule="auto"/>
    </w:pPr>
    <w:rPr>
      <w:b/>
      <w:color w:val="0292DF"/>
      <w:sz w:val="18"/>
    </w:rPr>
  </w:style>
  <w:style w:type="character" w:customStyle="1" w:styleId="Formatvorlage181Zchn">
    <w:name w:val="Formatvorlage181 Zchn"/>
    <w:link w:val="Formatvorlage181"/>
    <w:rsid w:val="00B904B8"/>
    <w:rPr>
      <w:rFonts w:ascii="Century Gothic" w:hAnsi="Century Gothic"/>
      <w:sz w:val="18"/>
    </w:rPr>
  </w:style>
  <w:style w:type="paragraph" w:customStyle="1" w:styleId="Formatvorlage183">
    <w:name w:val="Formatvorlage183"/>
    <w:basedOn w:val="KeinLeerraum"/>
    <w:link w:val="Formatvorlage183Zchn"/>
    <w:rsid w:val="007C0672"/>
    <w:pPr>
      <w:spacing w:after="200" w:line="252" w:lineRule="auto"/>
    </w:pPr>
    <w:rPr>
      <w:b/>
      <w:color w:val="0292DF"/>
      <w:sz w:val="18"/>
    </w:rPr>
  </w:style>
  <w:style w:type="character" w:customStyle="1" w:styleId="Formatvorlage182Zchn">
    <w:name w:val="Formatvorlage182 Zchn"/>
    <w:link w:val="Formatvorlage182"/>
    <w:rsid w:val="00B904B8"/>
    <w:rPr>
      <w:rFonts w:ascii="Century Gothic" w:hAnsi="Century Gothic"/>
      <w:b/>
      <w:color w:val="0292DF"/>
      <w:sz w:val="18"/>
    </w:rPr>
  </w:style>
  <w:style w:type="paragraph" w:customStyle="1" w:styleId="Formatvorlage184">
    <w:name w:val="Formatvorlage184"/>
    <w:basedOn w:val="KeinLeerraum"/>
    <w:link w:val="Formatvorlage184Zchn"/>
    <w:rsid w:val="007C0672"/>
    <w:pPr>
      <w:spacing w:after="200" w:line="252" w:lineRule="auto"/>
    </w:pPr>
    <w:rPr>
      <w:color w:val="0292DF"/>
      <w:sz w:val="18"/>
    </w:rPr>
  </w:style>
  <w:style w:type="character" w:customStyle="1" w:styleId="Formatvorlage183Zchn">
    <w:name w:val="Formatvorlage183 Zchn"/>
    <w:link w:val="Formatvorlage183"/>
    <w:rsid w:val="007C0672"/>
    <w:rPr>
      <w:rFonts w:ascii="Century Gothic" w:hAnsi="Century Gothic"/>
      <w:b/>
      <w:color w:val="0292DF"/>
      <w:sz w:val="18"/>
    </w:rPr>
  </w:style>
  <w:style w:type="paragraph" w:customStyle="1" w:styleId="Formatvorlage185">
    <w:name w:val="Formatvorlage185"/>
    <w:basedOn w:val="KeinLeerraum"/>
    <w:link w:val="Formatvorlage185Zchn"/>
    <w:rsid w:val="007C0672"/>
    <w:pPr>
      <w:spacing w:after="200" w:line="252" w:lineRule="auto"/>
    </w:pPr>
    <w:rPr>
      <w:sz w:val="18"/>
    </w:rPr>
  </w:style>
  <w:style w:type="character" w:customStyle="1" w:styleId="Formatvorlage184Zchn">
    <w:name w:val="Formatvorlage184 Zchn"/>
    <w:link w:val="Formatvorlage184"/>
    <w:rsid w:val="007C0672"/>
    <w:rPr>
      <w:rFonts w:ascii="Century Gothic" w:hAnsi="Century Gothic"/>
      <w:color w:val="0292DF"/>
      <w:sz w:val="18"/>
    </w:rPr>
  </w:style>
  <w:style w:type="paragraph" w:customStyle="1" w:styleId="Formatvorlage186">
    <w:name w:val="Formatvorlage186"/>
    <w:basedOn w:val="KeinLeerraum"/>
    <w:link w:val="Formatvorlage186Zchn"/>
    <w:rsid w:val="007C0672"/>
    <w:pPr>
      <w:spacing w:after="200" w:line="252" w:lineRule="auto"/>
    </w:pPr>
    <w:rPr>
      <w:sz w:val="18"/>
    </w:rPr>
  </w:style>
  <w:style w:type="character" w:customStyle="1" w:styleId="Formatvorlage185Zchn">
    <w:name w:val="Formatvorlage185 Zchn"/>
    <w:link w:val="Formatvorlage185"/>
    <w:rsid w:val="007C0672"/>
    <w:rPr>
      <w:rFonts w:ascii="Century Gothic" w:hAnsi="Century Gothic"/>
      <w:sz w:val="18"/>
    </w:rPr>
  </w:style>
  <w:style w:type="paragraph" w:customStyle="1" w:styleId="Formatvorlage187">
    <w:name w:val="Formatvorlage187"/>
    <w:basedOn w:val="KeinLeerraum"/>
    <w:link w:val="Formatvorlage187Zchn"/>
    <w:rsid w:val="007C0672"/>
    <w:pPr>
      <w:spacing w:after="200" w:line="252" w:lineRule="auto"/>
    </w:pPr>
    <w:rPr>
      <w:b/>
      <w:color w:val="0292DF"/>
      <w:sz w:val="18"/>
    </w:rPr>
  </w:style>
  <w:style w:type="character" w:customStyle="1" w:styleId="Formatvorlage186Zchn">
    <w:name w:val="Formatvorlage186 Zchn"/>
    <w:link w:val="Formatvorlage186"/>
    <w:rsid w:val="007C0672"/>
    <w:rPr>
      <w:rFonts w:ascii="Century Gothic" w:hAnsi="Century Gothic"/>
      <w:sz w:val="18"/>
    </w:rPr>
  </w:style>
  <w:style w:type="paragraph" w:customStyle="1" w:styleId="Formatvorlage188">
    <w:name w:val="Formatvorlage188"/>
    <w:basedOn w:val="KeinLeerraum"/>
    <w:link w:val="Formatvorlage188Zchn"/>
    <w:rsid w:val="007C0672"/>
    <w:pPr>
      <w:spacing w:after="200" w:line="252" w:lineRule="auto"/>
    </w:pPr>
    <w:rPr>
      <w:b/>
      <w:color w:val="0292DF"/>
      <w:sz w:val="18"/>
    </w:rPr>
  </w:style>
  <w:style w:type="character" w:customStyle="1" w:styleId="Formatvorlage187Zchn">
    <w:name w:val="Formatvorlage187 Zchn"/>
    <w:link w:val="Formatvorlage187"/>
    <w:rsid w:val="007C0672"/>
    <w:rPr>
      <w:rFonts w:ascii="Century Gothic" w:hAnsi="Century Gothic"/>
      <w:b/>
      <w:color w:val="0292DF"/>
      <w:sz w:val="18"/>
    </w:rPr>
  </w:style>
  <w:style w:type="paragraph" w:customStyle="1" w:styleId="Formatvorlage189">
    <w:name w:val="Formatvorlage189"/>
    <w:basedOn w:val="KeinLeerraum"/>
    <w:link w:val="Formatvorlage189Zchn"/>
    <w:rsid w:val="007C0672"/>
    <w:pPr>
      <w:spacing w:after="200" w:line="252" w:lineRule="auto"/>
    </w:pPr>
    <w:rPr>
      <w:b/>
      <w:color w:val="0292DF"/>
      <w:sz w:val="18"/>
    </w:rPr>
  </w:style>
  <w:style w:type="character" w:customStyle="1" w:styleId="Formatvorlage188Zchn">
    <w:name w:val="Formatvorlage188 Zchn"/>
    <w:link w:val="Formatvorlage188"/>
    <w:rsid w:val="007C0672"/>
    <w:rPr>
      <w:rFonts w:ascii="Century Gothic" w:hAnsi="Century Gothic"/>
      <w:b/>
      <w:color w:val="0292DF"/>
      <w:sz w:val="18"/>
    </w:rPr>
  </w:style>
  <w:style w:type="paragraph" w:customStyle="1" w:styleId="Formatvorlage190">
    <w:name w:val="Formatvorlage190"/>
    <w:basedOn w:val="KeinLeerraum"/>
    <w:link w:val="Formatvorlage190Zchn"/>
    <w:rsid w:val="007C0672"/>
    <w:pPr>
      <w:spacing w:after="200" w:line="252" w:lineRule="auto"/>
    </w:pPr>
    <w:rPr>
      <w:b/>
      <w:color w:val="0292DF"/>
      <w:sz w:val="18"/>
    </w:rPr>
  </w:style>
  <w:style w:type="character" w:customStyle="1" w:styleId="Formatvorlage189Zchn">
    <w:name w:val="Formatvorlage189 Zchn"/>
    <w:link w:val="Formatvorlage189"/>
    <w:rsid w:val="007C0672"/>
    <w:rPr>
      <w:rFonts w:ascii="Century Gothic" w:hAnsi="Century Gothic"/>
      <w:b/>
      <w:color w:val="0292DF"/>
      <w:sz w:val="18"/>
    </w:rPr>
  </w:style>
  <w:style w:type="paragraph" w:customStyle="1" w:styleId="Formatvorlage191">
    <w:name w:val="Formatvorlage191"/>
    <w:basedOn w:val="KeinLeerraum"/>
    <w:link w:val="Formatvorlage191Zchn"/>
    <w:rsid w:val="007C0672"/>
    <w:pPr>
      <w:spacing w:after="200" w:line="252" w:lineRule="auto"/>
    </w:pPr>
    <w:rPr>
      <w:b/>
      <w:color w:val="0292DF"/>
      <w:sz w:val="18"/>
    </w:rPr>
  </w:style>
  <w:style w:type="character" w:customStyle="1" w:styleId="Formatvorlage190Zchn">
    <w:name w:val="Formatvorlage190 Zchn"/>
    <w:link w:val="Formatvorlage190"/>
    <w:rsid w:val="007C0672"/>
    <w:rPr>
      <w:rFonts w:ascii="Century Gothic" w:hAnsi="Century Gothic"/>
      <w:b/>
      <w:color w:val="0292DF"/>
      <w:sz w:val="18"/>
    </w:rPr>
  </w:style>
  <w:style w:type="paragraph" w:customStyle="1" w:styleId="Formatvorlage192">
    <w:name w:val="Formatvorlage192"/>
    <w:basedOn w:val="KeinLeerraum"/>
    <w:link w:val="Formatvorlage192Zchn"/>
    <w:rsid w:val="007C0672"/>
    <w:pPr>
      <w:spacing w:after="200" w:line="252" w:lineRule="auto"/>
    </w:pPr>
    <w:rPr>
      <w:sz w:val="18"/>
    </w:rPr>
  </w:style>
  <w:style w:type="character" w:customStyle="1" w:styleId="Formatvorlage191Zchn">
    <w:name w:val="Formatvorlage191 Zchn"/>
    <w:link w:val="Formatvorlage191"/>
    <w:rsid w:val="007C0672"/>
    <w:rPr>
      <w:rFonts w:ascii="Century Gothic" w:hAnsi="Century Gothic"/>
      <w:b/>
      <w:color w:val="0292DF"/>
      <w:sz w:val="18"/>
    </w:rPr>
  </w:style>
  <w:style w:type="paragraph" w:customStyle="1" w:styleId="Formatvorlage193">
    <w:name w:val="Formatvorlage193"/>
    <w:basedOn w:val="KeinLeerraum"/>
    <w:link w:val="Formatvorlage193Zchn"/>
    <w:rsid w:val="007C0672"/>
    <w:pPr>
      <w:spacing w:after="200" w:line="252" w:lineRule="auto"/>
    </w:pPr>
    <w:rPr>
      <w:sz w:val="18"/>
    </w:rPr>
  </w:style>
  <w:style w:type="character" w:customStyle="1" w:styleId="Formatvorlage192Zchn">
    <w:name w:val="Formatvorlage192 Zchn"/>
    <w:link w:val="Formatvorlage192"/>
    <w:rsid w:val="007C0672"/>
    <w:rPr>
      <w:rFonts w:ascii="Century Gothic" w:hAnsi="Century Gothic"/>
      <w:sz w:val="18"/>
    </w:rPr>
  </w:style>
  <w:style w:type="paragraph" w:customStyle="1" w:styleId="Formatvorlage194">
    <w:name w:val="Formatvorlage194"/>
    <w:basedOn w:val="KeinLeerraum"/>
    <w:link w:val="Formatvorlage194Zchn"/>
    <w:rsid w:val="009F3FC9"/>
    <w:pPr>
      <w:spacing w:after="200" w:line="252" w:lineRule="auto"/>
    </w:pPr>
    <w:rPr>
      <w:sz w:val="18"/>
    </w:rPr>
  </w:style>
  <w:style w:type="character" w:customStyle="1" w:styleId="Formatvorlage193Zchn">
    <w:name w:val="Formatvorlage193 Zchn"/>
    <w:link w:val="Formatvorlage193"/>
    <w:rsid w:val="007C0672"/>
    <w:rPr>
      <w:rFonts w:ascii="Century Gothic" w:hAnsi="Century Gothic"/>
      <w:sz w:val="18"/>
    </w:rPr>
  </w:style>
  <w:style w:type="paragraph" w:customStyle="1" w:styleId="Formatvorlage195">
    <w:name w:val="Formatvorlage195"/>
    <w:basedOn w:val="KeinLeerraum"/>
    <w:link w:val="Formatvorlage195Zchn"/>
    <w:rsid w:val="009F3FC9"/>
    <w:pPr>
      <w:spacing w:after="200" w:line="252" w:lineRule="auto"/>
    </w:pPr>
    <w:rPr>
      <w:sz w:val="18"/>
    </w:rPr>
  </w:style>
  <w:style w:type="character" w:customStyle="1" w:styleId="Formatvorlage194Zchn">
    <w:name w:val="Formatvorlage194 Zchn"/>
    <w:link w:val="Formatvorlage194"/>
    <w:rsid w:val="009F3FC9"/>
    <w:rPr>
      <w:rFonts w:ascii="Century Gothic" w:hAnsi="Century Gothic"/>
      <w:sz w:val="18"/>
    </w:rPr>
  </w:style>
  <w:style w:type="paragraph" w:customStyle="1" w:styleId="Formatvorlage196">
    <w:name w:val="Formatvorlage196"/>
    <w:basedOn w:val="KeinLeerraum"/>
    <w:link w:val="Formatvorlage196Zchn"/>
    <w:rsid w:val="009F3FC9"/>
    <w:pPr>
      <w:spacing w:after="200" w:line="252" w:lineRule="auto"/>
    </w:pPr>
    <w:rPr>
      <w:sz w:val="18"/>
    </w:rPr>
  </w:style>
  <w:style w:type="character" w:customStyle="1" w:styleId="Formatvorlage195Zchn">
    <w:name w:val="Formatvorlage195 Zchn"/>
    <w:link w:val="Formatvorlage195"/>
    <w:rsid w:val="009F3FC9"/>
    <w:rPr>
      <w:rFonts w:ascii="Century Gothic" w:hAnsi="Century Gothic"/>
      <w:sz w:val="18"/>
    </w:rPr>
  </w:style>
  <w:style w:type="paragraph" w:customStyle="1" w:styleId="Formatvorlage197">
    <w:name w:val="Formatvorlage197"/>
    <w:basedOn w:val="KeinLeerraum"/>
    <w:link w:val="Formatvorlage197Zchn"/>
    <w:rsid w:val="009F3FC9"/>
    <w:pPr>
      <w:spacing w:after="200" w:line="252" w:lineRule="auto"/>
    </w:pPr>
    <w:rPr>
      <w:b/>
      <w:color w:val="0292DF"/>
      <w:sz w:val="18"/>
    </w:rPr>
  </w:style>
  <w:style w:type="character" w:customStyle="1" w:styleId="Formatvorlage196Zchn">
    <w:name w:val="Formatvorlage196 Zchn"/>
    <w:link w:val="Formatvorlage196"/>
    <w:rsid w:val="009F3FC9"/>
    <w:rPr>
      <w:rFonts w:ascii="Century Gothic" w:hAnsi="Century Gothic"/>
      <w:sz w:val="18"/>
    </w:rPr>
  </w:style>
  <w:style w:type="paragraph" w:customStyle="1" w:styleId="Formatvorlage198">
    <w:name w:val="Formatvorlage198"/>
    <w:basedOn w:val="KeinLeerraum"/>
    <w:link w:val="Formatvorlage198Zchn"/>
    <w:rsid w:val="009F3FC9"/>
    <w:pPr>
      <w:spacing w:after="200" w:line="252" w:lineRule="auto"/>
    </w:pPr>
    <w:rPr>
      <w:b/>
      <w:color w:val="808080"/>
      <w:sz w:val="18"/>
    </w:rPr>
  </w:style>
  <w:style w:type="character" w:customStyle="1" w:styleId="Formatvorlage197Zchn">
    <w:name w:val="Formatvorlage197 Zchn"/>
    <w:link w:val="Formatvorlage197"/>
    <w:rsid w:val="009F3FC9"/>
    <w:rPr>
      <w:rFonts w:ascii="Century Gothic" w:hAnsi="Century Gothic"/>
      <w:b/>
      <w:color w:val="0292DF"/>
      <w:sz w:val="18"/>
    </w:rPr>
  </w:style>
  <w:style w:type="paragraph" w:customStyle="1" w:styleId="Formatvorlage199">
    <w:name w:val="Formatvorlage199"/>
    <w:basedOn w:val="KeinLeerraum"/>
    <w:link w:val="Formatvorlage199Zchn"/>
    <w:rsid w:val="009F3FC9"/>
    <w:pPr>
      <w:spacing w:after="200" w:line="252" w:lineRule="auto"/>
    </w:pPr>
    <w:rPr>
      <w:b/>
      <w:color w:val="0292DF"/>
      <w:sz w:val="18"/>
    </w:rPr>
  </w:style>
  <w:style w:type="character" w:customStyle="1" w:styleId="Formatvorlage198Zchn">
    <w:name w:val="Formatvorlage198 Zchn"/>
    <w:link w:val="Formatvorlage198"/>
    <w:rsid w:val="009F3FC9"/>
    <w:rPr>
      <w:rFonts w:ascii="Century Gothic" w:hAnsi="Century Gothic"/>
      <w:b/>
      <w:color w:val="808080"/>
      <w:sz w:val="18"/>
    </w:rPr>
  </w:style>
  <w:style w:type="paragraph" w:customStyle="1" w:styleId="Formatvorlage200">
    <w:name w:val="Formatvorlage200"/>
    <w:basedOn w:val="KeinLeerraum"/>
    <w:link w:val="Formatvorlage200Zchn"/>
    <w:rsid w:val="009F3FC9"/>
    <w:pPr>
      <w:spacing w:after="200" w:line="252" w:lineRule="auto"/>
    </w:pPr>
    <w:rPr>
      <w:b/>
      <w:color w:val="808080"/>
      <w:sz w:val="18"/>
    </w:rPr>
  </w:style>
  <w:style w:type="character" w:customStyle="1" w:styleId="Formatvorlage199Zchn">
    <w:name w:val="Formatvorlage199 Zchn"/>
    <w:link w:val="Formatvorlage199"/>
    <w:rsid w:val="009F3FC9"/>
    <w:rPr>
      <w:rFonts w:ascii="Century Gothic" w:hAnsi="Century Gothic"/>
      <w:b/>
      <w:color w:val="0292DF"/>
      <w:sz w:val="18"/>
    </w:rPr>
  </w:style>
  <w:style w:type="paragraph" w:customStyle="1" w:styleId="Formatvorlage201">
    <w:name w:val="Formatvorlage201"/>
    <w:basedOn w:val="KeinLeerraum"/>
    <w:link w:val="Formatvorlage201Zchn"/>
    <w:rsid w:val="009F3FC9"/>
    <w:pPr>
      <w:spacing w:after="200" w:line="252" w:lineRule="auto"/>
    </w:pPr>
    <w:rPr>
      <w:b/>
      <w:color w:val="0292DF"/>
      <w:sz w:val="18"/>
    </w:rPr>
  </w:style>
  <w:style w:type="character" w:customStyle="1" w:styleId="Formatvorlage200Zchn">
    <w:name w:val="Formatvorlage200 Zchn"/>
    <w:link w:val="Formatvorlage200"/>
    <w:rsid w:val="009F3FC9"/>
    <w:rPr>
      <w:rFonts w:ascii="Century Gothic" w:hAnsi="Century Gothic"/>
      <w:b/>
      <w:color w:val="808080"/>
      <w:sz w:val="18"/>
    </w:rPr>
  </w:style>
  <w:style w:type="paragraph" w:customStyle="1" w:styleId="Formatvorlage202">
    <w:name w:val="Formatvorlage202"/>
    <w:basedOn w:val="KeinLeerraum"/>
    <w:link w:val="Formatvorlage202Zchn"/>
    <w:rsid w:val="009F3FC9"/>
    <w:pPr>
      <w:spacing w:after="200" w:line="252" w:lineRule="auto"/>
    </w:pPr>
    <w:rPr>
      <w:sz w:val="18"/>
    </w:rPr>
  </w:style>
  <w:style w:type="character" w:customStyle="1" w:styleId="Formatvorlage201Zchn">
    <w:name w:val="Formatvorlage201 Zchn"/>
    <w:link w:val="Formatvorlage201"/>
    <w:rsid w:val="009F3FC9"/>
    <w:rPr>
      <w:rFonts w:ascii="Century Gothic" w:hAnsi="Century Gothic"/>
      <w:b/>
      <w:color w:val="0292DF"/>
      <w:sz w:val="18"/>
    </w:rPr>
  </w:style>
  <w:style w:type="paragraph" w:customStyle="1" w:styleId="Formatvorlage203">
    <w:name w:val="Formatvorlage203"/>
    <w:basedOn w:val="KeinLeerraum"/>
    <w:link w:val="Formatvorlage203Zchn"/>
    <w:rsid w:val="009F3FC9"/>
    <w:pPr>
      <w:spacing w:after="200" w:line="252" w:lineRule="auto"/>
    </w:pPr>
    <w:rPr>
      <w:b/>
      <w:color w:val="0292DF"/>
      <w:sz w:val="18"/>
    </w:rPr>
  </w:style>
  <w:style w:type="character" w:customStyle="1" w:styleId="Formatvorlage202Zchn">
    <w:name w:val="Formatvorlage202 Zchn"/>
    <w:link w:val="Formatvorlage202"/>
    <w:rsid w:val="009F3FC9"/>
    <w:rPr>
      <w:rFonts w:ascii="Century Gothic" w:hAnsi="Century Gothic"/>
      <w:sz w:val="18"/>
    </w:rPr>
  </w:style>
  <w:style w:type="paragraph" w:customStyle="1" w:styleId="Formatvorlage204">
    <w:name w:val="Formatvorlage204"/>
    <w:basedOn w:val="KeinLeerraum"/>
    <w:link w:val="Formatvorlage204Zchn"/>
    <w:rsid w:val="009F3FC9"/>
    <w:pPr>
      <w:spacing w:after="200" w:line="252" w:lineRule="auto"/>
    </w:pPr>
    <w:rPr>
      <w:b/>
      <w:color w:val="0292DF"/>
      <w:sz w:val="18"/>
    </w:rPr>
  </w:style>
  <w:style w:type="character" w:customStyle="1" w:styleId="Formatvorlage203Zchn">
    <w:name w:val="Formatvorlage203 Zchn"/>
    <w:link w:val="Formatvorlage203"/>
    <w:rsid w:val="009F3FC9"/>
    <w:rPr>
      <w:rFonts w:ascii="Century Gothic" w:hAnsi="Century Gothic"/>
      <w:b/>
      <w:color w:val="0292DF"/>
      <w:sz w:val="18"/>
    </w:rPr>
  </w:style>
  <w:style w:type="paragraph" w:customStyle="1" w:styleId="Formatvorlage205">
    <w:name w:val="Formatvorlage205"/>
    <w:basedOn w:val="KeinLeerraum"/>
    <w:link w:val="Formatvorlage205Zchn"/>
    <w:rsid w:val="0010174A"/>
    <w:pPr>
      <w:spacing w:after="200" w:line="252" w:lineRule="auto"/>
    </w:pPr>
    <w:rPr>
      <w:sz w:val="18"/>
    </w:rPr>
  </w:style>
  <w:style w:type="character" w:customStyle="1" w:styleId="Formatvorlage204Zchn">
    <w:name w:val="Formatvorlage204 Zchn"/>
    <w:link w:val="Formatvorlage204"/>
    <w:rsid w:val="009F3FC9"/>
    <w:rPr>
      <w:rFonts w:ascii="Century Gothic" w:hAnsi="Century Gothic"/>
      <w:b/>
      <w:color w:val="0292DF"/>
      <w:sz w:val="18"/>
    </w:rPr>
  </w:style>
  <w:style w:type="paragraph" w:customStyle="1" w:styleId="Formatvorlage206">
    <w:name w:val="Formatvorlage206"/>
    <w:basedOn w:val="KeinLeerraum"/>
    <w:link w:val="Formatvorlage206Zchn"/>
    <w:rsid w:val="0010174A"/>
    <w:pPr>
      <w:spacing w:after="200" w:line="252" w:lineRule="auto"/>
    </w:pPr>
    <w:rPr>
      <w:b/>
      <w:color w:val="0292DF"/>
      <w:sz w:val="18"/>
    </w:rPr>
  </w:style>
  <w:style w:type="character" w:customStyle="1" w:styleId="Formatvorlage205Zchn">
    <w:name w:val="Formatvorlage205 Zchn"/>
    <w:link w:val="Formatvorlage205"/>
    <w:rsid w:val="0010174A"/>
    <w:rPr>
      <w:rFonts w:ascii="Century Gothic" w:hAnsi="Century Gothic"/>
      <w:sz w:val="18"/>
    </w:rPr>
  </w:style>
  <w:style w:type="paragraph" w:customStyle="1" w:styleId="Formatvorlage207">
    <w:name w:val="Formatvorlage207"/>
    <w:basedOn w:val="KeinLeerraum"/>
    <w:link w:val="Formatvorlage207Zchn"/>
    <w:rsid w:val="0010174A"/>
    <w:pPr>
      <w:spacing w:after="200" w:line="252" w:lineRule="auto"/>
    </w:pPr>
    <w:rPr>
      <w:b/>
      <w:color w:val="808080"/>
      <w:sz w:val="18"/>
    </w:rPr>
  </w:style>
  <w:style w:type="character" w:customStyle="1" w:styleId="Formatvorlage206Zchn">
    <w:name w:val="Formatvorlage206 Zchn"/>
    <w:link w:val="Formatvorlage206"/>
    <w:rsid w:val="0010174A"/>
    <w:rPr>
      <w:rFonts w:ascii="Century Gothic" w:hAnsi="Century Gothic"/>
      <w:b/>
      <w:color w:val="0292DF"/>
      <w:sz w:val="18"/>
    </w:rPr>
  </w:style>
  <w:style w:type="paragraph" w:customStyle="1" w:styleId="Formatvorlage208">
    <w:name w:val="Formatvorlage208"/>
    <w:basedOn w:val="KeinLeerraum"/>
    <w:link w:val="Formatvorlage208Zchn"/>
    <w:rsid w:val="0010174A"/>
    <w:pPr>
      <w:spacing w:after="200" w:line="252" w:lineRule="auto"/>
    </w:pPr>
    <w:rPr>
      <w:b/>
      <w:color w:val="0292DF"/>
      <w:sz w:val="18"/>
    </w:rPr>
  </w:style>
  <w:style w:type="character" w:customStyle="1" w:styleId="Formatvorlage207Zchn">
    <w:name w:val="Formatvorlage207 Zchn"/>
    <w:link w:val="Formatvorlage207"/>
    <w:rsid w:val="0010174A"/>
    <w:rPr>
      <w:rFonts w:ascii="Century Gothic" w:hAnsi="Century Gothic"/>
      <w:b/>
      <w:color w:val="808080"/>
      <w:sz w:val="18"/>
    </w:rPr>
  </w:style>
  <w:style w:type="paragraph" w:customStyle="1" w:styleId="Formatvorlage209">
    <w:name w:val="Formatvorlage209"/>
    <w:basedOn w:val="KeinLeerraum"/>
    <w:link w:val="Formatvorlage209Zchn"/>
    <w:rsid w:val="0010174A"/>
    <w:pPr>
      <w:spacing w:after="200" w:line="252" w:lineRule="auto"/>
    </w:pPr>
    <w:rPr>
      <w:b/>
      <w:color w:val="808080"/>
      <w:sz w:val="18"/>
    </w:rPr>
  </w:style>
  <w:style w:type="character" w:customStyle="1" w:styleId="Formatvorlage208Zchn">
    <w:name w:val="Formatvorlage208 Zchn"/>
    <w:link w:val="Formatvorlage208"/>
    <w:rsid w:val="0010174A"/>
    <w:rPr>
      <w:rFonts w:ascii="Century Gothic" w:hAnsi="Century Gothic"/>
      <w:b/>
      <w:color w:val="0292DF"/>
      <w:sz w:val="18"/>
    </w:rPr>
  </w:style>
  <w:style w:type="paragraph" w:customStyle="1" w:styleId="Formatvorlage210">
    <w:name w:val="Formatvorlage210"/>
    <w:basedOn w:val="KeinLeerraum"/>
    <w:link w:val="Formatvorlage210Zchn"/>
    <w:rsid w:val="0010174A"/>
    <w:pPr>
      <w:spacing w:after="200" w:line="252" w:lineRule="auto"/>
    </w:pPr>
    <w:rPr>
      <w:b/>
      <w:sz w:val="16"/>
    </w:rPr>
  </w:style>
  <w:style w:type="character" w:customStyle="1" w:styleId="Formatvorlage209Zchn">
    <w:name w:val="Formatvorlage209 Zchn"/>
    <w:link w:val="Formatvorlage209"/>
    <w:rsid w:val="0010174A"/>
    <w:rPr>
      <w:rFonts w:ascii="Century Gothic" w:hAnsi="Century Gothic"/>
      <w:b/>
      <w:color w:val="808080"/>
      <w:sz w:val="18"/>
    </w:rPr>
  </w:style>
  <w:style w:type="paragraph" w:customStyle="1" w:styleId="Formatvorlage211">
    <w:name w:val="Formatvorlage211"/>
    <w:basedOn w:val="KeinLeerraum"/>
    <w:link w:val="Formatvorlage211Zchn"/>
    <w:rsid w:val="006320FF"/>
    <w:pPr>
      <w:spacing w:after="200" w:line="252" w:lineRule="auto"/>
    </w:pPr>
    <w:rPr>
      <w:b/>
      <w:sz w:val="18"/>
    </w:rPr>
  </w:style>
  <w:style w:type="character" w:customStyle="1" w:styleId="Formatvorlage210Zchn">
    <w:name w:val="Formatvorlage210 Zchn"/>
    <w:link w:val="Formatvorlage210"/>
    <w:rsid w:val="0010174A"/>
    <w:rPr>
      <w:rFonts w:ascii="Century Gothic" w:hAnsi="Century Gothic"/>
      <w:b/>
      <w:sz w:val="16"/>
    </w:rPr>
  </w:style>
  <w:style w:type="character" w:customStyle="1" w:styleId="Formatvorlage212">
    <w:name w:val="Formatvorlage212"/>
    <w:uiPriority w:val="1"/>
    <w:rsid w:val="00186A2B"/>
    <w:rPr>
      <w:sz w:val="18"/>
    </w:rPr>
  </w:style>
  <w:style w:type="character" w:customStyle="1" w:styleId="Formatvorlage211Zchn">
    <w:name w:val="Formatvorlage211 Zchn"/>
    <w:link w:val="Formatvorlage211"/>
    <w:rsid w:val="006320FF"/>
    <w:rPr>
      <w:rFonts w:ascii="Century Gothic" w:hAnsi="Century Gothic"/>
      <w:b/>
      <w:sz w:val="18"/>
    </w:rPr>
  </w:style>
  <w:style w:type="paragraph" w:customStyle="1" w:styleId="Formatvorlage213">
    <w:name w:val="Formatvorlage213"/>
    <w:basedOn w:val="KeinLeerraum"/>
    <w:link w:val="Formatvorlage213Zchn"/>
    <w:rsid w:val="00186A2B"/>
    <w:pPr>
      <w:spacing w:after="200" w:line="252" w:lineRule="auto"/>
    </w:pPr>
    <w:rPr>
      <w:b/>
      <w:sz w:val="18"/>
    </w:rPr>
  </w:style>
  <w:style w:type="paragraph" w:customStyle="1" w:styleId="Formatvorlage214">
    <w:name w:val="Formatvorlage214"/>
    <w:basedOn w:val="KeinLeerraum"/>
    <w:link w:val="Formatvorlage214Zchn"/>
    <w:rsid w:val="00710F04"/>
    <w:pPr>
      <w:spacing w:after="200" w:line="252" w:lineRule="auto"/>
    </w:pPr>
    <w:rPr>
      <w:b/>
      <w:color w:val="808080"/>
      <w:sz w:val="18"/>
    </w:rPr>
  </w:style>
  <w:style w:type="character" w:customStyle="1" w:styleId="Formatvorlage213Zchn">
    <w:name w:val="Formatvorlage213 Zchn"/>
    <w:link w:val="Formatvorlage213"/>
    <w:rsid w:val="00186A2B"/>
    <w:rPr>
      <w:rFonts w:ascii="Century Gothic" w:hAnsi="Century Gothic"/>
      <w:b/>
      <w:sz w:val="18"/>
    </w:rPr>
  </w:style>
  <w:style w:type="paragraph" w:customStyle="1" w:styleId="Formatvorlage215">
    <w:name w:val="Formatvorlage215"/>
    <w:basedOn w:val="KeinLeerraum"/>
    <w:link w:val="Formatvorlage215Zchn"/>
    <w:rsid w:val="00710F04"/>
    <w:pPr>
      <w:spacing w:after="200" w:line="252" w:lineRule="auto"/>
    </w:pPr>
    <w:rPr>
      <w:b/>
      <w:color w:val="808080"/>
      <w:sz w:val="18"/>
    </w:rPr>
  </w:style>
  <w:style w:type="character" w:customStyle="1" w:styleId="Formatvorlage214Zchn">
    <w:name w:val="Formatvorlage214 Zchn"/>
    <w:link w:val="Formatvorlage214"/>
    <w:rsid w:val="00710F04"/>
    <w:rPr>
      <w:rFonts w:ascii="Century Gothic" w:hAnsi="Century Gothic"/>
      <w:b/>
      <w:color w:val="808080"/>
      <w:sz w:val="18"/>
    </w:rPr>
  </w:style>
  <w:style w:type="paragraph" w:customStyle="1" w:styleId="Formatvorlage216">
    <w:name w:val="Formatvorlage216"/>
    <w:basedOn w:val="KeinLeerraum"/>
    <w:link w:val="Formatvorlage216Zchn"/>
    <w:rsid w:val="00710F04"/>
    <w:pPr>
      <w:spacing w:after="200" w:line="252" w:lineRule="auto"/>
    </w:pPr>
    <w:rPr>
      <w:b/>
      <w:color w:val="808080"/>
      <w:sz w:val="18"/>
    </w:rPr>
  </w:style>
  <w:style w:type="character" w:customStyle="1" w:styleId="Formatvorlage215Zchn">
    <w:name w:val="Formatvorlage215 Zchn"/>
    <w:link w:val="Formatvorlage215"/>
    <w:rsid w:val="00710F04"/>
    <w:rPr>
      <w:rFonts w:ascii="Century Gothic" w:hAnsi="Century Gothic"/>
      <w:b/>
      <w:color w:val="808080"/>
      <w:sz w:val="18"/>
    </w:rPr>
  </w:style>
  <w:style w:type="paragraph" w:customStyle="1" w:styleId="Formatvorlage217">
    <w:name w:val="Formatvorlage217"/>
    <w:basedOn w:val="KeinLeerraum"/>
    <w:link w:val="Formatvorlage217Zchn"/>
    <w:rsid w:val="00710F04"/>
    <w:pPr>
      <w:spacing w:after="200" w:line="252" w:lineRule="auto"/>
    </w:pPr>
    <w:rPr>
      <w:b/>
      <w:color w:val="A6A6A6"/>
      <w:sz w:val="18"/>
    </w:rPr>
  </w:style>
  <w:style w:type="character" w:customStyle="1" w:styleId="Formatvorlage216Zchn">
    <w:name w:val="Formatvorlage216 Zchn"/>
    <w:link w:val="Formatvorlage216"/>
    <w:rsid w:val="00710F04"/>
    <w:rPr>
      <w:rFonts w:ascii="Century Gothic" w:hAnsi="Century Gothic"/>
      <w:b/>
      <w:color w:val="808080"/>
      <w:sz w:val="18"/>
    </w:rPr>
  </w:style>
  <w:style w:type="paragraph" w:customStyle="1" w:styleId="Formatvorlage218">
    <w:name w:val="Formatvorlage218"/>
    <w:basedOn w:val="Standard"/>
    <w:link w:val="Formatvorlage218Zchn"/>
    <w:rsid w:val="00710F04"/>
    <w:rPr>
      <w:b/>
      <w:color w:val="808080"/>
      <w:sz w:val="18"/>
    </w:rPr>
  </w:style>
  <w:style w:type="character" w:customStyle="1" w:styleId="Formatvorlage217Zchn">
    <w:name w:val="Formatvorlage217 Zchn"/>
    <w:link w:val="Formatvorlage217"/>
    <w:rsid w:val="00710F04"/>
    <w:rPr>
      <w:rFonts w:ascii="Century Gothic" w:hAnsi="Century Gothic"/>
      <w:b/>
      <w:color w:val="A6A6A6"/>
      <w:sz w:val="18"/>
    </w:rPr>
  </w:style>
  <w:style w:type="paragraph" w:customStyle="1" w:styleId="Formatvorlage219">
    <w:name w:val="Formatvorlage219"/>
    <w:basedOn w:val="Standard"/>
    <w:link w:val="Formatvorlage219Zchn"/>
    <w:rsid w:val="00810444"/>
    <w:rPr>
      <w:b/>
      <w:color w:val="808080"/>
      <w:sz w:val="18"/>
    </w:rPr>
  </w:style>
  <w:style w:type="character" w:customStyle="1" w:styleId="Formatvorlage218Zchn">
    <w:name w:val="Formatvorlage218 Zchn"/>
    <w:link w:val="Formatvorlage218"/>
    <w:rsid w:val="00710F04"/>
    <w:rPr>
      <w:rFonts w:ascii="Century Gothic" w:hAnsi="Century Gothic"/>
      <w:b/>
      <w:color w:val="808080"/>
      <w:sz w:val="18"/>
    </w:rPr>
  </w:style>
  <w:style w:type="paragraph" w:customStyle="1" w:styleId="Formatvorlage220">
    <w:name w:val="Formatvorlage220"/>
    <w:basedOn w:val="Standard"/>
    <w:link w:val="Formatvorlage220Zchn"/>
    <w:rsid w:val="00810444"/>
    <w:rPr>
      <w:b/>
      <w:color w:val="808080"/>
      <w:sz w:val="18"/>
    </w:rPr>
  </w:style>
  <w:style w:type="character" w:customStyle="1" w:styleId="Formatvorlage219Zchn">
    <w:name w:val="Formatvorlage219 Zchn"/>
    <w:link w:val="Formatvorlage219"/>
    <w:rsid w:val="00810444"/>
    <w:rPr>
      <w:rFonts w:ascii="Century Gothic" w:hAnsi="Century Gothic"/>
      <w:b/>
      <w:color w:val="808080"/>
      <w:sz w:val="18"/>
    </w:rPr>
  </w:style>
  <w:style w:type="paragraph" w:customStyle="1" w:styleId="Formatvorlage221">
    <w:name w:val="Formatvorlage221"/>
    <w:basedOn w:val="Standard"/>
    <w:link w:val="Formatvorlage221Zchn"/>
    <w:rsid w:val="00662AB1"/>
    <w:rPr>
      <w:b/>
      <w:color w:val="808080"/>
      <w:sz w:val="18"/>
    </w:rPr>
  </w:style>
  <w:style w:type="character" w:customStyle="1" w:styleId="Formatvorlage220Zchn">
    <w:name w:val="Formatvorlage220 Zchn"/>
    <w:link w:val="Formatvorlage220"/>
    <w:rsid w:val="00810444"/>
    <w:rPr>
      <w:rFonts w:ascii="Century Gothic" w:hAnsi="Century Gothic"/>
      <w:b/>
      <w:color w:val="808080"/>
      <w:sz w:val="18"/>
    </w:rPr>
  </w:style>
  <w:style w:type="paragraph" w:customStyle="1" w:styleId="Formatvorlage222">
    <w:name w:val="Formatvorlage222"/>
    <w:basedOn w:val="Standard"/>
    <w:link w:val="Formatvorlage222Zchn"/>
    <w:rsid w:val="00662AB1"/>
    <w:rPr>
      <w:b/>
      <w:color w:val="808080"/>
      <w:sz w:val="18"/>
    </w:rPr>
  </w:style>
  <w:style w:type="character" w:customStyle="1" w:styleId="Formatvorlage221Zchn">
    <w:name w:val="Formatvorlage221 Zchn"/>
    <w:link w:val="Formatvorlage221"/>
    <w:rsid w:val="00662AB1"/>
    <w:rPr>
      <w:rFonts w:ascii="Century Gothic" w:hAnsi="Century Gothic"/>
      <w:b/>
      <w:color w:val="808080"/>
      <w:sz w:val="18"/>
    </w:rPr>
  </w:style>
  <w:style w:type="paragraph" w:customStyle="1" w:styleId="Formatvorlage223">
    <w:name w:val="Formatvorlage223"/>
    <w:basedOn w:val="Standard"/>
    <w:link w:val="Formatvorlage223Zchn"/>
    <w:rsid w:val="00662AB1"/>
    <w:rPr>
      <w:b/>
      <w:color w:val="808080"/>
      <w:sz w:val="18"/>
    </w:rPr>
  </w:style>
  <w:style w:type="character" w:customStyle="1" w:styleId="Formatvorlage222Zchn">
    <w:name w:val="Formatvorlage222 Zchn"/>
    <w:link w:val="Formatvorlage222"/>
    <w:rsid w:val="00662AB1"/>
    <w:rPr>
      <w:rFonts w:ascii="Century Gothic" w:hAnsi="Century Gothic"/>
      <w:b/>
      <w:color w:val="808080"/>
      <w:sz w:val="18"/>
    </w:rPr>
  </w:style>
  <w:style w:type="paragraph" w:customStyle="1" w:styleId="Formatvorlage224">
    <w:name w:val="Formatvorlage224"/>
    <w:basedOn w:val="Standard"/>
    <w:link w:val="Formatvorlage224Zchn"/>
    <w:rsid w:val="00662AB1"/>
    <w:rPr>
      <w:b/>
      <w:color w:val="808080"/>
      <w:sz w:val="18"/>
    </w:rPr>
  </w:style>
  <w:style w:type="character" w:customStyle="1" w:styleId="Formatvorlage223Zchn">
    <w:name w:val="Formatvorlage223 Zchn"/>
    <w:link w:val="Formatvorlage223"/>
    <w:rsid w:val="00662AB1"/>
    <w:rPr>
      <w:rFonts w:ascii="Century Gothic" w:hAnsi="Century Gothic"/>
      <w:b/>
      <w:color w:val="808080"/>
      <w:sz w:val="18"/>
    </w:rPr>
  </w:style>
  <w:style w:type="paragraph" w:customStyle="1" w:styleId="Formatvorlage225">
    <w:name w:val="Formatvorlage225"/>
    <w:basedOn w:val="Standard"/>
    <w:link w:val="Formatvorlage225Zchn"/>
    <w:rsid w:val="00662AB1"/>
    <w:rPr>
      <w:b/>
      <w:color w:val="808080"/>
      <w:sz w:val="18"/>
    </w:rPr>
  </w:style>
  <w:style w:type="character" w:customStyle="1" w:styleId="Formatvorlage224Zchn">
    <w:name w:val="Formatvorlage224 Zchn"/>
    <w:link w:val="Formatvorlage224"/>
    <w:rsid w:val="00662AB1"/>
    <w:rPr>
      <w:rFonts w:ascii="Century Gothic" w:hAnsi="Century Gothic"/>
      <w:b/>
      <w:color w:val="808080"/>
      <w:sz w:val="18"/>
    </w:rPr>
  </w:style>
  <w:style w:type="paragraph" w:customStyle="1" w:styleId="Formatvorlage226">
    <w:name w:val="Formatvorlage226"/>
    <w:basedOn w:val="Standard"/>
    <w:link w:val="Formatvorlage226Zchn"/>
    <w:rsid w:val="00662AB1"/>
    <w:rPr>
      <w:b/>
      <w:color w:val="808080"/>
      <w:sz w:val="18"/>
    </w:rPr>
  </w:style>
  <w:style w:type="character" w:customStyle="1" w:styleId="Formatvorlage225Zchn">
    <w:name w:val="Formatvorlage225 Zchn"/>
    <w:link w:val="Formatvorlage225"/>
    <w:rsid w:val="00662AB1"/>
    <w:rPr>
      <w:rFonts w:ascii="Century Gothic" w:hAnsi="Century Gothic"/>
      <w:b/>
      <w:color w:val="808080"/>
      <w:sz w:val="18"/>
    </w:rPr>
  </w:style>
  <w:style w:type="paragraph" w:customStyle="1" w:styleId="Formatvorlage227">
    <w:name w:val="Formatvorlage227"/>
    <w:basedOn w:val="KeinLeerraum"/>
    <w:link w:val="Formatvorlage227Zchn"/>
    <w:rsid w:val="00082D7F"/>
    <w:pPr>
      <w:spacing w:after="200" w:line="252" w:lineRule="auto"/>
    </w:pPr>
    <w:rPr>
      <w:b/>
      <w:color w:val="808080"/>
      <w:sz w:val="18"/>
    </w:rPr>
  </w:style>
  <w:style w:type="character" w:customStyle="1" w:styleId="Formatvorlage226Zchn">
    <w:name w:val="Formatvorlage226 Zchn"/>
    <w:link w:val="Formatvorlage226"/>
    <w:rsid w:val="00662AB1"/>
    <w:rPr>
      <w:rFonts w:ascii="Century Gothic" w:hAnsi="Century Gothic"/>
      <w:b/>
      <w:color w:val="808080"/>
      <w:sz w:val="18"/>
    </w:rPr>
  </w:style>
  <w:style w:type="paragraph" w:customStyle="1" w:styleId="Formatvorlage228">
    <w:name w:val="Formatvorlage228"/>
    <w:basedOn w:val="KeinLeerraum"/>
    <w:link w:val="Formatvorlage228Zchn"/>
    <w:rsid w:val="00082D7F"/>
    <w:pPr>
      <w:spacing w:after="200" w:line="252" w:lineRule="auto"/>
    </w:pPr>
    <w:rPr>
      <w:b/>
      <w:color w:val="808080"/>
      <w:sz w:val="18"/>
    </w:rPr>
  </w:style>
  <w:style w:type="character" w:customStyle="1" w:styleId="Formatvorlage227Zchn">
    <w:name w:val="Formatvorlage227 Zchn"/>
    <w:link w:val="Formatvorlage227"/>
    <w:rsid w:val="00082D7F"/>
    <w:rPr>
      <w:rFonts w:ascii="Century Gothic" w:hAnsi="Century Gothic"/>
      <w:b/>
      <w:color w:val="808080"/>
      <w:sz w:val="18"/>
    </w:rPr>
  </w:style>
  <w:style w:type="paragraph" w:customStyle="1" w:styleId="Formatvorlage229">
    <w:name w:val="Formatvorlage229"/>
    <w:basedOn w:val="KeinLeerraum"/>
    <w:link w:val="Formatvorlage229Zchn"/>
    <w:rsid w:val="00082D7F"/>
    <w:pPr>
      <w:spacing w:after="200" w:line="252" w:lineRule="auto"/>
    </w:pPr>
    <w:rPr>
      <w:b/>
      <w:color w:val="808080"/>
      <w:sz w:val="18"/>
    </w:rPr>
  </w:style>
  <w:style w:type="character" w:customStyle="1" w:styleId="Formatvorlage228Zchn">
    <w:name w:val="Formatvorlage228 Zchn"/>
    <w:link w:val="Formatvorlage228"/>
    <w:rsid w:val="00082D7F"/>
    <w:rPr>
      <w:rFonts w:ascii="Century Gothic" w:hAnsi="Century Gothic"/>
      <w:b/>
      <w:color w:val="808080"/>
      <w:sz w:val="18"/>
    </w:rPr>
  </w:style>
  <w:style w:type="paragraph" w:customStyle="1" w:styleId="Formatvorlage230">
    <w:name w:val="Formatvorlage230"/>
    <w:basedOn w:val="KeinLeerraum"/>
    <w:link w:val="Formatvorlage230Zchn"/>
    <w:rsid w:val="00082D7F"/>
    <w:pPr>
      <w:spacing w:after="200" w:line="252" w:lineRule="auto"/>
    </w:pPr>
    <w:rPr>
      <w:b/>
      <w:color w:val="808080"/>
      <w:sz w:val="18"/>
    </w:rPr>
  </w:style>
  <w:style w:type="character" w:customStyle="1" w:styleId="Formatvorlage229Zchn">
    <w:name w:val="Formatvorlage229 Zchn"/>
    <w:link w:val="Formatvorlage229"/>
    <w:rsid w:val="00082D7F"/>
    <w:rPr>
      <w:rFonts w:ascii="Century Gothic" w:hAnsi="Century Gothic"/>
      <w:b/>
      <w:color w:val="808080"/>
      <w:sz w:val="18"/>
    </w:rPr>
  </w:style>
  <w:style w:type="paragraph" w:customStyle="1" w:styleId="Formatvorlage231">
    <w:name w:val="Formatvorlage231"/>
    <w:basedOn w:val="KeinLeerraum"/>
    <w:link w:val="Formatvorlage231Zchn"/>
    <w:rsid w:val="00082D7F"/>
    <w:pPr>
      <w:spacing w:after="200" w:line="252" w:lineRule="auto"/>
    </w:pPr>
    <w:rPr>
      <w:b/>
      <w:color w:val="808080"/>
      <w:sz w:val="18"/>
    </w:rPr>
  </w:style>
  <w:style w:type="character" w:customStyle="1" w:styleId="Formatvorlage230Zchn">
    <w:name w:val="Formatvorlage230 Zchn"/>
    <w:link w:val="Formatvorlage230"/>
    <w:rsid w:val="00082D7F"/>
    <w:rPr>
      <w:b/>
      <w:color w:val="808080"/>
      <w:sz w:val="18"/>
    </w:rPr>
  </w:style>
  <w:style w:type="paragraph" w:customStyle="1" w:styleId="Formatvorlage232">
    <w:name w:val="Formatvorlage232"/>
    <w:basedOn w:val="KeinLeerraum"/>
    <w:link w:val="Formatvorlage232Zchn"/>
    <w:rsid w:val="00A01593"/>
    <w:pPr>
      <w:spacing w:after="200" w:line="252" w:lineRule="auto"/>
    </w:pPr>
    <w:rPr>
      <w:b/>
      <w:color w:val="808080"/>
      <w:sz w:val="18"/>
    </w:rPr>
  </w:style>
  <w:style w:type="character" w:customStyle="1" w:styleId="Formatvorlage231Zchn">
    <w:name w:val="Formatvorlage231 Zchn"/>
    <w:link w:val="Formatvorlage231"/>
    <w:rsid w:val="00082D7F"/>
    <w:rPr>
      <w:rFonts w:ascii="Century Gothic" w:hAnsi="Century Gothic"/>
      <w:b/>
      <w:color w:val="808080"/>
      <w:sz w:val="18"/>
    </w:rPr>
  </w:style>
  <w:style w:type="paragraph" w:customStyle="1" w:styleId="Formatvorlage233">
    <w:name w:val="Formatvorlage233"/>
    <w:basedOn w:val="KeinLeerraum"/>
    <w:link w:val="Formatvorlage233Zchn"/>
    <w:rsid w:val="006F2C05"/>
    <w:pPr>
      <w:spacing w:after="200" w:line="252" w:lineRule="auto"/>
    </w:pPr>
    <w:rPr>
      <w:b/>
      <w:color w:val="808080"/>
      <w:sz w:val="18"/>
    </w:rPr>
  </w:style>
  <w:style w:type="character" w:customStyle="1" w:styleId="Formatvorlage232Zchn">
    <w:name w:val="Formatvorlage232 Zchn"/>
    <w:link w:val="Formatvorlage232"/>
    <w:rsid w:val="00A01593"/>
    <w:rPr>
      <w:rFonts w:ascii="Century Gothic" w:hAnsi="Century Gothic"/>
      <w:b/>
      <w:color w:val="808080"/>
      <w:sz w:val="18"/>
    </w:rPr>
  </w:style>
  <w:style w:type="paragraph" w:customStyle="1" w:styleId="Formatvorlage234">
    <w:name w:val="Formatvorlage234"/>
    <w:basedOn w:val="KeinLeerraum"/>
    <w:link w:val="Formatvorlage234Zchn"/>
    <w:rsid w:val="006F2C05"/>
    <w:pPr>
      <w:spacing w:after="200" w:line="252" w:lineRule="auto"/>
    </w:pPr>
    <w:rPr>
      <w:b/>
      <w:color w:val="808080"/>
      <w:sz w:val="18"/>
    </w:rPr>
  </w:style>
  <w:style w:type="character" w:customStyle="1" w:styleId="Formatvorlage233Zchn">
    <w:name w:val="Formatvorlage233 Zchn"/>
    <w:link w:val="Formatvorlage233"/>
    <w:rsid w:val="006F2C05"/>
    <w:rPr>
      <w:rFonts w:ascii="Century Gothic" w:hAnsi="Century Gothic"/>
      <w:b/>
      <w:color w:val="808080"/>
      <w:sz w:val="18"/>
    </w:rPr>
  </w:style>
  <w:style w:type="table" w:customStyle="1" w:styleId="Tabellenraster1">
    <w:name w:val="Tabellenraster1"/>
    <w:basedOn w:val="NormaleTabelle"/>
    <w:next w:val="Tabellenraster"/>
    <w:uiPriority w:val="1"/>
    <w:rsid w:val="00BC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34Zchn">
    <w:name w:val="Formatvorlage234 Zchn"/>
    <w:link w:val="Formatvorlage234"/>
    <w:rsid w:val="006F2C05"/>
    <w:rPr>
      <w:rFonts w:ascii="Century Gothic" w:hAnsi="Century Gothic"/>
      <w:b/>
      <w:color w:val="808080"/>
      <w:sz w:val="18"/>
    </w:rPr>
  </w:style>
  <w:style w:type="paragraph" w:customStyle="1" w:styleId="Formatvorlage235">
    <w:name w:val="Formatvorlage235"/>
    <w:basedOn w:val="KeinLeerraum"/>
    <w:link w:val="Formatvorlage235Zchn"/>
    <w:rsid w:val="00D549AE"/>
    <w:rPr>
      <w:sz w:val="18"/>
    </w:rPr>
  </w:style>
  <w:style w:type="paragraph" w:customStyle="1" w:styleId="Formatvorlage236">
    <w:name w:val="Formatvorlage236"/>
    <w:basedOn w:val="KeinLeerraum"/>
    <w:link w:val="Formatvorlage236Zchn"/>
    <w:rsid w:val="00D549AE"/>
    <w:rPr>
      <w:b/>
      <w:color w:val="808080"/>
      <w:sz w:val="18"/>
    </w:rPr>
  </w:style>
  <w:style w:type="character" w:customStyle="1" w:styleId="Formatvorlage235Zchn">
    <w:name w:val="Formatvorlage235 Zchn"/>
    <w:link w:val="Formatvorlage235"/>
    <w:rsid w:val="00D549AE"/>
    <w:rPr>
      <w:sz w:val="18"/>
    </w:rPr>
  </w:style>
  <w:style w:type="paragraph" w:customStyle="1" w:styleId="Formatvorlage237">
    <w:name w:val="Formatvorlage237"/>
    <w:basedOn w:val="Standard"/>
    <w:link w:val="Formatvorlage237Zchn"/>
    <w:rsid w:val="00BF2E9A"/>
    <w:rPr>
      <w:b/>
      <w:color w:val="808080"/>
      <w:sz w:val="18"/>
    </w:rPr>
  </w:style>
  <w:style w:type="character" w:customStyle="1" w:styleId="Formatvorlage236Zchn">
    <w:name w:val="Formatvorlage236 Zchn"/>
    <w:link w:val="Formatvorlage236"/>
    <w:rsid w:val="00D549AE"/>
    <w:rPr>
      <w:b/>
      <w:color w:val="808080"/>
      <w:sz w:val="18"/>
    </w:rPr>
  </w:style>
  <w:style w:type="paragraph" w:customStyle="1" w:styleId="Formatvorlage238">
    <w:name w:val="Formatvorlage238"/>
    <w:basedOn w:val="Standard"/>
    <w:link w:val="Formatvorlage238Zchn"/>
    <w:rsid w:val="00BF2E9A"/>
    <w:rPr>
      <w:b/>
      <w:color w:val="808080"/>
      <w:sz w:val="18"/>
    </w:rPr>
  </w:style>
  <w:style w:type="character" w:customStyle="1" w:styleId="Formatvorlage237Zchn">
    <w:name w:val="Formatvorlage237 Zchn"/>
    <w:link w:val="Formatvorlage237"/>
    <w:rsid w:val="00BF2E9A"/>
    <w:rPr>
      <w:b/>
      <w:color w:val="808080"/>
      <w:sz w:val="18"/>
    </w:rPr>
  </w:style>
  <w:style w:type="paragraph" w:customStyle="1" w:styleId="Formatvorlage239">
    <w:name w:val="Formatvorlage239"/>
    <w:basedOn w:val="Standard"/>
    <w:link w:val="Formatvorlage239Zchn"/>
    <w:rsid w:val="00BF2E9A"/>
    <w:rPr>
      <w:b/>
      <w:color w:val="808080"/>
      <w:sz w:val="18"/>
    </w:rPr>
  </w:style>
  <w:style w:type="character" w:customStyle="1" w:styleId="Formatvorlage238Zchn">
    <w:name w:val="Formatvorlage238 Zchn"/>
    <w:link w:val="Formatvorlage238"/>
    <w:rsid w:val="00BF2E9A"/>
    <w:rPr>
      <w:b/>
      <w:color w:val="808080"/>
      <w:sz w:val="18"/>
    </w:rPr>
  </w:style>
  <w:style w:type="paragraph" w:customStyle="1" w:styleId="Formatvorlage240">
    <w:name w:val="Formatvorlage240"/>
    <w:basedOn w:val="Standard"/>
    <w:link w:val="Formatvorlage240Zchn"/>
    <w:rsid w:val="00BF2E9A"/>
    <w:rPr>
      <w:b/>
      <w:color w:val="808080"/>
      <w:sz w:val="18"/>
    </w:rPr>
  </w:style>
  <w:style w:type="character" w:customStyle="1" w:styleId="Formatvorlage239Zchn">
    <w:name w:val="Formatvorlage239 Zchn"/>
    <w:link w:val="Formatvorlage239"/>
    <w:rsid w:val="00BF2E9A"/>
    <w:rPr>
      <w:b/>
      <w:color w:val="808080"/>
      <w:sz w:val="18"/>
    </w:rPr>
  </w:style>
  <w:style w:type="paragraph" w:customStyle="1" w:styleId="Formatvorlage241">
    <w:name w:val="Formatvorlage241"/>
    <w:basedOn w:val="Standard"/>
    <w:link w:val="Formatvorlage241Zchn"/>
    <w:rsid w:val="00BF2E9A"/>
    <w:rPr>
      <w:b/>
      <w:color w:val="808080"/>
      <w:sz w:val="18"/>
    </w:rPr>
  </w:style>
  <w:style w:type="character" w:customStyle="1" w:styleId="Formatvorlage240Zchn">
    <w:name w:val="Formatvorlage240 Zchn"/>
    <w:link w:val="Formatvorlage240"/>
    <w:rsid w:val="00BF2E9A"/>
    <w:rPr>
      <w:b/>
      <w:color w:val="808080"/>
      <w:sz w:val="18"/>
    </w:rPr>
  </w:style>
  <w:style w:type="paragraph" w:customStyle="1" w:styleId="Formatvorlage242">
    <w:name w:val="Formatvorlage242"/>
    <w:basedOn w:val="Standard"/>
    <w:link w:val="Formatvorlage242Zchn"/>
    <w:rsid w:val="00BF2E9A"/>
    <w:rPr>
      <w:b/>
      <w:color w:val="808080"/>
      <w:sz w:val="18"/>
    </w:rPr>
  </w:style>
  <w:style w:type="character" w:customStyle="1" w:styleId="Formatvorlage241Zchn">
    <w:name w:val="Formatvorlage241 Zchn"/>
    <w:link w:val="Formatvorlage241"/>
    <w:rsid w:val="00BF2E9A"/>
    <w:rPr>
      <w:b/>
      <w:color w:val="808080"/>
      <w:sz w:val="18"/>
    </w:rPr>
  </w:style>
  <w:style w:type="paragraph" w:customStyle="1" w:styleId="Formatvorlage243">
    <w:name w:val="Formatvorlage243"/>
    <w:basedOn w:val="Standard"/>
    <w:link w:val="Formatvorlage243Zchn"/>
    <w:rsid w:val="00BF2E9A"/>
    <w:rPr>
      <w:b/>
      <w:color w:val="808080"/>
      <w:sz w:val="18"/>
    </w:rPr>
  </w:style>
  <w:style w:type="character" w:customStyle="1" w:styleId="Formatvorlage242Zchn">
    <w:name w:val="Formatvorlage242 Zchn"/>
    <w:link w:val="Formatvorlage242"/>
    <w:rsid w:val="00BF2E9A"/>
    <w:rPr>
      <w:b/>
      <w:color w:val="808080"/>
      <w:sz w:val="18"/>
    </w:rPr>
  </w:style>
  <w:style w:type="character" w:customStyle="1" w:styleId="Formatvorlage244">
    <w:name w:val="Formatvorlage244"/>
    <w:uiPriority w:val="1"/>
    <w:rsid w:val="00640683"/>
    <w:rPr>
      <w:rFonts w:ascii="Century Gothic" w:hAnsi="Century Gothic"/>
      <w:b/>
      <w:color w:val="808080"/>
      <w:sz w:val="18"/>
    </w:rPr>
  </w:style>
  <w:style w:type="character" w:customStyle="1" w:styleId="Formatvorlage243Zchn">
    <w:name w:val="Formatvorlage243 Zchn"/>
    <w:link w:val="Formatvorlage243"/>
    <w:rsid w:val="00BF2E9A"/>
    <w:rPr>
      <w:rFonts w:ascii="Century Gothic" w:hAnsi="Century Gothic"/>
      <w:b/>
      <w:color w:val="808080"/>
      <w:sz w:val="18"/>
    </w:rPr>
  </w:style>
  <w:style w:type="paragraph" w:customStyle="1" w:styleId="Formatvorlage245">
    <w:name w:val="Formatvorlage245"/>
    <w:basedOn w:val="KeinLeerraum"/>
    <w:link w:val="Formatvorlage245Zchn"/>
    <w:rsid w:val="00640683"/>
    <w:pPr>
      <w:spacing w:after="200" w:line="252" w:lineRule="auto"/>
    </w:pPr>
    <w:rPr>
      <w:b/>
      <w:color w:val="808080"/>
      <w:sz w:val="18"/>
    </w:rPr>
  </w:style>
  <w:style w:type="paragraph" w:customStyle="1" w:styleId="Formatvorlage246">
    <w:name w:val="Formatvorlage246"/>
    <w:basedOn w:val="Standard"/>
    <w:link w:val="Formatvorlage246Zchn"/>
    <w:rsid w:val="00640683"/>
    <w:rPr>
      <w:b/>
      <w:color w:val="808080"/>
      <w:sz w:val="18"/>
    </w:rPr>
  </w:style>
  <w:style w:type="character" w:customStyle="1" w:styleId="Formatvorlage245Zchn">
    <w:name w:val="Formatvorlage245 Zchn"/>
    <w:link w:val="Formatvorlage245"/>
    <w:rsid w:val="00640683"/>
    <w:rPr>
      <w:rFonts w:ascii="Century Gothic" w:hAnsi="Century Gothic"/>
      <w:b/>
      <w:color w:val="808080"/>
      <w:sz w:val="18"/>
    </w:rPr>
  </w:style>
  <w:style w:type="paragraph" w:customStyle="1" w:styleId="Formatvorlage247">
    <w:name w:val="Formatvorlage247"/>
    <w:basedOn w:val="Standard"/>
    <w:link w:val="Formatvorlage247Zchn"/>
    <w:rsid w:val="00640683"/>
    <w:rPr>
      <w:b/>
      <w:color w:val="808080"/>
      <w:sz w:val="18"/>
    </w:rPr>
  </w:style>
  <w:style w:type="character" w:customStyle="1" w:styleId="Formatvorlage246Zchn">
    <w:name w:val="Formatvorlage246 Zchn"/>
    <w:link w:val="Formatvorlage246"/>
    <w:rsid w:val="00640683"/>
    <w:rPr>
      <w:rFonts w:ascii="Century Gothic" w:hAnsi="Century Gothic"/>
      <w:b/>
      <w:color w:val="808080"/>
      <w:sz w:val="18"/>
    </w:rPr>
  </w:style>
  <w:style w:type="paragraph" w:customStyle="1" w:styleId="Formatvorlage248">
    <w:name w:val="Formatvorlage248"/>
    <w:basedOn w:val="Standard"/>
    <w:link w:val="Formatvorlage248Zchn"/>
    <w:rsid w:val="00640683"/>
    <w:rPr>
      <w:b/>
      <w:color w:val="A6A6A6"/>
      <w:sz w:val="18"/>
    </w:rPr>
  </w:style>
  <w:style w:type="character" w:customStyle="1" w:styleId="Formatvorlage247Zchn">
    <w:name w:val="Formatvorlage247 Zchn"/>
    <w:link w:val="Formatvorlage247"/>
    <w:rsid w:val="00640683"/>
    <w:rPr>
      <w:rFonts w:ascii="Century Gothic" w:hAnsi="Century Gothic"/>
      <w:b/>
      <w:color w:val="808080"/>
      <w:sz w:val="18"/>
    </w:rPr>
  </w:style>
  <w:style w:type="paragraph" w:customStyle="1" w:styleId="Formatvorlage249">
    <w:name w:val="Formatvorlage249"/>
    <w:basedOn w:val="KeinLeerraum"/>
    <w:link w:val="Formatvorlage249Zchn"/>
    <w:rsid w:val="00640683"/>
    <w:pPr>
      <w:spacing w:after="200" w:line="252" w:lineRule="auto"/>
    </w:pPr>
    <w:rPr>
      <w:b/>
      <w:color w:val="808080"/>
      <w:sz w:val="18"/>
    </w:rPr>
  </w:style>
  <w:style w:type="character" w:customStyle="1" w:styleId="Formatvorlage248Zchn">
    <w:name w:val="Formatvorlage248 Zchn"/>
    <w:link w:val="Formatvorlage248"/>
    <w:rsid w:val="00640683"/>
    <w:rPr>
      <w:rFonts w:ascii="Century Gothic" w:hAnsi="Century Gothic"/>
      <w:b/>
      <w:color w:val="A6A6A6"/>
      <w:sz w:val="18"/>
    </w:rPr>
  </w:style>
  <w:style w:type="paragraph" w:customStyle="1" w:styleId="Formatvorlage250">
    <w:name w:val="Formatvorlage250"/>
    <w:basedOn w:val="Standard"/>
    <w:link w:val="Formatvorlage250Zchn"/>
    <w:rsid w:val="00640683"/>
    <w:rPr>
      <w:b/>
      <w:color w:val="808080"/>
      <w:sz w:val="18"/>
    </w:rPr>
  </w:style>
  <w:style w:type="character" w:customStyle="1" w:styleId="Formatvorlage249Zchn">
    <w:name w:val="Formatvorlage249 Zchn"/>
    <w:link w:val="Formatvorlage249"/>
    <w:rsid w:val="00640683"/>
    <w:rPr>
      <w:b/>
      <w:color w:val="808080"/>
      <w:sz w:val="18"/>
    </w:rPr>
  </w:style>
  <w:style w:type="paragraph" w:customStyle="1" w:styleId="Formatvorlage251">
    <w:name w:val="Formatvorlage251"/>
    <w:basedOn w:val="Standard"/>
    <w:link w:val="Formatvorlage251Zchn"/>
    <w:rsid w:val="00640683"/>
    <w:rPr>
      <w:b/>
      <w:color w:val="808080"/>
      <w:sz w:val="18"/>
    </w:rPr>
  </w:style>
  <w:style w:type="character" w:customStyle="1" w:styleId="Formatvorlage250Zchn">
    <w:name w:val="Formatvorlage250 Zchn"/>
    <w:link w:val="Formatvorlage250"/>
    <w:rsid w:val="00640683"/>
    <w:rPr>
      <w:rFonts w:ascii="Century Gothic" w:hAnsi="Century Gothic"/>
      <w:b/>
      <w:color w:val="808080"/>
      <w:sz w:val="18"/>
    </w:rPr>
  </w:style>
  <w:style w:type="paragraph" w:customStyle="1" w:styleId="Formatvorlage252">
    <w:name w:val="Formatvorlage252"/>
    <w:basedOn w:val="Standard"/>
    <w:link w:val="Formatvorlage252Zchn"/>
    <w:rsid w:val="00F652A1"/>
    <w:rPr>
      <w:b/>
      <w:color w:val="808080"/>
      <w:sz w:val="18"/>
    </w:rPr>
  </w:style>
  <w:style w:type="character" w:customStyle="1" w:styleId="Formatvorlage251Zchn">
    <w:name w:val="Formatvorlage251 Zchn"/>
    <w:link w:val="Formatvorlage251"/>
    <w:rsid w:val="00640683"/>
    <w:rPr>
      <w:rFonts w:ascii="Century Gothic" w:hAnsi="Century Gothic"/>
      <w:b/>
      <w:color w:val="808080"/>
      <w:sz w:val="18"/>
    </w:rPr>
  </w:style>
  <w:style w:type="character" w:customStyle="1" w:styleId="Formatvorlage253">
    <w:name w:val="Formatvorlage253"/>
    <w:uiPriority w:val="1"/>
    <w:rsid w:val="00F652A1"/>
    <w:rPr>
      <w:rFonts w:ascii="Century Gothic" w:hAnsi="Century Gothic"/>
      <w:b/>
      <w:color w:val="808080"/>
      <w:sz w:val="18"/>
    </w:rPr>
  </w:style>
  <w:style w:type="character" w:customStyle="1" w:styleId="Formatvorlage252Zchn">
    <w:name w:val="Formatvorlage252 Zchn"/>
    <w:link w:val="Formatvorlage252"/>
    <w:rsid w:val="00F652A1"/>
    <w:rPr>
      <w:rFonts w:ascii="Century Gothic" w:hAnsi="Century Gothic"/>
      <w:b/>
      <w:color w:val="808080"/>
      <w:sz w:val="18"/>
    </w:rPr>
  </w:style>
  <w:style w:type="paragraph" w:customStyle="1" w:styleId="Formatvorlage254">
    <w:name w:val="Formatvorlage254"/>
    <w:basedOn w:val="KeinLeerraum"/>
    <w:link w:val="Formatvorlage254Zchn"/>
    <w:rsid w:val="00F652A1"/>
    <w:pPr>
      <w:spacing w:after="200" w:line="252" w:lineRule="auto"/>
    </w:pPr>
    <w:rPr>
      <w:sz w:val="18"/>
    </w:rPr>
  </w:style>
  <w:style w:type="paragraph" w:customStyle="1" w:styleId="Formatvorlage255">
    <w:name w:val="Formatvorlage255"/>
    <w:basedOn w:val="KeinLeerraum"/>
    <w:link w:val="Formatvorlage255Zchn"/>
    <w:rsid w:val="00F652A1"/>
    <w:pPr>
      <w:spacing w:after="200" w:line="252" w:lineRule="auto"/>
    </w:pPr>
    <w:rPr>
      <w:sz w:val="18"/>
    </w:rPr>
  </w:style>
  <w:style w:type="character" w:customStyle="1" w:styleId="Formatvorlage254Zchn">
    <w:name w:val="Formatvorlage254 Zchn"/>
    <w:link w:val="Formatvorlage254"/>
    <w:rsid w:val="00F652A1"/>
    <w:rPr>
      <w:rFonts w:ascii="Century Gothic" w:hAnsi="Century Gothic"/>
      <w:sz w:val="18"/>
    </w:rPr>
  </w:style>
  <w:style w:type="paragraph" w:customStyle="1" w:styleId="Formatvorlage256">
    <w:name w:val="Formatvorlage256"/>
    <w:basedOn w:val="KeinLeerraum"/>
    <w:link w:val="Formatvorlage256Zchn"/>
    <w:rsid w:val="00F652A1"/>
    <w:pPr>
      <w:spacing w:after="200" w:line="252" w:lineRule="auto"/>
    </w:pPr>
    <w:rPr>
      <w:sz w:val="18"/>
    </w:rPr>
  </w:style>
  <w:style w:type="character" w:customStyle="1" w:styleId="Formatvorlage255Zchn">
    <w:name w:val="Formatvorlage255 Zchn"/>
    <w:link w:val="Formatvorlage255"/>
    <w:rsid w:val="00F652A1"/>
    <w:rPr>
      <w:rFonts w:ascii="Century Gothic" w:hAnsi="Century Gothic"/>
      <w:sz w:val="18"/>
    </w:rPr>
  </w:style>
  <w:style w:type="paragraph" w:customStyle="1" w:styleId="Formatvorlage257">
    <w:name w:val="Formatvorlage257"/>
    <w:basedOn w:val="Standard"/>
    <w:link w:val="Formatvorlage257Zchn"/>
    <w:rsid w:val="00F652A1"/>
    <w:rPr>
      <w:b/>
      <w:color w:val="808080"/>
      <w:sz w:val="18"/>
    </w:rPr>
  </w:style>
  <w:style w:type="character" w:customStyle="1" w:styleId="Formatvorlage256Zchn">
    <w:name w:val="Formatvorlage256 Zchn"/>
    <w:link w:val="Formatvorlage256"/>
    <w:rsid w:val="00F652A1"/>
    <w:rPr>
      <w:rFonts w:ascii="Century Gothic" w:hAnsi="Century Gothic"/>
      <w:sz w:val="18"/>
    </w:rPr>
  </w:style>
  <w:style w:type="paragraph" w:customStyle="1" w:styleId="Formatvorlage258">
    <w:name w:val="Formatvorlage258"/>
    <w:basedOn w:val="KeinLeerraum"/>
    <w:link w:val="Formatvorlage258Zchn"/>
    <w:rsid w:val="00F652A1"/>
    <w:pPr>
      <w:spacing w:after="200" w:line="252" w:lineRule="auto"/>
    </w:pPr>
    <w:rPr>
      <w:b/>
      <w:color w:val="808080"/>
      <w:sz w:val="18"/>
    </w:rPr>
  </w:style>
  <w:style w:type="character" w:customStyle="1" w:styleId="Formatvorlage257Zchn">
    <w:name w:val="Formatvorlage257 Zchn"/>
    <w:link w:val="Formatvorlage257"/>
    <w:rsid w:val="00F652A1"/>
    <w:rPr>
      <w:rFonts w:ascii="Century Gothic" w:hAnsi="Century Gothic"/>
      <w:b/>
      <w:color w:val="808080"/>
      <w:sz w:val="18"/>
    </w:rPr>
  </w:style>
  <w:style w:type="character" w:customStyle="1" w:styleId="Formatvorlage258Zchn">
    <w:name w:val="Formatvorlage258 Zchn"/>
    <w:link w:val="Formatvorlage258"/>
    <w:rsid w:val="00F652A1"/>
    <w:rPr>
      <w:rFonts w:ascii="Century Gothic" w:hAnsi="Century Gothic"/>
      <w:b/>
      <w:color w:val="808080"/>
      <w:sz w:val="18"/>
    </w:rPr>
  </w:style>
  <w:style w:type="character" w:customStyle="1" w:styleId="Formatvorlage259">
    <w:name w:val="Formatvorlage259"/>
    <w:uiPriority w:val="1"/>
    <w:rsid w:val="00A47147"/>
    <w:rPr>
      <w:rFonts w:ascii="Century Gothic" w:hAnsi="Century Gothic"/>
      <w:sz w:val="16"/>
    </w:rPr>
  </w:style>
  <w:style w:type="paragraph" w:customStyle="1" w:styleId="Formatvorlage260">
    <w:name w:val="Formatvorlage260"/>
    <w:basedOn w:val="KeinLeerraum"/>
    <w:link w:val="Formatvorlage260Zchn"/>
    <w:rsid w:val="00A47147"/>
    <w:pPr>
      <w:spacing w:after="200" w:line="252" w:lineRule="auto"/>
    </w:pPr>
    <w:rPr>
      <w:sz w:val="16"/>
    </w:rPr>
  </w:style>
  <w:style w:type="character" w:customStyle="1" w:styleId="Formatvorlage260Zchn">
    <w:name w:val="Formatvorlage260 Zchn"/>
    <w:link w:val="Formatvorlage260"/>
    <w:rsid w:val="00A47147"/>
    <w:rPr>
      <w:rFonts w:ascii="Century Gothic" w:hAnsi="Century Gothic"/>
      <w:sz w:val="16"/>
    </w:rPr>
  </w:style>
  <w:style w:type="character" w:customStyle="1" w:styleId="ListenabsatzZchn">
    <w:name w:val="Listenabsatz Zchn"/>
    <w:link w:val="Listenabsatz"/>
    <w:uiPriority w:val="34"/>
    <w:rsid w:val="002F0389"/>
  </w:style>
  <w:style w:type="character" w:customStyle="1" w:styleId="Formatvorlage261">
    <w:name w:val="Formatvorlage261"/>
    <w:uiPriority w:val="1"/>
    <w:rsid w:val="00E337B2"/>
    <w:rPr>
      <w:rFonts w:ascii="Century Gothic" w:hAnsi="Century Gothic"/>
      <w:b/>
      <w:sz w:val="20"/>
    </w:rPr>
  </w:style>
  <w:style w:type="paragraph" w:customStyle="1" w:styleId="Formatvorlage262">
    <w:name w:val="Formatvorlage262"/>
    <w:basedOn w:val="KopiedesTextkrpers"/>
    <w:link w:val="Formatvorlage262Zchn"/>
    <w:autoRedefine/>
    <w:rsid w:val="00611302"/>
    <w:rPr>
      <w:rFonts w:eastAsia="Times New Roman"/>
      <w:b/>
      <w:spacing w:val="0"/>
      <w:sz w:val="20"/>
      <w:lang w:eastAsia="de-DE"/>
    </w:rPr>
  </w:style>
  <w:style w:type="paragraph" w:customStyle="1" w:styleId="Formatvorlage263">
    <w:name w:val="Formatvorlage263"/>
    <w:basedOn w:val="KopiedesTextkrpers"/>
    <w:link w:val="Formatvorlage263Zchn"/>
    <w:autoRedefine/>
    <w:rsid w:val="00C55A62"/>
  </w:style>
  <w:style w:type="character" w:customStyle="1" w:styleId="Formatvorlage262Zchn">
    <w:name w:val="Formatvorlage262 Zchn"/>
    <w:link w:val="Formatvorlage262"/>
    <w:rsid w:val="00611302"/>
    <w:rPr>
      <w:rFonts w:asciiTheme="minorHAnsi" w:eastAsiaTheme="minorHAnsi" w:hAnsiTheme="minorHAnsi" w:cstheme="minorBidi"/>
      <w:b/>
      <w:spacing w:val="8"/>
      <w:sz w:val="20"/>
      <w:lang w:eastAsia="en-US"/>
    </w:rPr>
  </w:style>
  <w:style w:type="character" w:customStyle="1" w:styleId="Formatvorlage263Zchn">
    <w:name w:val="Formatvorlage263 Zchn"/>
    <w:basedOn w:val="KopiedesTextkrpersZchn"/>
    <w:link w:val="Formatvorlage263"/>
    <w:rsid w:val="00C55A62"/>
    <w:rPr>
      <w:rFonts w:ascii="Century Gothic" w:eastAsia="Century Gothic" w:hAnsi="Century Gothic" w:cs="Times New Roman"/>
      <w:spacing w:val="8"/>
      <w:sz w:val="16"/>
      <w:lang w:eastAsia="en-US"/>
    </w:rPr>
  </w:style>
  <w:style w:type="paragraph" w:customStyle="1" w:styleId="Formatvorlage264">
    <w:name w:val="Formatvorlage264"/>
    <w:basedOn w:val="Listenabsatz"/>
    <w:link w:val="Formatvorlage264Zchn"/>
    <w:qFormat/>
    <w:rsid w:val="00E40CCC"/>
    <w:pPr>
      <w:ind w:left="142"/>
    </w:pPr>
    <w:rPr>
      <w:color w:val="808080"/>
      <w:sz w:val="24"/>
      <w:szCs w:val="24"/>
      <w:lang w:val="en-US"/>
    </w:rPr>
  </w:style>
  <w:style w:type="character" w:customStyle="1" w:styleId="Formatvorlage264Zchn">
    <w:name w:val="Formatvorlage264 Zchn"/>
    <w:basedOn w:val="ListenabsatzZchn"/>
    <w:link w:val="Formatvorlage264"/>
    <w:rsid w:val="00E40CCC"/>
    <w:rPr>
      <w:color w:val="808080"/>
      <w:sz w:val="24"/>
      <w:szCs w:val="24"/>
      <w:lang w:val="en-US" w:eastAsia="en-US"/>
    </w:rPr>
  </w:style>
  <w:style w:type="paragraph" w:customStyle="1" w:styleId="Formatvorlage265">
    <w:name w:val="Formatvorlage265"/>
    <w:basedOn w:val="KopiedesTextkrpers"/>
    <w:link w:val="Formatvorlage265Zchn"/>
    <w:rsid w:val="00565CB8"/>
    <w:rPr>
      <w:rFonts w:eastAsia="Times New Roman"/>
      <w:b/>
      <w:spacing w:val="0"/>
      <w:sz w:val="18"/>
    </w:rPr>
  </w:style>
  <w:style w:type="paragraph" w:customStyle="1" w:styleId="Formatvorlage266">
    <w:name w:val="Formatvorlage266"/>
    <w:basedOn w:val="KopiedesTextkrpers"/>
    <w:link w:val="Formatvorlage266Zchn"/>
    <w:rsid w:val="00A403BE"/>
    <w:rPr>
      <w:rFonts w:eastAsia="Times New Roman"/>
      <w:spacing w:val="0"/>
      <w:sz w:val="18"/>
    </w:rPr>
  </w:style>
  <w:style w:type="character" w:customStyle="1" w:styleId="Formatvorlage265Zchn">
    <w:name w:val="Formatvorlage265 Zchn"/>
    <w:basedOn w:val="KopiedesTextkrpersZchn"/>
    <w:link w:val="Formatvorlage265"/>
    <w:rsid w:val="00565CB8"/>
    <w:rPr>
      <w:rFonts w:ascii="Century Gothic" w:eastAsia="Century Gothic" w:hAnsi="Century Gothic" w:cs="Times New Roman"/>
      <w:b/>
      <w:spacing w:val="8"/>
      <w:sz w:val="18"/>
      <w:szCs w:val="22"/>
      <w:lang w:eastAsia="en-US"/>
    </w:rPr>
  </w:style>
  <w:style w:type="paragraph" w:customStyle="1" w:styleId="Formatvorlage267">
    <w:name w:val="Formatvorlage267"/>
    <w:basedOn w:val="KopiedesTextkrpers"/>
    <w:link w:val="Formatvorlage267Zchn"/>
    <w:qFormat/>
    <w:rsid w:val="00A403BE"/>
    <w:rPr>
      <w:rFonts w:eastAsia="Times New Roman"/>
      <w:color w:val="000000"/>
      <w:spacing w:val="30"/>
      <w:lang w:eastAsia="de-DE"/>
    </w:rPr>
  </w:style>
  <w:style w:type="character" w:customStyle="1" w:styleId="Formatvorlage266Zchn">
    <w:name w:val="Formatvorlage266 Zchn"/>
    <w:basedOn w:val="KopiedesTextkrpersZchn"/>
    <w:link w:val="Formatvorlage266"/>
    <w:rsid w:val="00A403BE"/>
    <w:rPr>
      <w:rFonts w:ascii="Century Gothic" w:eastAsia="Century Gothic" w:hAnsi="Century Gothic" w:cs="Times New Roman"/>
      <w:spacing w:val="8"/>
      <w:sz w:val="18"/>
      <w:szCs w:val="22"/>
      <w:lang w:eastAsia="en-US"/>
    </w:rPr>
  </w:style>
  <w:style w:type="character" w:customStyle="1" w:styleId="Formatvorlage268">
    <w:name w:val="Formatvorlage268"/>
    <w:basedOn w:val="Absatz-Standardschriftart"/>
    <w:uiPriority w:val="1"/>
    <w:rsid w:val="003C125D"/>
    <w:rPr>
      <w:rFonts w:asciiTheme="minorHAnsi" w:hAnsiTheme="minorHAnsi"/>
      <w:sz w:val="20"/>
    </w:rPr>
  </w:style>
  <w:style w:type="character" w:customStyle="1" w:styleId="Formatvorlage267Zchn">
    <w:name w:val="Formatvorlage267 Zchn"/>
    <w:basedOn w:val="KopiedesTextkrpersZchn"/>
    <w:link w:val="Formatvorlage267"/>
    <w:rsid w:val="00A403BE"/>
    <w:rPr>
      <w:rFonts w:ascii="Century Gothic" w:eastAsia="Century Gothic" w:hAnsi="Century Gothic" w:cs="Times New Roman"/>
      <w:color w:val="000000"/>
      <w:spacing w:val="30"/>
      <w:sz w:val="16"/>
      <w:szCs w:val="22"/>
      <w:lang w:eastAsia="de-DE"/>
    </w:rPr>
  </w:style>
  <w:style w:type="paragraph" w:customStyle="1" w:styleId="Formatvorlage269">
    <w:name w:val="Formatvorlage269"/>
    <w:basedOn w:val="KopiedesTextkrpers"/>
    <w:link w:val="Formatvorlage269Zchn"/>
    <w:rsid w:val="003C125D"/>
    <w:pPr>
      <w:spacing w:after="120" w:line="360" w:lineRule="auto"/>
    </w:pPr>
    <w:rPr>
      <w:rFonts w:eastAsia="Times New Roman"/>
      <w:spacing w:val="0"/>
      <w:sz w:val="20"/>
    </w:rPr>
  </w:style>
  <w:style w:type="character" w:customStyle="1" w:styleId="Formatvorlage269Zchn">
    <w:name w:val="Formatvorlage269 Zchn"/>
    <w:basedOn w:val="KopiedesTextkrpersZchn"/>
    <w:link w:val="Formatvorlage269"/>
    <w:rsid w:val="003C125D"/>
    <w:rPr>
      <w:rFonts w:ascii="Century Gothic" w:eastAsia="Century Gothic" w:hAnsi="Century Gothic" w:cs="Times New Roman"/>
      <w:spacing w:val="8"/>
      <w:sz w:val="16"/>
      <w:szCs w:val="22"/>
      <w:lang w:eastAsia="en-US"/>
    </w:rPr>
  </w:style>
  <w:style w:type="paragraph" w:customStyle="1" w:styleId="Formatvorlage270">
    <w:name w:val="Formatvorlage270"/>
    <w:basedOn w:val="KopiedesTextkrpers"/>
    <w:link w:val="Formatvorlage270Zchn"/>
    <w:rsid w:val="001E6108"/>
    <w:rPr>
      <w:rFonts w:eastAsia="Times New Roman"/>
      <w:b/>
      <w:color w:val="A6A6A6" w:themeColor="background1" w:themeShade="A6"/>
      <w:spacing w:val="0"/>
      <w:sz w:val="20"/>
    </w:rPr>
  </w:style>
  <w:style w:type="character" w:customStyle="1" w:styleId="Formatvorlage271">
    <w:name w:val="Formatvorlage271"/>
    <w:basedOn w:val="Absatz-Standardschriftart"/>
    <w:uiPriority w:val="1"/>
    <w:rsid w:val="001E6108"/>
    <w:rPr>
      <w:rFonts w:ascii="Century Gothic" w:hAnsi="Century Gothic"/>
      <w:b/>
      <w:color w:val="808080" w:themeColor="background1" w:themeShade="80"/>
      <w:sz w:val="20"/>
    </w:rPr>
  </w:style>
  <w:style w:type="character" w:customStyle="1" w:styleId="Formatvorlage270Zchn">
    <w:name w:val="Formatvorlage270 Zchn"/>
    <w:basedOn w:val="KopiedesTextkrpersZchn"/>
    <w:link w:val="Formatvorlage270"/>
    <w:rsid w:val="001E6108"/>
    <w:rPr>
      <w:rFonts w:ascii="Century Gothic" w:eastAsia="Century Gothic" w:hAnsi="Century Gothic" w:cs="Times New Roman"/>
      <w:b/>
      <w:color w:val="A6A6A6" w:themeColor="background1" w:themeShade="A6"/>
      <w:spacing w:val="8"/>
      <w:sz w:val="16"/>
      <w:szCs w:val="22"/>
      <w:lang w:eastAsia="en-US"/>
    </w:rPr>
  </w:style>
  <w:style w:type="paragraph" w:customStyle="1" w:styleId="Formatvorlage272">
    <w:name w:val="Formatvorlage272"/>
    <w:basedOn w:val="KopiedesTextkrpers"/>
    <w:link w:val="Formatvorlage272Zchn"/>
    <w:qFormat/>
    <w:rsid w:val="001E6108"/>
    <w:rPr>
      <w:rFonts w:eastAsia="Times New Roman"/>
      <w:b/>
      <w:color w:val="808080" w:themeColor="background1" w:themeShade="80"/>
      <w:spacing w:val="0"/>
      <w:sz w:val="22"/>
    </w:rPr>
  </w:style>
  <w:style w:type="paragraph" w:customStyle="1" w:styleId="Formatvorlage273">
    <w:name w:val="Formatvorlage273"/>
    <w:basedOn w:val="KopiedesTextkrpers"/>
    <w:next w:val="Formatvorlage270"/>
    <w:link w:val="Formatvorlage273Zchn"/>
    <w:qFormat/>
    <w:rsid w:val="001E6108"/>
    <w:rPr>
      <w:rFonts w:eastAsia="Times New Roman"/>
      <w:b/>
      <w:color w:val="808080" w:themeColor="background1" w:themeShade="80"/>
      <w:spacing w:val="0"/>
      <w:sz w:val="20"/>
    </w:rPr>
  </w:style>
  <w:style w:type="character" w:customStyle="1" w:styleId="Formatvorlage272Zchn">
    <w:name w:val="Formatvorlage272 Zchn"/>
    <w:basedOn w:val="KopiedesTextkrpersZchn"/>
    <w:link w:val="Formatvorlage272"/>
    <w:rsid w:val="001E6108"/>
    <w:rPr>
      <w:rFonts w:ascii="Century Gothic" w:eastAsia="Century Gothic" w:hAnsi="Century Gothic" w:cs="Times New Roman"/>
      <w:b/>
      <w:color w:val="808080" w:themeColor="background1" w:themeShade="80"/>
      <w:spacing w:val="8"/>
      <w:sz w:val="22"/>
      <w:szCs w:val="22"/>
      <w:lang w:eastAsia="en-US"/>
    </w:rPr>
  </w:style>
  <w:style w:type="paragraph" w:customStyle="1" w:styleId="Formatvorlage274">
    <w:name w:val="Formatvorlage274"/>
    <w:basedOn w:val="KopiedesTextkrpers"/>
    <w:next w:val="Formatvorlage272"/>
    <w:link w:val="Formatvorlage274Zchn"/>
    <w:rsid w:val="0098435C"/>
    <w:rPr>
      <w:rFonts w:eastAsia="Times New Roman"/>
      <w:b/>
      <w:color w:val="808080" w:themeColor="background1" w:themeShade="80"/>
      <w:spacing w:val="0"/>
      <w:sz w:val="20"/>
    </w:rPr>
  </w:style>
  <w:style w:type="character" w:customStyle="1" w:styleId="Formatvorlage273Zchn">
    <w:name w:val="Formatvorlage273 Zchn"/>
    <w:basedOn w:val="KopiedesTextkrpersZchn"/>
    <w:link w:val="Formatvorlage273"/>
    <w:rsid w:val="001E6108"/>
    <w:rPr>
      <w:rFonts w:ascii="Century Gothic" w:eastAsia="Century Gothic" w:hAnsi="Century Gothic" w:cs="Times New Roman"/>
      <w:b/>
      <w:color w:val="808080" w:themeColor="background1" w:themeShade="80"/>
      <w:spacing w:val="8"/>
      <w:sz w:val="16"/>
      <w:szCs w:val="22"/>
      <w:lang w:eastAsia="en-US"/>
    </w:rPr>
  </w:style>
  <w:style w:type="paragraph" w:customStyle="1" w:styleId="Formatvorlage275">
    <w:name w:val="Formatvorlage275"/>
    <w:basedOn w:val="KopiedesTextkrpers"/>
    <w:link w:val="Formatvorlage275Zchn"/>
    <w:rsid w:val="00895B68"/>
    <w:pPr>
      <w:spacing w:after="120" w:line="360" w:lineRule="auto"/>
    </w:pPr>
    <w:rPr>
      <w:rFonts w:eastAsia="Times New Roman"/>
      <w:spacing w:val="0"/>
      <w:sz w:val="20"/>
    </w:rPr>
  </w:style>
  <w:style w:type="character" w:customStyle="1" w:styleId="Formatvorlage274Zchn">
    <w:name w:val="Formatvorlage274 Zchn"/>
    <w:basedOn w:val="KopiedesTextkrpersZchn"/>
    <w:link w:val="Formatvorlage274"/>
    <w:rsid w:val="0098435C"/>
    <w:rPr>
      <w:rFonts w:ascii="Century Gothic" w:eastAsia="Century Gothic" w:hAnsi="Century Gothic" w:cs="Times New Roman"/>
      <w:b/>
      <w:color w:val="808080" w:themeColor="background1" w:themeShade="80"/>
      <w:spacing w:val="8"/>
      <w:sz w:val="16"/>
      <w:szCs w:val="22"/>
      <w:lang w:eastAsia="en-US"/>
    </w:rPr>
  </w:style>
  <w:style w:type="character" w:customStyle="1" w:styleId="Formatvorlage275Zchn">
    <w:name w:val="Formatvorlage275 Zchn"/>
    <w:basedOn w:val="KopiedesTextkrpersZchn"/>
    <w:link w:val="Formatvorlage275"/>
    <w:rsid w:val="00895B68"/>
    <w:rPr>
      <w:rFonts w:ascii="Century Gothic" w:eastAsia="Century Gothic" w:hAnsi="Century Gothic" w:cs="Times New Roman"/>
      <w:spacing w:val="8"/>
      <w:sz w:val="16"/>
      <w:szCs w:val="22"/>
      <w:lang w:eastAsia="en-US"/>
    </w:rPr>
  </w:style>
  <w:style w:type="character" w:customStyle="1" w:styleId="Formatvorlage5Zchn">
    <w:name w:val="Formatvorlage5 Zchn"/>
    <w:basedOn w:val="KopiedesTextkrpersZchn"/>
    <w:rsid w:val="00A92397"/>
    <w:rPr>
      <w:rFonts w:ascii="Calibri" w:eastAsia="Century Gothic" w:hAnsi="Calibri" w:cs="Times New Roman"/>
      <w:b/>
      <w:spacing w:val="8"/>
      <w:sz w:val="44"/>
      <w:szCs w:val="20"/>
      <w:lang w:eastAsia="en-US"/>
    </w:rPr>
  </w:style>
  <w:style w:type="character" w:customStyle="1" w:styleId="Formatvorlage3Zchn">
    <w:name w:val="Formatvorlage3 Zchn"/>
    <w:basedOn w:val="Absatz-Standardschriftart"/>
    <w:rsid w:val="00A92397"/>
    <w:rPr>
      <w:rFonts w:ascii="Calibri" w:hAnsi="Calibri"/>
      <w:b/>
      <w:sz w:val="24"/>
      <w:szCs w:val="20"/>
    </w:rPr>
  </w:style>
  <w:style w:type="character" w:customStyle="1" w:styleId="Formatvorlage4Zchn">
    <w:name w:val="Formatvorlage4 Zchn"/>
    <w:basedOn w:val="KopiedesTextkrpersZchn"/>
    <w:rsid w:val="00A92397"/>
    <w:rPr>
      <w:rFonts w:ascii="Calibri" w:eastAsia="Century Gothic" w:hAnsi="Calibri" w:cs="Times New Roman"/>
      <w:spacing w:val="8"/>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75F2"/>
    <w:pPr>
      <w:spacing w:after="120" w:line="360" w:lineRule="auto"/>
    </w:pPr>
    <w:rPr>
      <w:sz w:val="22"/>
      <w:szCs w:val="22"/>
    </w:rPr>
  </w:style>
  <w:style w:type="paragraph" w:styleId="berschrift1">
    <w:name w:val="heading 1"/>
    <w:basedOn w:val="Standard"/>
    <w:next w:val="Standard"/>
    <w:link w:val="berschrift1Zchn"/>
    <w:uiPriority w:val="9"/>
    <w:qFormat/>
    <w:rsid w:val="009475F2"/>
    <w:pPr>
      <w:pBdr>
        <w:bottom w:val="thinThickSmallGap" w:sz="12" w:space="1" w:color="2861A9"/>
      </w:pBdr>
      <w:spacing w:before="400"/>
      <w:jc w:val="center"/>
      <w:outlineLvl w:val="0"/>
    </w:pPr>
    <w:rPr>
      <w:caps/>
      <w:color w:val="1B4171"/>
      <w:spacing w:val="20"/>
      <w:sz w:val="28"/>
      <w:szCs w:val="28"/>
    </w:rPr>
  </w:style>
  <w:style w:type="paragraph" w:styleId="berschrift2">
    <w:name w:val="heading 2"/>
    <w:basedOn w:val="Standard"/>
    <w:next w:val="Standard"/>
    <w:link w:val="berschrift2Zchn"/>
    <w:uiPriority w:val="9"/>
    <w:unhideWhenUsed/>
    <w:qFormat/>
    <w:rsid w:val="009475F2"/>
    <w:pPr>
      <w:pBdr>
        <w:bottom w:val="single" w:sz="4" w:space="1" w:color="1A4070"/>
      </w:pBdr>
      <w:spacing w:before="400"/>
      <w:jc w:val="center"/>
      <w:outlineLvl w:val="1"/>
    </w:pPr>
    <w:rPr>
      <w:caps/>
      <w:color w:val="1B4171"/>
      <w:spacing w:val="15"/>
      <w:sz w:val="24"/>
      <w:szCs w:val="24"/>
    </w:rPr>
  </w:style>
  <w:style w:type="paragraph" w:styleId="berschrift3">
    <w:name w:val="heading 3"/>
    <w:basedOn w:val="Standard"/>
    <w:next w:val="Standard"/>
    <w:link w:val="berschrift3Zchn"/>
    <w:uiPriority w:val="9"/>
    <w:unhideWhenUsed/>
    <w:qFormat/>
    <w:rsid w:val="009475F2"/>
    <w:pPr>
      <w:pBdr>
        <w:top w:val="dotted" w:sz="4" w:space="1" w:color="1A4070"/>
        <w:bottom w:val="dotted" w:sz="4" w:space="1" w:color="1A4070"/>
      </w:pBdr>
      <w:spacing w:before="300"/>
      <w:jc w:val="center"/>
      <w:outlineLvl w:val="2"/>
    </w:pPr>
    <w:rPr>
      <w:caps/>
      <w:color w:val="1A4070"/>
      <w:sz w:val="24"/>
      <w:szCs w:val="24"/>
    </w:rPr>
  </w:style>
  <w:style w:type="paragraph" w:styleId="berschrift4">
    <w:name w:val="heading 4"/>
    <w:basedOn w:val="Standard"/>
    <w:next w:val="Standard"/>
    <w:link w:val="berschrift4Zchn"/>
    <w:uiPriority w:val="9"/>
    <w:unhideWhenUsed/>
    <w:qFormat/>
    <w:rsid w:val="009475F2"/>
    <w:pPr>
      <w:pBdr>
        <w:bottom w:val="dotted" w:sz="4" w:space="1" w:color="2861A9"/>
      </w:pBdr>
      <w:jc w:val="center"/>
      <w:outlineLvl w:val="3"/>
    </w:pPr>
    <w:rPr>
      <w:caps/>
      <w:color w:val="1A4070"/>
      <w:spacing w:val="10"/>
    </w:rPr>
  </w:style>
  <w:style w:type="paragraph" w:styleId="berschrift5">
    <w:name w:val="heading 5"/>
    <w:basedOn w:val="Standard"/>
    <w:next w:val="Standard"/>
    <w:link w:val="berschrift5Zchn"/>
    <w:uiPriority w:val="9"/>
    <w:semiHidden/>
    <w:unhideWhenUsed/>
    <w:qFormat/>
    <w:rsid w:val="009475F2"/>
    <w:pPr>
      <w:spacing w:before="320"/>
      <w:jc w:val="center"/>
      <w:outlineLvl w:val="4"/>
    </w:pPr>
    <w:rPr>
      <w:caps/>
      <w:color w:val="1A4070"/>
      <w:spacing w:val="10"/>
    </w:rPr>
  </w:style>
  <w:style w:type="paragraph" w:styleId="berschrift6">
    <w:name w:val="heading 6"/>
    <w:basedOn w:val="Standard"/>
    <w:next w:val="Standard"/>
    <w:link w:val="berschrift6Zchn"/>
    <w:uiPriority w:val="9"/>
    <w:semiHidden/>
    <w:unhideWhenUsed/>
    <w:qFormat/>
    <w:rsid w:val="009475F2"/>
    <w:pPr>
      <w:jc w:val="center"/>
      <w:outlineLvl w:val="5"/>
    </w:pPr>
    <w:rPr>
      <w:caps/>
      <w:color w:val="2861A9"/>
      <w:spacing w:val="10"/>
    </w:rPr>
  </w:style>
  <w:style w:type="paragraph" w:styleId="berschrift7">
    <w:name w:val="heading 7"/>
    <w:basedOn w:val="Standard"/>
    <w:next w:val="Standard"/>
    <w:link w:val="berschrift7Zchn"/>
    <w:uiPriority w:val="9"/>
    <w:semiHidden/>
    <w:unhideWhenUsed/>
    <w:qFormat/>
    <w:rsid w:val="009475F2"/>
    <w:pPr>
      <w:jc w:val="center"/>
      <w:outlineLvl w:val="6"/>
    </w:pPr>
    <w:rPr>
      <w:i/>
      <w:iCs/>
      <w:caps/>
      <w:color w:val="2861A9"/>
      <w:spacing w:val="10"/>
    </w:rPr>
  </w:style>
  <w:style w:type="paragraph" w:styleId="berschrift8">
    <w:name w:val="heading 8"/>
    <w:basedOn w:val="Standard"/>
    <w:next w:val="Standard"/>
    <w:link w:val="berschrift8Zchn"/>
    <w:uiPriority w:val="9"/>
    <w:semiHidden/>
    <w:unhideWhenUsed/>
    <w:qFormat/>
    <w:rsid w:val="009475F2"/>
    <w:pPr>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9475F2"/>
    <w:pPr>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9475F2"/>
    <w:rPr>
      <w:caps/>
      <w:spacing w:val="5"/>
      <w:sz w:val="20"/>
      <w:szCs w:val="20"/>
    </w:rPr>
  </w:style>
  <w:style w:type="character" w:customStyle="1" w:styleId="berschrift1Zchn">
    <w:name w:val="Überschrift 1 Zchn"/>
    <w:link w:val="berschrift1"/>
    <w:uiPriority w:val="9"/>
    <w:locked/>
    <w:rsid w:val="009475F2"/>
    <w:rPr>
      <w:caps/>
      <w:color w:val="1B4171"/>
      <w:spacing w:val="20"/>
      <w:sz w:val="28"/>
      <w:szCs w:val="28"/>
    </w:rPr>
  </w:style>
  <w:style w:type="character" w:customStyle="1" w:styleId="berschrift2Zchn">
    <w:name w:val="Überschrift 2 Zchn"/>
    <w:link w:val="berschrift2"/>
    <w:uiPriority w:val="9"/>
    <w:locked/>
    <w:rsid w:val="009475F2"/>
    <w:rPr>
      <w:caps/>
      <w:color w:val="1B4171"/>
      <w:spacing w:val="15"/>
      <w:sz w:val="24"/>
      <w:szCs w:val="24"/>
    </w:rPr>
  </w:style>
  <w:style w:type="character" w:customStyle="1" w:styleId="berschrift3Zchn">
    <w:name w:val="Überschrift 3 Zchn"/>
    <w:link w:val="berschrift3"/>
    <w:uiPriority w:val="9"/>
    <w:locked/>
    <w:rsid w:val="009475F2"/>
    <w:rPr>
      <w:caps/>
      <w:color w:val="1A4070"/>
      <w:sz w:val="24"/>
      <w:szCs w:val="24"/>
    </w:rPr>
  </w:style>
  <w:style w:type="character" w:customStyle="1" w:styleId="berschrift4Zchn">
    <w:name w:val="Überschrift 4 Zchn"/>
    <w:link w:val="berschrift4"/>
    <w:uiPriority w:val="9"/>
    <w:locked/>
    <w:rsid w:val="009475F2"/>
    <w:rPr>
      <w:caps/>
      <w:color w:val="1A4070"/>
      <w:spacing w:val="10"/>
    </w:rPr>
  </w:style>
  <w:style w:type="character" w:customStyle="1" w:styleId="berschrift5Zchn">
    <w:name w:val="Überschrift 5 Zchn"/>
    <w:link w:val="berschrift5"/>
    <w:uiPriority w:val="9"/>
    <w:semiHidden/>
    <w:locked/>
    <w:rsid w:val="009475F2"/>
    <w:rPr>
      <w:caps/>
      <w:color w:val="1A4070"/>
      <w:spacing w:val="10"/>
    </w:rPr>
  </w:style>
  <w:style w:type="character" w:customStyle="1" w:styleId="berschrift6Zchn">
    <w:name w:val="Überschrift 6 Zchn"/>
    <w:link w:val="berschrift6"/>
    <w:uiPriority w:val="9"/>
    <w:semiHidden/>
    <w:locked/>
    <w:rsid w:val="009475F2"/>
    <w:rPr>
      <w:caps/>
      <w:color w:val="2861A9"/>
      <w:spacing w:val="10"/>
    </w:rPr>
  </w:style>
  <w:style w:type="character" w:styleId="Fett">
    <w:name w:val="Strong"/>
    <w:uiPriority w:val="22"/>
    <w:qFormat/>
    <w:rsid w:val="009475F2"/>
    <w:rPr>
      <w:b/>
      <w:bCs/>
      <w:color w:val="2861A9"/>
      <w:spacing w:val="5"/>
    </w:rPr>
  </w:style>
  <w:style w:type="paragraph" w:customStyle="1" w:styleId="msonormal0">
    <w:name w:val="msonormal"/>
    <w:basedOn w:val="Standard"/>
    <w:rsid w:val="006B31B5"/>
    <w:pPr>
      <w:spacing w:before="100" w:beforeAutospacing="1" w:after="100" w:afterAutospacing="1" w:line="240" w:lineRule="auto"/>
    </w:pPr>
    <w:rPr>
      <w:rFonts w:ascii="Times New Roman" w:hAnsi="Times New Roman"/>
      <w:sz w:val="24"/>
      <w:szCs w:val="24"/>
    </w:rPr>
  </w:style>
  <w:style w:type="character" w:customStyle="1" w:styleId="berschrift7Zchn">
    <w:name w:val="Überschrift 7 Zchn"/>
    <w:link w:val="berschrift7"/>
    <w:uiPriority w:val="9"/>
    <w:semiHidden/>
    <w:locked/>
    <w:rsid w:val="009475F2"/>
    <w:rPr>
      <w:i/>
      <w:iCs/>
      <w:caps/>
      <w:color w:val="2861A9"/>
      <w:spacing w:val="10"/>
    </w:rPr>
  </w:style>
  <w:style w:type="character" w:customStyle="1" w:styleId="berschrift8Zchn">
    <w:name w:val="Überschrift 8 Zchn"/>
    <w:link w:val="berschrift8"/>
    <w:uiPriority w:val="9"/>
    <w:semiHidden/>
    <w:locked/>
    <w:rsid w:val="009475F2"/>
    <w:rPr>
      <w:caps/>
      <w:spacing w:val="10"/>
      <w:sz w:val="20"/>
      <w:szCs w:val="20"/>
    </w:rPr>
  </w:style>
  <w:style w:type="character" w:customStyle="1" w:styleId="berschrift9Zchn">
    <w:name w:val="Überschrift 9 Zchn"/>
    <w:link w:val="berschrift9"/>
    <w:uiPriority w:val="9"/>
    <w:semiHidden/>
    <w:locked/>
    <w:rsid w:val="009475F2"/>
    <w:rPr>
      <w:i/>
      <w:iCs/>
      <w:caps/>
      <w:spacing w:val="10"/>
      <w:sz w:val="20"/>
      <w:szCs w:val="20"/>
    </w:rPr>
  </w:style>
  <w:style w:type="paragraph" w:styleId="Kopfzeile">
    <w:name w:val="header"/>
    <w:basedOn w:val="Standard"/>
    <w:link w:val="KopfzeileZchn"/>
    <w:uiPriority w:val="99"/>
    <w:unhideWhenUsed/>
    <w:rsid w:val="006B31B5"/>
    <w:pPr>
      <w:tabs>
        <w:tab w:val="center" w:pos="4536"/>
        <w:tab w:val="right" w:pos="9072"/>
      </w:tabs>
    </w:pPr>
  </w:style>
  <w:style w:type="character" w:customStyle="1" w:styleId="KopfzeileZchn">
    <w:name w:val="Kopfzeile Zchn"/>
    <w:link w:val="Kopfzeile"/>
    <w:uiPriority w:val="99"/>
    <w:locked/>
    <w:rsid w:val="006B31B5"/>
    <w:rPr>
      <w:sz w:val="22"/>
      <w:szCs w:val="22"/>
    </w:rPr>
  </w:style>
  <w:style w:type="paragraph" w:styleId="Fuzeile">
    <w:name w:val="footer"/>
    <w:basedOn w:val="Standard"/>
    <w:link w:val="FuzeileZchn"/>
    <w:uiPriority w:val="99"/>
    <w:unhideWhenUsed/>
    <w:rsid w:val="006B31B5"/>
    <w:pPr>
      <w:tabs>
        <w:tab w:val="center" w:pos="4536"/>
        <w:tab w:val="right" w:pos="9072"/>
      </w:tabs>
    </w:pPr>
  </w:style>
  <w:style w:type="character" w:customStyle="1" w:styleId="FuzeileZchn">
    <w:name w:val="Fußzeile Zchn"/>
    <w:link w:val="Fuzeile"/>
    <w:uiPriority w:val="99"/>
    <w:locked/>
    <w:rsid w:val="006B31B5"/>
    <w:rPr>
      <w:rFonts w:ascii="Arial" w:hAnsi="Arial" w:cs="Arial" w:hint="default"/>
      <w:sz w:val="22"/>
    </w:rPr>
  </w:style>
  <w:style w:type="paragraph" w:styleId="Beschriftung">
    <w:name w:val="caption"/>
    <w:basedOn w:val="Standard"/>
    <w:next w:val="Standard"/>
    <w:uiPriority w:val="35"/>
    <w:semiHidden/>
    <w:unhideWhenUsed/>
    <w:qFormat/>
    <w:rsid w:val="009475F2"/>
    <w:rPr>
      <w:caps/>
      <w:spacing w:val="10"/>
      <w:sz w:val="18"/>
      <w:szCs w:val="18"/>
    </w:rPr>
  </w:style>
  <w:style w:type="paragraph" w:styleId="Titel">
    <w:name w:val="Title"/>
    <w:basedOn w:val="Standard"/>
    <w:next w:val="Standard"/>
    <w:link w:val="TitelZchn"/>
    <w:uiPriority w:val="10"/>
    <w:qFormat/>
    <w:rsid w:val="009475F2"/>
    <w:pPr>
      <w:pBdr>
        <w:top w:val="dotted" w:sz="2" w:space="1" w:color="1B4171"/>
        <w:bottom w:val="dotted" w:sz="2" w:space="6" w:color="1B4171"/>
      </w:pBdr>
      <w:spacing w:before="500" w:after="300" w:line="240" w:lineRule="auto"/>
      <w:jc w:val="center"/>
    </w:pPr>
    <w:rPr>
      <w:caps/>
      <w:color w:val="1B4171"/>
      <w:spacing w:val="50"/>
      <w:sz w:val="44"/>
      <w:szCs w:val="44"/>
    </w:rPr>
  </w:style>
  <w:style w:type="character" w:customStyle="1" w:styleId="TitelZchn">
    <w:name w:val="Titel Zchn"/>
    <w:link w:val="Titel"/>
    <w:uiPriority w:val="10"/>
    <w:locked/>
    <w:rsid w:val="009475F2"/>
    <w:rPr>
      <w:caps/>
      <w:color w:val="1B4171"/>
      <w:spacing w:val="50"/>
      <w:sz w:val="44"/>
      <w:szCs w:val="44"/>
    </w:rPr>
  </w:style>
  <w:style w:type="paragraph" w:styleId="Textkrper">
    <w:name w:val="Body Text"/>
    <w:basedOn w:val="Standard"/>
    <w:link w:val="TextkrperZchn"/>
    <w:semiHidden/>
    <w:unhideWhenUsed/>
    <w:rsid w:val="006B31B5"/>
    <w:rPr>
      <w:sz w:val="16"/>
    </w:rPr>
  </w:style>
  <w:style w:type="character" w:customStyle="1" w:styleId="TextkrperZchn">
    <w:name w:val="Textkörper Zchn"/>
    <w:link w:val="Textkrper"/>
    <w:semiHidden/>
    <w:locked/>
    <w:rsid w:val="006B31B5"/>
    <w:rPr>
      <w:sz w:val="22"/>
      <w:szCs w:val="22"/>
    </w:rPr>
  </w:style>
  <w:style w:type="paragraph" w:styleId="Untertitel">
    <w:name w:val="Subtitle"/>
    <w:basedOn w:val="Standard"/>
    <w:next w:val="Standard"/>
    <w:link w:val="UntertitelZchn"/>
    <w:uiPriority w:val="11"/>
    <w:qFormat/>
    <w:rsid w:val="009475F2"/>
    <w:pPr>
      <w:spacing w:after="560" w:line="240" w:lineRule="auto"/>
      <w:jc w:val="center"/>
    </w:pPr>
    <w:rPr>
      <w:caps/>
      <w:spacing w:val="20"/>
      <w:sz w:val="18"/>
      <w:szCs w:val="18"/>
    </w:rPr>
  </w:style>
  <w:style w:type="character" w:customStyle="1" w:styleId="UntertitelZchn">
    <w:name w:val="Untertitel Zchn"/>
    <w:link w:val="Untertitel"/>
    <w:uiPriority w:val="11"/>
    <w:locked/>
    <w:rsid w:val="009475F2"/>
    <w:rPr>
      <w:caps/>
      <w:spacing w:val="20"/>
      <w:sz w:val="18"/>
      <w:szCs w:val="18"/>
    </w:rPr>
  </w:style>
  <w:style w:type="paragraph" w:styleId="Textkrper2">
    <w:name w:val="Body Text 2"/>
    <w:basedOn w:val="Standard"/>
    <w:link w:val="Textkrper2Zchn"/>
    <w:unhideWhenUsed/>
    <w:rsid w:val="006B31B5"/>
    <w:rPr>
      <w:b/>
      <w:i/>
      <w:sz w:val="24"/>
    </w:rPr>
  </w:style>
  <w:style w:type="character" w:customStyle="1" w:styleId="Textkrper2Zchn">
    <w:name w:val="Textkörper 2 Zchn"/>
    <w:link w:val="Textkrper2"/>
    <w:locked/>
    <w:rsid w:val="006B31B5"/>
    <w:rPr>
      <w:sz w:val="22"/>
      <w:szCs w:val="22"/>
    </w:rPr>
  </w:style>
  <w:style w:type="paragraph" w:styleId="Dokumentstruktur">
    <w:name w:val="Document Map"/>
    <w:basedOn w:val="Standard"/>
    <w:link w:val="DokumentstrukturZchn"/>
    <w:semiHidden/>
    <w:unhideWhenUsed/>
    <w:rsid w:val="006B31B5"/>
    <w:pPr>
      <w:shd w:val="clear" w:color="auto" w:fill="000080"/>
    </w:pPr>
    <w:rPr>
      <w:rFonts w:ascii="Tahoma" w:hAnsi="Tahoma" w:cs="Tahoma"/>
      <w:sz w:val="20"/>
    </w:rPr>
  </w:style>
  <w:style w:type="character" w:customStyle="1" w:styleId="DokumentstrukturZchn">
    <w:name w:val="Dokumentstruktur Zchn"/>
    <w:link w:val="Dokumentstruktur"/>
    <w:semiHidden/>
    <w:locked/>
    <w:rsid w:val="006B31B5"/>
    <w:rPr>
      <w:rFonts w:ascii="Tahoma" w:hAnsi="Tahoma" w:cs="Tahoma" w:hint="default"/>
      <w:sz w:val="16"/>
      <w:szCs w:val="16"/>
    </w:rPr>
  </w:style>
  <w:style w:type="paragraph" w:styleId="Sprechblasentext">
    <w:name w:val="Balloon Text"/>
    <w:basedOn w:val="Standard"/>
    <w:link w:val="SprechblasentextZchn"/>
    <w:semiHidden/>
    <w:unhideWhenUsed/>
    <w:rsid w:val="006B31B5"/>
    <w:rPr>
      <w:rFonts w:ascii="Tahoma" w:hAnsi="Tahoma" w:cs="Tahoma"/>
      <w:sz w:val="16"/>
      <w:szCs w:val="16"/>
    </w:rPr>
  </w:style>
  <w:style w:type="character" w:customStyle="1" w:styleId="SprechblasentextZchn">
    <w:name w:val="Sprechblasentext Zchn"/>
    <w:link w:val="Sprechblasentext"/>
    <w:semiHidden/>
    <w:locked/>
    <w:rsid w:val="006B31B5"/>
    <w:rPr>
      <w:rFonts w:ascii="Tahoma" w:hAnsi="Tahoma" w:cs="Tahoma" w:hint="default"/>
      <w:sz w:val="16"/>
      <w:szCs w:val="16"/>
    </w:rPr>
  </w:style>
  <w:style w:type="character" w:customStyle="1" w:styleId="KeinLeerraumZchn">
    <w:name w:val="Kein Leerraum Zchn"/>
    <w:basedOn w:val="Absatz-Standardschriftart"/>
    <w:link w:val="KeinLeerraum"/>
    <w:uiPriority w:val="1"/>
    <w:locked/>
    <w:rsid w:val="009475F2"/>
  </w:style>
  <w:style w:type="paragraph" w:styleId="KeinLeerraum">
    <w:name w:val="No Spacing"/>
    <w:basedOn w:val="Standard"/>
    <w:link w:val="KeinLeerraumZchn"/>
    <w:uiPriority w:val="1"/>
    <w:qFormat/>
    <w:rsid w:val="009475F2"/>
    <w:pPr>
      <w:spacing w:after="0" w:line="240" w:lineRule="auto"/>
    </w:pPr>
  </w:style>
  <w:style w:type="paragraph" w:styleId="Listenabsatz">
    <w:name w:val="List Paragraph"/>
    <w:basedOn w:val="Standard"/>
    <w:link w:val="ListenabsatzZchn"/>
    <w:uiPriority w:val="34"/>
    <w:qFormat/>
    <w:rsid w:val="009475F2"/>
    <w:pPr>
      <w:ind w:left="720"/>
      <w:contextualSpacing/>
    </w:pPr>
  </w:style>
  <w:style w:type="paragraph" w:styleId="Zitat">
    <w:name w:val="Quote"/>
    <w:basedOn w:val="Standard"/>
    <w:next w:val="Standard"/>
    <w:link w:val="ZitatZchn"/>
    <w:uiPriority w:val="29"/>
    <w:qFormat/>
    <w:rsid w:val="009475F2"/>
    <w:rPr>
      <w:i/>
      <w:iCs/>
    </w:rPr>
  </w:style>
  <w:style w:type="character" w:customStyle="1" w:styleId="ZitatZchn">
    <w:name w:val="Zitat Zchn"/>
    <w:link w:val="Zitat"/>
    <w:uiPriority w:val="29"/>
    <w:locked/>
    <w:rsid w:val="009475F2"/>
    <w:rPr>
      <w:i/>
      <w:iCs/>
    </w:rPr>
  </w:style>
  <w:style w:type="paragraph" w:styleId="IntensivesZitat">
    <w:name w:val="Intense Quote"/>
    <w:basedOn w:val="Standard"/>
    <w:next w:val="Standard"/>
    <w:link w:val="IntensivesZitatZchn"/>
    <w:uiPriority w:val="30"/>
    <w:qFormat/>
    <w:rsid w:val="009475F2"/>
    <w:pPr>
      <w:pBdr>
        <w:top w:val="dotted" w:sz="2" w:space="10" w:color="1B4171"/>
        <w:bottom w:val="dotted" w:sz="2" w:space="4" w:color="1B4171"/>
      </w:pBdr>
      <w:spacing w:before="160" w:line="300" w:lineRule="auto"/>
      <w:ind w:left="1440" w:right="1440"/>
    </w:pPr>
    <w:rPr>
      <w:caps/>
      <w:color w:val="1A4070"/>
      <w:spacing w:val="5"/>
      <w:sz w:val="20"/>
      <w:szCs w:val="20"/>
    </w:rPr>
  </w:style>
  <w:style w:type="character" w:customStyle="1" w:styleId="IntensivesZitatZchn">
    <w:name w:val="Intensives Zitat Zchn"/>
    <w:link w:val="IntensivesZitat"/>
    <w:uiPriority w:val="30"/>
    <w:locked/>
    <w:rsid w:val="009475F2"/>
    <w:rPr>
      <w:caps/>
      <w:color w:val="1A4070"/>
      <w:spacing w:val="5"/>
      <w:sz w:val="20"/>
      <w:szCs w:val="20"/>
    </w:rPr>
  </w:style>
  <w:style w:type="paragraph" w:styleId="Inhaltsverzeichnisberschrift">
    <w:name w:val="TOC Heading"/>
    <w:basedOn w:val="berschrift1"/>
    <w:next w:val="Standard"/>
    <w:uiPriority w:val="39"/>
    <w:semiHidden/>
    <w:unhideWhenUsed/>
    <w:qFormat/>
    <w:rsid w:val="009475F2"/>
    <w:pPr>
      <w:pBdr>
        <w:bottom w:val="thinThickSmallGap" w:sz="12" w:space="1" w:color="2861A9" w:themeColor="accent2" w:themeShade="BF"/>
      </w:pBdr>
      <w:outlineLvl w:val="9"/>
    </w:pPr>
    <w:rPr>
      <w:color w:val="1B4171" w:themeColor="accent2" w:themeShade="80"/>
      <w:lang w:bidi="en-US"/>
    </w:rPr>
  </w:style>
  <w:style w:type="character" w:customStyle="1" w:styleId="Formatvorlage2Zchn">
    <w:name w:val="Formatvorlage2 Zchn"/>
    <w:link w:val="Formatvorlage2"/>
    <w:locked/>
    <w:rsid w:val="006B31B5"/>
    <w:rPr>
      <w:color w:val="000000"/>
    </w:rPr>
  </w:style>
  <w:style w:type="paragraph" w:customStyle="1" w:styleId="Formatvorlage2">
    <w:name w:val="Formatvorlage2"/>
    <w:basedOn w:val="Standard"/>
    <w:link w:val="Formatvorlage2Zchn"/>
    <w:rsid w:val="006B31B5"/>
    <w:rPr>
      <w:color w:val="000000"/>
    </w:rPr>
  </w:style>
  <w:style w:type="character" w:styleId="Platzhaltertext">
    <w:name w:val="Placeholder Text"/>
    <w:uiPriority w:val="99"/>
    <w:semiHidden/>
    <w:rsid w:val="006B31B5"/>
    <w:rPr>
      <w:color w:val="808080"/>
    </w:rPr>
  </w:style>
  <w:style w:type="character" w:styleId="SchwacheHervorhebung">
    <w:name w:val="Subtle Emphasis"/>
    <w:uiPriority w:val="19"/>
    <w:qFormat/>
    <w:rsid w:val="009475F2"/>
    <w:rPr>
      <w:i/>
      <w:iCs/>
    </w:rPr>
  </w:style>
  <w:style w:type="character" w:styleId="IntensiveHervorhebung">
    <w:name w:val="Intense Emphasis"/>
    <w:uiPriority w:val="21"/>
    <w:qFormat/>
    <w:rsid w:val="009475F2"/>
    <w:rPr>
      <w:i/>
      <w:iCs/>
      <w:caps/>
      <w:spacing w:val="10"/>
      <w:sz w:val="20"/>
      <w:szCs w:val="20"/>
    </w:rPr>
  </w:style>
  <w:style w:type="character" w:styleId="SchwacherVerweis">
    <w:name w:val="Subtle Reference"/>
    <w:uiPriority w:val="31"/>
    <w:qFormat/>
    <w:rsid w:val="009475F2"/>
    <w:rPr>
      <w:rFonts w:ascii="Century Gothic" w:eastAsia="Times New Roman" w:hAnsi="Century Gothic" w:cs="Times New Roman"/>
      <w:i/>
      <w:iCs/>
      <w:color w:val="1A4070"/>
    </w:rPr>
  </w:style>
  <w:style w:type="character" w:styleId="IntensiverVerweis">
    <w:name w:val="Intense Reference"/>
    <w:uiPriority w:val="32"/>
    <w:qFormat/>
    <w:rsid w:val="009475F2"/>
    <w:rPr>
      <w:rFonts w:ascii="Century Gothic" w:eastAsia="Times New Roman" w:hAnsi="Century Gothic" w:cs="Times New Roman"/>
      <w:b/>
      <w:bCs/>
      <w:i/>
      <w:iCs/>
      <w:color w:val="1A4070"/>
    </w:rPr>
  </w:style>
  <w:style w:type="character" w:styleId="Buchtitel">
    <w:name w:val="Book Title"/>
    <w:uiPriority w:val="33"/>
    <w:qFormat/>
    <w:rsid w:val="009475F2"/>
    <w:rPr>
      <w:caps/>
      <w:color w:val="1A4070"/>
      <w:spacing w:val="5"/>
      <w:u w:color="1A4070"/>
    </w:rPr>
  </w:style>
  <w:style w:type="character" w:customStyle="1" w:styleId="Formatvorlage1">
    <w:name w:val="Formatvorlage1"/>
    <w:basedOn w:val="Absatz-Standardschriftart"/>
    <w:uiPriority w:val="1"/>
    <w:rsid w:val="006B31B5"/>
  </w:style>
  <w:style w:type="character" w:customStyle="1" w:styleId="Formatvorlage3">
    <w:name w:val="Formatvorlage3"/>
    <w:uiPriority w:val="1"/>
    <w:rsid w:val="006B31B5"/>
    <w:rPr>
      <w:rFonts w:ascii="Century Gothic" w:hAnsi="Century Gothic" w:hint="default"/>
      <w:b/>
      <w:bCs w:val="0"/>
      <w:color w:val="000000"/>
      <w:sz w:val="20"/>
    </w:rPr>
  </w:style>
  <w:style w:type="character" w:customStyle="1" w:styleId="Formatvorlage4">
    <w:name w:val="Formatvorlage4"/>
    <w:basedOn w:val="Absatz-Standardschriftart"/>
    <w:uiPriority w:val="1"/>
    <w:rsid w:val="006B31B5"/>
  </w:style>
  <w:style w:type="table" w:styleId="Tabellenraster">
    <w:name w:val="Table Grid"/>
    <w:basedOn w:val="NormaleTabelle"/>
    <w:uiPriority w:val="1"/>
    <w:rsid w:val="006B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desTextkrpers">
    <w:name w:val="Kopie des Textkörpers"/>
    <w:basedOn w:val="Standard"/>
    <w:link w:val="KopiedesTextkrpersZchn"/>
    <w:rsid w:val="003C4D41"/>
    <w:pPr>
      <w:spacing w:after="0" w:line="240" w:lineRule="auto"/>
    </w:pPr>
    <w:rPr>
      <w:rFonts w:eastAsia="Century Gothic"/>
      <w:spacing w:val="8"/>
      <w:sz w:val="16"/>
    </w:rPr>
  </w:style>
  <w:style w:type="paragraph" w:customStyle="1" w:styleId="7F164CA3BF9C4373845ECB452A5D9922">
    <w:name w:val="7F164CA3BF9C4373845ECB452A5D9922"/>
    <w:rsid w:val="00735E0A"/>
    <w:pPr>
      <w:spacing w:after="120" w:line="276" w:lineRule="auto"/>
    </w:pPr>
    <w:rPr>
      <w:sz w:val="22"/>
      <w:szCs w:val="22"/>
    </w:rPr>
  </w:style>
  <w:style w:type="character" w:customStyle="1" w:styleId="Formatvorlage5">
    <w:name w:val="Formatvorlage5"/>
    <w:uiPriority w:val="1"/>
    <w:rsid w:val="00262C42"/>
    <w:rPr>
      <w:color w:val="FFFFFF"/>
    </w:rPr>
  </w:style>
  <w:style w:type="character" w:customStyle="1" w:styleId="Formatvorlage6">
    <w:name w:val="Formatvorlage6"/>
    <w:uiPriority w:val="1"/>
    <w:rsid w:val="00E209A4"/>
    <w:rPr>
      <w:rFonts w:ascii="Century Gothic" w:hAnsi="Century Gothic"/>
      <w:color w:val="auto"/>
      <w:sz w:val="20"/>
    </w:rPr>
  </w:style>
  <w:style w:type="character" w:customStyle="1" w:styleId="Formatvorlage7">
    <w:name w:val="Formatvorlage7"/>
    <w:uiPriority w:val="1"/>
    <w:rsid w:val="00BE4FB2"/>
    <w:rPr>
      <w:rFonts w:ascii="Century Gothic" w:hAnsi="Century Gothic"/>
      <w:sz w:val="20"/>
    </w:rPr>
  </w:style>
  <w:style w:type="character" w:customStyle="1" w:styleId="Formatvorlage8">
    <w:name w:val="Formatvorlage8"/>
    <w:uiPriority w:val="1"/>
    <w:rsid w:val="00BE4FB2"/>
    <w:rPr>
      <w:rFonts w:ascii="Century Gothic" w:hAnsi="Century Gothic"/>
      <w:sz w:val="20"/>
    </w:rPr>
  </w:style>
  <w:style w:type="character" w:customStyle="1" w:styleId="Formatvorlage9">
    <w:name w:val="Formatvorlage9"/>
    <w:uiPriority w:val="1"/>
    <w:rsid w:val="00991ABE"/>
    <w:rPr>
      <w:rFonts w:ascii="Century Gothic" w:hAnsi="Century Gothic"/>
      <w:sz w:val="20"/>
    </w:rPr>
  </w:style>
  <w:style w:type="paragraph" w:customStyle="1" w:styleId="Formatvorlage10">
    <w:name w:val="Formatvorlage10"/>
    <w:basedOn w:val="KopiedesTextkrpers"/>
    <w:link w:val="Formatvorlage10Zchn"/>
    <w:rsid w:val="00991ABE"/>
    <w:rPr>
      <w:rFonts w:eastAsia="Times New Roman"/>
      <w:spacing w:val="0"/>
      <w:sz w:val="20"/>
      <w:lang w:eastAsia="de-DE"/>
    </w:rPr>
  </w:style>
  <w:style w:type="paragraph" w:customStyle="1" w:styleId="Formatvorlage11">
    <w:name w:val="Formatvorlage11"/>
    <w:basedOn w:val="KopiedesTextkrpers"/>
    <w:link w:val="Formatvorlage11Zchn"/>
    <w:rsid w:val="00991ABE"/>
    <w:rPr>
      <w:rFonts w:eastAsia="Times New Roman"/>
      <w:spacing w:val="0"/>
      <w:sz w:val="20"/>
      <w:lang w:eastAsia="de-DE"/>
    </w:rPr>
  </w:style>
  <w:style w:type="character" w:customStyle="1" w:styleId="KopiedesTextkrpersZchn">
    <w:name w:val="Kopie des Textkörpers Zchn"/>
    <w:link w:val="KopiedesTextkrpers"/>
    <w:rsid w:val="00991ABE"/>
    <w:rPr>
      <w:rFonts w:ascii="Century Gothic" w:eastAsia="Century Gothic" w:hAnsi="Century Gothic" w:cs="Times New Roman"/>
      <w:spacing w:val="8"/>
      <w:sz w:val="16"/>
      <w:lang w:eastAsia="en-US"/>
    </w:rPr>
  </w:style>
  <w:style w:type="character" w:customStyle="1" w:styleId="Formatvorlage10Zchn">
    <w:name w:val="Formatvorlage10 Zchn"/>
    <w:link w:val="Formatvorlage10"/>
    <w:rsid w:val="00991ABE"/>
    <w:rPr>
      <w:rFonts w:ascii="Century Gothic" w:eastAsia="Century Gothic" w:hAnsi="Century Gothic" w:cs="Times New Roman"/>
      <w:spacing w:val="8"/>
      <w:sz w:val="20"/>
      <w:lang w:eastAsia="en-US"/>
    </w:rPr>
  </w:style>
  <w:style w:type="paragraph" w:customStyle="1" w:styleId="Formatvorlage12">
    <w:name w:val="Formatvorlage12"/>
    <w:basedOn w:val="KopiedesTextkrpers"/>
    <w:link w:val="Formatvorlage12Zchn"/>
    <w:rsid w:val="00991ABE"/>
    <w:rPr>
      <w:rFonts w:eastAsia="Times New Roman"/>
      <w:spacing w:val="0"/>
      <w:sz w:val="20"/>
      <w:lang w:eastAsia="de-DE"/>
    </w:rPr>
  </w:style>
  <w:style w:type="character" w:customStyle="1" w:styleId="Formatvorlage11Zchn">
    <w:name w:val="Formatvorlage11 Zchn"/>
    <w:link w:val="Formatvorlage11"/>
    <w:rsid w:val="00991ABE"/>
    <w:rPr>
      <w:rFonts w:ascii="Century Gothic" w:eastAsia="Century Gothic" w:hAnsi="Century Gothic" w:cs="Times New Roman"/>
      <w:spacing w:val="8"/>
      <w:sz w:val="20"/>
      <w:lang w:eastAsia="en-US"/>
    </w:rPr>
  </w:style>
  <w:style w:type="paragraph" w:customStyle="1" w:styleId="Formatvorlage13">
    <w:name w:val="Formatvorlage13"/>
    <w:basedOn w:val="KeinLeerraum"/>
    <w:link w:val="Formatvorlage13Zchn"/>
    <w:rsid w:val="00000CC7"/>
  </w:style>
  <w:style w:type="character" w:customStyle="1" w:styleId="Formatvorlage12Zchn">
    <w:name w:val="Formatvorlage12 Zchn"/>
    <w:link w:val="Formatvorlage12"/>
    <w:rsid w:val="00991ABE"/>
    <w:rPr>
      <w:rFonts w:ascii="Century Gothic" w:eastAsia="Century Gothic" w:hAnsi="Century Gothic" w:cs="Times New Roman"/>
      <w:spacing w:val="8"/>
      <w:sz w:val="20"/>
      <w:lang w:eastAsia="en-US"/>
    </w:rPr>
  </w:style>
  <w:style w:type="paragraph" w:customStyle="1" w:styleId="Formatvorlage14">
    <w:name w:val="Formatvorlage14"/>
    <w:basedOn w:val="KeinLeerraum"/>
    <w:link w:val="Formatvorlage14Zchn"/>
    <w:rsid w:val="00000CC7"/>
    <w:rPr>
      <w:sz w:val="20"/>
    </w:rPr>
  </w:style>
  <w:style w:type="character" w:customStyle="1" w:styleId="Formatvorlage13Zchn">
    <w:name w:val="Formatvorlage13 Zchn"/>
    <w:basedOn w:val="KeinLeerraumZchn"/>
    <w:link w:val="Formatvorlage13"/>
    <w:rsid w:val="00000CC7"/>
  </w:style>
  <w:style w:type="paragraph" w:customStyle="1" w:styleId="Formatvorlage15">
    <w:name w:val="Formatvorlage15"/>
    <w:basedOn w:val="KeinLeerraum"/>
    <w:link w:val="Formatvorlage15Zchn"/>
    <w:rsid w:val="00000CC7"/>
    <w:rPr>
      <w:sz w:val="20"/>
    </w:rPr>
  </w:style>
  <w:style w:type="character" w:customStyle="1" w:styleId="Formatvorlage14Zchn">
    <w:name w:val="Formatvorlage14 Zchn"/>
    <w:link w:val="Formatvorlage14"/>
    <w:rsid w:val="00000CC7"/>
    <w:rPr>
      <w:sz w:val="20"/>
    </w:rPr>
  </w:style>
  <w:style w:type="paragraph" w:customStyle="1" w:styleId="Formatvorlage16">
    <w:name w:val="Formatvorlage16"/>
    <w:basedOn w:val="KeinLeerraum"/>
    <w:link w:val="Formatvorlage16Zchn"/>
    <w:rsid w:val="00732954"/>
    <w:rPr>
      <w:sz w:val="20"/>
    </w:rPr>
  </w:style>
  <w:style w:type="character" w:customStyle="1" w:styleId="Formatvorlage15Zchn">
    <w:name w:val="Formatvorlage15 Zchn"/>
    <w:link w:val="Formatvorlage15"/>
    <w:rsid w:val="00000CC7"/>
    <w:rPr>
      <w:sz w:val="20"/>
    </w:rPr>
  </w:style>
  <w:style w:type="character" w:customStyle="1" w:styleId="Formatvorlage16Zchn">
    <w:name w:val="Formatvorlage16 Zchn"/>
    <w:link w:val="Formatvorlage16"/>
    <w:rsid w:val="00732954"/>
    <w:rPr>
      <w:sz w:val="20"/>
    </w:rPr>
  </w:style>
  <w:style w:type="paragraph" w:customStyle="1" w:styleId="Formatvorlage17">
    <w:name w:val="Formatvorlage17"/>
    <w:basedOn w:val="Kopfzeile"/>
    <w:link w:val="Formatvorlage17Zchn"/>
    <w:rsid w:val="00DC5D97"/>
    <w:rPr>
      <w:sz w:val="18"/>
    </w:rPr>
  </w:style>
  <w:style w:type="paragraph" w:customStyle="1" w:styleId="Formatvorlage18">
    <w:name w:val="Formatvorlage18"/>
    <w:basedOn w:val="KopiedesTextkrpers"/>
    <w:link w:val="Formatvorlage18Zchn"/>
    <w:rsid w:val="00672A7F"/>
    <w:rPr>
      <w:rFonts w:eastAsia="Times New Roman"/>
      <w:spacing w:val="0"/>
      <w:sz w:val="18"/>
      <w:lang w:eastAsia="de-DE"/>
    </w:rPr>
  </w:style>
  <w:style w:type="character" w:customStyle="1" w:styleId="Formatvorlage17Zchn">
    <w:name w:val="Formatvorlage17 Zchn"/>
    <w:link w:val="Formatvorlage17"/>
    <w:rsid w:val="00DC5D97"/>
    <w:rPr>
      <w:sz w:val="18"/>
      <w:szCs w:val="22"/>
    </w:rPr>
  </w:style>
  <w:style w:type="paragraph" w:customStyle="1" w:styleId="Formatvorlage19">
    <w:name w:val="Formatvorlage19"/>
    <w:basedOn w:val="KopiedesTextkrpers"/>
    <w:link w:val="Formatvorlage19Zchn"/>
    <w:autoRedefine/>
    <w:rsid w:val="00672A7F"/>
    <w:rPr>
      <w:rFonts w:eastAsia="Times New Roman"/>
      <w:spacing w:val="0"/>
      <w:sz w:val="18"/>
      <w:lang w:eastAsia="de-DE"/>
    </w:rPr>
  </w:style>
  <w:style w:type="character" w:customStyle="1" w:styleId="Formatvorlage18Zchn">
    <w:name w:val="Formatvorlage18 Zchn"/>
    <w:link w:val="Formatvorlage18"/>
    <w:rsid w:val="00672A7F"/>
    <w:rPr>
      <w:rFonts w:ascii="Century Gothic" w:eastAsia="Century Gothic" w:hAnsi="Century Gothic" w:cs="Times New Roman"/>
      <w:spacing w:val="8"/>
      <w:sz w:val="18"/>
      <w:lang w:eastAsia="en-US"/>
    </w:rPr>
  </w:style>
  <w:style w:type="paragraph" w:customStyle="1" w:styleId="Formatvorlage20">
    <w:name w:val="Formatvorlage20"/>
    <w:basedOn w:val="KopiedesTextkrpers"/>
    <w:link w:val="Formatvorlage20Zchn"/>
    <w:rsid w:val="00672A7F"/>
    <w:pPr>
      <w:spacing w:after="200" w:line="252" w:lineRule="auto"/>
    </w:pPr>
    <w:rPr>
      <w:rFonts w:eastAsia="Times New Roman"/>
      <w:spacing w:val="0"/>
      <w:sz w:val="18"/>
      <w:lang w:eastAsia="de-DE"/>
    </w:rPr>
  </w:style>
  <w:style w:type="character" w:customStyle="1" w:styleId="Formatvorlage19Zchn">
    <w:name w:val="Formatvorlage19 Zchn"/>
    <w:link w:val="Formatvorlage19"/>
    <w:rsid w:val="00672A7F"/>
    <w:rPr>
      <w:rFonts w:ascii="Century Gothic" w:eastAsia="Century Gothic" w:hAnsi="Century Gothic" w:cs="Times New Roman"/>
      <w:spacing w:val="8"/>
      <w:sz w:val="18"/>
      <w:lang w:eastAsia="en-US"/>
    </w:rPr>
  </w:style>
  <w:style w:type="character" w:customStyle="1" w:styleId="Formatvorlage20Zchn">
    <w:name w:val="Formatvorlage20 Zchn"/>
    <w:link w:val="Formatvorlage20"/>
    <w:rsid w:val="00672A7F"/>
    <w:rPr>
      <w:rFonts w:ascii="Century Gothic" w:eastAsia="Century Gothic" w:hAnsi="Century Gothic" w:cs="Times New Roman"/>
      <w:spacing w:val="8"/>
      <w:sz w:val="18"/>
      <w:lang w:eastAsia="en-US"/>
    </w:rPr>
  </w:style>
  <w:style w:type="paragraph" w:customStyle="1" w:styleId="Formatvorlage21">
    <w:name w:val="Formatvorlage21"/>
    <w:basedOn w:val="KopiedesTextkrpers"/>
    <w:link w:val="Formatvorlage21Zchn"/>
    <w:rsid w:val="007D6E7F"/>
    <w:pPr>
      <w:spacing w:after="200" w:line="252" w:lineRule="auto"/>
    </w:pPr>
    <w:rPr>
      <w:rFonts w:eastAsia="Times New Roman"/>
      <w:spacing w:val="0"/>
      <w:sz w:val="18"/>
      <w:lang w:eastAsia="de-DE"/>
    </w:rPr>
  </w:style>
  <w:style w:type="paragraph" w:customStyle="1" w:styleId="Formatvorlage22">
    <w:name w:val="Formatvorlage22"/>
    <w:basedOn w:val="KopiedesTextkrpers"/>
    <w:link w:val="Formatvorlage22Zchn"/>
    <w:rsid w:val="007D6E7F"/>
    <w:pPr>
      <w:spacing w:after="200" w:line="252" w:lineRule="auto"/>
    </w:pPr>
    <w:rPr>
      <w:rFonts w:eastAsia="Times New Roman"/>
      <w:spacing w:val="0"/>
      <w:sz w:val="18"/>
      <w:lang w:eastAsia="de-DE"/>
    </w:rPr>
  </w:style>
  <w:style w:type="character" w:customStyle="1" w:styleId="Formatvorlage21Zchn">
    <w:name w:val="Formatvorlage21 Zchn"/>
    <w:link w:val="Formatvorlage21"/>
    <w:rsid w:val="007D6E7F"/>
    <w:rPr>
      <w:rFonts w:ascii="Century Gothic" w:eastAsia="Century Gothic" w:hAnsi="Century Gothic" w:cs="Times New Roman"/>
      <w:spacing w:val="8"/>
      <w:sz w:val="18"/>
      <w:lang w:eastAsia="en-US"/>
    </w:rPr>
  </w:style>
  <w:style w:type="paragraph" w:customStyle="1" w:styleId="Formatvorlage23">
    <w:name w:val="Formatvorlage23"/>
    <w:basedOn w:val="KopiedesTextkrpers"/>
    <w:link w:val="Formatvorlage23Zchn"/>
    <w:rsid w:val="00575234"/>
    <w:pPr>
      <w:spacing w:after="200" w:line="252" w:lineRule="auto"/>
    </w:pPr>
    <w:rPr>
      <w:rFonts w:eastAsia="Times New Roman"/>
      <w:spacing w:val="0"/>
      <w:sz w:val="18"/>
      <w:lang w:eastAsia="de-DE"/>
    </w:rPr>
  </w:style>
  <w:style w:type="character" w:customStyle="1" w:styleId="Formatvorlage22Zchn">
    <w:name w:val="Formatvorlage22 Zchn"/>
    <w:link w:val="Formatvorlage22"/>
    <w:rsid w:val="007D6E7F"/>
    <w:rPr>
      <w:rFonts w:ascii="Century Gothic" w:eastAsia="Century Gothic" w:hAnsi="Century Gothic" w:cs="Times New Roman"/>
      <w:spacing w:val="8"/>
      <w:sz w:val="18"/>
      <w:lang w:eastAsia="en-US"/>
    </w:rPr>
  </w:style>
  <w:style w:type="paragraph" w:customStyle="1" w:styleId="Formatvorlage24">
    <w:name w:val="Formatvorlage24"/>
    <w:basedOn w:val="KopiedesTextkrpers"/>
    <w:link w:val="Formatvorlage24Zchn"/>
    <w:rsid w:val="0049226B"/>
    <w:pPr>
      <w:spacing w:after="200" w:line="252" w:lineRule="auto"/>
    </w:pPr>
    <w:rPr>
      <w:rFonts w:eastAsia="Times New Roman"/>
      <w:spacing w:val="0"/>
      <w:sz w:val="18"/>
      <w:lang w:eastAsia="de-DE"/>
    </w:rPr>
  </w:style>
  <w:style w:type="character" w:customStyle="1" w:styleId="Formatvorlage23Zchn">
    <w:name w:val="Formatvorlage23 Zchn"/>
    <w:link w:val="Formatvorlage23"/>
    <w:rsid w:val="00575234"/>
    <w:rPr>
      <w:rFonts w:ascii="Century Gothic" w:eastAsia="Century Gothic" w:hAnsi="Century Gothic" w:cs="Times New Roman"/>
      <w:spacing w:val="8"/>
      <w:sz w:val="18"/>
      <w:lang w:eastAsia="en-US"/>
    </w:rPr>
  </w:style>
  <w:style w:type="paragraph" w:customStyle="1" w:styleId="Formatvorlage25">
    <w:name w:val="Formatvorlage25"/>
    <w:basedOn w:val="KopiedesTextkrpers"/>
    <w:link w:val="Formatvorlage25Zchn"/>
    <w:rsid w:val="0049226B"/>
    <w:pPr>
      <w:spacing w:after="200" w:line="252" w:lineRule="auto"/>
    </w:pPr>
    <w:rPr>
      <w:rFonts w:eastAsia="Times New Roman"/>
      <w:spacing w:val="0"/>
      <w:sz w:val="18"/>
      <w:lang w:eastAsia="de-DE"/>
    </w:rPr>
  </w:style>
  <w:style w:type="character" w:customStyle="1" w:styleId="Formatvorlage24Zchn">
    <w:name w:val="Formatvorlage24 Zchn"/>
    <w:link w:val="Formatvorlage24"/>
    <w:rsid w:val="0049226B"/>
    <w:rPr>
      <w:rFonts w:ascii="Century Gothic" w:eastAsia="Century Gothic" w:hAnsi="Century Gothic" w:cs="Times New Roman"/>
      <w:spacing w:val="8"/>
      <w:sz w:val="18"/>
      <w:lang w:eastAsia="en-US"/>
    </w:rPr>
  </w:style>
  <w:style w:type="paragraph" w:customStyle="1" w:styleId="Formatvorlage26">
    <w:name w:val="Formatvorlage26"/>
    <w:basedOn w:val="KopiedesTextkrpers"/>
    <w:link w:val="Formatvorlage26Zchn"/>
    <w:rsid w:val="0049226B"/>
    <w:pPr>
      <w:spacing w:after="200" w:line="252" w:lineRule="auto"/>
    </w:pPr>
    <w:rPr>
      <w:rFonts w:eastAsia="Times New Roman"/>
      <w:spacing w:val="0"/>
      <w:sz w:val="18"/>
      <w:lang w:eastAsia="de-DE"/>
    </w:rPr>
  </w:style>
  <w:style w:type="character" w:customStyle="1" w:styleId="Formatvorlage25Zchn">
    <w:name w:val="Formatvorlage25 Zchn"/>
    <w:link w:val="Formatvorlage25"/>
    <w:rsid w:val="0049226B"/>
    <w:rPr>
      <w:rFonts w:ascii="Century Gothic" w:eastAsia="Century Gothic" w:hAnsi="Century Gothic" w:cs="Times New Roman"/>
      <w:spacing w:val="8"/>
      <w:sz w:val="18"/>
      <w:lang w:eastAsia="en-US"/>
    </w:rPr>
  </w:style>
  <w:style w:type="paragraph" w:customStyle="1" w:styleId="Formatvorlage27">
    <w:name w:val="Formatvorlage27"/>
    <w:basedOn w:val="KopiedesTextkrpers"/>
    <w:link w:val="Formatvorlage27Zchn"/>
    <w:rsid w:val="00DF0564"/>
    <w:pPr>
      <w:spacing w:after="200" w:line="252" w:lineRule="auto"/>
    </w:pPr>
    <w:rPr>
      <w:rFonts w:eastAsia="Times New Roman"/>
      <w:spacing w:val="0"/>
      <w:sz w:val="18"/>
      <w:lang w:eastAsia="de-DE"/>
    </w:rPr>
  </w:style>
  <w:style w:type="character" w:customStyle="1" w:styleId="Formatvorlage26Zchn">
    <w:name w:val="Formatvorlage26 Zchn"/>
    <w:link w:val="Formatvorlage26"/>
    <w:rsid w:val="0049226B"/>
    <w:rPr>
      <w:rFonts w:ascii="Century Gothic" w:eastAsia="Century Gothic" w:hAnsi="Century Gothic" w:cs="Times New Roman"/>
      <w:spacing w:val="8"/>
      <w:sz w:val="18"/>
      <w:lang w:eastAsia="en-US"/>
    </w:rPr>
  </w:style>
  <w:style w:type="paragraph" w:customStyle="1" w:styleId="Formatvorlage28">
    <w:name w:val="Formatvorlage28"/>
    <w:basedOn w:val="KopiedesTextkrpers"/>
    <w:link w:val="Formatvorlage28Zchn"/>
    <w:rsid w:val="00DF0564"/>
    <w:pPr>
      <w:spacing w:after="200" w:line="252" w:lineRule="auto"/>
    </w:pPr>
    <w:rPr>
      <w:rFonts w:eastAsia="Times New Roman"/>
      <w:spacing w:val="0"/>
      <w:sz w:val="18"/>
      <w:lang w:eastAsia="de-DE"/>
    </w:rPr>
  </w:style>
  <w:style w:type="character" w:customStyle="1" w:styleId="Formatvorlage27Zchn">
    <w:name w:val="Formatvorlage27 Zchn"/>
    <w:link w:val="Formatvorlage27"/>
    <w:rsid w:val="00DF0564"/>
    <w:rPr>
      <w:rFonts w:ascii="Century Gothic" w:eastAsia="Century Gothic" w:hAnsi="Century Gothic" w:cs="Times New Roman"/>
      <w:spacing w:val="8"/>
      <w:sz w:val="18"/>
      <w:lang w:eastAsia="en-US"/>
    </w:rPr>
  </w:style>
  <w:style w:type="paragraph" w:customStyle="1" w:styleId="Formatvorlage29">
    <w:name w:val="Formatvorlage29"/>
    <w:basedOn w:val="KeinLeerraum"/>
    <w:link w:val="Formatvorlage29Zchn"/>
    <w:rsid w:val="00DF0564"/>
    <w:pPr>
      <w:spacing w:after="200" w:line="252" w:lineRule="auto"/>
    </w:pPr>
    <w:rPr>
      <w:sz w:val="18"/>
    </w:rPr>
  </w:style>
  <w:style w:type="character" w:customStyle="1" w:styleId="Formatvorlage28Zchn">
    <w:name w:val="Formatvorlage28 Zchn"/>
    <w:link w:val="Formatvorlage28"/>
    <w:rsid w:val="00DF0564"/>
    <w:rPr>
      <w:rFonts w:ascii="Century Gothic" w:eastAsia="Century Gothic" w:hAnsi="Century Gothic" w:cs="Times New Roman"/>
      <w:spacing w:val="8"/>
      <w:sz w:val="18"/>
      <w:lang w:eastAsia="en-US"/>
    </w:rPr>
  </w:style>
  <w:style w:type="paragraph" w:customStyle="1" w:styleId="Formatvorlage30">
    <w:name w:val="Formatvorlage30"/>
    <w:basedOn w:val="KopiedesTextkrpers"/>
    <w:link w:val="Formatvorlage30Zchn"/>
    <w:rsid w:val="00DF0564"/>
    <w:pPr>
      <w:spacing w:after="200" w:line="252" w:lineRule="auto"/>
    </w:pPr>
    <w:rPr>
      <w:rFonts w:eastAsia="Times New Roman"/>
      <w:spacing w:val="0"/>
      <w:sz w:val="18"/>
      <w:lang w:eastAsia="de-DE"/>
    </w:rPr>
  </w:style>
  <w:style w:type="character" w:customStyle="1" w:styleId="Formatvorlage29Zchn">
    <w:name w:val="Formatvorlage29 Zchn"/>
    <w:link w:val="Formatvorlage29"/>
    <w:rsid w:val="00DF0564"/>
    <w:rPr>
      <w:rFonts w:ascii="Century Gothic" w:hAnsi="Century Gothic"/>
      <w:sz w:val="18"/>
    </w:rPr>
  </w:style>
  <w:style w:type="paragraph" w:customStyle="1" w:styleId="Formatvorlage31">
    <w:name w:val="Formatvorlage31"/>
    <w:basedOn w:val="KopiedesTextkrpers"/>
    <w:link w:val="Formatvorlage31Zchn"/>
    <w:rsid w:val="00DF0564"/>
    <w:pPr>
      <w:spacing w:after="200" w:line="252" w:lineRule="auto"/>
    </w:pPr>
    <w:rPr>
      <w:rFonts w:eastAsia="Times New Roman"/>
      <w:spacing w:val="0"/>
      <w:sz w:val="18"/>
      <w:lang w:eastAsia="de-DE"/>
    </w:rPr>
  </w:style>
  <w:style w:type="character" w:customStyle="1" w:styleId="Formatvorlage30Zchn">
    <w:name w:val="Formatvorlage30 Zchn"/>
    <w:link w:val="Formatvorlage30"/>
    <w:rsid w:val="00DF0564"/>
    <w:rPr>
      <w:rFonts w:ascii="Century Gothic" w:eastAsia="Century Gothic" w:hAnsi="Century Gothic" w:cs="Times New Roman"/>
      <w:spacing w:val="8"/>
      <w:sz w:val="18"/>
      <w:lang w:eastAsia="en-US"/>
    </w:rPr>
  </w:style>
  <w:style w:type="paragraph" w:customStyle="1" w:styleId="Formatvorlage32">
    <w:name w:val="Formatvorlage32"/>
    <w:basedOn w:val="KeinLeerraum"/>
    <w:link w:val="Formatvorlage32Zchn"/>
    <w:rsid w:val="00EE386B"/>
    <w:pPr>
      <w:spacing w:after="200" w:line="252" w:lineRule="auto"/>
    </w:pPr>
    <w:rPr>
      <w:sz w:val="18"/>
    </w:rPr>
  </w:style>
  <w:style w:type="character" w:customStyle="1" w:styleId="Formatvorlage31Zchn">
    <w:name w:val="Formatvorlage31 Zchn"/>
    <w:link w:val="Formatvorlage31"/>
    <w:rsid w:val="00DF0564"/>
    <w:rPr>
      <w:rFonts w:ascii="Century Gothic" w:eastAsia="Century Gothic" w:hAnsi="Century Gothic" w:cs="Times New Roman"/>
      <w:spacing w:val="8"/>
      <w:sz w:val="18"/>
      <w:lang w:eastAsia="en-US"/>
    </w:rPr>
  </w:style>
  <w:style w:type="paragraph" w:customStyle="1" w:styleId="Formatvorlage33">
    <w:name w:val="Formatvorlage33"/>
    <w:basedOn w:val="KopiedesTextkrpers"/>
    <w:link w:val="Formatvorlage33Zchn"/>
    <w:rsid w:val="00EE386B"/>
    <w:pPr>
      <w:spacing w:after="200" w:line="252" w:lineRule="auto"/>
    </w:pPr>
    <w:rPr>
      <w:rFonts w:eastAsia="Times New Roman"/>
      <w:spacing w:val="0"/>
      <w:sz w:val="18"/>
      <w:lang w:eastAsia="de-DE"/>
    </w:rPr>
  </w:style>
  <w:style w:type="character" w:customStyle="1" w:styleId="Formatvorlage32Zchn">
    <w:name w:val="Formatvorlage32 Zchn"/>
    <w:link w:val="Formatvorlage32"/>
    <w:rsid w:val="00EE386B"/>
    <w:rPr>
      <w:rFonts w:ascii="Century Gothic" w:hAnsi="Century Gothic"/>
      <w:sz w:val="18"/>
    </w:rPr>
  </w:style>
  <w:style w:type="paragraph" w:customStyle="1" w:styleId="Formatvorlage34">
    <w:name w:val="Formatvorlage34"/>
    <w:basedOn w:val="KeinLeerraum"/>
    <w:link w:val="Formatvorlage34Zchn"/>
    <w:rsid w:val="00EE386B"/>
    <w:pPr>
      <w:spacing w:after="200" w:line="252" w:lineRule="auto"/>
    </w:pPr>
    <w:rPr>
      <w:sz w:val="18"/>
    </w:rPr>
  </w:style>
  <w:style w:type="character" w:customStyle="1" w:styleId="Formatvorlage33Zchn">
    <w:name w:val="Formatvorlage33 Zchn"/>
    <w:link w:val="Formatvorlage33"/>
    <w:rsid w:val="00EE386B"/>
    <w:rPr>
      <w:rFonts w:ascii="Century Gothic" w:eastAsia="Century Gothic" w:hAnsi="Century Gothic" w:cs="Times New Roman"/>
      <w:spacing w:val="8"/>
      <w:sz w:val="18"/>
      <w:lang w:eastAsia="en-US"/>
    </w:rPr>
  </w:style>
  <w:style w:type="paragraph" w:customStyle="1" w:styleId="Formatvorlage35">
    <w:name w:val="Formatvorlage35"/>
    <w:basedOn w:val="KopiedesTextkrpers"/>
    <w:link w:val="Formatvorlage35Zchn"/>
    <w:rsid w:val="00EE386B"/>
    <w:pPr>
      <w:spacing w:after="200" w:line="252" w:lineRule="auto"/>
    </w:pPr>
    <w:rPr>
      <w:rFonts w:eastAsia="Times New Roman"/>
      <w:spacing w:val="0"/>
      <w:sz w:val="18"/>
      <w:lang w:eastAsia="de-DE"/>
    </w:rPr>
  </w:style>
  <w:style w:type="character" w:customStyle="1" w:styleId="Formatvorlage34Zchn">
    <w:name w:val="Formatvorlage34 Zchn"/>
    <w:link w:val="Formatvorlage34"/>
    <w:rsid w:val="00EE386B"/>
    <w:rPr>
      <w:rFonts w:ascii="Century Gothic" w:hAnsi="Century Gothic"/>
      <w:sz w:val="18"/>
    </w:rPr>
  </w:style>
  <w:style w:type="paragraph" w:customStyle="1" w:styleId="Formatvorlage36">
    <w:name w:val="Formatvorlage36"/>
    <w:basedOn w:val="Kopfzeile"/>
    <w:link w:val="Formatvorlage36Zchn"/>
    <w:rsid w:val="00865489"/>
    <w:pPr>
      <w:tabs>
        <w:tab w:val="clear" w:pos="4536"/>
        <w:tab w:val="clear" w:pos="9072"/>
      </w:tabs>
    </w:pPr>
  </w:style>
  <w:style w:type="character" w:customStyle="1" w:styleId="Formatvorlage35Zchn">
    <w:name w:val="Formatvorlage35 Zchn"/>
    <w:link w:val="Formatvorlage35"/>
    <w:rsid w:val="00EE386B"/>
    <w:rPr>
      <w:rFonts w:ascii="Century Gothic" w:eastAsia="Century Gothic" w:hAnsi="Century Gothic" w:cs="Times New Roman"/>
      <w:spacing w:val="8"/>
      <w:sz w:val="18"/>
      <w:lang w:eastAsia="en-US"/>
    </w:rPr>
  </w:style>
  <w:style w:type="paragraph" w:customStyle="1" w:styleId="Formatvorlage37">
    <w:name w:val="Formatvorlage37"/>
    <w:basedOn w:val="KopiedesTextkrpers"/>
    <w:link w:val="Formatvorlage37Zchn"/>
    <w:rsid w:val="00865489"/>
    <w:pPr>
      <w:spacing w:after="200" w:line="252" w:lineRule="auto"/>
    </w:pPr>
    <w:rPr>
      <w:rFonts w:eastAsia="Times New Roman"/>
      <w:spacing w:val="0"/>
      <w:sz w:val="18"/>
      <w:lang w:eastAsia="de-DE"/>
    </w:rPr>
  </w:style>
  <w:style w:type="character" w:customStyle="1" w:styleId="Formatvorlage36Zchn">
    <w:name w:val="Formatvorlage36 Zchn"/>
    <w:link w:val="Formatvorlage36"/>
    <w:rsid w:val="00865489"/>
    <w:rPr>
      <w:sz w:val="22"/>
      <w:szCs w:val="22"/>
    </w:rPr>
  </w:style>
  <w:style w:type="paragraph" w:customStyle="1" w:styleId="Formatvorlage38">
    <w:name w:val="Formatvorlage38"/>
    <w:basedOn w:val="KopiedesTextkrpers"/>
    <w:link w:val="Formatvorlage38Zchn"/>
    <w:rsid w:val="00865489"/>
    <w:pPr>
      <w:spacing w:after="200" w:line="252" w:lineRule="auto"/>
    </w:pPr>
    <w:rPr>
      <w:rFonts w:eastAsia="Times New Roman"/>
      <w:spacing w:val="0"/>
      <w:sz w:val="18"/>
      <w:lang w:eastAsia="de-DE"/>
    </w:rPr>
  </w:style>
  <w:style w:type="character" w:customStyle="1" w:styleId="Formatvorlage37Zchn">
    <w:name w:val="Formatvorlage37 Zchn"/>
    <w:link w:val="Formatvorlage37"/>
    <w:rsid w:val="00865489"/>
    <w:rPr>
      <w:rFonts w:ascii="Century Gothic" w:eastAsia="Century Gothic" w:hAnsi="Century Gothic" w:cs="Times New Roman"/>
      <w:spacing w:val="8"/>
      <w:sz w:val="18"/>
      <w:lang w:eastAsia="en-US"/>
    </w:rPr>
  </w:style>
  <w:style w:type="paragraph" w:customStyle="1" w:styleId="Formatvorlage39">
    <w:name w:val="Formatvorlage39"/>
    <w:basedOn w:val="KopiedesTextkrpers"/>
    <w:link w:val="Formatvorlage39Zchn"/>
    <w:rsid w:val="008B1915"/>
    <w:pPr>
      <w:spacing w:after="200" w:line="252" w:lineRule="auto"/>
    </w:pPr>
    <w:rPr>
      <w:rFonts w:eastAsia="Times New Roman"/>
      <w:spacing w:val="0"/>
      <w:sz w:val="18"/>
      <w:lang w:eastAsia="de-DE"/>
    </w:rPr>
  </w:style>
  <w:style w:type="character" w:customStyle="1" w:styleId="Formatvorlage38Zchn">
    <w:name w:val="Formatvorlage38 Zchn"/>
    <w:link w:val="Formatvorlage38"/>
    <w:rsid w:val="00865489"/>
    <w:rPr>
      <w:rFonts w:ascii="Century Gothic" w:eastAsia="Century Gothic" w:hAnsi="Century Gothic" w:cs="Times New Roman"/>
      <w:spacing w:val="8"/>
      <w:sz w:val="18"/>
      <w:lang w:eastAsia="en-US"/>
    </w:rPr>
  </w:style>
  <w:style w:type="paragraph" w:customStyle="1" w:styleId="Formatvorlage40">
    <w:name w:val="Formatvorlage40"/>
    <w:basedOn w:val="KopiedesTextkrpers"/>
    <w:link w:val="Formatvorlage40Zchn"/>
    <w:rsid w:val="008B1915"/>
    <w:pPr>
      <w:spacing w:after="200" w:line="252" w:lineRule="auto"/>
    </w:pPr>
    <w:rPr>
      <w:rFonts w:eastAsia="Times New Roman"/>
      <w:spacing w:val="0"/>
      <w:sz w:val="18"/>
      <w:lang w:eastAsia="de-DE"/>
    </w:rPr>
  </w:style>
  <w:style w:type="character" w:customStyle="1" w:styleId="Formatvorlage39Zchn">
    <w:name w:val="Formatvorlage39 Zchn"/>
    <w:link w:val="Formatvorlage39"/>
    <w:rsid w:val="008B1915"/>
    <w:rPr>
      <w:rFonts w:ascii="Century Gothic" w:eastAsia="Century Gothic" w:hAnsi="Century Gothic" w:cs="Times New Roman"/>
      <w:spacing w:val="8"/>
      <w:sz w:val="18"/>
      <w:lang w:eastAsia="en-US"/>
    </w:rPr>
  </w:style>
  <w:style w:type="paragraph" w:customStyle="1" w:styleId="Formatvorlage41">
    <w:name w:val="Formatvorlage41"/>
    <w:basedOn w:val="KeinLeerraum"/>
    <w:link w:val="Formatvorlage41Zchn"/>
    <w:rsid w:val="008B1915"/>
    <w:pPr>
      <w:spacing w:after="200" w:line="252" w:lineRule="auto"/>
    </w:pPr>
    <w:rPr>
      <w:b/>
      <w:color w:val="808080"/>
      <w:sz w:val="18"/>
    </w:rPr>
  </w:style>
  <w:style w:type="character" w:customStyle="1" w:styleId="Formatvorlage40Zchn">
    <w:name w:val="Formatvorlage40 Zchn"/>
    <w:link w:val="Formatvorlage40"/>
    <w:rsid w:val="008B1915"/>
    <w:rPr>
      <w:rFonts w:ascii="Century Gothic" w:eastAsia="Century Gothic" w:hAnsi="Century Gothic" w:cs="Times New Roman"/>
      <w:spacing w:val="8"/>
      <w:sz w:val="18"/>
      <w:lang w:eastAsia="en-US"/>
    </w:rPr>
  </w:style>
  <w:style w:type="paragraph" w:customStyle="1" w:styleId="Formatvorlage42">
    <w:name w:val="Formatvorlage42"/>
    <w:basedOn w:val="KopiedesTextkrpers"/>
    <w:link w:val="Formatvorlage42Zchn"/>
    <w:rsid w:val="008C7BE1"/>
    <w:pPr>
      <w:spacing w:after="200" w:line="252" w:lineRule="auto"/>
    </w:pPr>
    <w:rPr>
      <w:rFonts w:eastAsia="Times New Roman"/>
      <w:spacing w:val="0"/>
      <w:sz w:val="18"/>
      <w:lang w:eastAsia="de-DE"/>
    </w:rPr>
  </w:style>
  <w:style w:type="character" w:customStyle="1" w:styleId="Formatvorlage41Zchn">
    <w:name w:val="Formatvorlage41 Zchn"/>
    <w:link w:val="Formatvorlage41"/>
    <w:rsid w:val="008B1915"/>
    <w:rPr>
      <w:rFonts w:ascii="Century Gothic" w:hAnsi="Century Gothic"/>
      <w:b/>
      <w:color w:val="808080"/>
      <w:sz w:val="18"/>
    </w:rPr>
  </w:style>
  <w:style w:type="character" w:customStyle="1" w:styleId="Formatvorlage42Zchn">
    <w:name w:val="Formatvorlage42 Zchn"/>
    <w:link w:val="Formatvorlage42"/>
    <w:rsid w:val="008C7BE1"/>
    <w:rPr>
      <w:rFonts w:ascii="Century Gothic" w:eastAsia="Century Gothic" w:hAnsi="Century Gothic" w:cs="Times New Roman"/>
      <w:spacing w:val="8"/>
      <w:sz w:val="18"/>
      <w:lang w:eastAsia="en-US"/>
    </w:rPr>
  </w:style>
  <w:style w:type="paragraph" w:customStyle="1" w:styleId="Formatvorlage43">
    <w:name w:val="Formatvorlage43"/>
    <w:basedOn w:val="KopiedesTextkrpers"/>
    <w:link w:val="Formatvorlage43Zchn"/>
    <w:rsid w:val="00CE16CA"/>
    <w:pPr>
      <w:spacing w:after="200" w:line="252" w:lineRule="auto"/>
    </w:pPr>
    <w:rPr>
      <w:rFonts w:eastAsia="Times New Roman"/>
      <w:b/>
      <w:color w:val="808080"/>
      <w:spacing w:val="0"/>
      <w:sz w:val="18"/>
      <w:lang w:eastAsia="de-DE"/>
    </w:rPr>
  </w:style>
  <w:style w:type="character" w:customStyle="1" w:styleId="Formatvorlage43Zchn">
    <w:name w:val="Formatvorlage43 Zchn"/>
    <w:link w:val="Formatvorlage43"/>
    <w:rsid w:val="00CE16CA"/>
    <w:rPr>
      <w:rFonts w:ascii="Century Gothic" w:eastAsia="Century Gothic" w:hAnsi="Century Gothic" w:cs="Times New Roman"/>
      <w:b/>
      <w:color w:val="808080"/>
      <w:spacing w:val="8"/>
      <w:sz w:val="18"/>
      <w:lang w:eastAsia="en-US"/>
    </w:rPr>
  </w:style>
  <w:style w:type="paragraph" w:customStyle="1" w:styleId="Formatvorlage44">
    <w:name w:val="Formatvorlage44"/>
    <w:basedOn w:val="KeinLeerraum"/>
    <w:link w:val="Formatvorlage44Zchn"/>
    <w:rsid w:val="00C86780"/>
    <w:pPr>
      <w:spacing w:after="200" w:line="252" w:lineRule="auto"/>
    </w:pPr>
    <w:rPr>
      <w:b/>
      <w:color w:val="808080"/>
      <w:sz w:val="18"/>
    </w:rPr>
  </w:style>
  <w:style w:type="paragraph" w:customStyle="1" w:styleId="Formatvorlage45">
    <w:name w:val="Formatvorlage45"/>
    <w:basedOn w:val="KeinLeerraum"/>
    <w:link w:val="Formatvorlage45Zchn"/>
    <w:rsid w:val="00C86780"/>
    <w:pPr>
      <w:spacing w:after="200" w:line="252" w:lineRule="auto"/>
    </w:pPr>
    <w:rPr>
      <w:color w:val="0292DF"/>
      <w:sz w:val="18"/>
    </w:rPr>
  </w:style>
  <w:style w:type="character" w:customStyle="1" w:styleId="Formatvorlage44Zchn">
    <w:name w:val="Formatvorlage44 Zchn"/>
    <w:link w:val="Formatvorlage44"/>
    <w:rsid w:val="00C86780"/>
    <w:rPr>
      <w:rFonts w:ascii="Century Gothic" w:hAnsi="Century Gothic"/>
      <w:b/>
      <w:color w:val="808080"/>
      <w:sz w:val="18"/>
    </w:rPr>
  </w:style>
  <w:style w:type="paragraph" w:customStyle="1" w:styleId="Formatvorlage46">
    <w:name w:val="Formatvorlage46"/>
    <w:basedOn w:val="KeinLeerraum"/>
    <w:link w:val="Formatvorlage46Zchn"/>
    <w:rsid w:val="00002C5B"/>
    <w:pPr>
      <w:spacing w:after="200" w:line="252" w:lineRule="auto"/>
    </w:pPr>
    <w:rPr>
      <w:sz w:val="18"/>
    </w:rPr>
  </w:style>
  <w:style w:type="character" w:customStyle="1" w:styleId="Formatvorlage45Zchn">
    <w:name w:val="Formatvorlage45 Zchn"/>
    <w:link w:val="Formatvorlage45"/>
    <w:rsid w:val="00C86780"/>
    <w:rPr>
      <w:rFonts w:ascii="Century Gothic" w:hAnsi="Century Gothic"/>
      <w:color w:val="0292DF"/>
      <w:sz w:val="18"/>
    </w:rPr>
  </w:style>
  <w:style w:type="paragraph" w:customStyle="1" w:styleId="Formatvorlage47">
    <w:name w:val="Formatvorlage47"/>
    <w:basedOn w:val="KeinLeerraum"/>
    <w:link w:val="Formatvorlage47Zchn"/>
    <w:rsid w:val="00002C5B"/>
    <w:pPr>
      <w:spacing w:after="200" w:line="252" w:lineRule="auto"/>
    </w:pPr>
    <w:rPr>
      <w:sz w:val="18"/>
    </w:rPr>
  </w:style>
  <w:style w:type="character" w:customStyle="1" w:styleId="Formatvorlage46Zchn">
    <w:name w:val="Formatvorlage46 Zchn"/>
    <w:link w:val="Formatvorlage46"/>
    <w:rsid w:val="00002C5B"/>
    <w:rPr>
      <w:rFonts w:ascii="Century Gothic" w:hAnsi="Century Gothic"/>
      <w:sz w:val="18"/>
    </w:rPr>
  </w:style>
  <w:style w:type="paragraph" w:customStyle="1" w:styleId="Formatvorlage48">
    <w:name w:val="Formatvorlage48"/>
    <w:basedOn w:val="Standard"/>
    <w:link w:val="Formatvorlage48Zchn"/>
    <w:rsid w:val="00002C5B"/>
    <w:rPr>
      <w:sz w:val="18"/>
    </w:rPr>
  </w:style>
  <w:style w:type="character" w:customStyle="1" w:styleId="Formatvorlage47Zchn">
    <w:name w:val="Formatvorlage47 Zchn"/>
    <w:link w:val="Formatvorlage47"/>
    <w:rsid w:val="00002C5B"/>
    <w:rPr>
      <w:rFonts w:ascii="Century Gothic" w:hAnsi="Century Gothic"/>
      <w:sz w:val="18"/>
    </w:rPr>
  </w:style>
  <w:style w:type="paragraph" w:customStyle="1" w:styleId="Formatvorlage49">
    <w:name w:val="Formatvorlage49"/>
    <w:basedOn w:val="KeinLeerraum"/>
    <w:link w:val="Formatvorlage49Zchn"/>
    <w:rsid w:val="008E2C5C"/>
    <w:pPr>
      <w:spacing w:after="200" w:line="252" w:lineRule="auto"/>
    </w:pPr>
    <w:rPr>
      <w:sz w:val="18"/>
    </w:rPr>
  </w:style>
  <w:style w:type="character" w:customStyle="1" w:styleId="Formatvorlage48Zchn">
    <w:name w:val="Formatvorlage48 Zchn"/>
    <w:link w:val="Formatvorlage48"/>
    <w:rsid w:val="00002C5B"/>
    <w:rPr>
      <w:rFonts w:ascii="Century Gothic" w:hAnsi="Century Gothic"/>
      <w:sz w:val="18"/>
    </w:rPr>
  </w:style>
  <w:style w:type="paragraph" w:customStyle="1" w:styleId="Formatvorlage50">
    <w:name w:val="Formatvorlage50"/>
    <w:basedOn w:val="KeinLeerraum"/>
    <w:link w:val="Formatvorlage50Zchn"/>
    <w:rsid w:val="00E70597"/>
    <w:pPr>
      <w:spacing w:after="200" w:line="252" w:lineRule="auto"/>
    </w:pPr>
    <w:rPr>
      <w:sz w:val="18"/>
    </w:rPr>
  </w:style>
  <w:style w:type="character" w:customStyle="1" w:styleId="Formatvorlage49Zchn">
    <w:name w:val="Formatvorlage49 Zchn"/>
    <w:link w:val="Formatvorlage49"/>
    <w:rsid w:val="008E2C5C"/>
    <w:rPr>
      <w:rFonts w:ascii="Century Gothic" w:hAnsi="Century Gothic"/>
      <w:sz w:val="18"/>
    </w:rPr>
  </w:style>
  <w:style w:type="paragraph" w:customStyle="1" w:styleId="Formatvorlage51">
    <w:name w:val="Formatvorlage51"/>
    <w:basedOn w:val="KeinLeerraum"/>
    <w:link w:val="Formatvorlage51Zchn"/>
    <w:rsid w:val="00E70597"/>
    <w:pPr>
      <w:spacing w:after="200" w:line="252" w:lineRule="auto"/>
    </w:pPr>
    <w:rPr>
      <w:sz w:val="18"/>
    </w:rPr>
  </w:style>
  <w:style w:type="character" w:customStyle="1" w:styleId="Formatvorlage50Zchn">
    <w:name w:val="Formatvorlage50 Zchn"/>
    <w:link w:val="Formatvorlage50"/>
    <w:rsid w:val="00E70597"/>
    <w:rPr>
      <w:rFonts w:ascii="Century Gothic" w:hAnsi="Century Gothic"/>
      <w:sz w:val="18"/>
    </w:rPr>
  </w:style>
  <w:style w:type="paragraph" w:customStyle="1" w:styleId="Formatvorlage52">
    <w:name w:val="Formatvorlage52"/>
    <w:basedOn w:val="KeinLeerraum"/>
    <w:link w:val="Formatvorlage52Zchn"/>
    <w:rsid w:val="00E70597"/>
    <w:pPr>
      <w:spacing w:after="200" w:line="252" w:lineRule="auto"/>
    </w:pPr>
    <w:rPr>
      <w:sz w:val="18"/>
    </w:rPr>
  </w:style>
  <w:style w:type="character" w:customStyle="1" w:styleId="Formatvorlage51Zchn">
    <w:name w:val="Formatvorlage51 Zchn"/>
    <w:link w:val="Formatvorlage51"/>
    <w:rsid w:val="00E70597"/>
    <w:rPr>
      <w:rFonts w:ascii="Century Gothic" w:hAnsi="Century Gothic"/>
      <w:sz w:val="18"/>
    </w:rPr>
  </w:style>
  <w:style w:type="paragraph" w:customStyle="1" w:styleId="Formatvorlage53">
    <w:name w:val="Formatvorlage53"/>
    <w:basedOn w:val="KopiedesTextkrpers"/>
    <w:link w:val="Formatvorlage53Zchn"/>
    <w:rsid w:val="000032BA"/>
    <w:pPr>
      <w:spacing w:after="200" w:line="252" w:lineRule="auto"/>
    </w:pPr>
    <w:rPr>
      <w:rFonts w:eastAsia="Times New Roman"/>
      <w:b/>
      <w:color w:val="0292DF"/>
      <w:spacing w:val="0"/>
      <w:sz w:val="18"/>
      <w:lang w:eastAsia="de-DE"/>
    </w:rPr>
  </w:style>
  <w:style w:type="character" w:customStyle="1" w:styleId="Formatvorlage52Zchn">
    <w:name w:val="Formatvorlage52 Zchn"/>
    <w:link w:val="Formatvorlage52"/>
    <w:rsid w:val="00E70597"/>
    <w:rPr>
      <w:rFonts w:ascii="Century Gothic" w:hAnsi="Century Gothic"/>
      <w:sz w:val="18"/>
    </w:rPr>
  </w:style>
  <w:style w:type="paragraph" w:customStyle="1" w:styleId="Formatvorlage54">
    <w:name w:val="Formatvorlage54"/>
    <w:basedOn w:val="KopiedesTextkrpers"/>
    <w:link w:val="Formatvorlage54Zchn"/>
    <w:rsid w:val="000032BA"/>
    <w:pPr>
      <w:spacing w:after="200" w:line="252" w:lineRule="auto"/>
    </w:pPr>
    <w:rPr>
      <w:rFonts w:eastAsia="Times New Roman"/>
      <w:spacing w:val="0"/>
      <w:sz w:val="18"/>
      <w:lang w:eastAsia="de-DE"/>
    </w:rPr>
  </w:style>
  <w:style w:type="character" w:customStyle="1" w:styleId="Formatvorlage53Zchn">
    <w:name w:val="Formatvorlage53 Zchn"/>
    <w:link w:val="Formatvorlage53"/>
    <w:rsid w:val="000032BA"/>
    <w:rPr>
      <w:rFonts w:ascii="Century Gothic" w:eastAsia="Century Gothic" w:hAnsi="Century Gothic" w:cs="Times New Roman"/>
      <w:b/>
      <w:color w:val="0292DF"/>
      <w:spacing w:val="8"/>
      <w:sz w:val="18"/>
      <w:lang w:eastAsia="en-US"/>
    </w:rPr>
  </w:style>
  <w:style w:type="paragraph" w:customStyle="1" w:styleId="Formatvorlage55">
    <w:name w:val="Formatvorlage55"/>
    <w:basedOn w:val="KopiedesTextkrpers"/>
    <w:link w:val="Formatvorlage55Zchn"/>
    <w:rsid w:val="000032BA"/>
    <w:pPr>
      <w:spacing w:after="200" w:line="252" w:lineRule="auto"/>
    </w:pPr>
    <w:rPr>
      <w:rFonts w:eastAsia="Times New Roman"/>
      <w:b/>
      <w:color w:val="0292DF"/>
      <w:spacing w:val="0"/>
      <w:sz w:val="18"/>
      <w:lang w:eastAsia="de-DE"/>
    </w:rPr>
  </w:style>
  <w:style w:type="character" w:customStyle="1" w:styleId="Formatvorlage54Zchn">
    <w:name w:val="Formatvorlage54 Zchn"/>
    <w:link w:val="Formatvorlage54"/>
    <w:rsid w:val="000032BA"/>
    <w:rPr>
      <w:rFonts w:ascii="Century Gothic" w:eastAsia="Century Gothic" w:hAnsi="Century Gothic" w:cs="Times New Roman"/>
      <w:spacing w:val="8"/>
      <w:sz w:val="18"/>
      <w:lang w:eastAsia="en-US"/>
    </w:rPr>
  </w:style>
  <w:style w:type="paragraph" w:customStyle="1" w:styleId="Formatvorlage56">
    <w:name w:val="Formatvorlage56"/>
    <w:basedOn w:val="KopiedesTextkrpers"/>
    <w:link w:val="Formatvorlage56Zchn"/>
    <w:rsid w:val="000032BA"/>
    <w:pPr>
      <w:spacing w:after="200" w:line="252" w:lineRule="auto"/>
    </w:pPr>
    <w:rPr>
      <w:rFonts w:eastAsia="Times New Roman"/>
      <w:spacing w:val="0"/>
      <w:sz w:val="18"/>
      <w:lang w:eastAsia="de-DE"/>
    </w:rPr>
  </w:style>
  <w:style w:type="character" w:customStyle="1" w:styleId="Formatvorlage55Zchn">
    <w:name w:val="Formatvorlage55 Zchn"/>
    <w:link w:val="Formatvorlage55"/>
    <w:rsid w:val="000032BA"/>
    <w:rPr>
      <w:rFonts w:ascii="Century Gothic" w:eastAsia="Century Gothic" w:hAnsi="Century Gothic" w:cs="Times New Roman"/>
      <w:b/>
      <w:color w:val="0292DF"/>
      <w:spacing w:val="8"/>
      <w:sz w:val="18"/>
      <w:lang w:eastAsia="en-US"/>
    </w:rPr>
  </w:style>
  <w:style w:type="paragraph" w:customStyle="1" w:styleId="Formatvorlage57">
    <w:name w:val="Formatvorlage57"/>
    <w:basedOn w:val="KopiedesTextkrpers"/>
    <w:link w:val="Formatvorlage57Zchn"/>
    <w:rsid w:val="00AA71AF"/>
    <w:pPr>
      <w:spacing w:after="200" w:line="252" w:lineRule="auto"/>
    </w:pPr>
    <w:rPr>
      <w:rFonts w:eastAsia="Times New Roman"/>
      <w:spacing w:val="0"/>
      <w:sz w:val="18"/>
      <w:lang w:eastAsia="de-DE"/>
    </w:rPr>
  </w:style>
  <w:style w:type="character" w:customStyle="1" w:styleId="Formatvorlage56Zchn">
    <w:name w:val="Formatvorlage56 Zchn"/>
    <w:link w:val="Formatvorlage56"/>
    <w:rsid w:val="000032BA"/>
    <w:rPr>
      <w:rFonts w:ascii="Century Gothic" w:eastAsia="Century Gothic" w:hAnsi="Century Gothic" w:cs="Times New Roman"/>
      <w:spacing w:val="8"/>
      <w:sz w:val="18"/>
      <w:lang w:eastAsia="en-US"/>
    </w:rPr>
  </w:style>
  <w:style w:type="paragraph" w:customStyle="1" w:styleId="Formatvorlage58">
    <w:name w:val="Formatvorlage58"/>
    <w:basedOn w:val="KopiedesTextkrpers"/>
    <w:link w:val="Formatvorlage58Zchn"/>
    <w:rsid w:val="00AA71AF"/>
    <w:pPr>
      <w:spacing w:after="200" w:line="252" w:lineRule="auto"/>
    </w:pPr>
    <w:rPr>
      <w:rFonts w:eastAsia="Times New Roman"/>
      <w:spacing w:val="0"/>
      <w:sz w:val="18"/>
      <w:lang w:eastAsia="de-DE"/>
    </w:rPr>
  </w:style>
  <w:style w:type="character" w:customStyle="1" w:styleId="Formatvorlage57Zchn">
    <w:name w:val="Formatvorlage57 Zchn"/>
    <w:link w:val="Formatvorlage57"/>
    <w:rsid w:val="00AA71AF"/>
    <w:rPr>
      <w:rFonts w:ascii="Century Gothic" w:eastAsia="Century Gothic" w:hAnsi="Century Gothic" w:cs="Times New Roman"/>
      <w:spacing w:val="8"/>
      <w:sz w:val="18"/>
      <w:lang w:eastAsia="en-US"/>
    </w:rPr>
  </w:style>
  <w:style w:type="paragraph" w:customStyle="1" w:styleId="Formatvorlage59">
    <w:name w:val="Formatvorlage59"/>
    <w:basedOn w:val="KopiedesTextkrpers"/>
    <w:link w:val="Formatvorlage59Zchn"/>
    <w:rsid w:val="00AA71AF"/>
    <w:pPr>
      <w:spacing w:after="200" w:line="252" w:lineRule="auto"/>
    </w:pPr>
    <w:rPr>
      <w:rFonts w:eastAsia="Times New Roman"/>
      <w:spacing w:val="0"/>
      <w:sz w:val="18"/>
      <w:lang w:eastAsia="de-DE"/>
    </w:rPr>
  </w:style>
  <w:style w:type="character" w:customStyle="1" w:styleId="Formatvorlage58Zchn">
    <w:name w:val="Formatvorlage58 Zchn"/>
    <w:link w:val="Formatvorlage58"/>
    <w:rsid w:val="00AA71AF"/>
    <w:rPr>
      <w:rFonts w:ascii="Century Gothic" w:eastAsia="Century Gothic" w:hAnsi="Century Gothic" w:cs="Times New Roman"/>
      <w:spacing w:val="8"/>
      <w:sz w:val="18"/>
      <w:lang w:eastAsia="en-US"/>
    </w:rPr>
  </w:style>
  <w:style w:type="paragraph" w:customStyle="1" w:styleId="Formatvorlage60">
    <w:name w:val="Formatvorlage60"/>
    <w:basedOn w:val="KopiedesTextkrpers"/>
    <w:link w:val="Formatvorlage60Zchn"/>
    <w:rsid w:val="00AA71AF"/>
    <w:pPr>
      <w:spacing w:after="200" w:line="252" w:lineRule="auto"/>
    </w:pPr>
    <w:rPr>
      <w:rFonts w:eastAsia="Times New Roman"/>
      <w:b/>
      <w:color w:val="0292DF"/>
      <w:spacing w:val="0"/>
      <w:sz w:val="18"/>
      <w:lang w:eastAsia="de-DE"/>
    </w:rPr>
  </w:style>
  <w:style w:type="character" w:customStyle="1" w:styleId="Formatvorlage59Zchn">
    <w:name w:val="Formatvorlage59 Zchn"/>
    <w:link w:val="Formatvorlage59"/>
    <w:rsid w:val="00AA71AF"/>
    <w:rPr>
      <w:rFonts w:ascii="Century Gothic" w:eastAsia="Century Gothic" w:hAnsi="Century Gothic" w:cs="Times New Roman"/>
      <w:spacing w:val="8"/>
      <w:sz w:val="18"/>
      <w:lang w:eastAsia="en-US"/>
    </w:rPr>
  </w:style>
  <w:style w:type="paragraph" w:customStyle="1" w:styleId="Formatvorlage61">
    <w:name w:val="Formatvorlage61"/>
    <w:basedOn w:val="KopiedesTextkrpers"/>
    <w:link w:val="Formatvorlage61Zchn"/>
    <w:rsid w:val="00AA71AF"/>
    <w:pPr>
      <w:spacing w:after="200" w:line="252" w:lineRule="auto"/>
    </w:pPr>
    <w:rPr>
      <w:rFonts w:eastAsia="Times New Roman"/>
      <w:spacing w:val="0"/>
      <w:sz w:val="18"/>
      <w:lang w:eastAsia="de-DE"/>
    </w:rPr>
  </w:style>
  <w:style w:type="character" w:customStyle="1" w:styleId="Formatvorlage60Zchn">
    <w:name w:val="Formatvorlage60 Zchn"/>
    <w:link w:val="Formatvorlage60"/>
    <w:rsid w:val="00AA71AF"/>
    <w:rPr>
      <w:rFonts w:ascii="Century Gothic" w:eastAsia="Century Gothic" w:hAnsi="Century Gothic" w:cs="Times New Roman"/>
      <w:b/>
      <w:color w:val="0292DF"/>
      <w:spacing w:val="8"/>
      <w:sz w:val="18"/>
      <w:lang w:eastAsia="en-US"/>
    </w:rPr>
  </w:style>
  <w:style w:type="paragraph" w:customStyle="1" w:styleId="Formatvorlage62">
    <w:name w:val="Formatvorlage62"/>
    <w:basedOn w:val="KopiedesTextkrpers"/>
    <w:link w:val="Formatvorlage62Zchn"/>
    <w:rsid w:val="00AA71AF"/>
    <w:pPr>
      <w:spacing w:after="200" w:line="252" w:lineRule="auto"/>
    </w:pPr>
    <w:rPr>
      <w:rFonts w:eastAsia="Times New Roman"/>
      <w:spacing w:val="0"/>
      <w:sz w:val="18"/>
      <w:lang w:eastAsia="de-DE"/>
    </w:rPr>
  </w:style>
  <w:style w:type="character" w:customStyle="1" w:styleId="Formatvorlage61Zchn">
    <w:name w:val="Formatvorlage61 Zchn"/>
    <w:link w:val="Formatvorlage61"/>
    <w:rsid w:val="00AA71AF"/>
    <w:rPr>
      <w:rFonts w:ascii="Century Gothic" w:eastAsia="Century Gothic" w:hAnsi="Century Gothic" w:cs="Times New Roman"/>
      <w:spacing w:val="8"/>
      <w:sz w:val="18"/>
      <w:lang w:eastAsia="en-US"/>
    </w:rPr>
  </w:style>
  <w:style w:type="paragraph" w:customStyle="1" w:styleId="Formatvorlage63">
    <w:name w:val="Formatvorlage63"/>
    <w:basedOn w:val="KeinLeerraum"/>
    <w:link w:val="Formatvorlage63Zchn"/>
    <w:rsid w:val="00C248A0"/>
    <w:pPr>
      <w:spacing w:after="200" w:line="252" w:lineRule="auto"/>
    </w:pPr>
    <w:rPr>
      <w:b/>
      <w:color w:val="808080"/>
      <w:sz w:val="18"/>
    </w:rPr>
  </w:style>
  <w:style w:type="character" w:customStyle="1" w:styleId="Formatvorlage62Zchn">
    <w:name w:val="Formatvorlage62 Zchn"/>
    <w:link w:val="Formatvorlage62"/>
    <w:rsid w:val="00AA71AF"/>
    <w:rPr>
      <w:rFonts w:ascii="Century Gothic" w:eastAsia="Century Gothic" w:hAnsi="Century Gothic" w:cs="Times New Roman"/>
      <w:spacing w:val="8"/>
      <w:sz w:val="18"/>
      <w:lang w:eastAsia="en-US"/>
    </w:rPr>
  </w:style>
  <w:style w:type="paragraph" w:customStyle="1" w:styleId="Formatvorlage64">
    <w:name w:val="Formatvorlage64"/>
    <w:basedOn w:val="KeinLeerraum"/>
    <w:link w:val="Formatvorlage64Zchn"/>
    <w:rsid w:val="00F548F7"/>
    <w:pPr>
      <w:spacing w:after="200" w:line="252" w:lineRule="auto"/>
    </w:pPr>
    <w:rPr>
      <w:sz w:val="18"/>
    </w:rPr>
  </w:style>
  <w:style w:type="character" w:customStyle="1" w:styleId="Formatvorlage63Zchn">
    <w:name w:val="Formatvorlage63 Zchn"/>
    <w:link w:val="Formatvorlage63"/>
    <w:rsid w:val="00C248A0"/>
    <w:rPr>
      <w:rFonts w:ascii="Century Gothic" w:hAnsi="Century Gothic"/>
      <w:b/>
      <w:color w:val="808080"/>
      <w:sz w:val="18"/>
    </w:rPr>
  </w:style>
  <w:style w:type="paragraph" w:customStyle="1" w:styleId="Formatvorlage65">
    <w:name w:val="Formatvorlage65"/>
    <w:basedOn w:val="KeinLeerraum"/>
    <w:link w:val="Formatvorlage65Zchn"/>
    <w:rsid w:val="00F548F7"/>
    <w:pPr>
      <w:spacing w:after="200" w:line="252" w:lineRule="auto"/>
    </w:pPr>
    <w:rPr>
      <w:sz w:val="18"/>
    </w:rPr>
  </w:style>
  <w:style w:type="character" w:customStyle="1" w:styleId="Formatvorlage64Zchn">
    <w:name w:val="Formatvorlage64 Zchn"/>
    <w:link w:val="Formatvorlage64"/>
    <w:rsid w:val="00F548F7"/>
    <w:rPr>
      <w:rFonts w:ascii="Century Gothic" w:hAnsi="Century Gothic"/>
      <w:sz w:val="18"/>
    </w:rPr>
  </w:style>
  <w:style w:type="paragraph" w:customStyle="1" w:styleId="Formatvorlage66">
    <w:name w:val="Formatvorlage66"/>
    <w:basedOn w:val="KeinLeerraum"/>
    <w:link w:val="Formatvorlage66Zchn"/>
    <w:rsid w:val="00F548F7"/>
    <w:pPr>
      <w:spacing w:after="200" w:line="252" w:lineRule="auto"/>
    </w:pPr>
    <w:rPr>
      <w:sz w:val="18"/>
    </w:rPr>
  </w:style>
  <w:style w:type="character" w:customStyle="1" w:styleId="Formatvorlage65Zchn">
    <w:name w:val="Formatvorlage65 Zchn"/>
    <w:link w:val="Formatvorlage65"/>
    <w:rsid w:val="00F548F7"/>
    <w:rPr>
      <w:rFonts w:ascii="Century Gothic" w:hAnsi="Century Gothic"/>
      <w:sz w:val="18"/>
    </w:rPr>
  </w:style>
  <w:style w:type="paragraph" w:customStyle="1" w:styleId="Formatvorlage67">
    <w:name w:val="Formatvorlage67"/>
    <w:basedOn w:val="KeinLeerraum"/>
    <w:link w:val="Formatvorlage67Zchn"/>
    <w:rsid w:val="007C61E6"/>
    <w:pPr>
      <w:spacing w:after="200" w:line="252" w:lineRule="auto"/>
    </w:pPr>
    <w:rPr>
      <w:b/>
      <w:color w:val="0292DF"/>
      <w:sz w:val="18"/>
    </w:rPr>
  </w:style>
  <w:style w:type="character" w:customStyle="1" w:styleId="Formatvorlage66Zchn">
    <w:name w:val="Formatvorlage66 Zchn"/>
    <w:link w:val="Formatvorlage66"/>
    <w:rsid w:val="00F548F7"/>
    <w:rPr>
      <w:rFonts w:ascii="Century Gothic" w:hAnsi="Century Gothic"/>
      <w:sz w:val="18"/>
    </w:rPr>
  </w:style>
  <w:style w:type="paragraph" w:customStyle="1" w:styleId="Formatvorlage68">
    <w:name w:val="Formatvorlage68"/>
    <w:basedOn w:val="KeinLeerraum"/>
    <w:link w:val="Formatvorlage68Zchn"/>
    <w:rsid w:val="007C61E6"/>
    <w:pPr>
      <w:spacing w:after="200" w:line="252" w:lineRule="auto"/>
    </w:pPr>
    <w:rPr>
      <w:sz w:val="18"/>
    </w:rPr>
  </w:style>
  <w:style w:type="character" w:customStyle="1" w:styleId="Formatvorlage67Zchn">
    <w:name w:val="Formatvorlage67 Zchn"/>
    <w:link w:val="Formatvorlage67"/>
    <w:rsid w:val="007C61E6"/>
    <w:rPr>
      <w:rFonts w:ascii="Century Gothic" w:hAnsi="Century Gothic"/>
      <w:b/>
      <w:color w:val="0292DF"/>
      <w:sz w:val="18"/>
    </w:rPr>
  </w:style>
  <w:style w:type="paragraph" w:customStyle="1" w:styleId="Formatvorlage69">
    <w:name w:val="Formatvorlage69"/>
    <w:basedOn w:val="KeinLeerraum"/>
    <w:link w:val="Formatvorlage69Zchn"/>
    <w:rsid w:val="007C61E6"/>
    <w:pPr>
      <w:spacing w:after="200" w:line="252" w:lineRule="auto"/>
    </w:pPr>
    <w:rPr>
      <w:sz w:val="18"/>
    </w:rPr>
  </w:style>
  <w:style w:type="character" w:customStyle="1" w:styleId="Formatvorlage68Zchn">
    <w:name w:val="Formatvorlage68 Zchn"/>
    <w:link w:val="Formatvorlage68"/>
    <w:rsid w:val="007C61E6"/>
    <w:rPr>
      <w:rFonts w:ascii="Century Gothic" w:hAnsi="Century Gothic"/>
      <w:sz w:val="18"/>
    </w:rPr>
  </w:style>
  <w:style w:type="paragraph" w:customStyle="1" w:styleId="Formatvorlage70">
    <w:name w:val="Formatvorlage70"/>
    <w:basedOn w:val="KeinLeerraum"/>
    <w:link w:val="Formatvorlage70Zchn"/>
    <w:rsid w:val="007C61E6"/>
    <w:pPr>
      <w:spacing w:after="200" w:line="252" w:lineRule="auto"/>
    </w:pPr>
    <w:rPr>
      <w:sz w:val="18"/>
    </w:rPr>
  </w:style>
  <w:style w:type="character" w:customStyle="1" w:styleId="Formatvorlage69Zchn">
    <w:name w:val="Formatvorlage69 Zchn"/>
    <w:link w:val="Formatvorlage69"/>
    <w:rsid w:val="007C61E6"/>
    <w:rPr>
      <w:rFonts w:ascii="Century Gothic" w:hAnsi="Century Gothic"/>
      <w:sz w:val="18"/>
    </w:rPr>
  </w:style>
  <w:style w:type="paragraph" w:customStyle="1" w:styleId="Formatvorlage71">
    <w:name w:val="Formatvorlage71"/>
    <w:basedOn w:val="KeinLeerraum"/>
    <w:link w:val="Formatvorlage71Zchn"/>
    <w:rsid w:val="007C61E6"/>
    <w:pPr>
      <w:spacing w:after="200" w:line="252" w:lineRule="auto"/>
    </w:pPr>
    <w:rPr>
      <w:sz w:val="18"/>
    </w:rPr>
  </w:style>
  <w:style w:type="character" w:customStyle="1" w:styleId="Formatvorlage70Zchn">
    <w:name w:val="Formatvorlage70 Zchn"/>
    <w:link w:val="Formatvorlage70"/>
    <w:rsid w:val="007C61E6"/>
    <w:rPr>
      <w:rFonts w:ascii="Century Gothic" w:hAnsi="Century Gothic"/>
      <w:sz w:val="18"/>
    </w:rPr>
  </w:style>
  <w:style w:type="paragraph" w:customStyle="1" w:styleId="Formatvorlage72">
    <w:name w:val="Formatvorlage72"/>
    <w:basedOn w:val="KopiedesTextkrpers"/>
    <w:link w:val="Formatvorlage72Zchn"/>
    <w:rsid w:val="00095F20"/>
    <w:pPr>
      <w:spacing w:after="200" w:line="252" w:lineRule="auto"/>
    </w:pPr>
    <w:rPr>
      <w:rFonts w:eastAsia="Times New Roman"/>
      <w:spacing w:val="0"/>
      <w:sz w:val="18"/>
      <w:lang w:eastAsia="de-DE"/>
    </w:rPr>
  </w:style>
  <w:style w:type="character" w:customStyle="1" w:styleId="Formatvorlage71Zchn">
    <w:name w:val="Formatvorlage71 Zchn"/>
    <w:link w:val="Formatvorlage71"/>
    <w:rsid w:val="007C61E6"/>
    <w:rPr>
      <w:rFonts w:ascii="Century Gothic" w:hAnsi="Century Gothic"/>
      <w:sz w:val="18"/>
    </w:rPr>
  </w:style>
  <w:style w:type="character" w:customStyle="1" w:styleId="Formatvorlage73">
    <w:name w:val="Formatvorlage73"/>
    <w:uiPriority w:val="1"/>
    <w:rsid w:val="00CE3881"/>
    <w:rPr>
      <w:rFonts w:ascii="Century Gothic" w:hAnsi="Century Gothic"/>
      <w:sz w:val="18"/>
    </w:rPr>
  </w:style>
  <w:style w:type="character" w:customStyle="1" w:styleId="Formatvorlage72Zchn">
    <w:name w:val="Formatvorlage72 Zchn"/>
    <w:link w:val="Formatvorlage72"/>
    <w:rsid w:val="00095F20"/>
    <w:rPr>
      <w:rFonts w:ascii="Century Gothic" w:eastAsia="Century Gothic" w:hAnsi="Century Gothic" w:cs="Times New Roman"/>
      <w:spacing w:val="8"/>
      <w:sz w:val="18"/>
      <w:lang w:eastAsia="en-US"/>
    </w:rPr>
  </w:style>
  <w:style w:type="paragraph" w:customStyle="1" w:styleId="Formatvorlage74">
    <w:name w:val="Formatvorlage74"/>
    <w:basedOn w:val="KopiedesTextkrpers"/>
    <w:link w:val="Formatvorlage74Zchn"/>
    <w:rsid w:val="00EF5A38"/>
    <w:pPr>
      <w:spacing w:after="200" w:line="252" w:lineRule="auto"/>
    </w:pPr>
    <w:rPr>
      <w:rFonts w:eastAsia="Times New Roman"/>
      <w:spacing w:val="0"/>
      <w:sz w:val="18"/>
      <w:lang w:eastAsia="de-DE"/>
    </w:rPr>
  </w:style>
  <w:style w:type="character" w:customStyle="1" w:styleId="Formatvorlage74Zchn">
    <w:name w:val="Formatvorlage74 Zchn"/>
    <w:link w:val="Formatvorlage74"/>
    <w:rsid w:val="00EF5A38"/>
    <w:rPr>
      <w:rFonts w:ascii="Century Gothic" w:eastAsia="Century Gothic" w:hAnsi="Century Gothic" w:cs="Times New Roman"/>
      <w:spacing w:val="8"/>
      <w:sz w:val="18"/>
      <w:lang w:eastAsia="en-US"/>
    </w:rPr>
  </w:style>
  <w:style w:type="paragraph" w:customStyle="1" w:styleId="Formatvorlage75">
    <w:name w:val="Formatvorlage75"/>
    <w:basedOn w:val="KopiedesTextkrpers"/>
    <w:link w:val="Formatvorlage75Zchn"/>
    <w:rsid w:val="00C02FC5"/>
    <w:rPr>
      <w:rFonts w:eastAsia="Times New Roman"/>
      <w:spacing w:val="0"/>
      <w:sz w:val="18"/>
      <w:lang w:eastAsia="de-DE"/>
    </w:rPr>
  </w:style>
  <w:style w:type="paragraph" w:customStyle="1" w:styleId="Formatvorlage76">
    <w:name w:val="Formatvorlage76"/>
    <w:basedOn w:val="Kopfzeile"/>
    <w:link w:val="Formatvorlage76Zchn"/>
    <w:rsid w:val="004424EA"/>
    <w:rPr>
      <w:sz w:val="18"/>
    </w:rPr>
  </w:style>
  <w:style w:type="character" w:customStyle="1" w:styleId="Formatvorlage75Zchn">
    <w:name w:val="Formatvorlage75 Zchn"/>
    <w:link w:val="Formatvorlage75"/>
    <w:rsid w:val="00C02FC5"/>
    <w:rPr>
      <w:rFonts w:ascii="Century Gothic" w:eastAsia="Century Gothic" w:hAnsi="Century Gothic" w:cs="Times New Roman"/>
      <w:spacing w:val="8"/>
      <w:sz w:val="18"/>
      <w:lang w:eastAsia="en-US"/>
    </w:rPr>
  </w:style>
  <w:style w:type="paragraph" w:customStyle="1" w:styleId="Formatvorlage77">
    <w:name w:val="Formatvorlage77"/>
    <w:basedOn w:val="Standard"/>
    <w:link w:val="Formatvorlage77Zchn"/>
    <w:rsid w:val="003D2826"/>
    <w:rPr>
      <w:sz w:val="40"/>
    </w:rPr>
  </w:style>
  <w:style w:type="character" w:customStyle="1" w:styleId="Formatvorlage76Zchn">
    <w:name w:val="Formatvorlage76 Zchn"/>
    <w:link w:val="Formatvorlage76"/>
    <w:rsid w:val="004424EA"/>
    <w:rPr>
      <w:rFonts w:ascii="Century Gothic" w:hAnsi="Century Gothic"/>
      <w:sz w:val="18"/>
      <w:szCs w:val="22"/>
    </w:rPr>
  </w:style>
  <w:style w:type="paragraph" w:customStyle="1" w:styleId="Formatvorlage78">
    <w:name w:val="Formatvorlage78"/>
    <w:basedOn w:val="KopiedesTextkrpers"/>
    <w:link w:val="Formatvorlage78Zchn"/>
    <w:rsid w:val="00FA476B"/>
    <w:pPr>
      <w:spacing w:after="200" w:line="252" w:lineRule="auto"/>
    </w:pPr>
    <w:rPr>
      <w:rFonts w:eastAsia="Times New Roman"/>
      <w:spacing w:val="0"/>
      <w:sz w:val="18"/>
      <w:lang w:eastAsia="de-DE"/>
    </w:rPr>
  </w:style>
  <w:style w:type="character" w:customStyle="1" w:styleId="Formatvorlage77Zchn">
    <w:name w:val="Formatvorlage77 Zchn"/>
    <w:link w:val="Formatvorlage77"/>
    <w:rsid w:val="003D2826"/>
    <w:rPr>
      <w:sz w:val="40"/>
    </w:rPr>
  </w:style>
  <w:style w:type="paragraph" w:customStyle="1" w:styleId="Formatvorlage79">
    <w:name w:val="Formatvorlage79"/>
    <w:basedOn w:val="KopiedesTextkrpers"/>
    <w:link w:val="Formatvorlage79Zchn"/>
    <w:rsid w:val="00F86643"/>
    <w:pPr>
      <w:spacing w:after="200" w:line="252" w:lineRule="auto"/>
    </w:pPr>
    <w:rPr>
      <w:rFonts w:eastAsia="Times New Roman"/>
      <w:b/>
      <w:color w:val="808080"/>
      <w:spacing w:val="0"/>
      <w:sz w:val="18"/>
      <w:lang w:eastAsia="de-DE"/>
    </w:rPr>
  </w:style>
  <w:style w:type="character" w:customStyle="1" w:styleId="Formatvorlage78Zchn">
    <w:name w:val="Formatvorlage78 Zchn"/>
    <w:link w:val="Formatvorlage78"/>
    <w:rsid w:val="00FA476B"/>
    <w:rPr>
      <w:rFonts w:ascii="Century Gothic" w:eastAsia="Century Gothic" w:hAnsi="Century Gothic" w:cs="Times New Roman"/>
      <w:spacing w:val="8"/>
      <w:sz w:val="18"/>
      <w:lang w:eastAsia="en-US"/>
    </w:rPr>
  </w:style>
  <w:style w:type="paragraph" w:customStyle="1" w:styleId="Formatvorlage80">
    <w:name w:val="Formatvorlage80"/>
    <w:basedOn w:val="KeinLeerraum"/>
    <w:link w:val="Formatvorlage80Zchn"/>
    <w:rsid w:val="00DE10CF"/>
    <w:pPr>
      <w:spacing w:after="200" w:line="252" w:lineRule="auto"/>
    </w:pPr>
    <w:rPr>
      <w:sz w:val="18"/>
    </w:rPr>
  </w:style>
  <w:style w:type="character" w:customStyle="1" w:styleId="Formatvorlage79Zchn">
    <w:name w:val="Formatvorlage79 Zchn"/>
    <w:link w:val="Formatvorlage79"/>
    <w:rsid w:val="00F86643"/>
    <w:rPr>
      <w:rFonts w:ascii="Century Gothic" w:eastAsia="Century Gothic" w:hAnsi="Century Gothic" w:cs="Times New Roman"/>
      <w:b/>
      <w:color w:val="808080"/>
      <w:spacing w:val="8"/>
      <w:sz w:val="18"/>
      <w:lang w:eastAsia="en-US"/>
    </w:rPr>
  </w:style>
  <w:style w:type="character" w:customStyle="1" w:styleId="Formatvorlage80Zchn">
    <w:name w:val="Formatvorlage80 Zchn"/>
    <w:link w:val="Formatvorlage80"/>
    <w:rsid w:val="00DE10CF"/>
    <w:rPr>
      <w:rFonts w:ascii="Century Gothic" w:hAnsi="Century Gothic"/>
      <w:sz w:val="18"/>
    </w:rPr>
  </w:style>
  <w:style w:type="paragraph" w:customStyle="1" w:styleId="Formatvorlage81">
    <w:name w:val="Formatvorlage81"/>
    <w:basedOn w:val="KeinLeerraum"/>
    <w:link w:val="Formatvorlage81Zchn"/>
    <w:rsid w:val="00D34D45"/>
    <w:rPr>
      <w:sz w:val="18"/>
    </w:rPr>
  </w:style>
  <w:style w:type="paragraph" w:customStyle="1" w:styleId="Formatvorlage82">
    <w:name w:val="Formatvorlage82"/>
    <w:basedOn w:val="KopiedesTextkrpers"/>
    <w:link w:val="Formatvorlage82Zchn"/>
    <w:rsid w:val="00003EC7"/>
    <w:rPr>
      <w:rFonts w:eastAsia="Times New Roman"/>
      <w:spacing w:val="0"/>
      <w:sz w:val="18"/>
      <w:lang w:eastAsia="de-DE"/>
    </w:rPr>
  </w:style>
  <w:style w:type="character" w:customStyle="1" w:styleId="Formatvorlage81Zchn">
    <w:name w:val="Formatvorlage81 Zchn"/>
    <w:link w:val="Formatvorlage81"/>
    <w:rsid w:val="00D34D45"/>
    <w:rPr>
      <w:rFonts w:ascii="Century Gothic" w:hAnsi="Century Gothic"/>
      <w:sz w:val="18"/>
    </w:rPr>
  </w:style>
  <w:style w:type="paragraph" w:customStyle="1" w:styleId="Formatvorlage83">
    <w:name w:val="Formatvorlage83"/>
    <w:basedOn w:val="KopiedesTextkrpers"/>
    <w:link w:val="Formatvorlage83Zchn"/>
    <w:rsid w:val="00003EC7"/>
    <w:rPr>
      <w:rFonts w:eastAsia="Times New Roman"/>
      <w:spacing w:val="0"/>
      <w:sz w:val="18"/>
      <w:lang w:eastAsia="de-DE"/>
    </w:rPr>
  </w:style>
  <w:style w:type="character" w:customStyle="1" w:styleId="Formatvorlage82Zchn">
    <w:name w:val="Formatvorlage82 Zchn"/>
    <w:link w:val="Formatvorlage82"/>
    <w:rsid w:val="00003EC7"/>
    <w:rPr>
      <w:rFonts w:ascii="Century Gothic" w:eastAsia="Century Gothic" w:hAnsi="Century Gothic" w:cs="Times New Roman"/>
      <w:spacing w:val="8"/>
      <w:sz w:val="18"/>
      <w:lang w:eastAsia="en-US"/>
    </w:rPr>
  </w:style>
  <w:style w:type="paragraph" w:customStyle="1" w:styleId="Formatvorlage84">
    <w:name w:val="Formatvorlage84"/>
    <w:basedOn w:val="KopiedesTextkrpers"/>
    <w:link w:val="Formatvorlage84Zchn"/>
    <w:rsid w:val="00003EC7"/>
    <w:rPr>
      <w:rFonts w:eastAsia="Times New Roman"/>
      <w:spacing w:val="0"/>
      <w:sz w:val="18"/>
      <w:lang w:eastAsia="de-DE"/>
    </w:rPr>
  </w:style>
  <w:style w:type="character" w:customStyle="1" w:styleId="Formatvorlage83Zchn">
    <w:name w:val="Formatvorlage83 Zchn"/>
    <w:link w:val="Formatvorlage83"/>
    <w:rsid w:val="00003EC7"/>
    <w:rPr>
      <w:rFonts w:ascii="Century Gothic" w:eastAsia="Century Gothic" w:hAnsi="Century Gothic" w:cs="Times New Roman"/>
      <w:spacing w:val="8"/>
      <w:sz w:val="18"/>
      <w:lang w:eastAsia="en-US"/>
    </w:rPr>
  </w:style>
  <w:style w:type="paragraph" w:customStyle="1" w:styleId="Formatvorlage85">
    <w:name w:val="Formatvorlage85"/>
    <w:basedOn w:val="KopiedesTextkrpers"/>
    <w:link w:val="Formatvorlage85Zchn"/>
    <w:rsid w:val="00C64624"/>
    <w:rPr>
      <w:rFonts w:eastAsia="Times New Roman"/>
      <w:spacing w:val="0"/>
      <w:sz w:val="18"/>
      <w:lang w:eastAsia="de-DE"/>
    </w:rPr>
  </w:style>
  <w:style w:type="character" w:customStyle="1" w:styleId="Formatvorlage84Zchn">
    <w:name w:val="Formatvorlage84 Zchn"/>
    <w:link w:val="Formatvorlage84"/>
    <w:rsid w:val="00003EC7"/>
    <w:rPr>
      <w:rFonts w:ascii="Century Gothic" w:eastAsia="Century Gothic" w:hAnsi="Century Gothic" w:cs="Times New Roman"/>
      <w:spacing w:val="8"/>
      <w:sz w:val="18"/>
      <w:lang w:eastAsia="en-US"/>
    </w:rPr>
  </w:style>
  <w:style w:type="paragraph" w:customStyle="1" w:styleId="Formatvorlage86">
    <w:name w:val="Formatvorlage86"/>
    <w:basedOn w:val="KeinLeerraum"/>
    <w:link w:val="Formatvorlage86Zchn"/>
    <w:rsid w:val="00C64624"/>
    <w:rPr>
      <w:sz w:val="18"/>
    </w:rPr>
  </w:style>
  <w:style w:type="character" w:customStyle="1" w:styleId="Formatvorlage85Zchn">
    <w:name w:val="Formatvorlage85 Zchn"/>
    <w:link w:val="Formatvorlage85"/>
    <w:rsid w:val="00C64624"/>
    <w:rPr>
      <w:rFonts w:ascii="Century Gothic" w:eastAsia="Century Gothic" w:hAnsi="Century Gothic" w:cs="Times New Roman"/>
      <w:spacing w:val="8"/>
      <w:sz w:val="18"/>
      <w:lang w:eastAsia="en-US"/>
    </w:rPr>
  </w:style>
  <w:style w:type="paragraph" w:customStyle="1" w:styleId="Formatvorlage87">
    <w:name w:val="Formatvorlage87"/>
    <w:basedOn w:val="KopiedesTextkrpers"/>
    <w:link w:val="Formatvorlage87Zchn"/>
    <w:rsid w:val="00C64624"/>
    <w:rPr>
      <w:rFonts w:eastAsia="Times New Roman"/>
      <w:b/>
      <w:color w:val="808080"/>
      <w:spacing w:val="0"/>
      <w:sz w:val="18"/>
      <w:lang w:eastAsia="de-DE"/>
    </w:rPr>
  </w:style>
  <w:style w:type="character" w:customStyle="1" w:styleId="Formatvorlage86Zchn">
    <w:name w:val="Formatvorlage86 Zchn"/>
    <w:link w:val="Formatvorlage86"/>
    <w:rsid w:val="00C64624"/>
    <w:rPr>
      <w:rFonts w:ascii="Century Gothic" w:hAnsi="Century Gothic"/>
      <w:sz w:val="18"/>
    </w:rPr>
  </w:style>
  <w:style w:type="paragraph" w:customStyle="1" w:styleId="Formatvorlage88">
    <w:name w:val="Formatvorlage88"/>
    <w:basedOn w:val="KeinLeerraum"/>
    <w:link w:val="Formatvorlage88Zchn"/>
    <w:rsid w:val="00C64624"/>
    <w:rPr>
      <w:sz w:val="18"/>
    </w:rPr>
  </w:style>
  <w:style w:type="character" w:customStyle="1" w:styleId="Formatvorlage87Zchn">
    <w:name w:val="Formatvorlage87 Zchn"/>
    <w:link w:val="Formatvorlage87"/>
    <w:rsid w:val="00C64624"/>
    <w:rPr>
      <w:rFonts w:ascii="Century Gothic" w:eastAsia="Century Gothic" w:hAnsi="Century Gothic" w:cs="Times New Roman"/>
      <w:b/>
      <w:color w:val="808080"/>
      <w:spacing w:val="8"/>
      <w:sz w:val="18"/>
      <w:lang w:eastAsia="en-US"/>
    </w:rPr>
  </w:style>
  <w:style w:type="paragraph" w:customStyle="1" w:styleId="Formatvorlage89">
    <w:name w:val="Formatvorlage89"/>
    <w:basedOn w:val="KeinLeerraum"/>
    <w:link w:val="Formatvorlage89Zchn"/>
    <w:rsid w:val="00C64624"/>
    <w:rPr>
      <w:sz w:val="18"/>
    </w:rPr>
  </w:style>
  <w:style w:type="character" w:customStyle="1" w:styleId="Formatvorlage88Zchn">
    <w:name w:val="Formatvorlage88 Zchn"/>
    <w:link w:val="Formatvorlage88"/>
    <w:rsid w:val="00C64624"/>
    <w:rPr>
      <w:rFonts w:ascii="Century Gothic" w:hAnsi="Century Gothic"/>
      <w:sz w:val="18"/>
    </w:rPr>
  </w:style>
  <w:style w:type="paragraph" w:customStyle="1" w:styleId="Formatvorlage90">
    <w:name w:val="Formatvorlage90"/>
    <w:basedOn w:val="KeinLeerraum"/>
    <w:link w:val="Formatvorlage90Zchn"/>
    <w:rsid w:val="00BC4659"/>
    <w:rPr>
      <w:sz w:val="18"/>
    </w:rPr>
  </w:style>
  <w:style w:type="character" w:customStyle="1" w:styleId="Formatvorlage89Zchn">
    <w:name w:val="Formatvorlage89 Zchn"/>
    <w:link w:val="Formatvorlage89"/>
    <w:rsid w:val="00C64624"/>
    <w:rPr>
      <w:rFonts w:ascii="Century Gothic" w:hAnsi="Century Gothic"/>
      <w:sz w:val="18"/>
    </w:rPr>
  </w:style>
  <w:style w:type="paragraph" w:customStyle="1" w:styleId="Formatvorlage91">
    <w:name w:val="Formatvorlage91"/>
    <w:basedOn w:val="KeinLeerraum"/>
    <w:link w:val="Formatvorlage91Zchn"/>
    <w:rsid w:val="00BC4659"/>
    <w:rPr>
      <w:sz w:val="18"/>
    </w:rPr>
  </w:style>
  <w:style w:type="character" w:customStyle="1" w:styleId="Formatvorlage90Zchn">
    <w:name w:val="Formatvorlage90 Zchn"/>
    <w:link w:val="Formatvorlage90"/>
    <w:rsid w:val="00BC4659"/>
    <w:rPr>
      <w:rFonts w:ascii="Century Gothic" w:hAnsi="Century Gothic"/>
      <w:sz w:val="18"/>
    </w:rPr>
  </w:style>
  <w:style w:type="paragraph" w:customStyle="1" w:styleId="Formatvorlage92">
    <w:name w:val="Formatvorlage92"/>
    <w:basedOn w:val="KeinLeerraum"/>
    <w:link w:val="Formatvorlage92Zchn"/>
    <w:rsid w:val="00BC4659"/>
    <w:rPr>
      <w:b/>
      <w:color w:val="0292DF"/>
      <w:sz w:val="18"/>
    </w:rPr>
  </w:style>
  <w:style w:type="character" w:customStyle="1" w:styleId="Formatvorlage91Zchn">
    <w:name w:val="Formatvorlage91 Zchn"/>
    <w:link w:val="Formatvorlage91"/>
    <w:rsid w:val="00BC4659"/>
    <w:rPr>
      <w:rFonts w:ascii="Century Gothic" w:hAnsi="Century Gothic"/>
      <w:sz w:val="18"/>
    </w:rPr>
  </w:style>
  <w:style w:type="paragraph" w:customStyle="1" w:styleId="Formatvorlage93">
    <w:name w:val="Formatvorlage93"/>
    <w:basedOn w:val="KeinLeerraum"/>
    <w:link w:val="Formatvorlage93Zchn"/>
    <w:rsid w:val="00BC4659"/>
    <w:rPr>
      <w:sz w:val="18"/>
    </w:rPr>
  </w:style>
  <w:style w:type="character" w:customStyle="1" w:styleId="Formatvorlage92Zchn">
    <w:name w:val="Formatvorlage92 Zchn"/>
    <w:link w:val="Formatvorlage92"/>
    <w:rsid w:val="00BC4659"/>
    <w:rPr>
      <w:rFonts w:ascii="Century Gothic" w:hAnsi="Century Gothic"/>
      <w:b/>
      <w:color w:val="0292DF"/>
      <w:sz w:val="18"/>
    </w:rPr>
  </w:style>
  <w:style w:type="paragraph" w:customStyle="1" w:styleId="Formatvorlage94">
    <w:name w:val="Formatvorlage94"/>
    <w:basedOn w:val="KeinLeerraum"/>
    <w:link w:val="Formatvorlage94Zchn"/>
    <w:rsid w:val="00BC4659"/>
    <w:rPr>
      <w:b/>
      <w:color w:val="0292DF"/>
      <w:sz w:val="18"/>
    </w:rPr>
  </w:style>
  <w:style w:type="character" w:customStyle="1" w:styleId="Formatvorlage93Zchn">
    <w:name w:val="Formatvorlage93 Zchn"/>
    <w:link w:val="Formatvorlage93"/>
    <w:rsid w:val="00BC4659"/>
    <w:rPr>
      <w:rFonts w:ascii="Century Gothic" w:hAnsi="Century Gothic"/>
      <w:sz w:val="18"/>
    </w:rPr>
  </w:style>
  <w:style w:type="paragraph" w:customStyle="1" w:styleId="Formatvorlage95">
    <w:name w:val="Formatvorlage95"/>
    <w:basedOn w:val="KeinLeerraum"/>
    <w:link w:val="Formatvorlage95Zchn"/>
    <w:rsid w:val="00BC4659"/>
    <w:rPr>
      <w:sz w:val="18"/>
    </w:rPr>
  </w:style>
  <w:style w:type="character" w:customStyle="1" w:styleId="Formatvorlage94Zchn">
    <w:name w:val="Formatvorlage94 Zchn"/>
    <w:link w:val="Formatvorlage94"/>
    <w:rsid w:val="00BC4659"/>
    <w:rPr>
      <w:rFonts w:ascii="Century Gothic" w:hAnsi="Century Gothic"/>
      <w:b/>
      <w:color w:val="0292DF"/>
      <w:sz w:val="18"/>
    </w:rPr>
  </w:style>
  <w:style w:type="paragraph" w:customStyle="1" w:styleId="Formatvorlage96">
    <w:name w:val="Formatvorlage96"/>
    <w:basedOn w:val="KopiedesTextkrpers"/>
    <w:link w:val="Formatvorlage96Zchn"/>
    <w:rsid w:val="00BC4659"/>
    <w:rPr>
      <w:rFonts w:eastAsia="Times New Roman"/>
      <w:spacing w:val="0"/>
      <w:sz w:val="18"/>
      <w:lang w:eastAsia="de-DE"/>
    </w:rPr>
  </w:style>
  <w:style w:type="character" w:customStyle="1" w:styleId="Formatvorlage95Zchn">
    <w:name w:val="Formatvorlage95 Zchn"/>
    <w:link w:val="Formatvorlage95"/>
    <w:rsid w:val="00BC4659"/>
    <w:rPr>
      <w:rFonts w:ascii="Century Gothic" w:hAnsi="Century Gothic"/>
      <w:sz w:val="18"/>
    </w:rPr>
  </w:style>
  <w:style w:type="paragraph" w:customStyle="1" w:styleId="Formatvorlage97">
    <w:name w:val="Formatvorlage97"/>
    <w:basedOn w:val="KopiedesTextkrpers"/>
    <w:link w:val="Formatvorlage97Zchn"/>
    <w:rsid w:val="00BC4659"/>
    <w:rPr>
      <w:rFonts w:eastAsia="Times New Roman"/>
      <w:b/>
      <w:color w:val="808080"/>
      <w:spacing w:val="0"/>
      <w:sz w:val="18"/>
      <w:lang w:eastAsia="de-DE"/>
    </w:rPr>
  </w:style>
  <w:style w:type="character" w:customStyle="1" w:styleId="Formatvorlage96Zchn">
    <w:name w:val="Formatvorlage96 Zchn"/>
    <w:link w:val="Formatvorlage96"/>
    <w:rsid w:val="00BC4659"/>
    <w:rPr>
      <w:rFonts w:ascii="Century Gothic" w:eastAsia="Century Gothic" w:hAnsi="Century Gothic" w:cs="Times New Roman"/>
      <w:spacing w:val="8"/>
      <w:sz w:val="18"/>
      <w:lang w:eastAsia="en-US"/>
    </w:rPr>
  </w:style>
  <w:style w:type="paragraph" w:customStyle="1" w:styleId="Formatvorlage98">
    <w:name w:val="Formatvorlage98"/>
    <w:basedOn w:val="KopiedesTextkrpers"/>
    <w:link w:val="Formatvorlage98Zchn"/>
    <w:rsid w:val="00BC4659"/>
    <w:rPr>
      <w:rFonts w:eastAsia="Times New Roman"/>
      <w:b/>
      <w:color w:val="808080"/>
      <w:spacing w:val="0"/>
      <w:sz w:val="18"/>
      <w:lang w:eastAsia="de-DE"/>
    </w:rPr>
  </w:style>
  <w:style w:type="character" w:customStyle="1" w:styleId="Formatvorlage97Zchn">
    <w:name w:val="Formatvorlage97 Zchn"/>
    <w:link w:val="Formatvorlage97"/>
    <w:rsid w:val="00BC4659"/>
    <w:rPr>
      <w:rFonts w:ascii="Century Gothic" w:eastAsia="Century Gothic" w:hAnsi="Century Gothic" w:cs="Times New Roman"/>
      <w:b/>
      <w:color w:val="808080"/>
      <w:spacing w:val="8"/>
      <w:sz w:val="18"/>
      <w:lang w:eastAsia="en-US"/>
    </w:rPr>
  </w:style>
  <w:style w:type="paragraph" w:customStyle="1" w:styleId="Formatvorlage99">
    <w:name w:val="Formatvorlage99"/>
    <w:basedOn w:val="KeinLeerraum"/>
    <w:link w:val="Formatvorlage99Zchn"/>
    <w:rsid w:val="00BC4659"/>
    <w:rPr>
      <w:sz w:val="18"/>
    </w:rPr>
  </w:style>
  <w:style w:type="character" w:customStyle="1" w:styleId="Formatvorlage98Zchn">
    <w:name w:val="Formatvorlage98 Zchn"/>
    <w:link w:val="Formatvorlage98"/>
    <w:rsid w:val="00BC4659"/>
    <w:rPr>
      <w:rFonts w:ascii="Century Gothic" w:eastAsia="Century Gothic" w:hAnsi="Century Gothic" w:cs="Times New Roman"/>
      <w:b/>
      <w:color w:val="808080"/>
      <w:spacing w:val="8"/>
      <w:sz w:val="18"/>
      <w:lang w:eastAsia="en-US"/>
    </w:rPr>
  </w:style>
  <w:style w:type="paragraph" w:customStyle="1" w:styleId="Formatvorlage100">
    <w:name w:val="Formatvorlage100"/>
    <w:basedOn w:val="KopiedesTextkrpers"/>
    <w:link w:val="Formatvorlage100Zchn"/>
    <w:rsid w:val="00C3165D"/>
    <w:rPr>
      <w:rFonts w:eastAsia="Times New Roman"/>
      <w:spacing w:val="0"/>
      <w:sz w:val="18"/>
      <w:lang w:eastAsia="de-DE"/>
    </w:rPr>
  </w:style>
  <w:style w:type="character" w:customStyle="1" w:styleId="Formatvorlage99Zchn">
    <w:name w:val="Formatvorlage99 Zchn"/>
    <w:link w:val="Formatvorlage99"/>
    <w:rsid w:val="00BC4659"/>
    <w:rPr>
      <w:rFonts w:ascii="Century Gothic" w:hAnsi="Century Gothic"/>
      <w:sz w:val="18"/>
    </w:rPr>
  </w:style>
  <w:style w:type="paragraph" w:customStyle="1" w:styleId="Formatvorlage101">
    <w:name w:val="Formatvorlage101"/>
    <w:basedOn w:val="KopiedesTextkrpers"/>
    <w:link w:val="Formatvorlage101Zchn"/>
    <w:rsid w:val="00C3165D"/>
    <w:rPr>
      <w:rFonts w:eastAsia="Times New Roman"/>
      <w:b/>
      <w:color w:val="808080"/>
      <w:spacing w:val="0"/>
      <w:sz w:val="18"/>
      <w:lang w:eastAsia="de-DE"/>
    </w:rPr>
  </w:style>
  <w:style w:type="character" w:customStyle="1" w:styleId="Formatvorlage100Zchn">
    <w:name w:val="Formatvorlage100 Zchn"/>
    <w:link w:val="Formatvorlage100"/>
    <w:rsid w:val="00C3165D"/>
    <w:rPr>
      <w:rFonts w:ascii="Century Gothic" w:eastAsia="Century Gothic" w:hAnsi="Century Gothic" w:cs="Times New Roman"/>
      <w:spacing w:val="8"/>
      <w:sz w:val="18"/>
      <w:lang w:eastAsia="en-US"/>
    </w:rPr>
  </w:style>
  <w:style w:type="paragraph" w:customStyle="1" w:styleId="Formatvorlage102">
    <w:name w:val="Formatvorlage102"/>
    <w:basedOn w:val="KopiedesTextkrpers"/>
    <w:link w:val="Formatvorlage102Zchn"/>
    <w:rsid w:val="00C3165D"/>
    <w:rPr>
      <w:rFonts w:eastAsia="Times New Roman"/>
      <w:color w:val="000000"/>
      <w:spacing w:val="0"/>
      <w:sz w:val="18"/>
      <w:lang w:eastAsia="de-DE"/>
    </w:rPr>
  </w:style>
  <w:style w:type="character" w:customStyle="1" w:styleId="Formatvorlage101Zchn">
    <w:name w:val="Formatvorlage101 Zchn"/>
    <w:link w:val="Formatvorlage101"/>
    <w:rsid w:val="00C3165D"/>
    <w:rPr>
      <w:rFonts w:ascii="Century Gothic" w:eastAsia="Century Gothic" w:hAnsi="Century Gothic" w:cs="Times New Roman"/>
      <w:b/>
      <w:color w:val="808080"/>
      <w:spacing w:val="8"/>
      <w:sz w:val="18"/>
      <w:lang w:eastAsia="en-US"/>
    </w:rPr>
  </w:style>
  <w:style w:type="paragraph" w:customStyle="1" w:styleId="Formatvorlage103">
    <w:name w:val="Formatvorlage103"/>
    <w:basedOn w:val="KopiedesTextkrpers"/>
    <w:link w:val="Formatvorlage103Zchn"/>
    <w:rsid w:val="00C3165D"/>
    <w:rPr>
      <w:rFonts w:eastAsia="Times New Roman"/>
      <w:spacing w:val="0"/>
      <w:sz w:val="18"/>
      <w:lang w:eastAsia="de-DE"/>
    </w:rPr>
  </w:style>
  <w:style w:type="character" w:customStyle="1" w:styleId="Formatvorlage102Zchn">
    <w:name w:val="Formatvorlage102 Zchn"/>
    <w:link w:val="Formatvorlage102"/>
    <w:rsid w:val="00C3165D"/>
    <w:rPr>
      <w:rFonts w:ascii="Century Gothic" w:eastAsia="Century Gothic" w:hAnsi="Century Gothic" w:cs="Times New Roman"/>
      <w:color w:val="000000"/>
      <w:spacing w:val="8"/>
      <w:sz w:val="18"/>
      <w:lang w:eastAsia="en-US"/>
    </w:rPr>
  </w:style>
  <w:style w:type="paragraph" w:customStyle="1" w:styleId="Formatvorlage104">
    <w:name w:val="Formatvorlage104"/>
    <w:basedOn w:val="KopiedesTextkrpers"/>
    <w:link w:val="Formatvorlage104Zchn"/>
    <w:rsid w:val="00C3165D"/>
    <w:rPr>
      <w:rFonts w:eastAsia="Times New Roman"/>
      <w:b/>
      <w:color w:val="0292DF"/>
      <w:spacing w:val="0"/>
      <w:sz w:val="18"/>
      <w:lang w:eastAsia="de-DE"/>
    </w:rPr>
  </w:style>
  <w:style w:type="character" w:customStyle="1" w:styleId="Formatvorlage103Zchn">
    <w:name w:val="Formatvorlage103 Zchn"/>
    <w:link w:val="Formatvorlage103"/>
    <w:rsid w:val="00C3165D"/>
    <w:rPr>
      <w:rFonts w:ascii="Century Gothic" w:eastAsia="Century Gothic" w:hAnsi="Century Gothic" w:cs="Times New Roman"/>
      <w:spacing w:val="8"/>
      <w:sz w:val="18"/>
      <w:lang w:eastAsia="en-US"/>
    </w:rPr>
  </w:style>
  <w:style w:type="paragraph" w:customStyle="1" w:styleId="Formatvorlage105">
    <w:name w:val="Formatvorlage105"/>
    <w:basedOn w:val="KopiedesTextkrpers"/>
    <w:link w:val="Formatvorlage105Zchn"/>
    <w:rsid w:val="00C3165D"/>
    <w:rPr>
      <w:rFonts w:eastAsia="Times New Roman"/>
      <w:spacing w:val="0"/>
      <w:sz w:val="18"/>
      <w:lang w:eastAsia="de-DE"/>
    </w:rPr>
  </w:style>
  <w:style w:type="character" w:customStyle="1" w:styleId="Formatvorlage104Zchn">
    <w:name w:val="Formatvorlage104 Zchn"/>
    <w:link w:val="Formatvorlage104"/>
    <w:rsid w:val="00C3165D"/>
    <w:rPr>
      <w:rFonts w:ascii="Century Gothic" w:eastAsia="Century Gothic" w:hAnsi="Century Gothic" w:cs="Times New Roman"/>
      <w:b/>
      <w:color w:val="0292DF"/>
      <w:spacing w:val="8"/>
      <w:sz w:val="18"/>
      <w:lang w:eastAsia="en-US"/>
    </w:rPr>
  </w:style>
  <w:style w:type="paragraph" w:customStyle="1" w:styleId="Formatvorlage106">
    <w:name w:val="Formatvorlage106"/>
    <w:basedOn w:val="KopiedesTextkrpers"/>
    <w:link w:val="Formatvorlage106Zchn"/>
    <w:rsid w:val="00D4276D"/>
    <w:rPr>
      <w:rFonts w:eastAsia="Times New Roman"/>
      <w:spacing w:val="0"/>
      <w:sz w:val="18"/>
      <w:lang w:eastAsia="de-DE"/>
    </w:rPr>
  </w:style>
  <w:style w:type="character" w:customStyle="1" w:styleId="Formatvorlage105Zchn">
    <w:name w:val="Formatvorlage105 Zchn"/>
    <w:link w:val="Formatvorlage105"/>
    <w:rsid w:val="00C3165D"/>
    <w:rPr>
      <w:rFonts w:ascii="Century Gothic" w:eastAsia="Century Gothic" w:hAnsi="Century Gothic" w:cs="Times New Roman"/>
      <w:spacing w:val="8"/>
      <w:sz w:val="18"/>
      <w:lang w:eastAsia="en-US"/>
    </w:rPr>
  </w:style>
  <w:style w:type="paragraph" w:customStyle="1" w:styleId="Formatvorlage107">
    <w:name w:val="Formatvorlage107"/>
    <w:basedOn w:val="KopiedesTextkrpers"/>
    <w:link w:val="Formatvorlage107Zchn"/>
    <w:rsid w:val="00D4276D"/>
    <w:rPr>
      <w:rFonts w:eastAsia="Times New Roman"/>
      <w:spacing w:val="0"/>
      <w:sz w:val="18"/>
      <w:lang w:eastAsia="de-DE"/>
    </w:rPr>
  </w:style>
  <w:style w:type="character" w:customStyle="1" w:styleId="Formatvorlage106Zchn">
    <w:name w:val="Formatvorlage106 Zchn"/>
    <w:link w:val="Formatvorlage106"/>
    <w:rsid w:val="00D4276D"/>
    <w:rPr>
      <w:rFonts w:ascii="Century Gothic" w:eastAsia="Century Gothic" w:hAnsi="Century Gothic" w:cs="Times New Roman"/>
      <w:spacing w:val="8"/>
      <w:sz w:val="18"/>
      <w:lang w:eastAsia="en-US"/>
    </w:rPr>
  </w:style>
  <w:style w:type="paragraph" w:customStyle="1" w:styleId="Formatvorlage108">
    <w:name w:val="Formatvorlage108"/>
    <w:basedOn w:val="KeinLeerraum"/>
    <w:link w:val="Formatvorlage108Zchn"/>
    <w:rsid w:val="00D4276D"/>
    <w:rPr>
      <w:sz w:val="18"/>
    </w:rPr>
  </w:style>
  <w:style w:type="character" w:customStyle="1" w:styleId="Formatvorlage107Zchn">
    <w:name w:val="Formatvorlage107 Zchn"/>
    <w:link w:val="Formatvorlage107"/>
    <w:rsid w:val="00D4276D"/>
    <w:rPr>
      <w:rFonts w:ascii="Century Gothic" w:eastAsia="Century Gothic" w:hAnsi="Century Gothic" w:cs="Times New Roman"/>
      <w:spacing w:val="8"/>
      <w:sz w:val="18"/>
      <w:lang w:eastAsia="en-US"/>
    </w:rPr>
  </w:style>
  <w:style w:type="paragraph" w:customStyle="1" w:styleId="Formatvorlage109">
    <w:name w:val="Formatvorlage109"/>
    <w:basedOn w:val="KopiedesTextkrpers"/>
    <w:link w:val="Formatvorlage109Zchn"/>
    <w:rsid w:val="00D4276D"/>
    <w:rPr>
      <w:rFonts w:eastAsia="Times New Roman"/>
      <w:b/>
      <w:color w:val="808080"/>
      <w:spacing w:val="0"/>
      <w:sz w:val="18"/>
      <w:lang w:eastAsia="de-DE"/>
    </w:rPr>
  </w:style>
  <w:style w:type="character" w:customStyle="1" w:styleId="Formatvorlage108Zchn">
    <w:name w:val="Formatvorlage108 Zchn"/>
    <w:link w:val="Formatvorlage108"/>
    <w:rsid w:val="00D4276D"/>
    <w:rPr>
      <w:rFonts w:ascii="Century Gothic" w:hAnsi="Century Gothic"/>
      <w:sz w:val="18"/>
    </w:rPr>
  </w:style>
  <w:style w:type="paragraph" w:customStyle="1" w:styleId="Formatvorlage110">
    <w:name w:val="Formatvorlage110"/>
    <w:basedOn w:val="KeinLeerraum"/>
    <w:link w:val="Formatvorlage110Zchn"/>
    <w:rsid w:val="00DD6931"/>
    <w:rPr>
      <w:b/>
      <w:color w:val="0292DF"/>
      <w:sz w:val="18"/>
    </w:rPr>
  </w:style>
  <w:style w:type="character" w:customStyle="1" w:styleId="Formatvorlage109Zchn">
    <w:name w:val="Formatvorlage109 Zchn"/>
    <w:link w:val="Formatvorlage109"/>
    <w:rsid w:val="00D4276D"/>
    <w:rPr>
      <w:rFonts w:ascii="Century Gothic" w:eastAsia="Century Gothic" w:hAnsi="Century Gothic" w:cs="Times New Roman"/>
      <w:b/>
      <w:color w:val="808080"/>
      <w:spacing w:val="8"/>
      <w:sz w:val="18"/>
      <w:lang w:eastAsia="en-US"/>
    </w:rPr>
  </w:style>
  <w:style w:type="paragraph" w:customStyle="1" w:styleId="Formatvorlage111">
    <w:name w:val="Formatvorlage111"/>
    <w:basedOn w:val="KeinLeerraum"/>
    <w:link w:val="Formatvorlage111Zchn"/>
    <w:rsid w:val="00DD6931"/>
    <w:rPr>
      <w:sz w:val="18"/>
    </w:rPr>
  </w:style>
  <w:style w:type="character" w:customStyle="1" w:styleId="Formatvorlage110Zchn">
    <w:name w:val="Formatvorlage110 Zchn"/>
    <w:link w:val="Formatvorlage110"/>
    <w:rsid w:val="00DD6931"/>
    <w:rPr>
      <w:rFonts w:ascii="Century Gothic" w:hAnsi="Century Gothic"/>
      <w:b/>
      <w:color w:val="0292DF"/>
      <w:sz w:val="18"/>
    </w:rPr>
  </w:style>
  <w:style w:type="paragraph" w:customStyle="1" w:styleId="Formatvorlage112">
    <w:name w:val="Formatvorlage112"/>
    <w:basedOn w:val="KeinLeerraum"/>
    <w:link w:val="Formatvorlage112Zchn"/>
    <w:rsid w:val="005D3B63"/>
    <w:rPr>
      <w:b/>
      <w:color w:val="0292DF"/>
      <w:sz w:val="18"/>
    </w:rPr>
  </w:style>
  <w:style w:type="character" w:customStyle="1" w:styleId="Formatvorlage111Zchn">
    <w:name w:val="Formatvorlage111 Zchn"/>
    <w:link w:val="Formatvorlage111"/>
    <w:rsid w:val="00DD6931"/>
    <w:rPr>
      <w:rFonts w:ascii="Century Gothic" w:hAnsi="Century Gothic"/>
      <w:sz w:val="18"/>
    </w:rPr>
  </w:style>
  <w:style w:type="paragraph" w:customStyle="1" w:styleId="Formatvorlage113">
    <w:name w:val="Formatvorlage113"/>
    <w:basedOn w:val="KeinLeerraum"/>
    <w:link w:val="Formatvorlage113Zchn"/>
    <w:rsid w:val="005D3B63"/>
    <w:rPr>
      <w:sz w:val="18"/>
    </w:rPr>
  </w:style>
  <w:style w:type="character" w:customStyle="1" w:styleId="Formatvorlage112Zchn">
    <w:name w:val="Formatvorlage112 Zchn"/>
    <w:link w:val="Formatvorlage112"/>
    <w:rsid w:val="005D3B63"/>
    <w:rPr>
      <w:rFonts w:ascii="Century Gothic" w:hAnsi="Century Gothic"/>
      <w:b/>
      <w:color w:val="0292DF"/>
      <w:sz w:val="18"/>
    </w:rPr>
  </w:style>
  <w:style w:type="paragraph" w:customStyle="1" w:styleId="Formatvorlage114">
    <w:name w:val="Formatvorlage114"/>
    <w:basedOn w:val="KeinLeerraum"/>
    <w:link w:val="Formatvorlage114Zchn"/>
    <w:rsid w:val="005D3B63"/>
    <w:rPr>
      <w:sz w:val="18"/>
    </w:rPr>
  </w:style>
  <w:style w:type="character" w:customStyle="1" w:styleId="Formatvorlage113Zchn">
    <w:name w:val="Formatvorlage113 Zchn"/>
    <w:link w:val="Formatvorlage113"/>
    <w:rsid w:val="005D3B63"/>
    <w:rPr>
      <w:rFonts w:ascii="Century Gothic" w:hAnsi="Century Gothic"/>
      <w:sz w:val="18"/>
    </w:rPr>
  </w:style>
  <w:style w:type="paragraph" w:customStyle="1" w:styleId="Formatvorlage115">
    <w:name w:val="Formatvorlage115"/>
    <w:basedOn w:val="KeinLeerraum"/>
    <w:link w:val="Formatvorlage115Zchn"/>
    <w:rsid w:val="005D3B63"/>
    <w:rPr>
      <w:b/>
      <w:color w:val="0292DF"/>
      <w:sz w:val="18"/>
    </w:rPr>
  </w:style>
  <w:style w:type="character" w:customStyle="1" w:styleId="Formatvorlage114Zchn">
    <w:name w:val="Formatvorlage114 Zchn"/>
    <w:link w:val="Formatvorlage114"/>
    <w:rsid w:val="005D3B63"/>
    <w:rPr>
      <w:rFonts w:ascii="Century Gothic" w:hAnsi="Century Gothic"/>
      <w:sz w:val="18"/>
    </w:rPr>
  </w:style>
  <w:style w:type="paragraph" w:customStyle="1" w:styleId="Formatvorlage116">
    <w:name w:val="Formatvorlage116"/>
    <w:basedOn w:val="KeinLeerraum"/>
    <w:link w:val="Formatvorlage116Zchn"/>
    <w:rsid w:val="005D3B63"/>
    <w:rPr>
      <w:sz w:val="18"/>
    </w:rPr>
  </w:style>
  <w:style w:type="character" w:customStyle="1" w:styleId="Formatvorlage115Zchn">
    <w:name w:val="Formatvorlage115 Zchn"/>
    <w:link w:val="Formatvorlage115"/>
    <w:rsid w:val="005D3B63"/>
    <w:rPr>
      <w:rFonts w:ascii="Century Gothic" w:hAnsi="Century Gothic"/>
      <w:b/>
      <w:color w:val="0292DF"/>
      <w:sz w:val="18"/>
    </w:rPr>
  </w:style>
  <w:style w:type="paragraph" w:customStyle="1" w:styleId="Formatvorlage117">
    <w:name w:val="Formatvorlage117"/>
    <w:basedOn w:val="KeinLeerraum"/>
    <w:link w:val="Formatvorlage117Zchn"/>
    <w:rsid w:val="006A6325"/>
    <w:rPr>
      <w:sz w:val="18"/>
    </w:rPr>
  </w:style>
  <w:style w:type="character" w:customStyle="1" w:styleId="Formatvorlage116Zchn">
    <w:name w:val="Formatvorlage116 Zchn"/>
    <w:link w:val="Formatvorlage116"/>
    <w:rsid w:val="005D3B63"/>
    <w:rPr>
      <w:rFonts w:ascii="Century Gothic" w:hAnsi="Century Gothic"/>
      <w:sz w:val="18"/>
    </w:rPr>
  </w:style>
  <w:style w:type="paragraph" w:customStyle="1" w:styleId="Formatvorlage118">
    <w:name w:val="Formatvorlage118"/>
    <w:basedOn w:val="KeinLeerraum"/>
    <w:link w:val="Formatvorlage118Zchn"/>
    <w:rsid w:val="006A6325"/>
    <w:rPr>
      <w:sz w:val="18"/>
    </w:rPr>
  </w:style>
  <w:style w:type="character" w:customStyle="1" w:styleId="Formatvorlage117Zchn">
    <w:name w:val="Formatvorlage117 Zchn"/>
    <w:link w:val="Formatvorlage117"/>
    <w:rsid w:val="006A6325"/>
    <w:rPr>
      <w:rFonts w:ascii="Century Gothic" w:hAnsi="Century Gothic"/>
      <w:sz w:val="18"/>
    </w:rPr>
  </w:style>
  <w:style w:type="paragraph" w:customStyle="1" w:styleId="Formatvorlage119">
    <w:name w:val="Formatvorlage119"/>
    <w:basedOn w:val="KeinLeerraum"/>
    <w:link w:val="Formatvorlage119Zchn"/>
    <w:rsid w:val="006A6325"/>
    <w:rPr>
      <w:b/>
      <w:color w:val="808080"/>
      <w:sz w:val="18"/>
    </w:rPr>
  </w:style>
  <w:style w:type="character" w:customStyle="1" w:styleId="Formatvorlage118Zchn">
    <w:name w:val="Formatvorlage118 Zchn"/>
    <w:link w:val="Formatvorlage118"/>
    <w:rsid w:val="006A6325"/>
    <w:rPr>
      <w:rFonts w:ascii="Century Gothic" w:hAnsi="Century Gothic"/>
      <w:sz w:val="18"/>
    </w:rPr>
  </w:style>
  <w:style w:type="paragraph" w:customStyle="1" w:styleId="Formatvorlage120">
    <w:name w:val="Formatvorlage120"/>
    <w:basedOn w:val="KeinLeerraum"/>
    <w:link w:val="Formatvorlage120Zchn"/>
    <w:rsid w:val="006A6325"/>
    <w:rPr>
      <w:b/>
      <w:color w:val="0292DF"/>
      <w:sz w:val="18"/>
    </w:rPr>
  </w:style>
  <w:style w:type="character" w:customStyle="1" w:styleId="Formatvorlage119Zchn">
    <w:name w:val="Formatvorlage119 Zchn"/>
    <w:link w:val="Formatvorlage119"/>
    <w:rsid w:val="006A6325"/>
    <w:rPr>
      <w:rFonts w:ascii="Century Gothic" w:hAnsi="Century Gothic"/>
      <w:b/>
      <w:color w:val="808080"/>
      <w:sz w:val="18"/>
    </w:rPr>
  </w:style>
  <w:style w:type="paragraph" w:customStyle="1" w:styleId="Formatvorlage121">
    <w:name w:val="Formatvorlage121"/>
    <w:basedOn w:val="KeinLeerraum"/>
    <w:link w:val="Formatvorlage121Zchn"/>
    <w:rsid w:val="006A6325"/>
    <w:rPr>
      <w:sz w:val="18"/>
    </w:rPr>
  </w:style>
  <w:style w:type="character" w:customStyle="1" w:styleId="Formatvorlage120Zchn">
    <w:name w:val="Formatvorlage120 Zchn"/>
    <w:link w:val="Formatvorlage120"/>
    <w:rsid w:val="006A6325"/>
    <w:rPr>
      <w:rFonts w:ascii="Century Gothic" w:hAnsi="Century Gothic"/>
      <w:b/>
      <w:color w:val="0292DF"/>
      <w:sz w:val="18"/>
    </w:rPr>
  </w:style>
  <w:style w:type="paragraph" w:customStyle="1" w:styleId="Formatvorlage122">
    <w:name w:val="Formatvorlage122"/>
    <w:basedOn w:val="KeinLeerraum"/>
    <w:link w:val="Formatvorlage122Zchn"/>
    <w:rsid w:val="006A6325"/>
    <w:rPr>
      <w:sz w:val="18"/>
    </w:rPr>
  </w:style>
  <w:style w:type="character" w:customStyle="1" w:styleId="Formatvorlage121Zchn">
    <w:name w:val="Formatvorlage121 Zchn"/>
    <w:link w:val="Formatvorlage121"/>
    <w:rsid w:val="006A6325"/>
    <w:rPr>
      <w:rFonts w:ascii="Century Gothic" w:hAnsi="Century Gothic"/>
      <w:sz w:val="18"/>
    </w:rPr>
  </w:style>
  <w:style w:type="paragraph" w:customStyle="1" w:styleId="Formatvorlage123">
    <w:name w:val="Formatvorlage123"/>
    <w:basedOn w:val="KeinLeerraum"/>
    <w:link w:val="Formatvorlage123Zchn"/>
    <w:rsid w:val="006A6325"/>
    <w:rPr>
      <w:sz w:val="18"/>
    </w:rPr>
  </w:style>
  <w:style w:type="character" w:customStyle="1" w:styleId="Formatvorlage122Zchn">
    <w:name w:val="Formatvorlage122 Zchn"/>
    <w:link w:val="Formatvorlage122"/>
    <w:rsid w:val="006A6325"/>
    <w:rPr>
      <w:rFonts w:ascii="Century Gothic" w:hAnsi="Century Gothic"/>
      <w:sz w:val="18"/>
    </w:rPr>
  </w:style>
  <w:style w:type="paragraph" w:customStyle="1" w:styleId="Formatvorlage124">
    <w:name w:val="Formatvorlage124"/>
    <w:basedOn w:val="KopiedesTextkrpers"/>
    <w:link w:val="Formatvorlage124Zchn"/>
    <w:rsid w:val="000646A2"/>
    <w:pPr>
      <w:spacing w:after="200" w:line="252" w:lineRule="auto"/>
    </w:pPr>
    <w:rPr>
      <w:rFonts w:eastAsia="Times New Roman"/>
      <w:b/>
      <w:color w:val="808080"/>
      <w:spacing w:val="0"/>
      <w:sz w:val="18"/>
      <w:lang w:eastAsia="de-DE"/>
    </w:rPr>
  </w:style>
  <w:style w:type="character" w:customStyle="1" w:styleId="Formatvorlage123Zchn">
    <w:name w:val="Formatvorlage123 Zchn"/>
    <w:link w:val="Formatvorlage123"/>
    <w:rsid w:val="006A6325"/>
    <w:rPr>
      <w:rFonts w:ascii="Century Gothic" w:hAnsi="Century Gothic"/>
      <w:sz w:val="18"/>
    </w:rPr>
  </w:style>
  <w:style w:type="paragraph" w:customStyle="1" w:styleId="Formatvorlage125">
    <w:name w:val="Formatvorlage125"/>
    <w:basedOn w:val="KeinLeerraum"/>
    <w:link w:val="Formatvorlage125Zchn"/>
    <w:rsid w:val="000646A2"/>
    <w:pPr>
      <w:spacing w:after="200" w:line="252" w:lineRule="auto"/>
    </w:pPr>
    <w:rPr>
      <w:sz w:val="18"/>
    </w:rPr>
  </w:style>
  <w:style w:type="character" w:customStyle="1" w:styleId="Formatvorlage124Zchn">
    <w:name w:val="Formatvorlage124 Zchn"/>
    <w:link w:val="Formatvorlage124"/>
    <w:rsid w:val="000646A2"/>
    <w:rPr>
      <w:rFonts w:ascii="Century Gothic" w:eastAsia="Century Gothic" w:hAnsi="Century Gothic" w:cs="Times New Roman"/>
      <w:b/>
      <w:color w:val="808080"/>
      <w:spacing w:val="8"/>
      <w:sz w:val="18"/>
      <w:lang w:eastAsia="en-US"/>
    </w:rPr>
  </w:style>
  <w:style w:type="paragraph" w:customStyle="1" w:styleId="Formatvorlage126">
    <w:name w:val="Formatvorlage126"/>
    <w:basedOn w:val="KeinLeerraum"/>
    <w:link w:val="Formatvorlage126Zchn"/>
    <w:rsid w:val="000646A2"/>
    <w:pPr>
      <w:spacing w:after="200" w:line="252" w:lineRule="auto"/>
    </w:pPr>
    <w:rPr>
      <w:b/>
      <w:color w:val="0292DF"/>
      <w:sz w:val="18"/>
    </w:rPr>
  </w:style>
  <w:style w:type="character" w:customStyle="1" w:styleId="Formatvorlage125Zchn">
    <w:name w:val="Formatvorlage125 Zchn"/>
    <w:link w:val="Formatvorlage125"/>
    <w:rsid w:val="000646A2"/>
    <w:rPr>
      <w:rFonts w:ascii="Century Gothic" w:hAnsi="Century Gothic"/>
      <w:sz w:val="18"/>
    </w:rPr>
  </w:style>
  <w:style w:type="paragraph" w:customStyle="1" w:styleId="Formatvorlage127">
    <w:name w:val="Formatvorlage127"/>
    <w:basedOn w:val="KeinLeerraum"/>
    <w:link w:val="Formatvorlage127Zchn"/>
    <w:rsid w:val="00AE100A"/>
    <w:pPr>
      <w:spacing w:after="200" w:line="252" w:lineRule="auto"/>
    </w:pPr>
    <w:rPr>
      <w:sz w:val="18"/>
    </w:rPr>
  </w:style>
  <w:style w:type="character" w:customStyle="1" w:styleId="Formatvorlage126Zchn">
    <w:name w:val="Formatvorlage126 Zchn"/>
    <w:link w:val="Formatvorlage126"/>
    <w:rsid w:val="000646A2"/>
    <w:rPr>
      <w:rFonts w:ascii="Century Gothic" w:hAnsi="Century Gothic"/>
      <w:b/>
      <w:color w:val="0292DF"/>
      <w:sz w:val="18"/>
    </w:rPr>
  </w:style>
  <w:style w:type="paragraph" w:customStyle="1" w:styleId="Formatvorlage128">
    <w:name w:val="Formatvorlage128"/>
    <w:basedOn w:val="KeinLeerraum"/>
    <w:link w:val="Formatvorlage128Zchn"/>
    <w:rsid w:val="00AE100A"/>
    <w:pPr>
      <w:spacing w:after="200" w:line="252" w:lineRule="auto"/>
    </w:pPr>
    <w:rPr>
      <w:sz w:val="18"/>
    </w:rPr>
  </w:style>
  <w:style w:type="character" w:customStyle="1" w:styleId="Formatvorlage127Zchn">
    <w:name w:val="Formatvorlage127 Zchn"/>
    <w:link w:val="Formatvorlage127"/>
    <w:rsid w:val="00AE100A"/>
    <w:rPr>
      <w:rFonts w:ascii="Century Gothic" w:hAnsi="Century Gothic"/>
      <w:sz w:val="18"/>
    </w:rPr>
  </w:style>
  <w:style w:type="paragraph" w:customStyle="1" w:styleId="Formatvorlage129">
    <w:name w:val="Formatvorlage129"/>
    <w:basedOn w:val="KeinLeerraum"/>
    <w:link w:val="Formatvorlage129Zchn"/>
    <w:rsid w:val="00AE100A"/>
    <w:pPr>
      <w:spacing w:after="200" w:line="252" w:lineRule="auto"/>
    </w:pPr>
    <w:rPr>
      <w:sz w:val="18"/>
    </w:rPr>
  </w:style>
  <w:style w:type="character" w:customStyle="1" w:styleId="Formatvorlage128Zchn">
    <w:name w:val="Formatvorlage128 Zchn"/>
    <w:link w:val="Formatvorlage128"/>
    <w:rsid w:val="00AE100A"/>
    <w:rPr>
      <w:rFonts w:ascii="Century Gothic" w:hAnsi="Century Gothic"/>
      <w:sz w:val="18"/>
    </w:rPr>
  </w:style>
  <w:style w:type="paragraph" w:customStyle="1" w:styleId="Formatvorlage130">
    <w:name w:val="Formatvorlage130"/>
    <w:basedOn w:val="KeinLeerraum"/>
    <w:link w:val="Formatvorlage130Zchn"/>
    <w:rsid w:val="00AE100A"/>
    <w:pPr>
      <w:spacing w:after="200" w:line="252" w:lineRule="auto"/>
    </w:pPr>
    <w:rPr>
      <w:sz w:val="18"/>
    </w:rPr>
  </w:style>
  <w:style w:type="character" w:customStyle="1" w:styleId="Formatvorlage129Zchn">
    <w:name w:val="Formatvorlage129 Zchn"/>
    <w:link w:val="Formatvorlage129"/>
    <w:rsid w:val="00AE100A"/>
    <w:rPr>
      <w:rFonts w:ascii="Century Gothic" w:hAnsi="Century Gothic"/>
      <w:sz w:val="18"/>
    </w:rPr>
  </w:style>
  <w:style w:type="paragraph" w:customStyle="1" w:styleId="Formatvorlage131">
    <w:name w:val="Formatvorlage131"/>
    <w:basedOn w:val="KeinLeerraum"/>
    <w:link w:val="Formatvorlage131Zchn"/>
    <w:rsid w:val="00AE100A"/>
    <w:pPr>
      <w:spacing w:after="200" w:line="252" w:lineRule="auto"/>
    </w:pPr>
    <w:rPr>
      <w:b/>
      <w:color w:val="0292DF"/>
      <w:sz w:val="18"/>
    </w:rPr>
  </w:style>
  <w:style w:type="character" w:customStyle="1" w:styleId="Formatvorlage130Zchn">
    <w:name w:val="Formatvorlage130 Zchn"/>
    <w:link w:val="Formatvorlage130"/>
    <w:rsid w:val="00AE100A"/>
    <w:rPr>
      <w:rFonts w:ascii="Century Gothic" w:hAnsi="Century Gothic"/>
      <w:sz w:val="18"/>
    </w:rPr>
  </w:style>
  <w:style w:type="paragraph" w:customStyle="1" w:styleId="Formatvorlage132">
    <w:name w:val="Formatvorlage132"/>
    <w:basedOn w:val="KeinLeerraum"/>
    <w:link w:val="Formatvorlage132Zchn"/>
    <w:rsid w:val="00AE100A"/>
    <w:pPr>
      <w:spacing w:after="200" w:line="252" w:lineRule="auto"/>
    </w:pPr>
    <w:rPr>
      <w:sz w:val="18"/>
    </w:rPr>
  </w:style>
  <w:style w:type="character" w:customStyle="1" w:styleId="Formatvorlage131Zchn">
    <w:name w:val="Formatvorlage131 Zchn"/>
    <w:link w:val="Formatvorlage131"/>
    <w:rsid w:val="00AE100A"/>
    <w:rPr>
      <w:rFonts w:ascii="Century Gothic" w:hAnsi="Century Gothic"/>
      <w:b/>
      <w:color w:val="0292DF"/>
      <w:sz w:val="18"/>
    </w:rPr>
  </w:style>
  <w:style w:type="paragraph" w:customStyle="1" w:styleId="Formatvorlage133">
    <w:name w:val="Formatvorlage133"/>
    <w:basedOn w:val="KeinLeerraum"/>
    <w:link w:val="Formatvorlage133Zchn"/>
    <w:rsid w:val="00AE100A"/>
    <w:pPr>
      <w:spacing w:after="200" w:line="252" w:lineRule="auto"/>
    </w:pPr>
    <w:rPr>
      <w:b/>
      <w:color w:val="808080"/>
      <w:sz w:val="18"/>
    </w:rPr>
  </w:style>
  <w:style w:type="character" w:customStyle="1" w:styleId="Formatvorlage132Zchn">
    <w:name w:val="Formatvorlage132 Zchn"/>
    <w:link w:val="Formatvorlage132"/>
    <w:rsid w:val="00AE100A"/>
    <w:rPr>
      <w:rFonts w:ascii="Century Gothic" w:hAnsi="Century Gothic"/>
      <w:sz w:val="18"/>
    </w:rPr>
  </w:style>
  <w:style w:type="character" w:customStyle="1" w:styleId="Formatvorlage134">
    <w:name w:val="Formatvorlage134"/>
    <w:uiPriority w:val="1"/>
    <w:rsid w:val="00AE100A"/>
    <w:rPr>
      <w:rFonts w:ascii="Century Gothic" w:hAnsi="Century Gothic"/>
      <w:b/>
      <w:color w:val="auto"/>
      <w:sz w:val="16"/>
    </w:rPr>
  </w:style>
  <w:style w:type="character" w:customStyle="1" w:styleId="Formatvorlage133Zchn">
    <w:name w:val="Formatvorlage133 Zchn"/>
    <w:link w:val="Formatvorlage133"/>
    <w:rsid w:val="00AE100A"/>
    <w:rPr>
      <w:rFonts w:ascii="Century Gothic" w:hAnsi="Century Gothic"/>
      <w:b/>
      <w:color w:val="808080"/>
      <w:sz w:val="18"/>
    </w:rPr>
  </w:style>
  <w:style w:type="paragraph" w:customStyle="1" w:styleId="Formatvorlage135">
    <w:name w:val="Formatvorlage135"/>
    <w:basedOn w:val="KeinLeerraum"/>
    <w:link w:val="Formatvorlage135Zchn"/>
    <w:rsid w:val="0027003E"/>
    <w:pPr>
      <w:spacing w:after="200" w:line="252" w:lineRule="auto"/>
    </w:pPr>
    <w:rPr>
      <w:color w:val="FFFFFF"/>
      <w:sz w:val="24"/>
    </w:rPr>
  </w:style>
  <w:style w:type="paragraph" w:customStyle="1" w:styleId="Formatvorlage136">
    <w:name w:val="Formatvorlage136"/>
    <w:basedOn w:val="KeinLeerraum"/>
    <w:link w:val="Formatvorlage136Zchn"/>
    <w:rsid w:val="0027003E"/>
    <w:pPr>
      <w:spacing w:after="200" w:line="252" w:lineRule="auto"/>
    </w:pPr>
    <w:rPr>
      <w:color w:val="FFFFFF"/>
      <w:sz w:val="24"/>
    </w:rPr>
  </w:style>
  <w:style w:type="character" w:customStyle="1" w:styleId="Formatvorlage135Zchn">
    <w:name w:val="Formatvorlage135 Zchn"/>
    <w:link w:val="Formatvorlage135"/>
    <w:rsid w:val="0027003E"/>
    <w:rPr>
      <w:rFonts w:ascii="Century Gothic" w:hAnsi="Century Gothic"/>
      <w:color w:val="FFFFFF"/>
      <w:sz w:val="24"/>
    </w:rPr>
  </w:style>
  <w:style w:type="paragraph" w:customStyle="1" w:styleId="Formatvorlage137">
    <w:name w:val="Formatvorlage137"/>
    <w:basedOn w:val="KeinLeerraum"/>
    <w:link w:val="Formatvorlage137Zchn"/>
    <w:rsid w:val="0027003E"/>
    <w:pPr>
      <w:spacing w:after="200" w:line="252" w:lineRule="auto"/>
    </w:pPr>
    <w:rPr>
      <w:b/>
      <w:color w:val="808080"/>
      <w:sz w:val="18"/>
    </w:rPr>
  </w:style>
  <w:style w:type="character" w:customStyle="1" w:styleId="Formatvorlage136Zchn">
    <w:name w:val="Formatvorlage136 Zchn"/>
    <w:link w:val="Formatvorlage136"/>
    <w:rsid w:val="0027003E"/>
    <w:rPr>
      <w:rFonts w:ascii="Century Gothic" w:hAnsi="Century Gothic"/>
      <w:color w:val="FFFFFF"/>
      <w:sz w:val="24"/>
    </w:rPr>
  </w:style>
  <w:style w:type="character" w:customStyle="1" w:styleId="Formatvorlage138">
    <w:name w:val="Formatvorlage138"/>
    <w:uiPriority w:val="1"/>
    <w:rsid w:val="0027003E"/>
    <w:rPr>
      <w:rFonts w:ascii="Century Gothic" w:hAnsi="Century Gothic"/>
      <w:b/>
      <w:color w:val="0292DF"/>
      <w:sz w:val="18"/>
    </w:rPr>
  </w:style>
  <w:style w:type="character" w:customStyle="1" w:styleId="Formatvorlage137Zchn">
    <w:name w:val="Formatvorlage137 Zchn"/>
    <w:link w:val="Formatvorlage137"/>
    <w:rsid w:val="0027003E"/>
    <w:rPr>
      <w:rFonts w:ascii="Century Gothic" w:hAnsi="Century Gothic"/>
      <w:b/>
      <w:color w:val="808080"/>
      <w:sz w:val="18"/>
    </w:rPr>
  </w:style>
  <w:style w:type="paragraph" w:customStyle="1" w:styleId="Formatvorlage139">
    <w:name w:val="Formatvorlage139"/>
    <w:basedOn w:val="KeinLeerraum"/>
    <w:link w:val="Formatvorlage139Zchn"/>
    <w:rsid w:val="0027003E"/>
    <w:pPr>
      <w:spacing w:after="200" w:line="252" w:lineRule="auto"/>
    </w:pPr>
    <w:rPr>
      <w:sz w:val="18"/>
    </w:rPr>
  </w:style>
  <w:style w:type="paragraph" w:customStyle="1" w:styleId="Formatvorlage140">
    <w:name w:val="Formatvorlage140"/>
    <w:basedOn w:val="KeinLeerraum"/>
    <w:link w:val="Formatvorlage140Zchn"/>
    <w:rsid w:val="0027003E"/>
    <w:pPr>
      <w:spacing w:after="200" w:line="252" w:lineRule="auto"/>
    </w:pPr>
    <w:rPr>
      <w:sz w:val="18"/>
    </w:rPr>
  </w:style>
  <w:style w:type="character" w:customStyle="1" w:styleId="Formatvorlage139Zchn">
    <w:name w:val="Formatvorlage139 Zchn"/>
    <w:link w:val="Formatvorlage139"/>
    <w:rsid w:val="0027003E"/>
    <w:rPr>
      <w:rFonts w:ascii="Century Gothic" w:hAnsi="Century Gothic"/>
      <w:sz w:val="18"/>
    </w:rPr>
  </w:style>
  <w:style w:type="paragraph" w:customStyle="1" w:styleId="Formatvorlage141">
    <w:name w:val="Formatvorlage141"/>
    <w:basedOn w:val="KeinLeerraum"/>
    <w:link w:val="Formatvorlage141Zchn"/>
    <w:rsid w:val="00D94EB3"/>
    <w:pPr>
      <w:spacing w:after="200" w:line="252" w:lineRule="auto"/>
    </w:pPr>
    <w:rPr>
      <w:sz w:val="18"/>
    </w:rPr>
  </w:style>
  <w:style w:type="character" w:customStyle="1" w:styleId="Formatvorlage140Zchn">
    <w:name w:val="Formatvorlage140 Zchn"/>
    <w:link w:val="Formatvorlage140"/>
    <w:rsid w:val="0027003E"/>
    <w:rPr>
      <w:rFonts w:ascii="Century Gothic" w:hAnsi="Century Gothic"/>
      <w:sz w:val="18"/>
    </w:rPr>
  </w:style>
  <w:style w:type="paragraph" w:customStyle="1" w:styleId="Formatvorlage142">
    <w:name w:val="Formatvorlage142"/>
    <w:basedOn w:val="KeinLeerraum"/>
    <w:link w:val="Formatvorlage142Zchn"/>
    <w:rsid w:val="00D94EB3"/>
    <w:pPr>
      <w:spacing w:after="200" w:line="252" w:lineRule="auto"/>
    </w:pPr>
    <w:rPr>
      <w:sz w:val="18"/>
    </w:rPr>
  </w:style>
  <w:style w:type="character" w:customStyle="1" w:styleId="Formatvorlage141Zchn">
    <w:name w:val="Formatvorlage141 Zchn"/>
    <w:link w:val="Formatvorlage141"/>
    <w:rsid w:val="00D94EB3"/>
    <w:rPr>
      <w:rFonts w:ascii="Century Gothic" w:hAnsi="Century Gothic"/>
      <w:sz w:val="18"/>
    </w:rPr>
  </w:style>
  <w:style w:type="paragraph" w:customStyle="1" w:styleId="Formatvorlage143">
    <w:name w:val="Formatvorlage143"/>
    <w:basedOn w:val="KeinLeerraum"/>
    <w:link w:val="Formatvorlage143Zchn"/>
    <w:rsid w:val="00D94EB3"/>
    <w:pPr>
      <w:spacing w:after="200" w:line="252" w:lineRule="auto"/>
    </w:pPr>
    <w:rPr>
      <w:sz w:val="18"/>
    </w:rPr>
  </w:style>
  <w:style w:type="character" w:customStyle="1" w:styleId="Formatvorlage142Zchn">
    <w:name w:val="Formatvorlage142 Zchn"/>
    <w:link w:val="Formatvorlage142"/>
    <w:rsid w:val="00D94EB3"/>
    <w:rPr>
      <w:rFonts w:ascii="Century Gothic" w:hAnsi="Century Gothic"/>
      <w:sz w:val="18"/>
    </w:rPr>
  </w:style>
  <w:style w:type="paragraph" w:customStyle="1" w:styleId="Formatvorlage144">
    <w:name w:val="Formatvorlage144"/>
    <w:basedOn w:val="KeinLeerraum"/>
    <w:link w:val="Formatvorlage144Zchn"/>
    <w:rsid w:val="00D94EB3"/>
    <w:pPr>
      <w:spacing w:after="200" w:line="252" w:lineRule="auto"/>
    </w:pPr>
    <w:rPr>
      <w:b/>
      <w:color w:val="0292DF"/>
      <w:sz w:val="18"/>
    </w:rPr>
  </w:style>
  <w:style w:type="character" w:customStyle="1" w:styleId="Formatvorlage143Zchn">
    <w:name w:val="Formatvorlage143 Zchn"/>
    <w:link w:val="Formatvorlage143"/>
    <w:rsid w:val="00D94EB3"/>
    <w:rPr>
      <w:rFonts w:ascii="Century Gothic" w:hAnsi="Century Gothic"/>
      <w:sz w:val="18"/>
    </w:rPr>
  </w:style>
  <w:style w:type="paragraph" w:customStyle="1" w:styleId="Formatvorlage145">
    <w:name w:val="Formatvorlage145"/>
    <w:basedOn w:val="KeinLeerraum"/>
    <w:link w:val="Formatvorlage145Zchn"/>
    <w:rsid w:val="00D94EB3"/>
    <w:pPr>
      <w:spacing w:after="200" w:line="252" w:lineRule="auto"/>
    </w:pPr>
    <w:rPr>
      <w:sz w:val="18"/>
    </w:rPr>
  </w:style>
  <w:style w:type="character" w:customStyle="1" w:styleId="Formatvorlage144Zchn">
    <w:name w:val="Formatvorlage144 Zchn"/>
    <w:link w:val="Formatvorlage144"/>
    <w:rsid w:val="00D94EB3"/>
    <w:rPr>
      <w:rFonts w:ascii="Century Gothic" w:hAnsi="Century Gothic"/>
      <w:b/>
      <w:color w:val="0292DF"/>
      <w:sz w:val="18"/>
    </w:rPr>
  </w:style>
  <w:style w:type="paragraph" w:customStyle="1" w:styleId="Formatvorlage146">
    <w:name w:val="Formatvorlage146"/>
    <w:basedOn w:val="KeinLeerraum"/>
    <w:link w:val="Formatvorlage146Zchn"/>
    <w:rsid w:val="00D94EB3"/>
    <w:pPr>
      <w:spacing w:after="200" w:line="252" w:lineRule="auto"/>
    </w:pPr>
    <w:rPr>
      <w:sz w:val="18"/>
    </w:rPr>
  </w:style>
  <w:style w:type="character" w:customStyle="1" w:styleId="Formatvorlage145Zchn">
    <w:name w:val="Formatvorlage145 Zchn"/>
    <w:link w:val="Formatvorlage145"/>
    <w:rsid w:val="00D94EB3"/>
    <w:rPr>
      <w:rFonts w:ascii="Century Gothic" w:hAnsi="Century Gothic"/>
      <w:sz w:val="18"/>
    </w:rPr>
  </w:style>
  <w:style w:type="paragraph" w:customStyle="1" w:styleId="Formatvorlage147">
    <w:name w:val="Formatvorlage147"/>
    <w:basedOn w:val="KeinLeerraum"/>
    <w:link w:val="Formatvorlage147Zchn"/>
    <w:rsid w:val="00D94EB3"/>
    <w:pPr>
      <w:spacing w:after="200" w:line="252" w:lineRule="auto"/>
    </w:pPr>
    <w:rPr>
      <w:sz w:val="18"/>
    </w:rPr>
  </w:style>
  <w:style w:type="character" w:customStyle="1" w:styleId="Formatvorlage146Zchn">
    <w:name w:val="Formatvorlage146 Zchn"/>
    <w:link w:val="Formatvorlage146"/>
    <w:rsid w:val="00D94EB3"/>
    <w:rPr>
      <w:rFonts w:ascii="Century Gothic" w:hAnsi="Century Gothic"/>
      <w:sz w:val="18"/>
    </w:rPr>
  </w:style>
  <w:style w:type="paragraph" w:customStyle="1" w:styleId="Formatvorlage148">
    <w:name w:val="Formatvorlage148"/>
    <w:basedOn w:val="KeinLeerraum"/>
    <w:link w:val="Formatvorlage148Zchn"/>
    <w:rsid w:val="00846615"/>
    <w:pPr>
      <w:spacing w:after="200" w:line="252" w:lineRule="auto"/>
    </w:pPr>
    <w:rPr>
      <w:b/>
      <w:color w:val="0292DF"/>
      <w:sz w:val="18"/>
    </w:rPr>
  </w:style>
  <w:style w:type="character" w:customStyle="1" w:styleId="Formatvorlage147Zchn">
    <w:name w:val="Formatvorlage147 Zchn"/>
    <w:link w:val="Formatvorlage147"/>
    <w:rsid w:val="00D94EB3"/>
    <w:rPr>
      <w:rFonts w:ascii="Century Gothic" w:hAnsi="Century Gothic"/>
      <w:sz w:val="18"/>
    </w:rPr>
  </w:style>
  <w:style w:type="paragraph" w:customStyle="1" w:styleId="Formatvorlage149">
    <w:name w:val="Formatvorlage149"/>
    <w:basedOn w:val="KeinLeerraum"/>
    <w:link w:val="Formatvorlage149Zchn"/>
    <w:rsid w:val="00846615"/>
    <w:pPr>
      <w:spacing w:after="200" w:line="252" w:lineRule="auto"/>
    </w:pPr>
    <w:rPr>
      <w:b/>
      <w:color w:val="808080"/>
      <w:sz w:val="18"/>
    </w:rPr>
  </w:style>
  <w:style w:type="character" w:customStyle="1" w:styleId="Formatvorlage148Zchn">
    <w:name w:val="Formatvorlage148 Zchn"/>
    <w:link w:val="Formatvorlage148"/>
    <w:rsid w:val="00846615"/>
    <w:rPr>
      <w:rFonts w:ascii="Century Gothic" w:hAnsi="Century Gothic"/>
      <w:b/>
      <w:color w:val="0292DF"/>
      <w:sz w:val="18"/>
    </w:rPr>
  </w:style>
  <w:style w:type="paragraph" w:customStyle="1" w:styleId="Formatvorlage150">
    <w:name w:val="Formatvorlage150"/>
    <w:basedOn w:val="KeinLeerraum"/>
    <w:link w:val="Formatvorlage150Zchn"/>
    <w:rsid w:val="00846615"/>
    <w:pPr>
      <w:spacing w:after="200" w:line="252" w:lineRule="auto"/>
    </w:pPr>
    <w:rPr>
      <w:b/>
      <w:color w:val="808080"/>
      <w:sz w:val="18"/>
    </w:rPr>
  </w:style>
  <w:style w:type="character" w:customStyle="1" w:styleId="Formatvorlage149Zchn">
    <w:name w:val="Formatvorlage149 Zchn"/>
    <w:link w:val="Formatvorlage149"/>
    <w:rsid w:val="00846615"/>
    <w:rPr>
      <w:rFonts w:ascii="Century Gothic" w:hAnsi="Century Gothic"/>
      <w:b/>
      <w:color w:val="808080"/>
      <w:sz w:val="18"/>
    </w:rPr>
  </w:style>
  <w:style w:type="paragraph" w:customStyle="1" w:styleId="Formatvorlage151">
    <w:name w:val="Formatvorlage151"/>
    <w:basedOn w:val="KeinLeerraum"/>
    <w:link w:val="Formatvorlage151Zchn"/>
    <w:rsid w:val="00846615"/>
    <w:pPr>
      <w:spacing w:after="200" w:line="252" w:lineRule="auto"/>
    </w:pPr>
    <w:rPr>
      <w:b/>
      <w:color w:val="808080"/>
      <w:sz w:val="18"/>
    </w:rPr>
  </w:style>
  <w:style w:type="character" w:customStyle="1" w:styleId="Formatvorlage150Zchn">
    <w:name w:val="Formatvorlage150 Zchn"/>
    <w:link w:val="Formatvorlage150"/>
    <w:rsid w:val="00846615"/>
    <w:rPr>
      <w:rFonts w:ascii="Century Gothic" w:hAnsi="Century Gothic"/>
      <w:b/>
      <w:color w:val="808080"/>
      <w:sz w:val="18"/>
    </w:rPr>
  </w:style>
  <w:style w:type="character" w:customStyle="1" w:styleId="Formatvorlage151Zchn">
    <w:name w:val="Formatvorlage151 Zchn"/>
    <w:link w:val="Formatvorlage151"/>
    <w:rsid w:val="00846615"/>
    <w:rPr>
      <w:rFonts w:ascii="Century Gothic" w:hAnsi="Century Gothic"/>
      <w:b/>
      <w:color w:val="808080"/>
      <w:sz w:val="18"/>
    </w:rPr>
  </w:style>
  <w:style w:type="paragraph" w:customStyle="1" w:styleId="Formatvorlage152">
    <w:name w:val="Formatvorlage152"/>
    <w:basedOn w:val="KeinLeerraum"/>
    <w:link w:val="Formatvorlage152Zchn"/>
    <w:rsid w:val="0010603B"/>
    <w:rPr>
      <w:b/>
      <w:color w:val="0292DF"/>
      <w:sz w:val="18"/>
    </w:rPr>
  </w:style>
  <w:style w:type="paragraph" w:customStyle="1" w:styleId="Formatvorlage153">
    <w:name w:val="Formatvorlage153"/>
    <w:basedOn w:val="KeinLeerraum"/>
    <w:link w:val="Formatvorlage153Zchn"/>
    <w:rsid w:val="0010603B"/>
    <w:rPr>
      <w:sz w:val="18"/>
    </w:rPr>
  </w:style>
  <w:style w:type="character" w:customStyle="1" w:styleId="Formatvorlage152Zchn">
    <w:name w:val="Formatvorlage152 Zchn"/>
    <w:link w:val="Formatvorlage152"/>
    <w:rsid w:val="0010603B"/>
    <w:rPr>
      <w:rFonts w:ascii="Century Gothic" w:hAnsi="Century Gothic"/>
      <w:b/>
      <w:color w:val="0292DF"/>
      <w:sz w:val="18"/>
    </w:rPr>
  </w:style>
  <w:style w:type="paragraph" w:customStyle="1" w:styleId="Formatvorlage154">
    <w:name w:val="Formatvorlage154"/>
    <w:basedOn w:val="KeinLeerraum"/>
    <w:link w:val="Formatvorlage154Zchn"/>
    <w:rsid w:val="0010603B"/>
    <w:rPr>
      <w:sz w:val="18"/>
    </w:rPr>
  </w:style>
  <w:style w:type="character" w:customStyle="1" w:styleId="Formatvorlage153Zchn">
    <w:name w:val="Formatvorlage153 Zchn"/>
    <w:link w:val="Formatvorlage153"/>
    <w:rsid w:val="0010603B"/>
    <w:rPr>
      <w:rFonts w:ascii="Century Gothic" w:hAnsi="Century Gothic"/>
      <w:sz w:val="18"/>
    </w:rPr>
  </w:style>
  <w:style w:type="paragraph" w:customStyle="1" w:styleId="Formatvorlage155">
    <w:name w:val="Formatvorlage155"/>
    <w:basedOn w:val="KeinLeerraum"/>
    <w:link w:val="Formatvorlage155Zchn"/>
    <w:rsid w:val="0010603B"/>
    <w:rPr>
      <w:sz w:val="18"/>
    </w:rPr>
  </w:style>
  <w:style w:type="character" w:customStyle="1" w:styleId="Formatvorlage154Zchn">
    <w:name w:val="Formatvorlage154 Zchn"/>
    <w:link w:val="Formatvorlage154"/>
    <w:rsid w:val="0010603B"/>
    <w:rPr>
      <w:rFonts w:ascii="Century Gothic" w:hAnsi="Century Gothic"/>
      <w:sz w:val="18"/>
    </w:rPr>
  </w:style>
  <w:style w:type="paragraph" w:customStyle="1" w:styleId="Formatvorlage156">
    <w:name w:val="Formatvorlage156"/>
    <w:basedOn w:val="KeinLeerraum"/>
    <w:link w:val="Formatvorlage156Zchn"/>
    <w:rsid w:val="0010603B"/>
    <w:rPr>
      <w:b/>
      <w:color w:val="0292DF"/>
      <w:sz w:val="18"/>
    </w:rPr>
  </w:style>
  <w:style w:type="character" w:customStyle="1" w:styleId="Formatvorlage155Zchn">
    <w:name w:val="Formatvorlage155 Zchn"/>
    <w:link w:val="Formatvorlage155"/>
    <w:rsid w:val="0010603B"/>
    <w:rPr>
      <w:rFonts w:ascii="Century Gothic" w:hAnsi="Century Gothic"/>
      <w:sz w:val="18"/>
    </w:rPr>
  </w:style>
  <w:style w:type="paragraph" w:customStyle="1" w:styleId="Formatvorlage157">
    <w:name w:val="Formatvorlage157"/>
    <w:basedOn w:val="KeinLeerraum"/>
    <w:link w:val="Formatvorlage157Zchn"/>
    <w:rsid w:val="00E1718E"/>
    <w:rPr>
      <w:sz w:val="18"/>
    </w:rPr>
  </w:style>
  <w:style w:type="character" w:customStyle="1" w:styleId="Formatvorlage156Zchn">
    <w:name w:val="Formatvorlage156 Zchn"/>
    <w:link w:val="Formatvorlage156"/>
    <w:rsid w:val="0010603B"/>
    <w:rPr>
      <w:rFonts w:ascii="Century Gothic" w:hAnsi="Century Gothic"/>
      <w:b/>
      <w:color w:val="0292DF"/>
      <w:sz w:val="18"/>
    </w:rPr>
  </w:style>
  <w:style w:type="paragraph" w:customStyle="1" w:styleId="Formatvorlage158">
    <w:name w:val="Formatvorlage158"/>
    <w:basedOn w:val="KeinLeerraum"/>
    <w:link w:val="Formatvorlage158Zchn"/>
    <w:rsid w:val="00E1718E"/>
    <w:rPr>
      <w:b/>
      <w:color w:val="808080"/>
      <w:sz w:val="18"/>
    </w:rPr>
  </w:style>
  <w:style w:type="character" w:customStyle="1" w:styleId="Formatvorlage157Zchn">
    <w:name w:val="Formatvorlage157 Zchn"/>
    <w:link w:val="Formatvorlage157"/>
    <w:rsid w:val="00E1718E"/>
    <w:rPr>
      <w:rFonts w:ascii="Century Gothic" w:hAnsi="Century Gothic"/>
      <w:sz w:val="18"/>
    </w:rPr>
  </w:style>
  <w:style w:type="paragraph" w:customStyle="1" w:styleId="Formatvorlage159">
    <w:name w:val="Formatvorlage159"/>
    <w:basedOn w:val="KopiedesTextkrpers"/>
    <w:link w:val="Formatvorlage159Zchn"/>
    <w:rsid w:val="00E1718E"/>
    <w:rPr>
      <w:rFonts w:eastAsia="Times New Roman"/>
      <w:b/>
      <w:color w:val="0292DF"/>
      <w:spacing w:val="0"/>
      <w:sz w:val="18"/>
      <w:lang w:eastAsia="de-DE"/>
    </w:rPr>
  </w:style>
  <w:style w:type="character" w:customStyle="1" w:styleId="Formatvorlage158Zchn">
    <w:name w:val="Formatvorlage158 Zchn"/>
    <w:link w:val="Formatvorlage158"/>
    <w:rsid w:val="00E1718E"/>
    <w:rPr>
      <w:rFonts w:ascii="Century Gothic" w:hAnsi="Century Gothic"/>
      <w:b/>
      <w:color w:val="808080"/>
      <w:sz w:val="18"/>
    </w:rPr>
  </w:style>
  <w:style w:type="paragraph" w:customStyle="1" w:styleId="Formatvorlage160">
    <w:name w:val="Formatvorlage160"/>
    <w:basedOn w:val="KopiedesTextkrpers"/>
    <w:link w:val="Formatvorlage160Zchn"/>
    <w:rsid w:val="00E1718E"/>
    <w:rPr>
      <w:rFonts w:eastAsia="Times New Roman"/>
      <w:spacing w:val="0"/>
      <w:sz w:val="18"/>
      <w:lang w:eastAsia="de-DE"/>
    </w:rPr>
  </w:style>
  <w:style w:type="character" w:customStyle="1" w:styleId="Formatvorlage159Zchn">
    <w:name w:val="Formatvorlage159 Zchn"/>
    <w:link w:val="Formatvorlage159"/>
    <w:rsid w:val="00E1718E"/>
    <w:rPr>
      <w:rFonts w:ascii="Century Gothic" w:eastAsia="Century Gothic" w:hAnsi="Century Gothic" w:cs="Times New Roman"/>
      <w:b/>
      <w:color w:val="0292DF"/>
      <w:spacing w:val="8"/>
      <w:sz w:val="18"/>
      <w:lang w:eastAsia="en-US"/>
    </w:rPr>
  </w:style>
  <w:style w:type="paragraph" w:customStyle="1" w:styleId="Formatvorlage161">
    <w:name w:val="Formatvorlage161"/>
    <w:basedOn w:val="KeinLeerraum"/>
    <w:link w:val="Formatvorlage161Zchn"/>
    <w:rsid w:val="00E1718E"/>
    <w:rPr>
      <w:b/>
      <w:color w:val="0292DF"/>
      <w:sz w:val="18"/>
    </w:rPr>
  </w:style>
  <w:style w:type="character" w:customStyle="1" w:styleId="Formatvorlage160Zchn">
    <w:name w:val="Formatvorlage160 Zchn"/>
    <w:link w:val="Formatvorlage160"/>
    <w:rsid w:val="00E1718E"/>
    <w:rPr>
      <w:rFonts w:ascii="Century Gothic" w:eastAsia="Century Gothic" w:hAnsi="Century Gothic" w:cs="Times New Roman"/>
      <w:spacing w:val="8"/>
      <w:sz w:val="18"/>
      <w:lang w:eastAsia="en-US"/>
    </w:rPr>
  </w:style>
  <w:style w:type="paragraph" w:customStyle="1" w:styleId="Formatvorlage162">
    <w:name w:val="Formatvorlage162"/>
    <w:basedOn w:val="KeinLeerraum"/>
    <w:link w:val="Formatvorlage162Zchn"/>
    <w:rsid w:val="00E1718E"/>
    <w:rPr>
      <w:sz w:val="18"/>
    </w:rPr>
  </w:style>
  <w:style w:type="character" w:customStyle="1" w:styleId="Formatvorlage161Zchn">
    <w:name w:val="Formatvorlage161 Zchn"/>
    <w:link w:val="Formatvorlage161"/>
    <w:rsid w:val="00E1718E"/>
    <w:rPr>
      <w:rFonts w:ascii="Century Gothic" w:hAnsi="Century Gothic"/>
      <w:b/>
      <w:color w:val="0292DF"/>
      <w:sz w:val="18"/>
    </w:rPr>
  </w:style>
  <w:style w:type="paragraph" w:customStyle="1" w:styleId="Formatvorlage163">
    <w:name w:val="Formatvorlage163"/>
    <w:basedOn w:val="KeinLeerraum"/>
    <w:link w:val="Formatvorlage163Zchn"/>
    <w:rsid w:val="00E1718E"/>
    <w:rPr>
      <w:sz w:val="18"/>
    </w:rPr>
  </w:style>
  <w:style w:type="character" w:customStyle="1" w:styleId="Formatvorlage162Zchn">
    <w:name w:val="Formatvorlage162 Zchn"/>
    <w:link w:val="Formatvorlage162"/>
    <w:rsid w:val="00E1718E"/>
    <w:rPr>
      <w:rFonts w:ascii="Century Gothic" w:hAnsi="Century Gothic"/>
      <w:sz w:val="18"/>
    </w:rPr>
  </w:style>
  <w:style w:type="paragraph" w:customStyle="1" w:styleId="Formatvorlage164">
    <w:name w:val="Formatvorlage164"/>
    <w:basedOn w:val="KeinLeerraum"/>
    <w:link w:val="Formatvorlage164Zchn"/>
    <w:rsid w:val="00E1718E"/>
    <w:rPr>
      <w:sz w:val="18"/>
    </w:rPr>
  </w:style>
  <w:style w:type="character" w:customStyle="1" w:styleId="Formatvorlage163Zchn">
    <w:name w:val="Formatvorlage163 Zchn"/>
    <w:link w:val="Formatvorlage163"/>
    <w:rsid w:val="00E1718E"/>
    <w:rPr>
      <w:rFonts w:ascii="Century Gothic" w:hAnsi="Century Gothic"/>
      <w:sz w:val="18"/>
    </w:rPr>
  </w:style>
  <w:style w:type="paragraph" w:customStyle="1" w:styleId="Formatvorlage165">
    <w:name w:val="Formatvorlage165"/>
    <w:basedOn w:val="KeinLeerraum"/>
    <w:link w:val="Formatvorlage165Zchn"/>
    <w:rsid w:val="00E1718E"/>
    <w:rPr>
      <w:b/>
      <w:color w:val="0292DF"/>
      <w:sz w:val="18"/>
    </w:rPr>
  </w:style>
  <w:style w:type="character" w:customStyle="1" w:styleId="Formatvorlage164Zchn">
    <w:name w:val="Formatvorlage164 Zchn"/>
    <w:link w:val="Formatvorlage164"/>
    <w:rsid w:val="00E1718E"/>
    <w:rPr>
      <w:rFonts w:ascii="Century Gothic" w:hAnsi="Century Gothic"/>
      <w:sz w:val="18"/>
    </w:rPr>
  </w:style>
  <w:style w:type="paragraph" w:customStyle="1" w:styleId="Formatvorlage166">
    <w:name w:val="Formatvorlage166"/>
    <w:basedOn w:val="KeinLeerraum"/>
    <w:link w:val="Formatvorlage166Zchn"/>
    <w:rsid w:val="00E1718E"/>
    <w:rPr>
      <w:sz w:val="18"/>
    </w:rPr>
  </w:style>
  <w:style w:type="character" w:customStyle="1" w:styleId="Formatvorlage165Zchn">
    <w:name w:val="Formatvorlage165 Zchn"/>
    <w:link w:val="Formatvorlage165"/>
    <w:rsid w:val="00E1718E"/>
    <w:rPr>
      <w:rFonts w:ascii="Century Gothic" w:hAnsi="Century Gothic"/>
      <w:b/>
      <w:color w:val="0292DF"/>
      <w:sz w:val="18"/>
    </w:rPr>
  </w:style>
  <w:style w:type="paragraph" w:customStyle="1" w:styleId="Formatvorlage167">
    <w:name w:val="Formatvorlage167"/>
    <w:basedOn w:val="KeinLeerraum"/>
    <w:link w:val="Formatvorlage167Zchn"/>
    <w:rsid w:val="00DC46F3"/>
    <w:rPr>
      <w:b/>
      <w:color w:val="0292DF"/>
      <w:sz w:val="18"/>
    </w:rPr>
  </w:style>
  <w:style w:type="character" w:customStyle="1" w:styleId="Formatvorlage166Zchn">
    <w:name w:val="Formatvorlage166 Zchn"/>
    <w:link w:val="Formatvorlage166"/>
    <w:rsid w:val="00E1718E"/>
    <w:rPr>
      <w:rFonts w:ascii="Century Gothic" w:hAnsi="Century Gothic"/>
      <w:sz w:val="18"/>
    </w:rPr>
  </w:style>
  <w:style w:type="paragraph" w:customStyle="1" w:styleId="Formatvorlage168">
    <w:name w:val="Formatvorlage168"/>
    <w:basedOn w:val="KeinLeerraum"/>
    <w:link w:val="Formatvorlage168Zchn"/>
    <w:rsid w:val="00DC46F3"/>
    <w:rPr>
      <w:sz w:val="18"/>
    </w:rPr>
  </w:style>
  <w:style w:type="character" w:customStyle="1" w:styleId="Formatvorlage167Zchn">
    <w:name w:val="Formatvorlage167 Zchn"/>
    <w:link w:val="Formatvorlage167"/>
    <w:rsid w:val="00DC46F3"/>
    <w:rPr>
      <w:rFonts w:ascii="Century Gothic" w:hAnsi="Century Gothic"/>
      <w:b/>
      <w:color w:val="0292DF"/>
      <w:sz w:val="18"/>
    </w:rPr>
  </w:style>
  <w:style w:type="paragraph" w:customStyle="1" w:styleId="Formatvorlage169">
    <w:name w:val="Formatvorlage169"/>
    <w:basedOn w:val="KeinLeerraum"/>
    <w:link w:val="Formatvorlage169Zchn"/>
    <w:rsid w:val="000D62E2"/>
    <w:rPr>
      <w:b/>
      <w:color w:val="0292DF"/>
      <w:sz w:val="18"/>
    </w:rPr>
  </w:style>
  <w:style w:type="character" w:customStyle="1" w:styleId="Formatvorlage168Zchn">
    <w:name w:val="Formatvorlage168 Zchn"/>
    <w:link w:val="Formatvorlage168"/>
    <w:rsid w:val="00DC46F3"/>
    <w:rPr>
      <w:rFonts w:ascii="Century Gothic" w:hAnsi="Century Gothic"/>
      <w:sz w:val="18"/>
    </w:rPr>
  </w:style>
  <w:style w:type="paragraph" w:customStyle="1" w:styleId="Formatvorlage170">
    <w:name w:val="Formatvorlage170"/>
    <w:basedOn w:val="KeinLeerraum"/>
    <w:link w:val="Formatvorlage170Zchn"/>
    <w:rsid w:val="000D62E2"/>
    <w:rPr>
      <w:sz w:val="18"/>
    </w:rPr>
  </w:style>
  <w:style w:type="character" w:customStyle="1" w:styleId="Formatvorlage169Zchn">
    <w:name w:val="Formatvorlage169 Zchn"/>
    <w:link w:val="Formatvorlage169"/>
    <w:rsid w:val="000D62E2"/>
    <w:rPr>
      <w:rFonts w:ascii="Century Gothic" w:hAnsi="Century Gothic"/>
      <w:b/>
      <w:color w:val="0292DF"/>
      <w:sz w:val="18"/>
    </w:rPr>
  </w:style>
  <w:style w:type="paragraph" w:customStyle="1" w:styleId="Formatvorlage171">
    <w:name w:val="Formatvorlage171"/>
    <w:basedOn w:val="KeinLeerraum"/>
    <w:link w:val="Formatvorlage171Zchn"/>
    <w:rsid w:val="000D62E2"/>
    <w:rPr>
      <w:b/>
      <w:color w:val="0292DF"/>
      <w:sz w:val="18"/>
    </w:rPr>
  </w:style>
  <w:style w:type="character" w:customStyle="1" w:styleId="Formatvorlage170Zchn">
    <w:name w:val="Formatvorlage170 Zchn"/>
    <w:link w:val="Formatvorlage170"/>
    <w:rsid w:val="000D62E2"/>
    <w:rPr>
      <w:rFonts w:ascii="Century Gothic" w:hAnsi="Century Gothic"/>
      <w:sz w:val="18"/>
    </w:rPr>
  </w:style>
  <w:style w:type="paragraph" w:customStyle="1" w:styleId="Formatvorlage172">
    <w:name w:val="Formatvorlage172"/>
    <w:basedOn w:val="KeinLeerraum"/>
    <w:link w:val="Formatvorlage172Zchn"/>
    <w:rsid w:val="000D62E2"/>
    <w:rPr>
      <w:sz w:val="18"/>
    </w:rPr>
  </w:style>
  <w:style w:type="character" w:customStyle="1" w:styleId="Formatvorlage171Zchn">
    <w:name w:val="Formatvorlage171 Zchn"/>
    <w:link w:val="Formatvorlage171"/>
    <w:rsid w:val="000D62E2"/>
    <w:rPr>
      <w:rFonts w:ascii="Century Gothic" w:hAnsi="Century Gothic"/>
      <w:b/>
      <w:color w:val="0292DF"/>
      <w:sz w:val="18"/>
    </w:rPr>
  </w:style>
  <w:style w:type="paragraph" w:customStyle="1" w:styleId="Formatvorlage173">
    <w:name w:val="Formatvorlage173"/>
    <w:basedOn w:val="KeinLeerraum"/>
    <w:link w:val="Formatvorlage173Zchn"/>
    <w:rsid w:val="000D62E2"/>
    <w:rPr>
      <w:sz w:val="18"/>
    </w:rPr>
  </w:style>
  <w:style w:type="character" w:customStyle="1" w:styleId="Formatvorlage172Zchn">
    <w:name w:val="Formatvorlage172 Zchn"/>
    <w:link w:val="Formatvorlage172"/>
    <w:rsid w:val="000D62E2"/>
    <w:rPr>
      <w:rFonts w:ascii="Century Gothic" w:hAnsi="Century Gothic"/>
      <w:sz w:val="18"/>
    </w:rPr>
  </w:style>
  <w:style w:type="paragraph" w:customStyle="1" w:styleId="Formatvorlage174">
    <w:name w:val="Formatvorlage174"/>
    <w:basedOn w:val="KeinLeerraum"/>
    <w:link w:val="Formatvorlage174Zchn"/>
    <w:rsid w:val="000D62E2"/>
    <w:rPr>
      <w:b/>
      <w:color w:val="0292DF"/>
      <w:sz w:val="18"/>
    </w:rPr>
  </w:style>
  <w:style w:type="character" w:customStyle="1" w:styleId="Formatvorlage173Zchn">
    <w:name w:val="Formatvorlage173 Zchn"/>
    <w:link w:val="Formatvorlage173"/>
    <w:rsid w:val="000D62E2"/>
    <w:rPr>
      <w:rFonts w:ascii="Century Gothic" w:hAnsi="Century Gothic"/>
      <w:sz w:val="18"/>
    </w:rPr>
  </w:style>
  <w:style w:type="paragraph" w:customStyle="1" w:styleId="Formatvorlage175">
    <w:name w:val="Formatvorlage175"/>
    <w:basedOn w:val="KeinLeerraum"/>
    <w:link w:val="Formatvorlage175Zchn"/>
    <w:rsid w:val="000D62E2"/>
    <w:rPr>
      <w:sz w:val="18"/>
    </w:rPr>
  </w:style>
  <w:style w:type="character" w:customStyle="1" w:styleId="Formatvorlage174Zchn">
    <w:name w:val="Formatvorlage174 Zchn"/>
    <w:link w:val="Formatvorlage174"/>
    <w:rsid w:val="000D62E2"/>
    <w:rPr>
      <w:rFonts w:ascii="Century Gothic" w:hAnsi="Century Gothic"/>
      <w:b/>
      <w:color w:val="0292DF"/>
      <w:sz w:val="18"/>
    </w:rPr>
  </w:style>
  <w:style w:type="paragraph" w:customStyle="1" w:styleId="Formatvorlage176">
    <w:name w:val="Formatvorlage176"/>
    <w:basedOn w:val="KeinLeerraum"/>
    <w:link w:val="Formatvorlage176Zchn"/>
    <w:rsid w:val="000D62E2"/>
    <w:rPr>
      <w:sz w:val="18"/>
    </w:rPr>
  </w:style>
  <w:style w:type="character" w:customStyle="1" w:styleId="Formatvorlage175Zchn">
    <w:name w:val="Formatvorlage175 Zchn"/>
    <w:link w:val="Formatvorlage175"/>
    <w:rsid w:val="000D62E2"/>
    <w:rPr>
      <w:rFonts w:ascii="Century Gothic" w:hAnsi="Century Gothic"/>
      <w:sz w:val="18"/>
    </w:rPr>
  </w:style>
  <w:style w:type="paragraph" w:customStyle="1" w:styleId="Formatvorlage177">
    <w:name w:val="Formatvorlage177"/>
    <w:basedOn w:val="KeinLeerraum"/>
    <w:link w:val="Formatvorlage177Zchn"/>
    <w:rsid w:val="00EC11CC"/>
    <w:rPr>
      <w:b/>
      <w:color w:val="0292DF"/>
      <w:sz w:val="18"/>
    </w:rPr>
  </w:style>
  <w:style w:type="character" w:customStyle="1" w:styleId="Formatvorlage176Zchn">
    <w:name w:val="Formatvorlage176 Zchn"/>
    <w:link w:val="Formatvorlage176"/>
    <w:rsid w:val="000D62E2"/>
    <w:rPr>
      <w:rFonts w:ascii="Century Gothic" w:hAnsi="Century Gothic"/>
      <w:sz w:val="18"/>
    </w:rPr>
  </w:style>
  <w:style w:type="paragraph" w:customStyle="1" w:styleId="Formatvorlage178">
    <w:name w:val="Formatvorlage178"/>
    <w:basedOn w:val="KeinLeerraum"/>
    <w:link w:val="Formatvorlage178Zchn"/>
    <w:rsid w:val="00EC11CC"/>
    <w:rPr>
      <w:sz w:val="18"/>
    </w:rPr>
  </w:style>
  <w:style w:type="character" w:customStyle="1" w:styleId="Formatvorlage177Zchn">
    <w:name w:val="Formatvorlage177 Zchn"/>
    <w:link w:val="Formatvorlage177"/>
    <w:rsid w:val="00EC11CC"/>
    <w:rPr>
      <w:rFonts w:ascii="Century Gothic" w:hAnsi="Century Gothic"/>
      <w:b/>
      <w:color w:val="0292DF"/>
      <w:sz w:val="18"/>
    </w:rPr>
  </w:style>
  <w:style w:type="paragraph" w:customStyle="1" w:styleId="Formatvorlage179">
    <w:name w:val="Formatvorlage179"/>
    <w:basedOn w:val="KeinLeerraum"/>
    <w:link w:val="Formatvorlage179Zchn"/>
    <w:rsid w:val="00B904B8"/>
    <w:pPr>
      <w:spacing w:after="200" w:line="252" w:lineRule="auto"/>
    </w:pPr>
    <w:rPr>
      <w:b/>
      <w:color w:val="0292DF"/>
      <w:sz w:val="18"/>
    </w:rPr>
  </w:style>
  <w:style w:type="character" w:customStyle="1" w:styleId="Formatvorlage178Zchn">
    <w:name w:val="Formatvorlage178 Zchn"/>
    <w:link w:val="Formatvorlage178"/>
    <w:rsid w:val="00EC11CC"/>
    <w:rPr>
      <w:rFonts w:ascii="Century Gothic" w:hAnsi="Century Gothic"/>
      <w:sz w:val="18"/>
    </w:rPr>
  </w:style>
  <w:style w:type="paragraph" w:customStyle="1" w:styleId="Formatvorlage180">
    <w:name w:val="Formatvorlage180"/>
    <w:basedOn w:val="KeinLeerraum"/>
    <w:link w:val="Formatvorlage180Zchn"/>
    <w:rsid w:val="00B904B8"/>
    <w:pPr>
      <w:spacing w:after="200" w:line="252" w:lineRule="auto"/>
    </w:pPr>
    <w:rPr>
      <w:b/>
      <w:color w:val="0292DF"/>
      <w:sz w:val="18"/>
    </w:rPr>
  </w:style>
  <w:style w:type="character" w:customStyle="1" w:styleId="Formatvorlage179Zchn">
    <w:name w:val="Formatvorlage179 Zchn"/>
    <w:link w:val="Formatvorlage179"/>
    <w:rsid w:val="00B904B8"/>
    <w:rPr>
      <w:rFonts w:ascii="Century Gothic" w:hAnsi="Century Gothic"/>
      <w:b/>
      <w:color w:val="0292DF"/>
      <w:sz w:val="18"/>
    </w:rPr>
  </w:style>
  <w:style w:type="paragraph" w:customStyle="1" w:styleId="Formatvorlage181">
    <w:name w:val="Formatvorlage181"/>
    <w:basedOn w:val="KeinLeerraum"/>
    <w:link w:val="Formatvorlage181Zchn"/>
    <w:rsid w:val="00B904B8"/>
    <w:pPr>
      <w:spacing w:after="200" w:line="252" w:lineRule="auto"/>
    </w:pPr>
    <w:rPr>
      <w:sz w:val="18"/>
    </w:rPr>
  </w:style>
  <w:style w:type="character" w:customStyle="1" w:styleId="Formatvorlage180Zchn">
    <w:name w:val="Formatvorlage180 Zchn"/>
    <w:link w:val="Formatvorlage180"/>
    <w:rsid w:val="00B904B8"/>
    <w:rPr>
      <w:rFonts w:ascii="Century Gothic" w:hAnsi="Century Gothic"/>
      <w:b/>
      <w:color w:val="0292DF"/>
      <w:sz w:val="18"/>
    </w:rPr>
  </w:style>
  <w:style w:type="paragraph" w:customStyle="1" w:styleId="Formatvorlage182">
    <w:name w:val="Formatvorlage182"/>
    <w:basedOn w:val="KeinLeerraum"/>
    <w:link w:val="Formatvorlage182Zchn"/>
    <w:rsid w:val="00B904B8"/>
    <w:pPr>
      <w:spacing w:after="200" w:line="252" w:lineRule="auto"/>
    </w:pPr>
    <w:rPr>
      <w:b/>
      <w:color w:val="0292DF"/>
      <w:sz w:val="18"/>
    </w:rPr>
  </w:style>
  <w:style w:type="character" w:customStyle="1" w:styleId="Formatvorlage181Zchn">
    <w:name w:val="Formatvorlage181 Zchn"/>
    <w:link w:val="Formatvorlage181"/>
    <w:rsid w:val="00B904B8"/>
    <w:rPr>
      <w:rFonts w:ascii="Century Gothic" w:hAnsi="Century Gothic"/>
      <w:sz w:val="18"/>
    </w:rPr>
  </w:style>
  <w:style w:type="paragraph" w:customStyle="1" w:styleId="Formatvorlage183">
    <w:name w:val="Formatvorlage183"/>
    <w:basedOn w:val="KeinLeerraum"/>
    <w:link w:val="Formatvorlage183Zchn"/>
    <w:rsid w:val="007C0672"/>
    <w:pPr>
      <w:spacing w:after="200" w:line="252" w:lineRule="auto"/>
    </w:pPr>
    <w:rPr>
      <w:b/>
      <w:color w:val="0292DF"/>
      <w:sz w:val="18"/>
    </w:rPr>
  </w:style>
  <w:style w:type="character" w:customStyle="1" w:styleId="Formatvorlage182Zchn">
    <w:name w:val="Formatvorlage182 Zchn"/>
    <w:link w:val="Formatvorlage182"/>
    <w:rsid w:val="00B904B8"/>
    <w:rPr>
      <w:rFonts w:ascii="Century Gothic" w:hAnsi="Century Gothic"/>
      <w:b/>
      <w:color w:val="0292DF"/>
      <w:sz w:val="18"/>
    </w:rPr>
  </w:style>
  <w:style w:type="paragraph" w:customStyle="1" w:styleId="Formatvorlage184">
    <w:name w:val="Formatvorlage184"/>
    <w:basedOn w:val="KeinLeerraum"/>
    <w:link w:val="Formatvorlage184Zchn"/>
    <w:rsid w:val="007C0672"/>
    <w:pPr>
      <w:spacing w:after="200" w:line="252" w:lineRule="auto"/>
    </w:pPr>
    <w:rPr>
      <w:color w:val="0292DF"/>
      <w:sz w:val="18"/>
    </w:rPr>
  </w:style>
  <w:style w:type="character" w:customStyle="1" w:styleId="Formatvorlage183Zchn">
    <w:name w:val="Formatvorlage183 Zchn"/>
    <w:link w:val="Formatvorlage183"/>
    <w:rsid w:val="007C0672"/>
    <w:rPr>
      <w:rFonts w:ascii="Century Gothic" w:hAnsi="Century Gothic"/>
      <w:b/>
      <w:color w:val="0292DF"/>
      <w:sz w:val="18"/>
    </w:rPr>
  </w:style>
  <w:style w:type="paragraph" w:customStyle="1" w:styleId="Formatvorlage185">
    <w:name w:val="Formatvorlage185"/>
    <w:basedOn w:val="KeinLeerraum"/>
    <w:link w:val="Formatvorlage185Zchn"/>
    <w:rsid w:val="007C0672"/>
    <w:pPr>
      <w:spacing w:after="200" w:line="252" w:lineRule="auto"/>
    </w:pPr>
    <w:rPr>
      <w:sz w:val="18"/>
    </w:rPr>
  </w:style>
  <w:style w:type="character" w:customStyle="1" w:styleId="Formatvorlage184Zchn">
    <w:name w:val="Formatvorlage184 Zchn"/>
    <w:link w:val="Formatvorlage184"/>
    <w:rsid w:val="007C0672"/>
    <w:rPr>
      <w:rFonts w:ascii="Century Gothic" w:hAnsi="Century Gothic"/>
      <w:color w:val="0292DF"/>
      <w:sz w:val="18"/>
    </w:rPr>
  </w:style>
  <w:style w:type="paragraph" w:customStyle="1" w:styleId="Formatvorlage186">
    <w:name w:val="Formatvorlage186"/>
    <w:basedOn w:val="KeinLeerraum"/>
    <w:link w:val="Formatvorlage186Zchn"/>
    <w:rsid w:val="007C0672"/>
    <w:pPr>
      <w:spacing w:after="200" w:line="252" w:lineRule="auto"/>
    </w:pPr>
    <w:rPr>
      <w:sz w:val="18"/>
    </w:rPr>
  </w:style>
  <w:style w:type="character" w:customStyle="1" w:styleId="Formatvorlage185Zchn">
    <w:name w:val="Formatvorlage185 Zchn"/>
    <w:link w:val="Formatvorlage185"/>
    <w:rsid w:val="007C0672"/>
    <w:rPr>
      <w:rFonts w:ascii="Century Gothic" w:hAnsi="Century Gothic"/>
      <w:sz w:val="18"/>
    </w:rPr>
  </w:style>
  <w:style w:type="paragraph" w:customStyle="1" w:styleId="Formatvorlage187">
    <w:name w:val="Formatvorlage187"/>
    <w:basedOn w:val="KeinLeerraum"/>
    <w:link w:val="Formatvorlage187Zchn"/>
    <w:rsid w:val="007C0672"/>
    <w:pPr>
      <w:spacing w:after="200" w:line="252" w:lineRule="auto"/>
    </w:pPr>
    <w:rPr>
      <w:b/>
      <w:color w:val="0292DF"/>
      <w:sz w:val="18"/>
    </w:rPr>
  </w:style>
  <w:style w:type="character" w:customStyle="1" w:styleId="Formatvorlage186Zchn">
    <w:name w:val="Formatvorlage186 Zchn"/>
    <w:link w:val="Formatvorlage186"/>
    <w:rsid w:val="007C0672"/>
    <w:rPr>
      <w:rFonts w:ascii="Century Gothic" w:hAnsi="Century Gothic"/>
      <w:sz w:val="18"/>
    </w:rPr>
  </w:style>
  <w:style w:type="paragraph" w:customStyle="1" w:styleId="Formatvorlage188">
    <w:name w:val="Formatvorlage188"/>
    <w:basedOn w:val="KeinLeerraum"/>
    <w:link w:val="Formatvorlage188Zchn"/>
    <w:rsid w:val="007C0672"/>
    <w:pPr>
      <w:spacing w:after="200" w:line="252" w:lineRule="auto"/>
    </w:pPr>
    <w:rPr>
      <w:b/>
      <w:color w:val="0292DF"/>
      <w:sz w:val="18"/>
    </w:rPr>
  </w:style>
  <w:style w:type="character" w:customStyle="1" w:styleId="Formatvorlage187Zchn">
    <w:name w:val="Formatvorlage187 Zchn"/>
    <w:link w:val="Formatvorlage187"/>
    <w:rsid w:val="007C0672"/>
    <w:rPr>
      <w:rFonts w:ascii="Century Gothic" w:hAnsi="Century Gothic"/>
      <w:b/>
      <w:color w:val="0292DF"/>
      <w:sz w:val="18"/>
    </w:rPr>
  </w:style>
  <w:style w:type="paragraph" w:customStyle="1" w:styleId="Formatvorlage189">
    <w:name w:val="Formatvorlage189"/>
    <w:basedOn w:val="KeinLeerraum"/>
    <w:link w:val="Formatvorlage189Zchn"/>
    <w:rsid w:val="007C0672"/>
    <w:pPr>
      <w:spacing w:after="200" w:line="252" w:lineRule="auto"/>
    </w:pPr>
    <w:rPr>
      <w:b/>
      <w:color w:val="0292DF"/>
      <w:sz w:val="18"/>
    </w:rPr>
  </w:style>
  <w:style w:type="character" w:customStyle="1" w:styleId="Formatvorlage188Zchn">
    <w:name w:val="Formatvorlage188 Zchn"/>
    <w:link w:val="Formatvorlage188"/>
    <w:rsid w:val="007C0672"/>
    <w:rPr>
      <w:rFonts w:ascii="Century Gothic" w:hAnsi="Century Gothic"/>
      <w:b/>
      <w:color w:val="0292DF"/>
      <w:sz w:val="18"/>
    </w:rPr>
  </w:style>
  <w:style w:type="paragraph" w:customStyle="1" w:styleId="Formatvorlage190">
    <w:name w:val="Formatvorlage190"/>
    <w:basedOn w:val="KeinLeerraum"/>
    <w:link w:val="Formatvorlage190Zchn"/>
    <w:rsid w:val="007C0672"/>
    <w:pPr>
      <w:spacing w:after="200" w:line="252" w:lineRule="auto"/>
    </w:pPr>
    <w:rPr>
      <w:b/>
      <w:color w:val="0292DF"/>
      <w:sz w:val="18"/>
    </w:rPr>
  </w:style>
  <w:style w:type="character" w:customStyle="1" w:styleId="Formatvorlage189Zchn">
    <w:name w:val="Formatvorlage189 Zchn"/>
    <w:link w:val="Formatvorlage189"/>
    <w:rsid w:val="007C0672"/>
    <w:rPr>
      <w:rFonts w:ascii="Century Gothic" w:hAnsi="Century Gothic"/>
      <w:b/>
      <w:color w:val="0292DF"/>
      <w:sz w:val="18"/>
    </w:rPr>
  </w:style>
  <w:style w:type="paragraph" w:customStyle="1" w:styleId="Formatvorlage191">
    <w:name w:val="Formatvorlage191"/>
    <w:basedOn w:val="KeinLeerraum"/>
    <w:link w:val="Formatvorlage191Zchn"/>
    <w:rsid w:val="007C0672"/>
    <w:pPr>
      <w:spacing w:after="200" w:line="252" w:lineRule="auto"/>
    </w:pPr>
    <w:rPr>
      <w:b/>
      <w:color w:val="0292DF"/>
      <w:sz w:val="18"/>
    </w:rPr>
  </w:style>
  <w:style w:type="character" w:customStyle="1" w:styleId="Formatvorlage190Zchn">
    <w:name w:val="Formatvorlage190 Zchn"/>
    <w:link w:val="Formatvorlage190"/>
    <w:rsid w:val="007C0672"/>
    <w:rPr>
      <w:rFonts w:ascii="Century Gothic" w:hAnsi="Century Gothic"/>
      <w:b/>
      <w:color w:val="0292DF"/>
      <w:sz w:val="18"/>
    </w:rPr>
  </w:style>
  <w:style w:type="paragraph" w:customStyle="1" w:styleId="Formatvorlage192">
    <w:name w:val="Formatvorlage192"/>
    <w:basedOn w:val="KeinLeerraum"/>
    <w:link w:val="Formatvorlage192Zchn"/>
    <w:rsid w:val="007C0672"/>
    <w:pPr>
      <w:spacing w:after="200" w:line="252" w:lineRule="auto"/>
    </w:pPr>
    <w:rPr>
      <w:sz w:val="18"/>
    </w:rPr>
  </w:style>
  <w:style w:type="character" w:customStyle="1" w:styleId="Formatvorlage191Zchn">
    <w:name w:val="Formatvorlage191 Zchn"/>
    <w:link w:val="Formatvorlage191"/>
    <w:rsid w:val="007C0672"/>
    <w:rPr>
      <w:rFonts w:ascii="Century Gothic" w:hAnsi="Century Gothic"/>
      <w:b/>
      <w:color w:val="0292DF"/>
      <w:sz w:val="18"/>
    </w:rPr>
  </w:style>
  <w:style w:type="paragraph" w:customStyle="1" w:styleId="Formatvorlage193">
    <w:name w:val="Formatvorlage193"/>
    <w:basedOn w:val="KeinLeerraum"/>
    <w:link w:val="Formatvorlage193Zchn"/>
    <w:rsid w:val="007C0672"/>
    <w:pPr>
      <w:spacing w:after="200" w:line="252" w:lineRule="auto"/>
    </w:pPr>
    <w:rPr>
      <w:sz w:val="18"/>
    </w:rPr>
  </w:style>
  <w:style w:type="character" w:customStyle="1" w:styleId="Formatvorlage192Zchn">
    <w:name w:val="Formatvorlage192 Zchn"/>
    <w:link w:val="Formatvorlage192"/>
    <w:rsid w:val="007C0672"/>
    <w:rPr>
      <w:rFonts w:ascii="Century Gothic" w:hAnsi="Century Gothic"/>
      <w:sz w:val="18"/>
    </w:rPr>
  </w:style>
  <w:style w:type="paragraph" w:customStyle="1" w:styleId="Formatvorlage194">
    <w:name w:val="Formatvorlage194"/>
    <w:basedOn w:val="KeinLeerraum"/>
    <w:link w:val="Formatvorlage194Zchn"/>
    <w:rsid w:val="009F3FC9"/>
    <w:pPr>
      <w:spacing w:after="200" w:line="252" w:lineRule="auto"/>
    </w:pPr>
    <w:rPr>
      <w:sz w:val="18"/>
    </w:rPr>
  </w:style>
  <w:style w:type="character" w:customStyle="1" w:styleId="Formatvorlage193Zchn">
    <w:name w:val="Formatvorlage193 Zchn"/>
    <w:link w:val="Formatvorlage193"/>
    <w:rsid w:val="007C0672"/>
    <w:rPr>
      <w:rFonts w:ascii="Century Gothic" w:hAnsi="Century Gothic"/>
      <w:sz w:val="18"/>
    </w:rPr>
  </w:style>
  <w:style w:type="paragraph" w:customStyle="1" w:styleId="Formatvorlage195">
    <w:name w:val="Formatvorlage195"/>
    <w:basedOn w:val="KeinLeerraum"/>
    <w:link w:val="Formatvorlage195Zchn"/>
    <w:rsid w:val="009F3FC9"/>
    <w:pPr>
      <w:spacing w:after="200" w:line="252" w:lineRule="auto"/>
    </w:pPr>
    <w:rPr>
      <w:sz w:val="18"/>
    </w:rPr>
  </w:style>
  <w:style w:type="character" w:customStyle="1" w:styleId="Formatvorlage194Zchn">
    <w:name w:val="Formatvorlage194 Zchn"/>
    <w:link w:val="Formatvorlage194"/>
    <w:rsid w:val="009F3FC9"/>
    <w:rPr>
      <w:rFonts w:ascii="Century Gothic" w:hAnsi="Century Gothic"/>
      <w:sz w:val="18"/>
    </w:rPr>
  </w:style>
  <w:style w:type="paragraph" w:customStyle="1" w:styleId="Formatvorlage196">
    <w:name w:val="Formatvorlage196"/>
    <w:basedOn w:val="KeinLeerraum"/>
    <w:link w:val="Formatvorlage196Zchn"/>
    <w:rsid w:val="009F3FC9"/>
    <w:pPr>
      <w:spacing w:after="200" w:line="252" w:lineRule="auto"/>
    </w:pPr>
    <w:rPr>
      <w:sz w:val="18"/>
    </w:rPr>
  </w:style>
  <w:style w:type="character" w:customStyle="1" w:styleId="Formatvorlage195Zchn">
    <w:name w:val="Formatvorlage195 Zchn"/>
    <w:link w:val="Formatvorlage195"/>
    <w:rsid w:val="009F3FC9"/>
    <w:rPr>
      <w:rFonts w:ascii="Century Gothic" w:hAnsi="Century Gothic"/>
      <w:sz w:val="18"/>
    </w:rPr>
  </w:style>
  <w:style w:type="paragraph" w:customStyle="1" w:styleId="Formatvorlage197">
    <w:name w:val="Formatvorlage197"/>
    <w:basedOn w:val="KeinLeerraum"/>
    <w:link w:val="Formatvorlage197Zchn"/>
    <w:rsid w:val="009F3FC9"/>
    <w:pPr>
      <w:spacing w:after="200" w:line="252" w:lineRule="auto"/>
    </w:pPr>
    <w:rPr>
      <w:b/>
      <w:color w:val="0292DF"/>
      <w:sz w:val="18"/>
    </w:rPr>
  </w:style>
  <w:style w:type="character" w:customStyle="1" w:styleId="Formatvorlage196Zchn">
    <w:name w:val="Formatvorlage196 Zchn"/>
    <w:link w:val="Formatvorlage196"/>
    <w:rsid w:val="009F3FC9"/>
    <w:rPr>
      <w:rFonts w:ascii="Century Gothic" w:hAnsi="Century Gothic"/>
      <w:sz w:val="18"/>
    </w:rPr>
  </w:style>
  <w:style w:type="paragraph" w:customStyle="1" w:styleId="Formatvorlage198">
    <w:name w:val="Formatvorlage198"/>
    <w:basedOn w:val="KeinLeerraum"/>
    <w:link w:val="Formatvorlage198Zchn"/>
    <w:rsid w:val="009F3FC9"/>
    <w:pPr>
      <w:spacing w:after="200" w:line="252" w:lineRule="auto"/>
    </w:pPr>
    <w:rPr>
      <w:b/>
      <w:color w:val="808080"/>
      <w:sz w:val="18"/>
    </w:rPr>
  </w:style>
  <w:style w:type="character" w:customStyle="1" w:styleId="Formatvorlage197Zchn">
    <w:name w:val="Formatvorlage197 Zchn"/>
    <w:link w:val="Formatvorlage197"/>
    <w:rsid w:val="009F3FC9"/>
    <w:rPr>
      <w:rFonts w:ascii="Century Gothic" w:hAnsi="Century Gothic"/>
      <w:b/>
      <w:color w:val="0292DF"/>
      <w:sz w:val="18"/>
    </w:rPr>
  </w:style>
  <w:style w:type="paragraph" w:customStyle="1" w:styleId="Formatvorlage199">
    <w:name w:val="Formatvorlage199"/>
    <w:basedOn w:val="KeinLeerraum"/>
    <w:link w:val="Formatvorlage199Zchn"/>
    <w:rsid w:val="009F3FC9"/>
    <w:pPr>
      <w:spacing w:after="200" w:line="252" w:lineRule="auto"/>
    </w:pPr>
    <w:rPr>
      <w:b/>
      <w:color w:val="0292DF"/>
      <w:sz w:val="18"/>
    </w:rPr>
  </w:style>
  <w:style w:type="character" w:customStyle="1" w:styleId="Formatvorlage198Zchn">
    <w:name w:val="Formatvorlage198 Zchn"/>
    <w:link w:val="Formatvorlage198"/>
    <w:rsid w:val="009F3FC9"/>
    <w:rPr>
      <w:rFonts w:ascii="Century Gothic" w:hAnsi="Century Gothic"/>
      <w:b/>
      <w:color w:val="808080"/>
      <w:sz w:val="18"/>
    </w:rPr>
  </w:style>
  <w:style w:type="paragraph" w:customStyle="1" w:styleId="Formatvorlage200">
    <w:name w:val="Formatvorlage200"/>
    <w:basedOn w:val="KeinLeerraum"/>
    <w:link w:val="Formatvorlage200Zchn"/>
    <w:rsid w:val="009F3FC9"/>
    <w:pPr>
      <w:spacing w:after="200" w:line="252" w:lineRule="auto"/>
    </w:pPr>
    <w:rPr>
      <w:b/>
      <w:color w:val="808080"/>
      <w:sz w:val="18"/>
    </w:rPr>
  </w:style>
  <w:style w:type="character" w:customStyle="1" w:styleId="Formatvorlage199Zchn">
    <w:name w:val="Formatvorlage199 Zchn"/>
    <w:link w:val="Formatvorlage199"/>
    <w:rsid w:val="009F3FC9"/>
    <w:rPr>
      <w:rFonts w:ascii="Century Gothic" w:hAnsi="Century Gothic"/>
      <w:b/>
      <w:color w:val="0292DF"/>
      <w:sz w:val="18"/>
    </w:rPr>
  </w:style>
  <w:style w:type="paragraph" w:customStyle="1" w:styleId="Formatvorlage201">
    <w:name w:val="Formatvorlage201"/>
    <w:basedOn w:val="KeinLeerraum"/>
    <w:link w:val="Formatvorlage201Zchn"/>
    <w:rsid w:val="009F3FC9"/>
    <w:pPr>
      <w:spacing w:after="200" w:line="252" w:lineRule="auto"/>
    </w:pPr>
    <w:rPr>
      <w:b/>
      <w:color w:val="0292DF"/>
      <w:sz w:val="18"/>
    </w:rPr>
  </w:style>
  <w:style w:type="character" w:customStyle="1" w:styleId="Formatvorlage200Zchn">
    <w:name w:val="Formatvorlage200 Zchn"/>
    <w:link w:val="Formatvorlage200"/>
    <w:rsid w:val="009F3FC9"/>
    <w:rPr>
      <w:rFonts w:ascii="Century Gothic" w:hAnsi="Century Gothic"/>
      <w:b/>
      <w:color w:val="808080"/>
      <w:sz w:val="18"/>
    </w:rPr>
  </w:style>
  <w:style w:type="paragraph" w:customStyle="1" w:styleId="Formatvorlage202">
    <w:name w:val="Formatvorlage202"/>
    <w:basedOn w:val="KeinLeerraum"/>
    <w:link w:val="Formatvorlage202Zchn"/>
    <w:rsid w:val="009F3FC9"/>
    <w:pPr>
      <w:spacing w:after="200" w:line="252" w:lineRule="auto"/>
    </w:pPr>
    <w:rPr>
      <w:sz w:val="18"/>
    </w:rPr>
  </w:style>
  <w:style w:type="character" w:customStyle="1" w:styleId="Formatvorlage201Zchn">
    <w:name w:val="Formatvorlage201 Zchn"/>
    <w:link w:val="Formatvorlage201"/>
    <w:rsid w:val="009F3FC9"/>
    <w:rPr>
      <w:rFonts w:ascii="Century Gothic" w:hAnsi="Century Gothic"/>
      <w:b/>
      <w:color w:val="0292DF"/>
      <w:sz w:val="18"/>
    </w:rPr>
  </w:style>
  <w:style w:type="paragraph" w:customStyle="1" w:styleId="Formatvorlage203">
    <w:name w:val="Formatvorlage203"/>
    <w:basedOn w:val="KeinLeerraum"/>
    <w:link w:val="Formatvorlage203Zchn"/>
    <w:rsid w:val="009F3FC9"/>
    <w:pPr>
      <w:spacing w:after="200" w:line="252" w:lineRule="auto"/>
    </w:pPr>
    <w:rPr>
      <w:b/>
      <w:color w:val="0292DF"/>
      <w:sz w:val="18"/>
    </w:rPr>
  </w:style>
  <w:style w:type="character" w:customStyle="1" w:styleId="Formatvorlage202Zchn">
    <w:name w:val="Formatvorlage202 Zchn"/>
    <w:link w:val="Formatvorlage202"/>
    <w:rsid w:val="009F3FC9"/>
    <w:rPr>
      <w:rFonts w:ascii="Century Gothic" w:hAnsi="Century Gothic"/>
      <w:sz w:val="18"/>
    </w:rPr>
  </w:style>
  <w:style w:type="paragraph" w:customStyle="1" w:styleId="Formatvorlage204">
    <w:name w:val="Formatvorlage204"/>
    <w:basedOn w:val="KeinLeerraum"/>
    <w:link w:val="Formatvorlage204Zchn"/>
    <w:rsid w:val="009F3FC9"/>
    <w:pPr>
      <w:spacing w:after="200" w:line="252" w:lineRule="auto"/>
    </w:pPr>
    <w:rPr>
      <w:b/>
      <w:color w:val="0292DF"/>
      <w:sz w:val="18"/>
    </w:rPr>
  </w:style>
  <w:style w:type="character" w:customStyle="1" w:styleId="Formatvorlage203Zchn">
    <w:name w:val="Formatvorlage203 Zchn"/>
    <w:link w:val="Formatvorlage203"/>
    <w:rsid w:val="009F3FC9"/>
    <w:rPr>
      <w:rFonts w:ascii="Century Gothic" w:hAnsi="Century Gothic"/>
      <w:b/>
      <w:color w:val="0292DF"/>
      <w:sz w:val="18"/>
    </w:rPr>
  </w:style>
  <w:style w:type="paragraph" w:customStyle="1" w:styleId="Formatvorlage205">
    <w:name w:val="Formatvorlage205"/>
    <w:basedOn w:val="KeinLeerraum"/>
    <w:link w:val="Formatvorlage205Zchn"/>
    <w:rsid w:val="0010174A"/>
    <w:pPr>
      <w:spacing w:after="200" w:line="252" w:lineRule="auto"/>
    </w:pPr>
    <w:rPr>
      <w:sz w:val="18"/>
    </w:rPr>
  </w:style>
  <w:style w:type="character" w:customStyle="1" w:styleId="Formatvorlage204Zchn">
    <w:name w:val="Formatvorlage204 Zchn"/>
    <w:link w:val="Formatvorlage204"/>
    <w:rsid w:val="009F3FC9"/>
    <w:rPr>
      <w:rFonts w:ascii="Century Gothic" w:hAnsi="Century Gothic"/>
      <w:b/>
      <w:color w:val="0292DF"/>
      <w:sz w:val="18"/>
    </w:rPr>
  </w:style>
  <w:style w:type="paragraph" w:customStyle="1" w:styleId="Formatvorlage206">
    <w:name w:val="Formatvorlage206"/>
    <w:basedOn w:val="KeinLeerraum"/>
    <w:link w:val="Formatvorlage206Zchn"/>
    <w:rsid w:val="0010174A"/>
    <w:pPr>
      <w:spacing w:after="200" w:line="252" w:lineRule="auto"/>
    </w:pPr>
    <w:rPr>
      <w:b/>
      <w:color w:val="0292DF"/>
      <w:sz w:val="18"/>
    </w:rPr>
  </w:style>
  <w:style w:type="character" w:customStyle="1" w:styleId="Formatvorlage205Zchn">
    <w:name w:val="Formatvorlage205 Zchn"/>
    <w:link w:val="Formatvorlage205"/>
    <w:rsid w:val="0010174A"/>
    <w:rPr>
      <w:rFonts w:ascii="Century Gothic" w:hAnsi="Century Gothic"/>
      <w:sz w:val="18"/>
    </w:rPr>
  </w:style>
  <w:style w:type="paragraph" w:customStyle="1" w:styleId="Formatvorlage207">
    <w:name w:val="Formatvorlage207"/>
    <w:basedOn w:val="KeinLeerraum"/>
    <w:link w:val="Formatvorlage207Zchn"/>
    <w:rsid w:val="0010174A"/>
    <w:pPr>
      <w:spacing w:after="200" w:line="252" w:lineRule="auto"/>
    </w:pPr>
    <w:rPr>
      <w:b/>
      <w:color w:val="808080"/>
      <w:sz w:val="18"/>
    </w:rPr>
  </w:style>
  <w:style w:type="character" w:customStyle="1" w:styleId="Formatvorlage206Zchn">
    <w:name w:val="Formatvorlage206 Zchn"/>
    <w:link w:val="Formatvorlage206"/>
    <w:rsid w:val="0010174A"/>
    <w:rPr>
      <w:rFonts w:ascii="Century Gothic" w:hAnsi="Century Gothic"/>
      <w:b/>
      <w:color w:val="0292DF"/>
      <w:sz w:val="18"/>
    </w:rPr>
  </w:style>
  <w:style w:type="paragraph" w:customStyle="1" w:styleId="Formatvorlage208">
    <w:name w:val="Formatvorlage208"/>
    <w:basedOn w:val="KeinLeerraum"/>
    <w:link w:val="Formatvorlage208Zchn"/>
    <w:rsid w:val="0010174A"/>
    <w:pPr>
      <w:spacing w:after="200" w:line="252" w:lineRule="auto"/>
    </w:pPr>
    <w:rPr>
      <w:b/>
      <w:color w:val="0292DF"/>
      <w:sz w:val="18"/>
    </w:rPr>
  </w:style>
  <w:style w:type="character" w:customStyle="1" w:styleId="Formatvorlage207Zchn">
    <w:name w:val="Formatvorlage207 Zchn"/>
    <w:link w:val="Formatvorlage207"/>
    <w:rsid w:val="0010174A"/>
    <w:rPr>
      <w:rFonts w:ascii="Century Gothic" w:hAnsi="Century Gothic"/>
      <w:b/>
      <w:color w:val="808080"/>
      <w:sz w:val="18"/>
    </w:rPr>
  </w:style>
  <w:style w:type="paragraph" w:customStyle="1" w:styleId="Formatvorlage209">
    <w:name w:val="Formatvorlage209"/>
    <w:basedOn w:val="KeinLeerraum"/>
    <w:link w:val="Formatvorlage209Zchn"/>
    <w:rsid w:val="0010174A"/>
    <w:pPr>
      <w:spacing w:after="200" w:line="252" w:lineRule="auto"/>
    </w:pPr>
    <w:rPr>
      <w:b/>
      <w:color w:val="808080"/>
      <w:sz w:val="18"/>
    </w:rPr>
  </w:style>
  <w:style w:type="character" w:customStyle="1" w:styleId="Formatvorlage208Zchn">
    <w:name w:val="Formatvorlage208 Zchn"/>
    <w:link w:val="Formatvorlage208"/>
    <w:rsid w:val="0010174A"/>
    <w:rPr>
      <w:rFonts w:ascii="Century Gothic" w:hAnsi="Century Gothic"/>
      <w:b/>
      <w:color w:val="0292DF"/>
      <w:sz w:val="18"/>
    </w:rPr>
  </w:style>
  <w:style w:type="paragraph" w:customStyle="1" w:styleId="Formatvorlage210">
    <w:name w:val="Formatvorlage210"/>
    <w:basedOn w:val="KeinLeerraum"/>
    <w:link w:val="Formatvorlage210Zchn"/>
    <w:rsid w:val="0010174A"/>
    <w:pPr>
      <w:spacing w:after="200" w:line="252" w:lineRule="auto"/>
    </w:pPr>
    <w:rPr>
      <w:b/>
      <w:sz w:val="16"/>
    </w:rPr>
  </w:style>
  <w:style w:type="character" w:customStyle="1" w:styleId="Formatvorlage209Zchn">
    <w:name w:val="Formatvorlage209 Zchn"/>
    <w:link w:val="Formatvorlage209"/>
    <w:rsid w:val="0010174A"/>
    <w:rPr>
      <w:rFonts w:ascii="Century Gothic" w:hAnsi="Century Gothic"/>
      <w:b/>
      <w:color w:val="808080"/>
      <w:sz w:val="18"/>
    </w:rPr>
  </w:style>
  <w:style w:type="paragraph" w:customStyle="1" w:styleId="Formatvorlage211">
    <w:name w:val="Formatvorlage211"/>
    <w:basedOn w:val="KeinLeerraum"/>
    <w:link w:val="Formatvorlage211Zchn"/>
    <w:rsid w:val="006320FF"/>
    <w:pPr>
      <w:spacing w:after="200" w:line="252" w:lineRule="auto"/>
    </w:pPr>
    <w:rPr>
      <w:b/>
      <w:sz w:val="18"/>
    </w:rPr>
  </w:style>
  <w:style w:type="character" w:customStyle="1" w:styleId="Formatvorlage210Zchn">
    <w:name w:val="Formatvorlage210 Zchn"/>
    <w:link w:val="Formatvorlage210"/>
    <w:rsid w:val="0010174A"/>
    <w:rPr>
      <w:rFonts w:ascii="Century Gothic" w:hAnsi="Century Gothic"/>
      <w:b/>
      <w:sz w:val="16"/>
    </w:rPr>
  </w:style>
  <w:style w:type="character" w:customStyle="1" w:styleId="Formatvorlage212">
    <w:name w:val="Formatvorlage212"/>
    <w:uiPriority w:val="1"/>
    <w:rsid w:val="00186A2B"/>
    <w:rPr>
      <w:sz w:val="18"/>
    </w:rPr>
  </w:style>
  <w:style w:type="character" w:customStyle="1" w:styleId="Formatvorlage211Zchn">
    <w:name w:val="Formatvorlage211 Zchn"/>
    <w:link w:val="Formatvorlage211"/>
    <w:rsid w:val="006320FF"/>
    <w:rPr>
      <w:rFonts w:ascii="Century Gothic" w:hAnsi="Century Gothic"/>
      <w:b/>
      <w:sz w:val="18"/>
    </w:rPr>
  </w:style>
  <w:style w:type="paragraph" w:customStyle="1" w:styleId="Formatvorlage213">
    <w:name w:val="Formatvorlage213"/>
    <w:basedOn w:val="KeinLeerraum"/>
    <w:link w:val="Formatvorlage213Zchn"/>
    <w:rsid w:val="00186A2B"/>
    <w:pPr>
      <w:spacing w:after="200" w:line="252" w:lineRule="auto"/>
    </w:pPr>
    <w:rPr>
      <w:b/>
      <w:sz w:val="18"/>
    </w:rPr>
  </w:style>
  <w:style w:type="paragraph" w:customStyle="1" w:styleId="Formatvorlage214">
    <w:name w:val="Formatvorlage214"/>
    <w:basedOn w:val="KeinLeerraum"/>
    <w:link w:val="Formatvorlage214Zchn"/>
    <w:rsid w:val="00710F04"/>
    <w:pPr>
      <w:spacing w:after="200" w:line="252" w:lineRule="auto"/>
    </w:pPr>
    <w:rPr>
      <w:b/>
      <w:color w:val="808080"/>
      <w:sz w:val="18"/>
    </w:rPr>
  </w:style>
  <w:style w:type="character" w:customStyle="1" w:styleId="Formatvorlage213Zchn">
    <w:name w:val="Formatvorlage213 Zchn"/>
    <w:link w:val="Formatvorlage213"/>
    <w:rsid w:val="00186A2B"/>
    <w:rPr>
      <w:rFonts w:ascii="Century Gothic" w:hAnsi="Century Gothic"/>
      <w:b/>
      <w:sz w:val="18"/>
    </w:rPr>
  </w:style>
  <w:style w:type="paragraph" w:customStyle="1" w:styleId="Formatvorlage215">
    <w:name w:val="Formatvorlage215"/>
    <w:basedOn w:val="KeinLeerraum"/>
    <w:link w:val="Formatvorlage215Zchn"/>
    <w:rsid w:val="00710F04"/>
    <w:pPr>
      <w:spacing w:after="200" w:line="252" w:lineRule="auto"/>
    </w:pPr>
    <w:rPr>
      <w:b/>
      <w:color w:val="808080"/>
      <w:sz w:val="18"/>
    </w:rPr>
  </w:style>
  <w:style w:type="character" w:customStyle="1" w:styleId="Formatvorlage214Zchn">
    <w:name w:val="Formatvorlage214 Zchn"/>
    <w:link w:val="Formatvorlage214"/>
    <w:rsid w:val="00710F04"/>
    <w:rPr>
      <w:rFonts w:ascii="Century Gothic" w:hAnsi="Century Gothic"/>
      <w:b/>
      <w:color w:val="808080"/>
      <w:sz w:val="18"/>
    </w:rPr>
  </w:style>
  <w:style w:type="paragraph" w:customStyle="1" w:styleId="Formatvorlage216">
    <w:name w:val="Formatvorlage216"/>
    <w:basedOn w:val="KeinLeerraum"/>
    <w:link w:val="Formatvorlage216Zchn"/>
    <w:rsid w:val="00710F04"/>
    <w:pPr>
      <w:spacing w:after="200" w:line="252" w:lineRule="auto"/>
    </w:pPr>
    <w:rPr>
      <w:b/>
      <w:color w:val="808080"/>
      <w:sz w:val="18"/>
    </w:rPr>
  </w:style>
  <w:style w:type="character" w:customStyle="1" w:styleId="Formatvorlage215Zchn">
    <w:name w:val="Formatvorlage215 Zchn"/>
    <w:link w:val="Formatvorlage215"/>
    <w:rsid w:val="00710F04"/>
    <w:rPr>
      <w:rFonts w:ascii="Century Gothic" w:hAnsi="Century Gothic"/>
      <w:b/>
      <w:color w:val="808080"/>
      <w:sz w:val="18"/>
    </w:rPr>
  </w:style>
  <w:style w:type="paragraph" w:customStyle="1" w:styleId="Formatvorlage217">
    <w:name w:val="Formatvorlage217"/>
    <w:basedOn w:val="KeinLeerraum"/>
    <w:link w:val="Formatvorlage217Zchn"/>
    <w:rsid w:val="00710F04"/>
    <w:pPr>
      <w:spacing w:after="200" w:line="252" w:lineRule="auto"/>
    </w:pPr>
    <w:rPr>
      <w:b/>
      <w:color w:val="A6A6A6"/>
      <w:sz w:val="18"/>
    </w:rPr>
  </w:style>
  <w:style w:type="character" w:customStyle="1" w:styleId="Formatvorlage216Zchn">
    <w:name w:val="Formatvorlage216 Zchn"/>
    <w:link w:val="Formatvorlage216"/>
    <w:rsid w:val="00710F04"/>
    <w:rPr>
      <w:rFonts w:ascii="Century Gothic" w:hAnsi="Century Gothic"/>
      <w:b/>
      <w:color w:val="808080"/>
      <w:sz w:val="18"/>
    </w:rPr>
  </w:style>
  <w:style w:type="paragraph" w:customStyle="1" w:styleId="Formatvorlage218">
    <w:name w:val="Formatvorlage218"/>
    <w:basedOn w:val="Standard"/>
    <w:link w:val="Formatvorlage218Zchn"/>
    <w:rsid w:val="00710F04"/>
    <w:rPr>
      <w:b/>
      <w:color w:val="808080"/>
      <w:sz w:val="18"/>
    </w:rPr>
  </w:style>
  <w:style w:type="character" w:customStyle="1" w:styleId="Formatvorlage217Zchn">
    <w:name w:val="Formatvorlage217 Zchn"/>
    <w:link w:val="Formatvorlage217"/>
    <w:rsid w:val="00710F04"/>
    <w:rPr>
      <w:rFonts w:ascii="Century Gothic" w:hAnsi="Century Gothic"/>
      <w:b/>
      <w:color w:val="A6A6A6"/>
      <w:sz w:val="18"/>
    </w:rPr>
  </w:style>
  <w:style w:type="paragraph" w:customStyle="1" w:styleId="Formatvorlage219">
    <w:name w:val="Formatvorlage219"/>
    <w:basedOn w:val="Standard"/>
    <w:link w:val="Formatvorlage219Zchn"/>
    <w:rsid w:val="00810444"/>
    <w:rPr>
      <w:b/>
      <w:color w:val="808080"/>
      <w:sz w:val="18"/>
    </w:rPr>
  </w:style>
  <w:style w:type="character" w:customStyle="1" w:styleId="Formatvorlage218Zchn">
    <w:name w:val="Formatvorlage218 Zchn"/>
    <w:link w:val="Formatvorlage218"/>
    <w:rsid w:val="00710F04"/>
    <w:rPr>
      <w:rFonts w:ascii="Century Gothic" w:hAnsi="Century Gothic"/>
      <w:b/>
      <w:color w:val="808080"/>
      <w:sz w:val="18"/>
    </w:rPr>
  </w:style>
  <w:style w:type="paragraph" w:customStyle="1" w:styleId="Formatvorlage220">
    <w:name w:val="Formatvorlage220"/>
    <w:basedOn w:val="Standard"/>
    <w:link w:val="Formatvorlage220Zchn"/>
    <w:rsid w:val="00810444"/>
    <w:rPr>
      <w:b/>
      <w:color w:val="808080"/>
      <w:sz w:val="18"/>
    </w:rPr>
  </w:style>
  <w:style w:type="character" w:customStyle="1" w:styleId="Formatvorlage219Zchn">
    <w:name w:val="Formatvorlage219 Zchn"/>
    <w:link w:val="Formatvorlage219"/>
    <w:rsid w:val="00810444"/>
    <w:rPr>
      <w:rFonts w:ascii="Century Gothic" w:hAnsi="Century Gothic"/>
      <w:b/>
      <w:color w:val="808080"/>
      <w:sz w:val="18"/>
    </w:rPr>
  </w:style>
  <w:style w:type="paragraph" w:customStyle="1" w:styleId="Formatvorlage221">
    <w:name w:val="Formatvorlage221"/>
    <w:basedOn w:val="Standard"/>
    <w:link w:val="Formatvorlage221Zchn"/>
    <w:rsid w:val="00662AB1"/>
    <w:rPr>
      <w:b/>
      <w:color w:val="808080"/>
      <w:sz w:val="18"/>
    </w:rPr>
  </w:style>
  <w:style w:type="character" w:customStyle="1" w:styleId="Formatvorlage220Zchn">
    <w:name w:val="Formatvorlage220 Zchn"/>
    <w:link w:val="Formatvorlage220"/>
    <w:rsid w:val="00810444"/>
    <w:rPr>
      <w:rFonts w:ascii="Century Gothic" w:hAnsi="Century Gothic"/>
      <w:b/>
      <w:color w:val="808080"/>
      <w:sz w:val="18"/>
    </w:rPr>
  </w:style>
  <w:style w:type="paragraph" w:customStyle="1" w:styleId="Formatvorlage222">
    <w:name w:val="Formatvorlage222"/>
    <w:basedOn w:val="Standard"/>
    <w:link w:val="Formatvorlage222Zchn"/>
    <w:rsid w:val="00662AB1"/>
    <w:rPr>
      <w:b/>
      <w:color w:val="808080"/>
      <w:sz w:val="18"/>
    </w:rPr>
  </w:style>
  <w:style w:type="character" w:customStyle="1" w:styleId="Formatvorlage221Zchn">
    <w:name w:val="Formatvorlage221 Zchn"/>
    <w:link w:val="Formatvorlage221"/>
    <w:rsid w:val="00662AB1"/>
    <w:rPr>
      <w:rFonts w:ascii="Century Gothic" w:hAnsi="Century Gothic"/>
      <w:b/>
      <w:color w:val="808080"/>
      <w:sz w:val="18"/>
    </w:rPr>
  </w:style>
  <w:style w:type="paragraph" w:customStyle="1" w:styleId="Formatvorlage223">
    <w:name w:val="Formatvorlage223"/>
    <w:basedOn w:val="Standard"/>
    <w:link w:val="Formatvorlage223Zchn"/>
    <w:rsid w:val="00662AB1"/>
    <w:rPr>
      <w:b/>
      <w:color w:val="808080"/>
      <w:sz w:val="18"/>
    </w:rPr>
  </w:style>
  <w:style w:type="character" w:customStyle="1" w:styleId="Formatvorlage222Zchn">
    <w:name w:val="Formatvorlage222 Zchn"/>
    <w:link w:val="Formatvorlage222"/>
    <w:rsid w:val="00662AB1"/>
    <w:rPr>
      <w:rFonts w:ascii="Century Gothic" w:hAnsi="Century Gothic"/>
      <w:b/>
      <w:color w:val="808080"/>
      <w:sz w:val="18"/>
    </w:rPr>
  </w:style>
  <w:style w:type="paragraph" w:customStyle="1" w:styleId="Formatvorlage224">
    <w:name w:val="Formatvorlage224"/>
    <w:basedOn w:val="Standard"/>
    <w:link w:val="Formatvorlage224Zchn"/>
    <w:rsid w:val="00662AB1"/>
    <w:rPr>
      <w:b/>
      <w:color w:val="808080"/>
      <w:sz w:val="18"/>
    </w:rPr>
  </w:style>
  <w:style w:type="character" w:customStyle="1" w:styleId="Formatvorlage223Zchn">
    <w:name w:val="Formatvorlage223 Zchn"/>
    <w:link w:val="Formatvorlage223"/>
    <w:rsid w:val="00662AB1"/>
    <w:rPr>
      <w:rFonts w:ascii="Century Gothic" w:hAnsi="Century Gothic"/>
      <w:b/>
      <w:color w:val="808080"/>
      <w:sz w:val="18"/>
    </w:rPr>
  </w:style>
  <w:style w:type="paragraph" w:customStyle="1" w:styleId="Formatvorlage225">
    <w:name w:val="Formatvorlage225"/>
    <w:basedOn w:val="Standard"/>
    <w:link w:val="Formatvorlage225Zchn"/>
    <w:rsid w:val="00662AB1"/>
    <w:rPr>
      <w:b/>
      <w:color w:val="808080"/>
      <w:sz w:val="18"/>
    </w:rPr>
  </w:style>
  <w:style w:type="character" w:customStyle="1" w:styleId="Formatvorlage224Zchn">
    <w:name w:val="Formatvorlage224 Zchn"/>
    <w:link w:val="Formatvorlage224"/>
    <w:rsid w:val="00662AB1"/>
    <w:rPr>
      <w:rFonts w:ascii="Century Gothic" w:hAnsi="Century Gothic"/>
      <w:b/>
      <w:color w:val="808080"/>
      <w:sz w:val="18"/>
    </w:rPr>
  </w:style>
  <w:style w:type="paragraph" w:customStyle="1" w:styleId="Formatvorlage226">
    <w:name w:val="Formatvorlage226"/>
    <w:basedOn w:val="Standard"/>
    <w:link w:val="Formatvorlage226Zchn"/>
    <w:rsid w:val="00662AB1"/>
    <w:rPr>
      <w:b/>
      <w:color w:val="808080"/>
      <w:sz w:val="18"/>
    </w:rPr>
  </w:style>
  <w:style w:type="character" w:customStyle="1" w:styleId="Formatvorlage225Zchn">
    <w:name w:val="Formatvorlage225 Zchn"/>
    <w:link w:val="Formatvorlage225"/>
    <w:rsid w:val="00662AB1"/>
    <w:rPr>
      <w:rFonts w:ascii="Century Gothic" w:hAnsi="Century Gothic"/>
      <w:b/>
      <w:color w:val="808080"/>
      <w:sz w:val="18"/>
    </w:rPr>
  </w:style>
  <w:style w:type="paragraph" w:customStyle="1" w:styleId="Formatvorlage227">
    <w:name w:val="Formatvorlage227"/>
    <w:basedOn w:val="KeinLeerraum"/>
    <w:link w:val="Formatvorlage227Zchn"/>
    <w:rsid w:val="00082D7F"/>
    <w:pPr>
      <w:spacing w:after="200" w:line="252" w:lineRule="auto"/>
    </w:pPr>
    <w:rPr>
      <w:b/>
      <w:color w:val="808080"/>
      <w:sz w:val="18"/>
    </w:rPr>
  </w:style>
  <w:style w:type="character" w:customStyle="1" w:styleId="Formatvorlage226Zchn">
    <w:name w:val="Formatvorlage226 Zchn"/>
    <w:link w:val="Formatvorlage226"/>
    <w:rsid w:val="00662AB1"/>
    <w:rPr>
      <w:rFonts w:ascii="Century Gothic" w:hAnsi="Century Gothic"/>
      <w:b/>
      <w:color w:val="808080"/>
      <w:sz w:val="18"/>
    </w:rPr>
  </w:style>
  <w:style w:type="paragraph" w:customStyle="1" w:styleId="Formatvorlage228">
    <w:name w:val="Formatvorlage228"/>
    <w:basedOn w:val="KeinLeerraum"/>
    <w:link w:val="Formatvorlage228Zchn"/>
    <w:rsid w:val="00082D7F"/>
    <w:pPr>
      <w:spacing w:after="200" w:line="252" w:lineRule="auto"/>
    </w:pPr>
    <w:rPr>
      <w:b/>
      <w:color w:val="808080"/>
      <w:sz w:val="18"/>
    </w:rPr>
  </w:style>
  <w:style w:type="character" w:customStyle="1" w:styleId="Formatvorlage227Zchn">
    <w:name w:val="Formatvorlage227 Zchn"/>
    <w:link w:val="Formatvorlage227"/>
    <w:rsid w:val="00082D7F"/>
    <w:rPr>
      <w:rFonts w:ascii="Century Gothic" w:hAnsi="Century Gothic"/>
      <w:b/>
      <w:color w:val="808080"/>
      <w:sz w:val="18"/>
    </w:rPr>
  </w:style>
  <w:style w:type="paragraph" w:customStyle="1" w:styleId="Formatvorlage229">
    <w:name w:val="Formatvorlage229"/>
    <w:basedOn w:val="KeinLeerraum"/>
    <w:link w:val="Formatvorlage229Zchn"/>
    <w:rsid w:val="00082D7F"/>
    <w:pPr>
      <w:spacing w:after="200" w:line="252" w:lineRule="auto"/>
    </w:pPr>
    <w:rPr>
      <w:b/>
      <w:color w:val="808080"/>
      <w:sz w:val="18"/>
    </w:rPr>
  </w:style>
  <w:style w:type="character" w:customStyle="1" w:styleId="Formatvorlage228Zchn">
    <w:name w:val="Formatvorlage228 Zchn"/>
    <w:link w:val="Formatvorlage228"/>
    <w:rsid w:val="00082D7F"/>
    <w:rPr>
      <w:rFonts w:ascii="Century Gothic" w:hAnsi="Century Gothic"/>
      <w:b/>
      <w:color w:val="808080"/>
      <w:sz w:val="18"/>
    </w:rPr>
  </w:style>
  <w:style w:type="paragraph" w:customStyle="1" w:styleId="Formatvorlage230">
    <w:name w:val="Formatvorlage230"/>
    <w:basedOn w:val="KeinLeerraum"/>
    <w:link w:val="Formatvorlage230Zchn"/>
    <w:rsid w:val="00082D7F"/>
    <w:pPr>
      <w:spacing w:after="200" w:line="252" w:lineRule="auto"/>
    </w:pPr>
    <w:rPr>
      <w:b/>
      <w:color w:val="808080"/>
      <w:sz w:val="18"/>
    </w:rPr>
  </w:style>
  <w:style w:type="character" w:customStyle="1" w:styleId="Formatvorlage229Zchn">
    <w:name w:val="Formatvorlage229 Zchn"/>
    <w:link w:val="Formatvorlage229"/>
    <w:rsid w:val="00082D7F"/>
    <w:rPr>
      <w:rFonts w:ascii="Century Gothic" w:hAnsi="Century Gothic"/>
      <w:b/>
      <w:color w:val="808080"/>
      <w:sz w:val="18"/>
    </w:rPr>
  </w:style>
  <w:style w:type="paragraph" w:customStyle="1" w:styleId="Formatvorlage231">
    <w:name w:val="Formatvorlage231"/>
    <w:basedOn w:val="KeinLeerraum"/>
    <w:link w:val="Formatvorlage231Zchn"/>
    <w:rsid w:val="00082D7F"/>
    <w:pPr>
      <w:spacing w:after="200" w:line="252" w:lineRule="auto"/>
    </w:pPr>
    <w:rPr>
      <w:b/>
      <w:color w:val="808080"/>
      <w:sz w:val="18"/>
    </w:rPr>
  </w:style>
  <w:style w:type="character" w:customStyle="1" w:styleId="Formatvorlage230Zchn">
    <w:name w:val="Formatvorlage230 Zchn"/>
    <w:link w:val="Formatvorlage230"/>
    <w:rsid w:val="00082D7F"/>
    <w:rPr>
      <w:b/>
      <w:color w:val="808080"/>
      <w:sz w:val="18"/>
    </w:rPr>
  </w:style>
  <w:style w:type="paragraph" w:customStyle="1" w:styleId="Formatvorlage232">
    <w:name w:val="Formatvorlage232"/>
    <w:basedOn w:val="KeinLeerraum"/>
    <w:link w:val="Formatvorlage232Zchn"/>
    <w:rsid w:val="00A01593"/>
    <w:pPr>
      <w:spacing w:after="200" w:line="252" w:lineRule="auto"/>
    </w:pPr>
    <w:rPr>
      <w:b/>
      <w:color w:val="808080"/>
      <w:sz w:val="18"/>
    </w:rPr>
  </w:style>
  <w:style w:type="character" w:customStyle="1" w:styleId="Formatvorlage231Zchn">
    <w:name w:val="Formatvorlage231 Zchn"/>
    <w:link w:val="Formatvorlage231"/>
    <w:rsid w:val="00082D7F"/>
    <w:rPr>
      <w:rFonts w:ascii="Century Gothic" w:hAnsi="Century Gothic"/>
      <w:b/>
      <w:color w:val="808080"/>
      <w:sz w:val="18"/>
    </w:rPr>
  </w:style>
  <w:style w:type="paragraph" w:customStyle="1" w:styleId="Formatvorlage233">
    <w:name w:val="Formatvorlage233"/>
    <w:basedOn w:val="KeinLeerraum"/>
    <w:link w:val="Formatvorlage233Zchn"/>
    <w:rsid w:val="006F2C05"/>
    <w:pPr>
      <w:spacing w:after="200" w:line="252" w:lineRule="auto"/>
    </w:pPr>
    <w:rPr>
      <w:b/>
      <w:color w:val="808080"/>
      <w:sz w:val="18"/>
    </w:rPr>
  </w:style>
  <w:style w:type="character" w:customStyle="1" w:styleId="Formatvorlage232Zchn">
    <w:name w:val="Formatvorlage232 Zchn"/>
    <w:link w:val="Formatvorlage232"/>
    <w:rsid w:val="00A01593"/>
    <w:rPr>
      <w:rFonts w:ascii="Century Gothic" w:hAnsi="Century Gothic"/>
      <w:b/>
      <w:color w:val="808080"/>
      <w:sz w:val="18"/>
    </w:rPr>
  </w:style>
  <w:style w:type="paragraph" w:customStyle="1" w:styleId="Formatvorlage234">
    <w:name w:val="Formatvorlage234"/>
    <w:basedOn w:val="KeinLeerraum"/>
    <w:link w:val="Formatvorlage234Zchn"/>
    <w:rsid w:val="006F2C05"/>
    <w:pPr>
      <w:spacing w:after="200" w:line="252" w:lineRule="auto"/>
    </w:pPr>
    <w:rPr>
      <w:b/>
      <w:color w:val="808080"/>
      <w:sz w:val="18"/>
    </w:rPr>
  </w:style>
  <w:style w:type="character" w:customStyle="1" w:styleId="Formatvorlage233Zchn">
    <w:name w:val="Formatvorlage233 Zchn"/>
    <w:link w:val="Formatvorlage233"/>
    <w:rsid w:val="006F2C05"/>
    <w:rPr>
      <w:rFonts w:ascii="Century Gothic" w:hAnsi="Century Gothic"/>
      <w:b/>
      <w:color w:val="808080"/>
      <w:sz w:val="18"/>
    </w:rPr>
  </w:style>
  <w:style w:type="table" w:customStyle="1" w:styleId="Tabellenraster1">
    <w:name w:val="Tabellenraster1"/>
    <w:basedOn w:val="NormaleTabelle"/>
    <w:next w:val="Tabellenraster"/>
    <w:uiPriority w:val="1"/>
    <w:rsid w:val="00BC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34Zchn">
    <w:name w:val="Formatvorlage234 Zchn"/>
    <w:link w:val="Formatvorlage234"/>
    <w:rsid w:val="006F2C05"/>
    <w:rPr>
      <w:rFonts w:ascii="Century Gothic" w:hAnsi="Century Gothic"/>
      <w:b/>
      <w:color w:val="808080"/>
      <w:sz w:val="18"/>
    </w:rPr>
  </w:style>
  <w:style w:type="paragraph" w:customStyle="1" w:styleId="Formatvorlage235">
    <w:name w:val="Formatvorlage235"/>
    <w:basedOn w:val="KeinLeerraum"/>
    <w:link w:val="Formatvorlage235Zchn"/>
    <w:rsid w:val="00D549AE"/>
    <w:rPr>
      <w:sz w:val="18"/>
    </w:rPr>
  </w:style>
  <w:style w:type="paragraph" w:customStyle="1" w:styleId="Formatvorlage236">
    <w:name w:val="Formatvorlage236"/>
    <w:basedOn w:val="KeinLeerraum"/>
    <w:link w:val="Formatvorlage236Zchn"/>
    <w:rsid w:val="00D549AE"/>
    <w:rPr>
      <w:b/>
      <w:color w:val="808080"/>
      <w:sz w:val="18"/>
    </w:rPr>
  </w:style>
  <w:style w:type="character" w:customStyle="1" w:styleId="Formatvorlage235Zchn">
    <w:name w:val="Formatvorlage235 Zchn"/>
    <w:link w:val="Formatvorlage235"/>
    <w:rsid w:val="00D549AE"/>
    <w:rPr>
      <w:sz w:val="18"/>
    </w:rPr>
  </w:style>
  <w:style w:type="paragraph" w:customStyle="1" w:styleId="Formatvorlage237">
    <w:name w:val="Formatvorlage237"/>
    <w:basedOn w:val="Standard"/>
    <w:link w:val="Formatvorlage237Zchn"/>
    <w:rsid w:val="00BF2E9A"/>
    <w:rPr>
      <w:b/>
      <w:color w:val="808080"/>
      <w:sz w:val="18"/>
    </w:rPr>
  </w:style>
  <w:style w:type="character" w:customStyle="1" w:styleId="Formatvorlage236Zchn">
    <w:name w:val="Formatvorlage236 Zchn"/>
    <w:link w:val="Formatvorlage236"/>
    <w:rsid w:val="00D549AE"/>
    <w:rPr>
      <w:b/>
      <w:color w:val="808080"/>
      <w:sz w:val="18"/>
    </w:rPr>
  </w:style>
  <w:style w:type="paragraph" w:customStyle="1" w:styleId="Formatvorlage238">
    <w:name w:val="Formatvorlage238"/>
    <w:basedOn w:val="Standard"/>
    <w:link w:val="Formatvorlage238Zchn"/>
    <w:rsid w:val="00BF2E9A"/>
    <w:rPr>
      <w:b/>
      <w:color w:val="808080"/>
      <w:sz w:val="18"/>
    </w:rPr>
  </w:style>
  <w:style w:type="character" w:customStyle="1" w:styleId="Formatvorlage237Zchn">
    <w:name w:val="Formatvorlage237 Zchn"/>
    <w:link w:val="Formatvorlage237"/>
    <w:rsid w:val="00BF2E9A"/>
    <w:rPr>
      <w:b/>
      <w:color w:val="808080"/>
      <w:sz w:val="18"/>
    </w:rPr>
  </w:style>
  <w:style w:type="paragraph" w:customStyle="1" w:styleId="Formatvorlage239">
    <w:name w:val="Formatvorlage239"/>
    <w:basedOn w:val="Standard"/>
    <w:link w:val="Formatvorlage239Zchn"/>
    <w:rsid w:val="00BF2E9A"/>
    <w:rPr>
      <w:b/>
      <w:color w:val="808080"/>
      <w:sz w:val="18"/>
    </w:rPr>
  </w:style>
  <w:style w:type="character" w:customStyle="1" w:styleId="Formatvorlage238Zchn">
    <w:name w:val="Formatvorlage238 Zchn"/>
    <w:link w:val="Formatvorlage238"/>
    <w:rsid w:val="00BF2E9A"/>
    <w:rPr>
      <w:b/>
      <w:color w:val="808080"/>
      <w:sz w:val="18"/>
    </w:rPr>
  </w:style>
  <w:style w:type="paragraph" w:customStyle="1" w:styleId="Formatvorlage240">
    <w:name w:val="Formatvorlage240"/>
    <w:basedOn w:val="Standard"/>
    <w:link w:val="Formatvorlage240Zchn"/>
    <w:rsid w:val="00BF2E9A"/>
    <w:rPr>
      <w:b/>
      <w:color w:val="808080"/>
      <w:sz w:val="18"/>
    </w:rPr>
  </w:style>
  <w:style w:type="character" w:customStyle="1" w:styleId="Formatvorlage239Zchn">
    <w:name w:val="Formatvorlage239 Zchn"/>
    <w:link w:val="Formatvorlage239"/>
    <w:rsid w:val="00BF2E9A"/>
    <w:rPr>
      <w:b/>
      <w:color w:val="808080"/>
      <w:sz w:val="18"/>
    </w:rPr>
  </w:style>
  <w:style w:type="paragraph" w:customStyle="1" w:styleId="Formatvorlage241">
    <w:name w:val="Formatvorlage241"/>
    <w:basedOn w:val="Standard"/>
    <w:link w:val="Formatvorlage241Zchn"/>
    <w:rsid w:val="00BF2E9A"/>
    <w:rPr>
      <w:b/>
      <w:color w:val="808080"/>
      <w:sz w:val="18"/>
    </w:rPr>
  </w:style>
  <w:style w:type="character" w:customStyle="1" w:styleId="Formatvorlage240Zchn">
    <w:name w:val="Formatvorlage240 Zchn"/>
    <w:link w:val="Formatvorlage240"/>
    <w:rsid w:val="00BF2E9A"/>
    <w:rPr>
      <w:b/>
      <w:color w:val="808080"/>
      <w:sz w:val="18"/>
    </w:rPr>
  </w:style>
  <w:style w:type="paragraph" w:customStyle="1" w:styleId="Formatvorlage242">
    <w:name w:val="Formatvorlage242"/>
    <w:basedOn w:val="Standard"/>
    <w:link w:val="Formatvorlage242Zchn"/>
    <w:rsid w:val="00BF2E9A"/>
    <w:rPr>
      <w:b/>
      <w:color w:val="808080"/>
      <w:sz w:val="18"/>
    </w:rPr>
  </w:style>
  <w:style w:type="character" w:customStyle="1" w:styleId="Formatvorlage241Zchn">
    <w:name w:val="Formatvorlage241 Zchn"/>
    <w:link w:val="Formatvorlage241"/>
    <w:rsid w:val="00BF2E9A"/>
    <w:rPr>
      <w:b/>
      <w:color w:val="808080"/>
      <w:sz w:val="18"/>
    </w:rPr>
  </w:style>
  <w:style w:type="paragraph" w:customStyle="1" w:styleId="Formatvorlage243">
    <w:name w:val="Formatvorlage243"/>
    <w:basedOn w:val="Standard"/>
    <w:link w:val="Formatvorlage243Zchn"/>
    <w:rsid w:val="00BF2E9A"/>
    <w:rPr>
      <w:b/>
      <w:color w:val="808080"/>
      <w:sz w:val="18"/>
    </w:rPr>
  </w:style>
  <w:style w:type="character" w:customStyle="1" w:styleId="Formatvorlage242Zchn">
    <w:name w:val="Formatvorlage242 Zchn"/>
    <w:link w:val="Formatvorlage242"/>
    <w:rsid w:val="00BF2E9A"/>
    <w:rPr>
      <w:b/>
      <w:color w:val="808080"/>
      <w:sz w:val="18"/>
    </w:rPr>
  </w:style>
  <w:style w:type="character" w:customStyle="1" w:styleId="Formatvorlage244">
    <w:name w:val="Formatvorlage244"/>
    <w:uiPriority w:val="1"/>
    <w:rsid w:val="00640683"/>
    <w:rPr>
      <w:rFonts w:ascii="Century Gothic" w:hAnsi="Century Gothic"/>
      <w:b/>
      <w:color w:val="808080"/>
      <w:sz w:val="18"/>
    </w:rPr>
  </w:style>
  <w:style w:type="character" w:customStyle="1" w:styleId="Formatvorlage243Zchn">
    <w:name w:val="Formatvorlage243 Zchn"/>
    <w:link w:val="Formatvorlage243"/>
    <w:rsid w:val="00BF2E9A"/>
    <w:rPr>
      <w:rFonts w:ascii="Century Gothic" w:hAnsi="Century Gothic"/>
      <w:b/>
      <w:color w:val="808080"/>
      <w:sz w:val="18"/>
    </w:rPr>
  </w:style>
  <w:style w:type="paragraph" w:customStyle="1" w:styleId="Formatvorlage245">
    <w:name w:val="Formatvorlage245"/>
    <w:basedOn w:val="KeinLeerraum"/>
    <w:link w:val="Formatvorlage245Zchn"/>
    <w:rsid w:val="00640683"/>
    <w:pPr>
      <w:spacing w:after="200" w:line="252" w:lineRule="auto"/>
    </w:pPr>
    <w:rPr>
      <w:b/>
      <w:color w:val="808080"/>
      <w:sz w:val="18"/>
    </w:rPr>
  </w:style>
  <w:style w:type="paragraph" w:customStyle="1" w:styleId="Formatvorlage246">
    <w:name w:val="Formatvorlage246"/>
    <w:basedOn w:val="Standard"/>
    <w:link w:val="Formatvorlage246Zchn"/>
    <w:rsid w:val="00640683"/>
    <w:rPr>
      <w:b/>
      <w:color w:val="808080"/>
      <w:sz w:val="18"/>
    </w:rPr>
  </w:style>
  <w:style w:type="character" w:customStyle="1" w:styleId="Formatvorlage245Zchn">
    <w:name w:val="Formatvorlage245 Zchn"/>
    <w:link w:val="Formatvorlage245"/>
    <w:rsid w:val="00640683"/>
    <w:rPr>
      <w:rFonts w:ascii="Century Gothic" w:hAnsi="Century Gothic"/>
      <w:b/>
      <w:color w:val="808080"/>
      <w:sz w:val="18"/>
    </w:rPr>
  </w:style>
  <w:style w:type="paragraph" w:customStyle="1" w:styleId="Formatvorlage247">
    <w:name w:val="Formatvorlage247"/>
    <w:basedOn w:val="Standard"/>
    <w:link w:val="Formatvorlage247Zchn"/>
    <w:rsid w:val="00640683"/>
    <w:rPr>
      <w:b/>
      <w:color w:val="808080"/>
      <w:sz w:val="18"/>
    </w:rPr>
  </w:style>
  <w:style w:type="character" w:customStyle="1" w:styleId="Formatvorlage246Zchn">
    <w:name w:val="Formatvorlage246 Zchn"/>
    <w:link w:val="Formatvorlage246"/>
    <w:rsid w:val="00640683"/>
    <w:rPr>
      <w:rFonts w:ascii="Century Gothic" w:hAnsi="Century Gothic"/>
      <w:b/>
      <w:color w:val="808080"/>
      <w:sz w:val="18"/>
    </w:rPr>
  </w:style>
  <w:style w:type="paragraph" w:customStyle="1" w:styleId="Formatvorlage248">
    <w:name w:val="Formatvorlage248"/>
    <w:basedOn w:val="Standard"/>
    <w:link w:val="Formatvorlage248Zchn"/>
    <w:rsid w:val="00640683"/>
    <w:rPr>
      <w:b/>
      <w:color w:val="A6A6A6"/>
      <w:sz w:val="18"/>
    </w:rPr>
  </w:style>
  <w:style w:type="character" w:customStyle="1" w:styleId="Formatvorlage247Zchn">
    <w:name w:val="Formatvorlage247 Zchn"/>
    <w:link w:val="Formatvorlage247"/>
    <w:rsid w:val="00640683"/>
    <w:rPr>
      <w:rFonts w:ascii="Century Gothic" w:hAnsi="Century Gothic"/>
      <w:b/>
      <w:color w:val="808080"/>
      <w:sz w:val="18"/>
    </w:rPr>
  </w:style>
  <w:style w:type="paragraph" w:customStyle="1" w:styleId="Formatvorlage249">
    <w:name w:val="Formatvorlage249"/>
    <w:basedOn w:val="KeinLeerraum"/>
    <w:link w:val="Formatvorlage249Zchn"/>
    <w:rsid w:val="00640683"/>
    <w:pPr>
      <w:spacing w:after="200" w:line="252" w:lineRule="auto"/>
    </w:pPr>
    <w:rPr>
      <w:b/>
      <w:color w:val="808080"/>
      <w:sz w:val="18"/>
    </w:rPr>
  </w:style>
  <w:style w:type="character" w:customStyle="1" w:styleId="Formatvorlage248Zchn">
    <w:name w:val="Formatvorlage248 Zchn"/>
    <w:link w:val="Formatvorlage248"/>
    <w:rsid w:val="00640683"/>
    <w:rPr>
      <w:rFonts w:ascii="Century Gothic" w:hAnsi="Century Gothic"/>
      <w:b/>
      <w:color w:val="A6A6A6"/>
      <w:sz w:val="18"/>
    </w:rPr>
  </w:style>
  <w:style w:type="paragraph" w:customStyle="1" w:styleId="Formatvorlage250">
    <w:name w:val="Formatvorlage250"/>
    <w:basedOn w:val="Standard"/>
    <w:link w:val="Formatvorlage250Zchn"/>
    <w:rsid w:val="00640683"/>
    <w:rPr>
      <w:b/>
      <w:color w:val="808080"/>
      <w:sz w:val="18"/>
    </w:rPr>
  </w:style>
  <w:style w:type="character" w:customStyle="1" w:styleId="Formatvorlage249Zchn">
    <w:name w:val="Formatvorlage249 Zchn"/>
    <w:link w:val="Formatvorlage249"/>
    <w:rsid w:val="00640683"/>
    <w:rPr>
      <w:b/>
      <w:color w:val="808080"/>
      <w:sz w:val="18"/>
    </w:rPr>
  </w:style>
  <w:style w:type="paragraph" w:customStyle="1" w:styleId="Formatvorlage251">
    <w:name w:val="Formatvorlage251"/>
    <w:basedOn w:val="Standard"/>
    <w:link w:val="Formatvorlage251Zchn"/>
    <w:rsid w:val="00640683"/>
    <w:rPr>
      <w:b/>
      <w:color w:val="808080"/>
      <w:sz w:val="18"/>
    </w:rPr>
  </w:style>
  <w:style w:type="character" w:customStyle="1" w:styleId="Formatvorlage250Zchn">
    <w:name w:val="Formatvorlage250 Zchn"/>
    <w:link w:val="Formatvorlage250"/>
    <w:rsid w:val="00640683"/>
    <w:rPr>
      <w:rFonts w:ascii="Century Gothic" w:hAnsi="Century Gothic"/>
      <w:b/>
      <w:color w:val="808080"/>
      <w:sz w:val="18"/>
    </w:rPr>
  </w:style>
  <w:style w:type="paragraph" w:customStyle="1" w:styleId="Formatvorlage252">
    <w:name w:val="Formatvorlage252"/>
    <w:basedOn w:val="Standard"/>
    <w:link w:val="Formatvorlage252Zchn"/>
    <w:rsid w:val="00F652A1"/>
    <w:rPr>
      <w:b/>
      <w:color w:val="808080"/>
      <w:sz w:val="18"/>
    </w:rPr>
  </w:style>
  <w:style w:type="character" w:customStyle="1" w:styleId="Formatvorlage251Zchn">
    <w:name w:val="Formatvorlage251 Zchn"/>
    <w:link w:val="Formatvorlage251"/>
    <w:rsid w:val="00640683"/>
    <w:rPr>
      <w:rFonts w:ascii="Century Gothic" w:hAnsi="Century Gothic"/>
      <w:b/>
      <w:color w:val="808080"/>
      <w:sz w:val="18"/>
    </w:rPr>
  </w:style>
  <w:style w:type="character" w:customStyle="1" w:styleId="Formatvorlage253">
    <w:name w:val="Formatvorlage253"/>
    <w:uiPriority w:val="1"/>
    <w:rsid w:val="00F652A1"/>
    <w:rPr>
      <w:rFonts w:ascii="Century Gothic" w:hAnsi="Century Gothic"/>
      <w:b/>
      <w:color w:val="808080"/>
      <w:sz w:val="18"/>
    </w:rPr>
  </w:style>
  <w:style w:type="character" w:customStyle="1" w:styleId="Formatvorlage252Zchn">
    <w:name w:val="Formatvorlage252 Zchn"/>
    <w:link w:val="Formatvorlage252"/>
    <w:rsid w:val="00F652A1"/>
    <w:rPr>
      <w:rFonts w:ascii="Century Gothic" w:hAnsi="Century Gothic"/>
      <w:b/>
      <w:color w:val="808080"/>
      <w:sz w:val="18"/>
    </w:rPr>
  </w:style>
  <w:style w:type="paragraph" w:customStyle="1" w:styleId="Formatvorlage254">
    <w:name w:val="Formatvorlage254"/>
    <w:basedOn w:val="KeinLeerraum"/>
    <w:link w:val="Formatvorlage254Zchn"/>
    <w:rsid w:val="00F652A1"/>
    <w:pPr>
      <w:spacing w:after="200" w:line="252" w:lineRule="auto"/>
    </w:pPr>
    <w:rPr>
      <w:sz w:val="18"/>
    </w:rPr>
  </w:style>
  <w:style w:type="paragraph" w:customStyle="1" w:styleId="Formatvorlage255">
    <w:name w:val="Formatvorlage255"/>
    <w:basedOn w:val="KeinLeerraum"/>
    <w:link w:val="Formatvorlage255Zchn"/>
    <w:rsid w:val="00F652A1"/>
    <w:pPr>
      <w:spacing w:after="200" w:line="252" w:lineRule="auto"/>
    </w:pPr>
    <w:rPr>
      <w:sz w:val="18"/>
    </w:rPr>
  </w:style>
  <w:style w:type="character" w:customStyle="1" w:styleId="Formatvorlage254Zchn">
    <w:name w:val="Formatvorlage254 Zchn"/>
    <w:link w:val="Formatvorlage254"/>
    <w:rsid w:val="00F652A1"/>
    <w:rPr>
      <w:rFonts w:ascii="Century Gothic" w:hAnsi="Century Gothic"/>
      <w:sz w:val="18"/>
    </w:rPr>
  </w:style>
  <w:style w:type="paragraph" w:customStyle="1" w:styleId="Formatvorlage256">
    <w:name w:val="Formatvorlage256"/>
    <w:basedOn w:val="KeinLeerraum"/>
    <w:link w:val="Formatvorlage256Zchn"/>
    <w:rsid w:val="00F652A1"/>
    <w:pPr>
      <w:spacing w:after="200" w:line="252" w:lineRule="auto"/>
    </w:pPr>
    <w:rPr>
      <w:sz w:val="18"/>
    </w:rPr>
  </w:style>
  <w:style w:type="character" w:customStyle="1" w:styleId="Formatvorlage255Zchn">
    <w:name w:val="Formatvorlage255 Zchn"/>
    <w:link w:val="Formatvorlage255"/>
    <w:rsid w:val="00F652A1"/>
    <w:rPr>
      <w:rFonts w:ascii="Century Gothic" w:hAnsi="Century Gothic"/>
      <w:sz w:val="18"/>
    </w:rPr>
  </w:style>
  <w:style w:type="paragraph" w:customStyle="1" w:styleId="Formatvorlage257">
    <w:name w:val="Formatvorlage257"/>
    <w:basedOn w:val="Standard"/>
    <w:link w:val="Formatvorlage257Zchn"/>
    <w:rsid w:val="00F652A1"/>
    <w:rPr>
      <w:b/>
      <w:color w:val="808080"/>
      <w:sz w:val="18"/>
    </w:rPr>
  </w:style>
  <w:style w:type="character" w:customStyle="1" w:styleId="Formatvorlage256Zchn">
    <w:name w:val="Formatvorlage256 Zchn"/>
    <w:link w:val="Formatvorlage256"/>
    <w:rsid w:val="00F652A1"/>
    <w:rPr>
      <w:rFonts w:ascii="Century Gothic" w:hAnsi="Century Gothic"/>
      <w:sz w:val="18"/>
    </w:rPr>
  </w:style>
  <w:style w:type="paragraph" w:customStyle="1" w:styleId="Formatvorlage258">
    <w:name w:val="Formatvorlage258"/>
    <w:basedOn w:val="KeinLeerraum"/>
    <w:link w:val="Formatvorlage258Zchn"/>
    <w:rsid w:val="00F652A1"/>
    <w:pPr>
      <w:spacing w:after="200" w:line="252" w:lineRule="auto"/>
    </w:pPr>
    <w:rPr>
      <w:b/>
      <w:color w:val="808080"/>
      <w:sz w:val="18"/>
    </w:rPr>
  </w:style>
  <w:style w:type="character" w:customStyle="1" w:styleId="Formatvorlage257Zchn">
    <w:name w:val="Formatvorlage257 Zchn"/>
    <w:link w:val="Formatvorlage257"/>
    <w:rsid w:val="00F652A1"/>
    <w:rPr>
      <w:rFonts w:ascii="Century Gothic" w:hAnsi="Century Gothic"/>
      <w:b/>
      <w:color w:val="808080"/>
      <w:sz w:val="18"/>
    </w:rPr>
  </w:style>
  <w:style w:type="character" w:customStyle="1" w:styleId="Formatvorlage258Zchn">
    <w:name w:val="Formatvorlage258 Zchn"/>
    <w:link w:val="Formatvorlage258"/>
    <w:rsid w:val="00F652A1"/>
    <w:rPr>
      <w:rFonts w:ascii="Century Gothic" w:hAnsi="Century Gothic"/>
      <w:b/>
      <w:color w:val="808080"/>
      <w:sz w:val="18"/>
    </w:rPr>
  </w:style>
  <w:style w:type="character" w:customStyle="1" w:styleId="Formatvorlage259">
    <w:name w:val="Formatvorlage259"/>
    <w:uiPriority w:val="1"/>
    <w:rsid w:val="00A47147"/>
    <w:rPr>
      <w:rFonts w:ascii="Century Gothic" w:hAnsi="Century Gothic"/>
      <w:sz w:val="16"/>
    </w:rPr>
  </w:style>
  <w:style w:type="paragraph" w:customStyle="1" w:styleId="Formatvorlage260">
    <w:name w:val="Formatvorlage260"/>
    <w:basedOn w:val="KeinLeerraum"/>
    <w:link w:val="Formatvorlage260Zchn"/>
    <w:rsid w:val="00A47147"/>
    <w:pPr>
      <w:spacing w:after="200" w:line="252" w:lineRule="auto"/>
    </w:pPr>
    <w:rPr>
      <w:sz w:val="16"/>
    </w:rPr>
  </w:style>
  <w:style w:type="character" w:customStyle="1" w:styleId="Formatvorlage260Zchn">
    <w:name w:val="Formatvorlage260 Zchn"/>
    <w:link w:val="Formatvorlage260"/>
    <w:rsid w:val="00A47147"/>
    <w:rPr>
      <w:rFonts w:ascii="Century Gothic" w:hAnsi="Century Gothic"/>
      <w:sz w:val="16"/>
    </w:rPr>
  </w:style>
  <w:style w:type="character" w:customStyle="1" w:styleId="ListenabsatzZchn">
    <w:name w:val="Listenabsatz Zchn"/>
    <w:link w:val="Listenabsatz"/>
    <w:uiPriority w:val="34"/>
    <w:rsid w:val="002F0389"/>
  </w:style>
  <w:style w:type="character" w:customStyle="1" w:styleId="Formatvorlage261">
    <w:name w:val="Formatvorlage261"/>
    <w:uiPriority w:val="1"/>
    <w:rsid w:val="00E337B2"/>
    <w:rPr>
      <w:rFonts w:ascii="Century Gothic" w:hAnsi="Century Gothic"/>
      <w:b/>
      <w:sz w:val="20"/>
    </w:rPr>
  </w:style>
  <w:style w:type="paragraph" w:customStyle="1" w:styleId="Formatvorlage262">
    <w:name w:val="Formatvorlage262"/>
    <w:basedOn w:val="KopiedesTextkrpers"/>
    <w:link w:val="Formatvorlage262Zchn"/>
    <w:autoRedefine/>
    <w:rsid w:val="00611302"/>
    <w:rPr>
      <w:rFonts w:eastAsia="Times New Roman"/>
      <w:b/>
      <w:spacing w:val="0"/>
      <w:sz w:val="20"/>
      <w:lang w:eastAsia="de-DE"/>
    </w:rPr>
  </w:style>
  <w:style w:type="paragraph" w:customStyle="1" w:styleId="Formatvorlage263">
    <w:name w:val="Formatvorlage263"/>
    <w:basedOn w:val="KopiedesTextkrpers"/>
    <w:link w:val="Formatvorlage263Zchn"/>
    <w:autoRedefine/>
    <w:rsid w:val="00C55A62"/>
  </w:style>
  <w:style w:type="character" w:customStyle="1" w:styleId="Formatvorlage262Zchn">
    <w:name w:val="Formatvorlage262 Zchn"/>
    <w:link w:val="Formatvorlage262"/>
    <w:rsid w:val="00611302"/>
    <w:rPr>
      <w:rFonts w:asciiTheme="minorHAnsi" w:eastAsiaTheme="minorHAnsi" w:hAnsiTheme="minorHAnsi" w:cstheme="minorBidi"/>
      <w:b/>
      <w:spacing w:val="8"/>
      <w:sz w:val="20"/>
      <w:lang w:eastAsia="en-US"/>
    </w:rPr>
  </w:style>
  <w:style w:type="character" w:customStyle="1" w:styleId="Formatvorlage263Zchn">
    <w:name w:val="Formatvorlage263 Zchn"/>
    <w:basedOn w:val="KopiedesTextkrpersZchn"/>
    <w:link w:val="Formatvorlage263"/>
    <w:rsid w:val="00C55A62"/>
    <w:rPr>
      <w:rFonts w:ascii="Century Gothic" w:eastAsia="Century Gothic" w:hAnsi="Century Gothic" w:cs="Times New Roman"/>
      <w:spacing w:val="8"/>
      <w:sz w:val="16"/>
      <w:lang w:eastAsia="en-US"/>
    </w:rPr>
  </w:style>
  <w:style w:type="paragraph" w:customStyle="1" w:styleId="Formatvorlage264">
    <w:name w:val="Formatvorlage264"/>
    <w:basedOn w:val="Listenabsatz"/>
    <w:link w:val="Formatvorlage264Zchn"/>
    <w:qFormat/>
    <w:rsid w:val="00E40CCC"/>
    <w:pPr>
      <w:ind w:left="142"/>
    </w:pPr>
    <w:rPr>
      <w:color w:val="808080"/>
      <w:sz w:val="24"/>
      <w:szCs w:val="24"/>
      <w:lang w:val="en-US"/>
    </w:rPr>
  </w:style>
  <w:style w:type="character" w:customStyle="1" w:styleId="Formatvorlage264Zchn">
    <w:name w:val="Formatvorlage264 Zchn"/>
    <w:basedOn w:val="ListenabsatzZchn"/>
    <w:link w:val="Formatvorlage264"/>
    <w:rsid w:val="00E40CCC"/>
    <w:rPr>
      <w:color w:val="808080"/>
      <w:sz w:val="24"/>
      <w:szCs w:val="24"/>
      <w:lang w:val="en-US" w:eastAsia="en-US"/>
    </w:rPr>
  </w:style>
  <w:style w:type="paragraph" w:customStyle="1" w:styleId="Formatvorlage265">
    <w:name w:val="Formatvorlage265"/>
    <w:basedOn w:val="KopiedesTextkrpers"/>
    <w:link w:val="Formatvorlage265Zchn"/>
    <w:rsid w:val="00565CB8"/>
    <w:rPr>
      <w:rFonts w:eastAsia="Times New Roman"/>
      <w:b/>
      <w:spacing w:val="0"/>
      <w:sz w:val="18"/>
    </w:rPr>
  </w:style>
  <w:style w:type="paragraph" w:customStyle="1" w:styleId="Formatvorlage266">
    <w:name w:val="Formatvorlage266"/>
    <w:basedOn w:val="KopiedesTextkrpers"/>
    <w:link w:val="Formatvorlage266Zchn"/>
    <w:rsid w:val="00A403BE"/>
    <w:rPr>
      <w:rFonts w:eastAsia="Times New Roman"/>
      <w:spacing w:val="0"/>
      <w:sz w:val="18"/>
    </w:rPr>
  </w:style>
  <w:style w:type="character" w:customStyle="1" w:styleId="Formatvorlage265Zchn">
    <w:name w:val="Formatvorlage265 Zchn"/>
    <w:basedOn w:val="KopiedesTextkrpersZchn"/>
    <w:link w:val="Formatvorlage265"/>
    <w:rsid w:val="00565CB8"/>
    <w:rPr>
      <w:rFonts w:ascii="Century Gothic" w:eastAsia="Century Gothic" w:hAnsi="Century Gothic" w:cs="Times New Roman"/>
      <w:b/>
      <w:spacing w:val="8"/>
      <w:sz w:val="18"/>
      <w:szCs w:val="22"/>
      <w:lang w:eastAsia="en-US"/>
    </w:rPr>
  </w:style>
  <w:style w:type="paragraph" w:customStyle="1" w:styleId="Formatvorlage267">
    <w:name w:val="Formatvorlage267"/>
    <w:basedOn w:val="KopiedesTextkrpers"/>
    <w:link w:val="Formatvorlage267Zchn"/>
    <w:qFormat/>
    <w:rsid w:val="00A403BE"/>
    <w:rPr>
      <w:rFonts w:eastAsia="Times New Roman"/>
      <w:color w:val="000000"/>
      <w:spacing w:val="30"/>
      <w:lang w:eastAsia="de-DE"/>
    </w:rPr>
  </w:style>
  <w:style w:type="character" w:customStyle="1" w:styleId="Formatvorlage266Zchn">
    <w:name w:val="Formatvorlage266 Zchn"/>
    <w:basedOn w:val="KopiedesTextkrpersZchn"/>
    <w:link w:val="Formatvorlage266"/>
    <w:rsid w:val="00A403BE"/>
    <w:rPr>
      <w:rFonts w:ascii="Century Gothic" w:eastAsia="Century Gothic" w:hAnsi="Century Gothic" w:cs="Times New Roman"/>
      <w:spacing w:val="8"/>
      <w:sz w:val="18"/>
      <w:szCs w:val="22"/>
      <w:lang w:eastAsia="en-US"/>
    </w:rPr>
  </w:style>
  <w:style w:type="character" w:customStyle="1" w:styleId="Formatvorlage268">
    <w:name w:val="Formatvorlage268"/>
    <w:basedOn w:val="Absatz-Standardschriftart"/>
    <w:uiPriority w:val="1"/>
    <w:rsid w:val="003C125D"/>
    <w:rPr>
      <w:rFonts w:asciiTheme="minorHAnsi" w:hAnsiTheme="minorHAnsi"/>
      <w:sz w:val="20"/>
    </w:rPr>
  </w:style>
  <w:style w:type="character" w:customStyle="1" w:styleId="Formatvorlage267Zchn">
    <w:name w:val="Formatvorlage267 Zchn"/>
    <w:basedOn w:val="KopiedesTextkrpersZchn"/>
    <w:link w:val="Formatvorlage267"/>
    <w:rsid w:val="00A403BE"/>
    <w:rPr>
      <w:rFonts w:ascii="Century Gothic" w:eastAsia="Century Gothic" w:hAnsi="Century Gothic" w:cs="Times New Roman"/>
      <w:color w:val="000000"/>
      <w:spacing w:val="30"/>
      <w:sz w:val="16"/>
      <w:szCs w:val="22"/>
      <w:lang w:eastAsia="de-DE"/>
    </w:rPr>
  </w:style>
  <w:style w:type="paragraph" w:customStyle="1" w:styleId="Formatvorlage269">
    <w:name w:val="Formatvorlage269"/>
    <w:basedOn w:val="KopiedesTextkrpers"/>
    <w:link w:val="Formatvorlage269Zchn"/>
    <w:rsid w:val="003C125D"/>
    <w:pPr>
      <w:spacing w:after="120" w:line="360" w:lineRule="auto"/>
    </w:pPr>
    <w:rPr>
      <w:rFonts w:eastAsia="Times New Roman"/>
      <w:spacing w:val="0"/>
      <w:sz w:val="20"/>
    </w:rPr>
  </w:style>
  <w:style w:type="character" w:customStyle="1" w:styleId="Formatvorlage269Zchn">
    <w:name w:val="Formatvorlage269 Zchn"/>
    <w:basedOn w:val="KopiedesTextkrpersZchn"/>
    <w:link w:val="Formatvorlage269"/>
    <w:rsid w:val="003C125D"/>
    <w:rPr>
      <w:rFonts w:ascii="Century Gothic" w:eastAsia="Century Gothic" w:hAnsi="Century Gothic" w:cs="Times New Roman"/>
      <w:spacing w:val="8"/>
      <w:sz w:val="16"/>
      <w:szCs w:val="22"/>
      <w:lang w:eastAsia="en-US"/>
    </w:rPr>
  </w:style>
  <w:style w:type="paragraph" w:customStyle="1" w:styleId="Formatvorlage270">
    <w:name w:val="Formatvorlage270"/>
    <w:basedOn w:val="KopiedesTextkrpers"/>
    <w:link w:val="Formatvorlage270Zchn"/>
    <w:rsid w:val="001E6108"/>
    <w:rPr>
      <w:rFonts w:eastAsia="Times New Roman"/>
      <w:b/>
      <w:color w:val="A6A6A6" w:themeColor="background1" w:themeShade="A6"/>
      <w:spacing w:val="0"/>
      <w:sz w:val="20"/>
    </w:rPr>
  </w:style>
  <w:style w:type="character" w:customStyle="1" w:styleId="Formatvorlage271">
    <w:name w:val="Formatvorlage271"/>
    <w:basedOn w:val="Absatz-Standardschriftart"/>
    <w:uiPriority w:val="1"/>
    <w:rsid w:val="001E6108"/>
    <w:rPr>
      <w:rFonts w:ascii="Century Gothic" w:hAnsi="Century Gothic"/>
      <w:b/>
      <w:color w:val="808080" w:themeColor="background1" w:themeShade="80"/>
      <w:sz w:val="20"/>
    </w:rPr>
  </w:style>
  <w:style w:type="character" w:customStyle="1" w:styleId="Formatvorlage270Zchn">
    <w:name w:val="Formatvorlage270 Zchn"/>
    <w:basedOn w:val="KopiedesTextkrpersZchn"/>
    <w:link w:val="Formatvorlage270"/>
    <w:rsid w:val="001E6108"/>
    <w:rPr>
      <w:rFonts w:ascii="Century Gothic" w:eastAsia="Century Gothic" w:hAnsi="Century Gothic" w:cs="Times New Roman"/>
      <w:b/>
      <w:color w:val="A6A6A6" w:themeColor="background1" w:themeShade="A6"/>
      <w:spacing w:val="8"/>
      <w:sz w:val="16"/>
      <w:szCs w:val="22"/>
      <w:lang w:eastAsia="en-US"/>
    </w:rPr>
  </w:style>
  <w:style w:type="paragraph" w:customStyle="1" w:styleId="Formatvorlage272">
    <w:name w:val="Formatvorlage272"/>
    <w:basedOn w:val="KopiedesTextkrpers"/>
    <w:link w:val="Formatvorlage272Zchn"/>
    <w:qFormat/>
    <w:rsid w:val="001E6108"/>
    <w:rPr>
      <w:rFonts w:eastAsia="Times New Roman"/>
      <w:b/>
      <w:color w:val="808080" w:themeColor="background1" w:themeShade="80"/>
      <w:spacing w:val="0"/>
      <w:sz w:val="22"/>
    </w:rPr>
  </w:style>
  <w:style w:type="paragraph" w:customStyle="1" w:styleId="Formatvorlage273">
    <w:name w:val="Formatvorlage273"/>
    <w:basedOn w:val="KopiedesTextkrpers"/>
    <w:next w:val="Formatvorlage270"/>
    <w:link w:val="Formatvorlage273Zchn"/>
    <w:qFormat/>
    <w:rsid w:val="001E6108"/>
    <w:rPr>
      <w:rFonts w:eastAsia="Times New Roman"/>
      <w:b/>
      <w:color w:val="808080" w:themeColor="background1" w:themeShade="80"/>
      <w:spacing w:val="0"/>
      <w:sz w:val="20"/>
    </w:rPr>
  </w:style>
  <w:style w:type="character" w:customStyle="1" w:styleId="Formatvorlage272Zchn">
    <w:name w:val="Formatvorlage272 Zchn"/>
    <w:basedOn w:val="KopiedesTextkrpersZchn"/>
    <w:link w:val="Formatvorlage272"/>
    <w:rsid w:val="001E6108"/>
    <w:rPr>
      <w:rFonts w:ascii="Century Gothic" w:eastAsia="Century Gothic" w:hAnsi="Century Gothic" w:cs="Times New Roman"/>
      <w:b/>
      <w:color w:val="808080" w:themeColor="background1" w:themeShade="80"/>
      <w:spacing w:val="8"/>
      <w:sz w:val="22"/>
      <w:szCs w:val="22"/>
      <w:lang w:eastAsia="en-US"/>
    </w:rPr>
  </w:style>
  <w:style w:type="paragraph" w:customStyle="1" w:styleId="Formatvorlage274">
    <w:name w:val="Formatvorlage274"/>
    <w:basedOn w:val="KopiedesTextkrpers"/>
    <w:next w:val="Formatvorlage272"/>
    <w:link w:val="Formatvorlage274Zchn"/>
    <w:rsid w:val="0098435C"/>
    <w:rPr>
      <w:rFonts w:eastAsia="Times New Roman"/>
      <w:b/>
      <w:color w:val="808080" w:themeColor="background1" w:themeShade="80"/>
      <w:spacing w:val="0"/>
      <w:sz w:val="20"/>
    </w:rPr>
  </w:style>
  <w:style w:type="character" w:customStyle="1" w:styleId="Formatvorlage273Zchn">
    <w:name w:val="Formatvorlage273 Zchn"/>
    <w:basedOn w:val="KopiedesTextkrpersZchn"/>
    <w:link w:val="Formatvorlage273"/>
    <w:rsid w:val="001E6108"/>
    <w:rPr>
      <w:rFonts w:ascii="Century Gothic" w:eastAsia="Century Gothic" w:hAnsi="Century Gothic" w:cs="Times New Roman"/>
      <w:b/>
      <w:color w:val="808080" w:themeColor="background1" w:themeShade="80"/>
      <w:spacing w:val="8"/>
      <w:sz w:val="16"/>
      <w:szCs w:val="22"/>
      <w:lang w:eastAsia="en-US"/>
    </w:rPr>
  </w:style>
  <w:style w:type="paragraph" w:customStyle="1" w:styleId="Formatvorlage275">
    <w:name w:val="Formatvorlage275"/>
    <w:basedOn w:val="KopiedesTextkrpers"/>
    <w:link w:val="Formatvorlage275Zchn"/>
    <w:rsid w:val="00895B68"/>
    <w:pPr>
      <w:spacing w:after="120" w:line="360" w:lineRule="auto"/>
    </w:pPr>
    <w:rPr>
      <w:rFonts w:eastAsia="Times New Roman"/>
      <w:spacing w:val="0"/>
      <w:sz w:val="20"/>
    </w:rPr>
  </w:style>
  <w:style w:type="character" w:customStyle="1" w:styleId="Formatvorlage274Zchn">
    <w:name w:val="Formatvorlage274 Zchn"/>
    <w:basedOn w:val="KopiedesTextkrpersZchn"/>
    <w:link w:val="Formatvorlage274"/>
    <w:rsid w:val="0098435C"/>
    <w:rPr>
      <w:rFonts w:ascii="Century Gothic" w:eastAsia="Century Gothic" w:hAnsi="Century Gothic" w:cs="Times New Roman"/>
      <w:b/>
      <w:color w:val="808080" w:themeColor="background1" w:themeShade="80"/>
      <w:spacing w:val="8"/>
      <w:sz w:val="16"/>
      <w:szCs w:val="22"/>
      <w:lang w:eastAsia="en-US"/>
    </w:rPr>
  </w:style>
  <w:style w:type="character" w:customStyle="1" w:styleId="Formatvorlage275Zchn">
    <w:name w:val="Formatvorlage275 Zchn"/>
    <w:basedOn w:val="KopiedesTextkrpersZchn"/>
    <w:link w:val="Formatvorlage275"/>
    <w:rsid w:val="00895B68"/>
    <w:rPr>
      <w:rFonts w:ascii="Century Gothic" w:eastAsia="Century Gothic" w:hAnsi="Century Gothic" w:cs="Times New Roman"/>
      <w:spacing w:val="8"/>
      <w:sz w:val="16"/>
      <w:szCs w:val="22"/>
      <w:lang w:eastAsia="en-US"/>
    </w:rPr>
  </w:style>
  <w:style w:type="character" w:customStyle="1" w:styleId="Formatvorlage5Zchn">
    <w:name w:val="Formatvorlage5 Zchn"/>
    <w:basedOn w:val="KopiedesTextkrpersZchn"/>
    <w:rsid w:val="00A92397"/>
    <w:rPr>
      <w:rFonts w:ascii="Calibri" w:eastAsia="Century Gothic" w:hAnsi="Calibri" w:cs="Times New Roman"/>
      <w:b/>
      <w:spacing w:val="8"/>
      <w:sz w:val="44"/>
      <w:szCs w:val="20"/>
      <w:lang w:eastAsia="en-US"/>
    </w:rPr>
  </w:style>
  <w:style w:type="character" w:customStyle="1" w:styleId="Formatvorlage3Zchn">
    <w:name w:val="Formatvorlage3 Zchn"/>
    <w:basedOn w:val="Absatz-Standardschriftart"/>
    <w:rsid w:val="00A92397"/>
    <w:rPr>
      <w:rFonts w:ascii="Calibri" w:hAnsi="Calibri"/>
      <w:b/>
      <w:sz w:val="24"/>
      <w:szCs w:val="20"/>
    </w:rPr>
  </w:style>
  <w:style w:type="character" w:customStyle="1" w:styleId="Formatvorlage4Zchn">
    <w:name w:val="Formatvorlage4 Zchn"/>
    <w:basedOn w:val="KopiedesTextkrpersZchn"/>
    <w:rsid w:val="00A92397"/>
    <w:rPr>
      <w:rFonts w:ascii="Calibri" w:eastAsia="Century Gothic" w:hAnsi="Calibri" w:cs="Times New Roman"/>
      <w:spacing w:val="8"/>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ular%20ohne%20Steuerelemente%20nach%20Mee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BEBDA98-0C71-4714-8BCE-6883FF211DC5}"/>
      </w:docPartPr>
      <w:docPartBody>
        <w:p w:rsidR="00B67B9D" w:rsidRDefault="006605B6">
          <w:r w:rsidRPr="004747A8">
            <w:rPr>
              <w:rStyle w:val="Platzhaltertext"/>
            </w:rPr>
            <w:t>Klicken Sie hier, um Text einzugeben.</w:t>
          </w:r>
        </w:p>
      </w:docPartBody>
    </w:docPart>
    <w:docPart>
      <w:docPartPr>
        <w:name w:val="64D2ACB350B74807802CA2FF4059CE62"/>
        <w:category>
          <w:name w:val="Allgemein"/>
          <w:gallery w:val="placeholder"/>
        </w:category>
        <w:types>
          <w:type w:val="bbPlcHdr"/>
        </w:types>
        <w:behaviors>
          <w:behavior w:val="content"/>
        </w:behaviors>
        <w:guid w:val="{A6A6E9E9-ABBF-4BD6-833D-B773C7768330}"/>
      </w:docPartPr>
      <w:docPartBody>
        <w:p w:rsidR="005E5060" w:rsidRDefault="00415806" w:rsidP="00415806">
          <w:pPr>
            <w:pStyle w:val="64D2ACB350B74807802CA2FF4059CE62"/>
          </w:pPr>
          <w:r w:rsidRPr="00AA5ECE">
            <w:rPr>
              <w:rStyle w:val="Platzhaltertext"/>
            </w:rPr>
            <w:t>Klicken Sie hier, um Text einzugeben.</w:t>
          </w:r>
        </w:p>
      </w:docPartBody>
    </w:docPart>
    <w:docPart>
      <w:docPartPr>
        <w:name w:val="11005224E45840C6BA0CD36269B7F79A"/>
        <w:category>
          <w:name w:val="Allgemein"/>
          <w:gallery w:val="placeholder"/>
        </w:category>
        <w:types>
          <w:type w:val="bbPlcHdr"/>
        </w:types>
        <w:behaviors>
          <w:behavior w:val="content"/>
        </w:behaviors>
        <w:guid w:val="{ECD86F14-92C6-4CE3-86F6-6AFA8F450275}"/>
      </w:docPartPr>
      <w:docPartBody>
        <w:p w:rsidR="005E5060" w:rsidRDefault="00415806" w:rsidP="00415806">
          <w:pPr>
            <w:pStyle w:val="11005224E45840C6BA0CD36269B7F79A"/>
          </w:pPr>
          <w:r w:rsidRPr="00AA5ECE">
            <w:rPr>
              <w:rStyle w:val="Platzhaltertext"/>
            </w:rPr>
            <w:t>Klicken Sie hier, um Text einzugeben.</w:t>
          </w:r>
        </w:p>
      </w:docPartBody>
    </w:docPart>
    <w:docPart>
      <w:docPartPr>
        <w:name w:val="3616724482684401875B4868DFEBB4F8"/>
        <w:category>
          <w:name w:val="Allgemein"/>
          <w:gallery w:val="placeholder"/>
        </w:category>
        <w:types>
          <w:type w:val="bbPlcHdr"/>
        </w:types>
        <w:behaviors>
          <w:behavior w:val="content"/>
        </w:behaviors>
        <w:guid w:val="{59F8CBEC-B36D-42C5-9D2C-6E04BBBB7C08}"/>
      </w:docPartPr>
      <w:docPartBody>
        <w:p w:rsidR="005E5060" w:rsidRDefault="00415806" w:rsidP="00415806">
          <w:pPr>
            <w:pStyle w:val="3616724482684401875B4868DFEBB4F8"/>
          </w:pPr>
          <w:r w:rsidRPr="00AA5ECE">
            <w:rPr>
              <w:rStyle w:val="Platzhaltertext"/>
            </w:rPr>
            <w:t>Klicken Sie hier, um Text einzugeben.</w:t>
          </w:r>
        </w:p>
      </w:docPartBody>
    </w:docPart>
    <w:docPart>
      <w:docPartPr>
        <w:name w:val="43F3163075F848AEB7F3261CABBAAF30"/>
        <w:category>
          <w:name w:val="Allgemein"/>
          <w:gallery w:val="placeholder"/>
        </w:category>
        <w:types>
          <w:type w:val="bbPlcHdr"/>
        </w:types>
        <w:behaviors>
          <w:behavior w:val="content"/>
        </w:behaviors>
        <w:guid w:val="{CFE38056-3047-4D2B-8E0B-9FE496976C35}"/>
      </w:docPartPr>
      <w:docPartBody>
        <w:p w:rsidR="005E5060" w:rsidRDefault="00415806" w:rsidP="00415806">
          <w:pPr>
            <w:pStyle w:val="43F3163075F848AEB7F3261CABBAAF30"/>
          </w:pPr>
          <w:r w:rsidRPr="00AA5ECE">
            <w:rPr>
              <w:rStyle w:val="Platzhaltertext"/>
            </w:rPr>
            <w:t>Klicken Sie hier, um Text einzugeben.</w:t>
          </w:r>
        </w:p>
      </w:docPartBody>
    </w:docPart>
    <w:docPart>
      <w:docPartPr>
        <w:name w:val="7CAED7F9DF394FF69A7B447FF1441389"/>
        <w:category>
          <w:name w:val="Allgemein"/>
          <w:gallery w:val="placeholder"/>
        </w:category>
        <w:types>
          <w:type w:val="bbPlcHdr"/>
        </w:types>
        <w:behaviors>
          <w:behavior w:val="content"/>
        </w:behaviors>
        <w:guid w:val="{8F80DD14-6EB3-4DA1-9A29-0000204570A2}"/>
      </w:docPartPr>
      <w:docPartBody>
        <w:p w:rsidR="005E5060" w:rsidRDefault="00415806" w:rsidP="00415806">
          <w:pPr>
            <w:pStyle w:val="7CAED7F9DF394FF69A7B447FF1441389"/>
          </w:pPr>
          <w:r w:rsidRPr="00AA5ECE">
            <w:rPr>
              <w:rStyle w:val="Platzhaltertext"/>
            </w:rPr>
            <w:t>Klicken Sie hier, um Text einzugeben.</w:t>
          </w:r>
        </w:p>
      </w:docPartBody>
    </w:docPart>
    <w:docPart>
      <w:docPartPr>
        <w:name w:val="03A0416F17A742F2AE31F0615F928CBD"/>
        <w:category>
          <w:name w:val="Allgemein"/>
          <w:gallery w:val="placeholder"/>
        </w:category>
        <w:types>
          <w:type w:val="bbPlcHdr"/>
        </w:types>
        <w:behaviors>
          <w:behavior w:val="content"/>
        </w:behaviors>
        <w:guid w:val="{A9537BBD-7E93-4C32-A461-93FF0342AD08}"/>
      </w:docPartPr>
      <w:docPartBody>
        <w:p w:rsidR="005E5060" w:rsidRDefault="00415806" w:rsidP="00415806">
          <w:pPr>
            <w:pStyle w:val="03A0416F17A742F2AE31F0615F928CBD"/>
          </w:pPr>
          <w:r w:rsidRPr="00AA5ECE">
            <w:rPr>
              <w:rStyle w:val="Platzhaltertext"/>
            </w:rPr>
            <w:t>Klicken Sie hier, um Text einzugeben.</w:t>
          </w:r>
        </w:p>
      </w:docPartBody>
    </w:docPart>
    <w:docPart>
      <w:docPartPr>
        <w:name w:val="3496B810621C406FAA21726ED9C9365A"/>
        <w:category>
          <w:name w:val="Allgemein"/>
          <w:gallery w:val="placeholder"/>
        </w:category>
        <w:types>
          <w:type w:val="bbPlcHdr"/>
        </w:types>
        <w:behaviors>
          <w:behavior w:val="content"/>
        </w:behaviors>
        <w:guid w:val="{23A442BE-31BD-4133-95A4-A6C8D3F28CBC}"/>
      </w:docPartPr>
      <w:docPartBody>
        <w:p w:rsidR="005E5060" w:rsidRDefault="00415806" w:rsidP="00415806">
          <w:pPr>
            <w:pStyle w:val="3496B810621C406FAA21726ED9C9365A"/>
          </w:pPr>
          <w:r w:rsidRPr="00AA5ECE">
            <w:rPr>
              <w:rStyle w:val="Platzhaltertext"/>
            </w:rPr>
            <w:t>Klicken Sie hier, um Text einzugeben.</w:t>
          </w:r>
        </w:p>
      </w:docPartBody>
    </w:docPart>
    <w:docPart>
      <w:docPartPr>
        <w:name w:val="4DB83FE485DA408690F412BA26578C19"/>
        <w:category>
          <w:name w:val="Allgemein"/>
          <w:gallery w:val="placeholder"/>
        </w:category>
        <w:types>
          <w:type w:val="bbPlcHdr"/>
        </w:types>
        <w:behaviors>
          <w:behavior w:val="content"/>
        </w:behaviors>
        <w:guid w:val="{4C14A4F4-D300-4869-8C3A-264ECD94A92F}"/>
      </w:docPartPr>
      <w:docPartBody>
        <w:p w:rsidR="005E5060" w:rsidRDefault="00415806" w:rsidP="00415806">
          <w:pPr>
            <w:pStyle w:val="4DB83FE485DA408690F412BA26578C19"/>
          </w:pPr>
          <w:r w:rsidRPr="00AA5ECE">
            <w:rPr>
              <w:rStyle w:val="Platzhaltertext"/>
            </w:rPr>
            <w:t>Klicken Sie hier, um Text einzugeben.</w:t>
          </w:r>
        </w:p>
      </w:docPartBody>
    </w:docPart>
    <w:docPart>
      <w:docPartPr>
        <w:name w:val="28F83CD763864BB8AF8C44E32BA4B85D"/>
        <w:category>
          <w:name w:val="Allgemein"/>
          <w:gallery w:val="placeholder"/>
        </w:category>
        <w:types>
          <w:type w:val="bbPlcHdr"/>
        </w:types>
        <w:behaviors>
          <w:behavior w:val="content"/>
        </w:behaviors>
        <w:guid w:val="{01E53742-A8EA-46F7-BD27-F5717DD29BBD}"/>
      </w:docPartPr>
      <w:docPartBody>
        <w:p w:rsidR="005E5060" w:rsidRDefault="00415806" w:rsidP="00415806">
          <w:pPr>
            <w:pStyle w:val="28F83CD763864BB8AF8C44E32BA4B85D"/>
          </w:pPr>
          <w:r w:rsidRPr="00AA5ECE">
            <w:rPr>
              <w:rStyle w:val="Platzhaltertext"/>
            </w:rPr>
            <w:t>Klicken Sie hier, um Text einzugeben.</w:t>
          </w:r>
        </w:p>
      </w:docPartBody>
    </w:docPart>
    <w:docPart>
      <w:docPartPr>
        <w:name w:val="4AA4DB94C14546A0BFF97E0656D80D24"/>
        <w:category>
          <w:name w:val="Allgemein"/>
          <w:gallery w:val="placeholder"/>
        </w:category>
        <w:types>
          <w:type w:val="bbPlcHdr"/>
        </w:types>
        <w:behaviors>
          <w:behavior w:val="content"/>
        </w:behaviors>
        <w:guid w:val="{65597302-BBC1-4652-97BA-0295A7C90DE6}"/>
      </w:docPartPr>
      <w:docPartBody>
        <w:p w:rsidR="005E5060" w:rsidRDefault="00415806" w:rsidP="00415806">
          <w:pPr>
            <w:pStyle w:val="4AA4DB94C14546A0BFF97E0656D80D24"/>
          </w:pPr>
          <w:r w:rsidRPr="00AA5ECE">
            <w:rPr>
              <w:rStyle w:val="Platzhaltertext"/>
            </w:rPr>
            <w:t>Klicken Sie hier, um Text einzugeben.</w:t>
          </w:r>
        </w:p>
      </w:docPartBody>
    </w:docPart>
    <w:docPart>
      <w:docPartPr>
        <w:name w:val="A201920A715A41C0BDCFDE7F97F22E57"/>
        <w:category>
          <w:name w:val="Allgemein"/>
          <w:gallery w:val="placeholder"/>
        </w:category>
        <w:types>
          <w:type w:val="bbPlcHdr"/>
        </w:types>
        <w:behaviors>
          <w:behavior w:val="content"/>
        </w:behaviors>
        <w:guid w:val="{CD6873EE-4418-4F5F-BE9E-B92A3D72A601}"/>
      </w:docPartPr>
      <w:docPartBody>
        <w:p w:rsidR="005E5060" w:rsidRDefault="00415806" w:rsidP="00415806">
          <w:pPr>
            <w:pStyle w:val="A201920A715A41C0BDCFDE7F97F22E57"/>
          </w:pPr>
          <w:r w:rsidRPr="00AA5ECE">
            <w:rPr>
              <w:rStyle w:val="Platzhaltertext"/>
            </w:rPr>
            <w:t>Klicken Sie hier, um Text einzugeben.</w:t>
          </w:r>
        </w:p>
      </w:docPartBody>
    </w:docPart>
    <w:docPart>
      <w:docPartPr>
        <w:name w:val="3279B51E3B07412E87C3135C0F35D9E9"/>
        <w:category>
          <w:name w:val="Allgemein"/>
          <w:gallery w:val="placeholder"/>
        </w:category>
        <w:types>
          <w:type w:val="bbPlcHdr"/>
        </w:types>
        <w:behaviors>
          <w:behavior w:val="content"/>
        </w:behaviors>
        <w:guid w:val="{9E368790-D96B-4E3A-994D-EF5EE3072C4B}"/>
      </w:docPartPr>
      <w:docPartBody>
        <w:p w:rsidR="005E5060" w:rsidRDefault="00415806" w:rsidP="00415806">
          <w:pPr>
            <w:pStyle w:val="3279B51E3B07412E87C3135C0F35D9E9"/>
          </w:pPr>
          <w:r w:rsidRPr="00AA5ECE">
            <w:rPr>
              <w:rStyle w:val="Platzhaltertext"/>
            </w:rPr>
            <w:t>Klicken Sie hier, um Text einzugeben.</w:t>
          </w:r>
        </w:p>
      </w:docPartBody>
    </w:docPart>
    <w:docPart>
      <w:docPartPr>
        <w:name w:val="981FD6BD2A934DFBA77719C6609474EF"/>
        <w:category>
          <w:name w:val="Allgemein"/>
          <w:gallery w:val="placeholder"/>
        </w:category>
        <w:types>
          <w:type w:val="bbPlcHdr"/>
        </w:types>
        <w:behaviors>
          <w:behavior w:val="content"/>
        </w:behaviors>
        <w:guid w:val="{198A29F6-0AD7-4281-B37F-883121B8E113}"/>
      </w:docPartPr>
      <w:docPartBody>
        <w:p w:rsidR="005E5060" w:rsidRDefault="00415806" w:rsidP="00415806">
          <w:pPr>
            <w:pStyle w:val="981FD6BD2A934DFBA77719C6609474EF"/>
          </w:pPr>
          <w:r w:rsidRPr="00AA5ECE">
            <w:rPr>
              <w:rStyle w:val="Platzhaltertext"/>
            </w:rPr>
            <w:t>Klicken Sie hier, um Text einzugeben.</w:t>
          </w:r>
        </w:p>
      </w:docPartBody>
    </w:docPart>
    <w:docPart>
      <w:docPartPr>
        <w:name w:val="15B1C76C3DC143BAAC66C210008C881A"/>
        <w:category>
          <w:name w:val="Allgemein"/>
          <w:gallery w:val="placeholder"/>
        </w:category>
        <w:types>
          <w:type w:val="bbPlcHdr"/>
        </w:types>
        <w:behaviors>
          <w:behavior w:val="content"/>
        </w:behaviors>
        <w:guid w:val="{2290F7C9-E31D-400E-97A6-11D66C302DDF}"/>
      </w:docPartPr>
      <w:docPartBody>
        <w:p w:rsidR="005E5060" w:rsidRDefault="00415806" w:rsidP="00415806">
          <w:pPr>
            <w:pStyle w:val="15B1C76C3DC143BAAC66C210008C881A"/>
          </w:pPr>
          <w:r w:rsidRPr="00AA5ECE">
            <w:rPr>
              <w:rStyle w:val="Platzhaltertext"/>
            </w:rPr>
            <w:t>Klicken Sie hier, um Text einzugeben.</w:t>
          </w:r>
        </w:p>
      </w:docPartBody>
    </w:docPart>
    <w:docPart>
      <w:docPartPr>
        <w:name w:val="2E3EB6320ECB49C5BA998CF488346434"/>
        <w:category>
          <w:name w:val="Allgemein"/>
          <w:gallery w:val="placeholder"/>
        </w:category>
        <w:types>
          <w:type w:val="bbPlcHdr"/>
        </w:types>
        <w:behaviors>
          <w:behavior w:val="content"/>
        </w:behaviors>
        <w:guid w:val="{F6AA9EA5-9852-4C92-88E9-36C9215F99A9}"/>
      </w:docPartPr>
      <w:docPartBody>
        <w:p w:rsidR="005E5060" w:rsidRDefault="00415806" w:rsidP="00415806">
          <w:pPr>
            <w:pStyle w:val="2E3EB6320ECB49C5BA998CF488346434"/>
          </w:pPr>
          <w:r w:rsidRPr="00AA5ECE">
            <w:rPr>
              <w:rStyle w:val="Platzhaltertext"/>
            </w:rPr>
            <w:t>Klicken Sie hier, um Text einzugeben.</w:t>
          </w:r>
        </w:p>
      </w:docPartBody>
    </w:docPart>
    <w:docPart>
      <w:docPartPr>
        <w:name w:val="65B2F3A4ED314314AF48106F793B5644"/>
        <w:category>
          <w:name w:val="Allgemein"/>
          <w:gallery w:val="placeholder"/>
        </w:category>
        <w:types>
          <w:type w:val="bbPlcHdr"/>
        </w:types>
        <w:behaviors>
          <w:behavior w:val="content"/>
        </w:behaviors>
        <w:guid w:val="{7B2D2A0A-15FD-44E1-9DE2-CA7D3DB8071C}"/>
      </w:docPartPr>
      <w:docPartBody>
        <w:p w:rsidR="005E5060" w:rsidRDefault="00415806" w:rsidP="00415806">
          <w:pPr>
            <w:pStyle w:val="65B2F3A4ED314314AF48106F793B5644"/>
          </w:pPr>
          <w:r w:rsidRPr="00AA5ECE">
            <w:rPr>
              <w:rStyle w:val="Platzhaltertext"/>
            </w:rPr>
            <w:t>Klicken Sie hier, um Text einzugeben.</w:t>
          </w:r>
        </w:p>
      </w:docPartBody>
    </w:docPart>
    <w:docPart>
      <w:docPartPr>
        <w:name w:val="B3F3D6FD6A9444588D34A704EA0A17F1"/>
        <w:category>
          <w:name w:val="Allgemein"/>
          <w:gallery w:val="placeholder"/>
        </w:category>
        <w:types>
          <w:type w:val="bbPlcHdr"/>
        </w:types>
        <w:behaviors>
          <w:behavior w:val="content"/>
        </w:behaviors>
        <w:guid w:val="{1C7CB45F-BB88-4D56-8B90-5E5F2F24CA05}"/>
      </w:docPartPr>
      <w:docPartBody>
        <w:p w:rsidR="005E5060" w:rsidRDefault="00415806" w:rsidP="00415806">
          <w:pPr>
            <w:pStyle w:val="B3F3D6FD6A9444588D34A704EA0A17F1"/>
          </w:pPr>
          <w:r w:rsidRPr="00AA5ECE">
            <w:rPr>
              <w:rStyle w:val="Platzhaltertext"/>
            </w:rPr>
            <w:t>Klicken Sie hier, um Text einzugeben.</w:t>
          </w:r>
        </w:p>
      </w:docPartBody>
    </w:docPart>
    <w:docPart>
      <w:docPartPr>
        <w:name w:val="4A4E0C66CE7B4BFF8A0CE141BB1505BE"/>
        <w:category>
          <w:name w:val="Allgemein"/>
          <w:gallery w:val="placeholder"/>
        </w:category>
        <w:types>
          <w:type w:val="bbPlcHdr"/>
        </w:types>
        <w:behaviors>
          <w:behavior w:val="content"/>
        </w:behaviors>
        <w:guid w:val="{AB8FD805-E658-479E-A965-420C45F009B1}"/>
      </w:docPartPr>
      <w:docPartBody>
        <w:p w:rsidR="005E5060" w:rsidRDefault="00415806" w:rsidP="00415806">
          <w:pPr>
            <w:pStyle w:val="4A4E0C66CE7B4BFF8A0CE141BB1505BE"/>
          </w:pPr>
          <w:r w:rsidRPr="00AA5ECE">
            <w:rPr>
              <w:rStyle w:val="Platzhaltertext"/>
            </w:rPr>
            <w:t>Klicken Sie hier, um Text einzugeben.</w:t>
          </w:r>
        </w:p>
      </w:docPartBody>
    </w:docPart>
    <w:docPart>
      <w:docPartPr>
        <w:name w:val="42F0C802CE1641CA8CE7577AC39FAED2"/>
        <w:category>
          <w:name w:val="Allgemein"/>
          <w:gallery w:val="placeholder"/>
        </w:category>
        <w:types>
          <w:type w:val="bbPlcHdr"/>
        </w:types>
        <w:behaviors>
          <w:behavior w:val="content"/>
        </w:behaviors>
        <w:guid w:val="{45110A3E-34C9-4089-8D2C-79F05A9219F6}"/>
      </w:docPartPr>
      <w:docPartBody>
        <w:p w:rsidR="005E5060" w:rsidRDefault="00415806" w:rsidP="00415806">
          <w:pPr>
            <w:pStyle w:val="42F0C802CE1641CA8CE7577AC39FAED2"/>
          </w:pPr>
          <w:r w:rsidRPr="00AA5ECE">
            <w:rPr>
              <w:rStyle w:val="Platzhaltertext"/>
            </w:rPr>
            <w:t>Klicken Sie hier, um Text einzugeben.</w:t>
          </w:r>
        </w:p>
      </w:docPartBody>
    </w:docPart>
    <w:docPart>
      <w:docPartPr>
        <w:name w:val="A41A95DFE1A5474ABDFD60C19A1C0951"/>
        <w:category>
          <w:name w:val="Allgemein"/>
          <w:gallery w:val="placeholder"/>
        </w:category>
        <w:types>
          <w:type w:val="bbPlcHdr"/>
        </w:types>
        <w:behaviors>
          <w:behavior w:val="content"/>
        </w:behaviors>
        <w:guid w:val="{97F5B8F7-746C-45B0-BF02-B6A06650D419}"/>
      </w:docPartPr>
      <w:docPartBody>
        <w:p w:rsidR="005E5060" w:rsidRDefault="00415806" w:rsidP="00415806">
          <w:pPr>
            <w:pStyle w:val="A41A95DFE1A5474ABDFD60C19A1C0951"/>
          </w:pPr>
          <w:r w:rsidRPr="00AA5ECE">
            <w:rPr>
              <w:rStyle w:val="Platzhaltertext"/>
            </w:rPr>
            <w:t>Klicken Sie hier, um Text einzugeben.</w:t>
          </w:r>
        </w:p>
      </w:docPartBody>
    </w:docPart>
    <w:docPart>
      <w:docPartPr>
        <w:name w:val="D9F98190121E43A6AC50F4337A1D2223"/>
        <w:category>
          <w:name w:val="Allgemein"/>
          <w:gallery w:val="placeholder"/>
        </w:category>
        <w:types>
          <w:type w:val="bbPlcHdr"/>
        </w:types>
        <w:behaviors>
          <w:behavior w:val="content"/>
        </w:behaviors>
        <w:guid w:val="{362DBA7C-B002-4942-A9A8-7224F92441FD}"/>
      </w:docPartPr>
      <w:docPartBody>
        <w:p w:rsidR="005E5060" w:rsidRDefault="00415806" w:rsidP="00415806">
          <w:pPr>
            <w:pStyle w:val="D9F98190121E43A6AC50F4337A1D2223"/>
          </w:pPr>
          <w:r w:rsidRPr="00AA5ECE">
            <w:rPr>
              <w:rStyle w:val="Platzhaltertext"/>
            </w:rPr>
            <w:t>Klicken Sie hier, um Text einzugeben.</w:t>
          </w:r>
        </w:p>
      </w:docPartBody>
    </w:docPart>
    <w:docPart>
      <w:docPartPr>
        <w:name w:val="6E6425A9AD1C4C72ADB343F994B24BCF"/>
        <w:category>
          <w:name w:val="Allgemein"/>
          <w:gallery w:val="placeholder"/>
        </w:category>
        <w:types>
          <w:type w:val="bbPlcHdr"/>
        </w:types>
        <w:behaviors>
          <w:behavior w:val="content"/>
        </w:behaviors>
        <w:guid w:val="{00FE5819-B72C-4EF1-997D-D198010B46F5}"/>
      </w:docPartPr>
      <w:docPartBody>
        <w:p w:rsidR="005E5060" w:rsidRDefault="00415806" w:rsidP="00415806">
          <w:pPr>
            <w:pStyle w:val="6E6425A9AD1C4C72ADB343F994B24BCF"/>
          </w:pPr>
          <w:r w:rsidRPr="00AA5ECE">
            <w:rPr>
              <w:rStyle w:val="Platzhaltertext"/>
            </w:rPr>
            <w:t>Klicken Sie hier, um Text einzugeben.</w:t>
          </w:r>
        </w:p>
      </w:docPartBody>
    </w:docPart>
    <w:docPart>
      <w:docPartPr>
        <w:name w:val="A2F1AA0CCF9C456AA076A460BC789A12"/>
        <w:category>
          <w:name w:val="Allgemein"/>
          <w:gallery w:val="placeholder"/>
        </w:category>
        <w:types>
          <w:type w:val="bbPlcHdr"/>
        </w:types>
        <w:behaviors>
          <w:behavior w:val="content"/>
        </w:behaviors>
        <w:guid w:val="{2DDE75DD-0ECC-432B-BAFE-8B5C4E6DB0A0}"/>
      </w:docPartPr>
      <w:docPartBody>
        <w:p w:rsidR="005E5060" w:rsidRDefault="00415806" w:rsidP="00415806">
          <w:pPr>
            <w:pStyle w:val="A2F1AA0CCF9C456AA076A460BC789A12"/>
          </w:pPr>
          <w:r w:rsidRPr="00AA5ECE">
            <w:rPr>
              <w:rStyle w:val="Platzhaltertext"/>
            </w:rPr>
            <w:t>Klicken Sie hier, um Text einzugeben.</w:t>
          </w:r>
        </w:p>
      </w:docPartBody>
    </w:docPart>
    <w:docPart>
      <w:docPartPr>
        <w:name w:val="6B9AEE156735461EA8703B640253BA38"/>
        <w:category>
          <w:name w:val="Allgemein"/>
          <w:gallery w:val="placeholder"/>
        </w:category>
        <w:types>
          <w:type w:val="bbPlcHdr"/>
        </w:types>
        <w:behaviors>
          <w:behavior w:val="content"/>
        </w:behaviors>
        <w:guid w:val="{5C71F03B-54EC-4DD6-8AB0-2F67F0115592}"/>
      </w:docPartPr>
      <w:docPartBody>
        <w:p w:rsidR="00767AB5" w:rsidRDefault="005E5060" w:rsidP="005E5060">
          <w:pPr>
            <w:pStyle w:val="6B9AEE156735461EA8703B640253BA38"/>
          </w:pPr>
          <w:r w:rsidRPr="00AA5EC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Condensed">
    <w:altName w:val="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311673"/>
    <w:rsid w:val="00311673"/>
    <w:rsid w:val="00415806"/>
    <w:rsid w:val="005E5060"/>
    <w:rsid w:val="006605B6"/>
    <w:rsid w:val="00767AB5"/>
    <w:rsid w:val="009A00D4"/>
    <w:rsid w:val="00B4618A"/>
    <w:rsid w:val="00B67B9D"/>
    <w:rsid w:val="00D57D7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16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7AB5"/>
    <w:rPr>
      <w:rFonts w:ascii="Segoe Condensed" w:hAnsi="Segoe Condensed"/>
      <w:color w:val="595959" w:themeColor="text1" w:themeTint="A6"/>
      <w:sz w:val="22"/>
    </w:rPr>
  </w:style>
  <w:style w:type="paragraph" w:customStyle="1" w:styleId="51C62864BDF444EF8AE5217EEDF2B90B">
    <w:name w:val="51C62864BDF444EF8AE5217EEDF2B90B"/>
    <w:rsid w:val="00311673"/>
  </w:style>
  <w:style w:type="paragraph" w:customStyle="1" w:styleId="E52FA5DA444746C6A0AE0918268AD61D">
    <w:name w:val="E52FA5DA444746C6A0AE0918268AD61D"/>
    <w:rsid w:val="00311673"/>
  </w:style>
  <w:style w:type="paragraph" w:customStyle="1" w:styleId="897C557D76BA484E889B4C8AE8EF0703">
    <w:name w:val="897C557D76BA484E889B4C8AE8EF0703"/>
    <w:rsid w:val="00D57D7D"/>
  </w:style>
  <w:style w:type="paragraph" w:customStyle="1" w:styleId="9DE7AF06E98D4FC586FCF1A0C4B10FED">
    <w:name w:val="9DE7AF06E98D4FC586FCF1A0C4B10FED"/>
    <w:rsid w:val="00D57D7D"/>
  </w:style>
  <w:style w:type="paragraph" w:customStyle="1" w:styleId="660161AFF07E4D30BA06FA81199BB17E">
    <w:name w:val="660161AFF07E4D30BA06FA81199BB17E"/>
    <w:rsid w:val="00D57D7D"/>
  </w:style>
  <w:style w:type="paragraph" w:customStyle="1" w:styleId="74D0766749734547A23A90B7914BAC1C">
    <w:name w:val="74D0766749734547A23A90B7914BAC1C"/>
    <w:rsid w:val="00D57D7D"/>
  </w:style>
  <w:style w:type="paragraph" w:customStyle="1" w:styleId="CE17DA5A87E2407CABB2FF2FF74DC912">
    <w:name w:val="CE17DA5A87E2407CABB2FF2FF74DC912"/>
    <w:rsid w:val="00D57D7D"/>
  </w:style>
  <w:style w:type="paragraph" w:customStyle="1" w:styleId="10ABD861F38A42909BBD3ECB785B463C">
    <w:name w:val="10ABD861F38A42909BBD3ECB785B463C"/>
    <w:rsid w:val="00D57D7D"/>
  </w:style>
  <w:style w:type="paragraph" w:customStyle="1" w:styleId="0FF9C74331244745BC8C9A29BBED3A78">
    <w:name w:val="0FF9C74331244745BC8C9A29BBED3A78"/>
    <w:rsid w:val="00D57D7D"/>
  </w:style>
  <w:style w:type="paragraph" w:customStyle="1" w:styleId="EBAA5D8CF94044CCBD996A6CC29201F2">
    <w:name w:val="EBAA5D8CF94044CCBD996A6CC29201F2"/>
    <w:rsid w:val="00D57D7D"/>
  </w:style>
  <w:style w:type="paragraph" w:customStyle="1" w:styleId="172C8CE2A05A482883771A653AFE16C1">
    <w:name w:val="172C8CE2A05A482883771A653AFE16C1"/>
    <w:rsid w:val="00D57D7D"/>
  </w:style>
  <w:style w:type="paragraph" w:customStyle="1" w:styleId="8145267959D24F6EA24A6AFAAFEB027A">
    <w:name w:val="8145267959D24F6EA24A6AFAAFEB027A"/>
    <w:rsid w:val="00D57D7D"/>
  </w:style>
  <w:style w:type="paragraph" w:customStyle="1" w:styleId="EE00DC6A0FBD4047905780A05B58C563">
    <w:name w:val="EE00DC6A0FBD4047905780A05B58C563"/>
    <w:rsid w:val="00D57D7D"/>
  </w:style>
  <w:style w:type="paragraph" w:customStyle="1" w:styleId="BC264CEF406142A0954A646153754C51">
    <w:name w:val="BC264CEF406142A0954A646153754C51"/>
    <w:rsid w:val="00D57D7D"/>
  </w:style>
  <w:style w:type="paragraph" w:customStyle="1" w:styleId="3F53125A6ED54A66887018D68347D63F">
    <w:name w:val="3F53125A6ED54A66887018D68347D63F"/>
    <w:rsid w:val="00D57D7D"/>
  </w:style>
  <w:style w:type="paragraph" w:customStyle="1" w:styleId="E47ECC230405439FBDD1F879AF03FECA">
    <w:name w:val="E47ECC230405439FBDD1F879AF03FECA"/>
    <w:rsid w:val="00D57D7D"/>
  </w:style>
  <w:style w:type="paragraph" w:customStyle="1" w:styleId="AEAC0BBDD0B84FCBADEEB73D3B7217B5">
    <w:name w:val="AEAC0BBDD0B84FCBADEEB73D3B7217B5"/>
    <w:rsid w:val="00D57D7D"/>
  </w:style>
  <w:style w:type="paragraph" w:customStyle="1" w:styleId="05D3619FFC7545FF91C033699C84954C">
    <w:name w:val="05D3619FFC7545FF91C033699C84954C"/>
    <w:rsid w:val="00D57D7D"/>
  </w:style>
  <w:style w:type="paragraph" w:customStyle="1" w:styleId="589AABF3898B41398F842990C23F9F72">
    <w:name w:val="589AABF3898B41398F842990C23F9F72"/>
    <w:rsid w:val="00415806"/>
  </w:style>
  <w:style w:type="paragraph" w:customStyle="1" w:styleId="2EDCE05C129346C8BAE4CE7FABAD3122">
    <w:name w:val="2EDCE05C129346C8BAE4CE7FABAD3122"/>
    <w:rsid w:val="00415806"/>
  </w:style>
  <w:style w:type="paragraph" w:customStyle="1" w:styleId="4D008EE860824FD1848F719C4DAC5322">
    <w:name w:val="4D008EE860824FD1848F719C4DAC5322"/>
    <w:rsid w:val="00415806"/>
  </w:style>
  <w:style w:type="paragraph" w:customStyle="1" w:styleId="1C7B9E5942C246D3BB01BBC7D1F889EF">
    <w:name w:val="1C7B9E5942C246D3BB01BBC7D1F889EF"/>
    <w:rsid w:val="00415806"/>
  </w:style>
  <w:style w:type="paragraph" w:customStyle="1" w:styleId="7442BE7348D941B6ADBF452226C77DF4">
    <w:name w:val="7442BE7348D941B6ADBF452226C77DF4"/>
    <w:rsid w:val="00415806"/>
  </w:style>
  <w:style w:type="paragraph" w:customStyle="1" w:styleId="31BD8615914249B088A6616D3EE14331">
    <w:name w:val="31BD8615914249B088A6616D3EE14331"/>
    <w:rsid w:val="00415806"/>
  </w:style>
  <w:style w:type="paragraph" w:customStyle="1" w:styleId="5B9AB72A153C4D9EA84599BAE2AC5A59">
    <w:name w:val="5B9AB72A153C4D9EA84599BAE2AC5A59"/>
    <w:rsid w:val="00415806"/>
  </w:style>
  <w:style w:type="paragraph" w:customStyle="1" w:styleId="9ADFEF7D1946407CA624FD2DE9651260">
    <w:name w:val="9ADFEF7D1946407CA624FD2DE9651260"/>
    <w:rsid w:val="00415806"/>
  </w:style>
  <w:style w:type="paragraph" w:customStyle="1" w:styleId="FDC9C81ECF44458081C8DDD12C17636E">
    <w:name w:val="FDC9C81ECF44458081C8DDD12C17636E"/>
    <w:rsid w:val="00415806"/>
  </w:style>
  <w:style w:type="paragraph" w:customStyle="1" w:styleId="AD5467C82C034C21BDC89F2C2E475EF5">
    <w:name w:val="AD5467C82C034C21BDC89F2C2E475EF5"/>
    <w:rsid w:val="00415806"/>
  </w:style>
  <w:style w:type="paragraph" w:customStyle="1" w:styleId="F04036C04AAE427498B414A317039ED2">
    <w:name w:val="F04036C04AAE427498B414A317039ED2"/>
    <w:rsid w:val="00415806"/>
  </w:style>
  <w:style w:type="paragraph" w:customStyle="1" w:styleId="3E2E790C13DB466E8FF1D51A6FA77755">
    <w:name w:val="3E2E790C13DB466E8FF1D51A6FA77755"/>
    <w:rsid w:val="00415806"/>
  </w:style>
  <w:style w:type="paragraph" w:customStyle="1" w:styleId="8C283898B1C84C189F9ECD0397FC7A5A">
    <w:name w:val="8C283898B1C84C189F9ECD0397FC7A5A"/>
    <w:rsid w:val="00415806"/>
  </w:style>
  <w:style w:type="paragraph" w:customStyle="1" w:styleId="2132CD33918B478CAD92C83DE6D7F84F">
    <w:name w:val="2132CD33918B478CAD92C83DE6D7F84F"/>
    <w:rsid w:val="00415806"/>
  </w:style>
  <w:style w:type="paragraph" w:customStyle="1" w:styleId="340FDCEBDA154526987C05388CE4CB39">
    <w:name w:val="340FDCEBDA154526987C05388CE4CB39"/>
    <w:rsid w:val="00415806"/>
  </w:style>
  <w:style w:type="paragraph" w:customStyle="1" w:styleId="B6E6B324E1784B1AB9878EAC14303EF8">
    <w:name w:val="B6E6B324E1784B1AB9878EAC14303EF8"/>
    <w:rsid w:val="00415806"/>
  </w:style>
  <w:style w:type="paragraph" w:customStyle="1" w:styleId="3CFCDB6530F845E7969D3C4B040F6FE6">
    <w:name w:val="3CFCDB6530F845E7969D3C4B040F6FE6"/>
    <w:rsid w:val="00415806"/>
  </w:style>
  <w:style w:type="paragraph" w:customStyle="1" w:styleId="297BB55F6C5F4FA78C046C484E7925F3">
    <w:name w:val="297BB55F6C5F4FA78C046C484E7925F3"/>
    <w:rsid w:val="00415806"/>
  </w:style>
  <w:style w:type="paragraph" w:customStyle="1" w:styleId="4319BC197958476798B1D4A9451755BF">
    <w:name w:val="4319BC197958476798B1D4A9451755BF"/>
    <w:rsid w:val="00415806"/>
  </w:style>
  <w:style w:type="paragraph" w:customStyle="1" w:styleId="B88B7AACB5B64B6796D904C53A466209">
    <w:name w:val="B88B7AACB5B64B6796D904C53A466209"/>
    <w:rsid w:val="00415806"/>
  </w:style>
  <w:style w:type="paragraph" w:customStyle="1" w:styleId="FFE668EED56145E29119CF545B1CC3D2">
    <w:name w:val="FFE668EED56145E29119CF545B1CC3D2"/>
    <w:rsid w:val="00415806"/>
  </w:style>
  <w:style w:type="paragraph" w:customStyle="1" w:styleId="1BB0967E2D9A47BB9E1291BA2E5C3466">
    <w:name w:val="1BB0967E2D9A47BB9E1291BA2E5C3466"/>
    <w:rsid w:val="00415806"/>
  </w:style>
  <w:style w:type="paragraph" w:customStyle="1" w:styleId="4B42269F3E5C49DDBBB9ED87AE221025">
    <w:name w:val="4B42269F3E5C49DDBBB9ED87AE221025"/>
    <w:rsid w:val="00415806"/>
  </w:style>
  <w:style w:type="paragraph" w:customStyle="1" w:styleId="CF8289E72CAC4AE28D2D83B8A47C1874">
    <w:name w:val="CF8289E72CAC4AE28D2D83B8A47C1874"/>
    <w:rsid w:val="00415806"/>
  </w:style>
  <w:style w:type="paragraph" w:customStyle="1" w:styleId="7D48B9395B024A76ADB492E2B1F8F22C">
    <w:name w:val="7D48B9395B024A76ADB492E2B1F8F22C"/>
    <w:rsid w:val="00415806"/>
  </w:style>
  <w:style w:type="paragraph" w:customStyle="1" w:styleId="6A99E82C2006461EBE02A919EE4F1604">
    <w:name w:val="6A99E82C2006461EBE02A919EE4F1604"/>
    <w:rsid w:val="00415806"/>
  </w:style>
  <w:style w:type="paragraph" w:customStyle="1" w:styleId="8D5E3C0C39DC4296B7E02E4547BED558">
    <w:name w:val="8D5E3C0C39DC4296B7E02E4547BED558"/>
    <w:rsid w:val="00415806"/>
  </w:style>
  <w:style w:type="paragraph" w:customStyle="1" w:styleId="9D74098D282447DC813E05535D832A30">
    <w:name w:val="9D74098D282447DC813E05535D832A30"/>
    <w:rsid w:val="00415806"/>
  </w:style>
  <w:style w:type="paragraph" w:customStyle="1" w:styleId="1124E5E6C9A14A2EBB6BCDBA6354CC9C">
    <w:name w:val="1124E5E6C9A14A2EBB6BCDBA6354CC9C"/>
    <w:rsid w:val="00415806"/>
  </w:style>
  <w:style w:type="paragraph" w:customStyle="1" w:styleId="A07D1AA577D64BF29FF5376E7DF20B57">
    <w:name w:val="A07D1AA577D64BF29FF5376E7DF20B57"/>
    <w:rsid w:val="00415806"/>
  </w:style>
  <w:style w:type="paragraph" w:customStyle="1" w:styleId="69D04936B929470EA2FD2D09C0896357">
    <w:name w:val="69D04936B929470EA2FD2D09C0896357"/>
    <w:rsid w:val="00415806"/>
  </w:style>
  <w:style w:type="paragraph" w:customStyle="1" w:styleId="C287620C60A14E89BD5F1C5B568F8298">
    <w:name w:val="C287620C60A14E89BD5F1C5B568F8298"/>
    <w:rsid w:val="00415806"/>
  </w:style>
  <w:style w:type="paragraph" w:customStyle="1" w:styleId="B804D36FF9074ECEAF4829A5C1BF3D84">
    <w:name w:val="B804D36FF9074ECEAF4829A5C1BF3D84"/>
    <w:rsid w:val="00415806"/>
  </w:style>
  <w:style w:type="paragraph" w:customStyle="1" w:styleId="9E00D623FC5B4B51AAEFA9C1EBF6E254">
    <w:name w:val="9E00D623FC5B4B51AAEFA9C1EBF6E254"/>
    <w:rsid w:val="00415806"/>
  </w:style>
  <w:style w:type="paragraph" w:customStyle="1" w:styleId="121C40D22EFA42D0B72D2675845874E1">
    <w:name w:val="121C40D22EFA42D0B72D2675845874E1"/>
    <w:rsid w:val="00415806"/>
  </w:style>
  <w:style w:type="paragraph" w:customStyle="1" w:styleId="C64BB17082504D2C863F62C42A9C179F">
    <w:name w:val="C64BB17082504D2C863F62C42A9C179F"/>
    <w:rsid w:val="00415806"/>
  </w:style>
  <w:style w:type="paragraph" w:customStyle="1" w:styleId="FB6D70E4698647D9B74854F362BA87DF">
    <w:name w:val="FB6D70E4698647D9B74854F362BA87DF"/>
    <w:rsid w:val="00415806"/>
  </w:style>
  <w:style w:type="paragraph" w:customStyle="1" w:styleId="7D8B75608F6740DDBFCCE251873617CA">
    <w:name w:val="7D8B75608F6740DDBFCCE251873617CA"/>
    <w:rsid w:val="00415806"/>
  </w:style>
  <w:style w:type="paragraph" w:customStyle="1" w:styleId="0E30B7046CCB4E7B81A5C68633EB0A38">
    <w:name w:val="0E30B7046CCB4E7B81A5C68633EB0A38"/>
    <w:rsid w:val="00415806"/>
  </w:style>
  <w:style w:type="paragraph" w:customStyle="1" w:styleId="6C3B6CF6E3F74ADEAA9C8294711366B3">
    <w:name w:val="6C3B6CF6E3F74ADEAA9C8294711366B3"/>
    <w:rsid w:val="00415806"/>
  </w:style>
  <w:style w:type="paragraph" w:customStyle="1" w:styleId="BBD8646A458A49A8BED81432A93F9DD0">
    <w:name w:val="BBD8646A458A49A8BED81432A93F9DD0"/>
    <w:rsid w:val="00415806"/>
  </w:style>
  <w:style w:type="paragraph" w:customStyle="1" w:styleId="0302602503AF4773B9D546AA9B897576">
    <w:name w:val="0302602503AF4773B9D546AA9B897576"/>
    <w:rsid w:val="00415806"/>
  </w:style>
  <w:style w:type="paragraph" w:customStyle="1" w:styleId="7E88479EB06049C18837C576CF07D4EC">
    <w:name w:val="7E88479EB06049C18837C576CF07D4EC"/>
    <w:rsid w:val="00415806"/>
  </w:style>
  <w:style w:type="paragraph" w:customStyle="1" w:styleId="0AFA29024E304A8688B999451655C34C">
    <w:name w:val="0AFA29024E304A8688B999451655C34C"/>
    <w:rsid w:val="00415806"/>
  </w:style>
  <w:style w:type="paragraph" w:customStyle="1" w:styleId="8C04585AC2F04A7F9A173197F230800A">
    <w:name w:val="8C04585AC2F04A7F9A173197F230800A"/>
    <w:rsid w:val="00415806"/>
  </w:style>
  <w:style w:type="paragraph" w:customStyle="1" w:styleId="EA359CFEE0264E9EA8CEB36AF790993D">
    <w:name w:val="EA359CFEE0264E9EA8CEB36AF790993D"/>
    <w:rsid w:val="00415806"/>
  </w:style>
  <w:style w:type="paragraph" w:customStyle="1" w:styleId="A47A99BFC9A1422A93C27CD047CC26D0">
    <w:name w:val="A47A99BFC9A1422A93C27CD047CC26D0"/>
    <w:rsid w:val="00415806"/>
  </w:style>
  <w:style w:type="paragraph" w:customStyle="1" w:styleId="64D2ACB350B74807802CA2FF4059CE62">
    <w:name w:val="64D2ACB350B74807802CA2FF4059CE62"/>
    <w:rsid w:val="00415806"/>
  </w:style>
  <w:style w:type="paragraph" w:customStyle="1" w:styleId="11005224E45840C6BA0CD36269B7F79A">
    <w:name w:val="11005224E45840C6BA0CD36269B7F79A"/>
    <w:rsid w:val="00415806"/>
  </w:style>
  <w:style w:type="paragraph" w:customStyle="1" w:styleId="39598788509F40ACA563AF648CF585E3">
    <w:name w:val="39598788509F40ACA563AF648CF585E3"/>
    <w:rsid w:val="00415806"/>
  </w:style>
  <w:style w:type="paragraph" w:customStyle="1" w:styleId="3616724482684401875B4868DFEBB4F8">
    <w:name w:val="3616724482684401875B4868DFEBB4F8"/>
    <w:rsid w:val="00415806"/>
  </w:style>
  <w:style w:type="paragraph" w:customStyle="1" w:styleId="43F3163075F848AEB7F3261CABBAAF30">
    <w:name w:val="43F3163075F848AEB7F3261CABBAAF30"/>
    <w:rsid w:val="00415806"/>
  </w:style>
  <w:style w:type="paragraph" w:customStyle="1" w:styleId="7CAED7F9DF394FF69A7B447FF1441389">
    <w:name w:val="7CAED7F9DF394FF69A7B447FF1441389"/>
    <w:rsid w:val="00415806"/>
  </w:style>
  <w:style w:type="paragraph" w:customStyle="1" w:styleId="03A0416F17A742F2AE31F0615F928CBD">
    <w:name w:val="03A0416F17A742F2AE31F0615F928CBD"/>
    <w:rsid w:val="00415806"/>
  </w:style>
  <w:style w:type="paragraph" w:customStyle="1" w:styleId="3496B810621C406FAA21726ED9C9365A">
    <w:name w:val="3496B810621C406FAA21726ED9C9365A"/>
    <w:rsid w:val="00415806"/>
  </w:style>
  <w:style w:type="paragraph" w:customStyle="1" w:styleId="9482D6902B244843A18EF7D811C848F8">
    <w:name w:val="9482D6902B244843A18EF7D811C848F8"/>
    <w:rsid w:val="00415806"/>
  </w:style>
  <w:style w:type="paragraph" w:customStyle="1" w:styleId="4DB83FE485DA408690F412BA26578C19">
    <w:name w:val="4DB83FE485DA408690F412BA26578C19"/>
    <w:rsid w:val="00415806"/>
  </w:style>
  <w:style w:type="paragraph" w:customStyle="1" w:styleId="28F83CD763864BB8AF8C44E32BA4B85D">
    <w:name w:val="28F83CD763864BB8AF8C44E32BA4B85D"/>
    <w:rsid w:val="00415806"/>
  </w:style>
  <w:style w:type="paragraph" w:customStyle="1" w:styleId="4AA4DB94C14546A0BFF97E0656D80D24">
    <w:name w:val="4AA4DB94C14546A0BFF97E0656D80D24"/>
    <w:rsid w:val="00415806"/>
  </w:style>
  <w:style w:type="paragraph" w:customStyle="1" w:styleId="A201920A715A41C0BDCFDE7F97F22E57">
    <w:name w:val="A201920A715A41C0BDCFDE7F97F22E57"/>
    <w:rsid w:val="00415806"/>
  </w:style>
  <w:style w:type="paragraph" w:customStyle="1" w:styleId="3279B51E3B07412E87C3135C0F35D9E9">
    <w:name w:val="3279B51E3B07412E87C3135C0F35D9E9"/>
    <w:rsid w:val="00415806"/>
  </w:style>
  <w:style w:type="paragraph" w:customStyle="1" w:styleId="981FD6BD2A934DFBA77719C6609474EF">
    <w:name w:val="981FD6BD2A934DFBA77719C6609474EF"/>
    <w:rsid w:val="00415806"/>
  </w:style>
  <w:style w:type="paragraph" w:customStyle="1" w:styleId="15B1C76C3DC143BAAC66C210008C881A">
    <w:name w:val="15B1C76C3DC143BAAC66C210008C881A"/>
    <w:rsid w:val="00415806"/>
  </w:style>
  <w:style w:type="paragraph" w:customStyle="1" w:styleId="2E3EB6320ECB49C5BA998CF488346434">
    <w:name w:val="2E3EB6320ECB49C5BA998CF488346434"/>
    <w:rsid w:val="00415806"/>
  </w:style>
  <w:style w:type="paragraph" w:customStyle="1" w:styleId="65B2F3A4ED314314AF48106F793B5644">
    <w:name w:val="65B2F3A4ED314314AF48106F793B5644"/>
    <w:rsid w:val="00415806"/>
  </w:style>
  <w:style w:type="paragraph" w:customStyle="1" w:styleId="B3F3D6FD6A9444588D34A704EA0A17F1">
    <w:name w:val="B3F3D6FD6A9444588D34A704EA0A17F1"/>
    <w:rsid w:val="00415806"/>
  </w:style>
  <w:style w:type="paragraph" w:customStyle="1" w:styleId="E7B5E996322F45B3A567950D9C4A00E5">
    <w:name w:val="E7B5E996322F45B3A567950D9C4A00E5"/>
    <w:rsid w:val="00415806"/>
  </w:style>
  <w:style w:type="paragraph" w:customStyle="1" w:styleId="6B04FD01F6014583A07A9056670BA585">
    <w:name w:val="6B04FD01F6014583A07A9056670BA585"/>
    <w:rsid w:val="00415806"/>
  </w:style>
  <w:style w:type="paragraph" w:customStyle="1" w:styleId="38E72091E7684FBFAE10B08A7F894A05">
    <w:name w:val="38E72091E7684FBFAE10B08A7F894A05"/>
    <w:rsid w:val="00415806"/>
  </w:style>
  <w:style w:type="paragraph" w:customStyle="1" w:styleId="4A4E0C66CE7B4BFF8A0CE141BB1505BE">
    <w:name w:val="4A4E0C66CE7B4BFF8A0CE141BB1505BE"/>
    <w:rsid w:val="00415806"/>
  </w:style>
  <w:style w:type="paragraph" w:customStyle="1" w:styleId="42F0C802CE1641CA8CE7577AC39FAED2">
    <w:name w:val="42F0C802CE1641CA8CE7577AC39FAED2"/>
    <w:rsid w:val="00415806"/>
  </w:style>
  <w:style w:type="paragraph" w:customStyle="1" w:styleId="A41A95DFE1A5474ABDFD60C19A1C0951">
    <w:name w:val="A41A95DFE1A5474ABDFD60C19A1C0951"/>
    <w:rsid w:val="00415806"/>
  </w:style>
  <w:style w:type="paragraph" w:customStyle="1" w:styleId="D9F98190121E43A6AC50F4337A1D2223">
    <w:name w:val="D9F98190121E43A6AC50F4337A1D2223"/>
    <w:rsid w:val="00415806"/>
  </w:style>
  <w:style w:type="paragraph" w:customStyle="1" w:styleId="6E6425A9AD1C4C72ADB343F994B24BCF">
    <w:name w:val="6E6425A9AD1C4C72ADB343F994B24BCF"/>
    <w:rsid w:val="00415806"/>
  </w:style>
  <w:style w:type="paragraph" w:customStyle="1" w:styleId="7BC3D5DBEEE24B7ABAD9EF974DFB4CB8">
    <w:name w:val="7BC3D5DBEEE24B7ABAD9EF974DFB4CB8"/>
    <w:rsid w:val="00415806"/>
  </w:style>
  <w:style w:type="paragraph" w:customStyle="1" w:styleId="A2F1AA0CCF9C456AA076A460BC789A12">
    <w:name w:val="A2F1AA0CCF9C456AA076A460BC789A12"/>
    <w:rsid w:val="00415806"/>
  </w:style>
  <w:style w:type="paragraph" w:customStyle="1" w:styleId="A14D50DB37B34B49B0BCF031FF280E90">
    <w:name w:val="A14D50DB37B34B49B0BCF031FF280E90"/>
    <w:rsid w:val="00415806"/>
  </w:style>
  <w:style w:type="paragraph" w:customStyle="1" w:styleId="7FD4EF11C9A5412697C61FA0FD152DED">
    <w:name w:val="7FD4EF11C9A5412697C61FA0FD152DED"/>
    <w:rsid w:val="00415806"/>
  </w:style>
  <w:style w:type="paragraph" w:customStyle="1" w:styleId="D0859475EFAD4D84B8E76029EC61BBA8">
    <w:name w:val="D0859475EFAD4D84B8E76029EC61BBA8"/>
    <w:rsid w:val="005E5060"/>
  </w:style>
  <w:style w:type="paragraph" w:customStyle="1" w:styleId="4230088217D346E493BCE306EA179BCD">
    <w:name w:val="4230088217D346E493BCE306EA179BCD"/>
    <w:rsid w:val="005E5060"/>
  </w:style>
  <w:style w:type="paragraph" w:customStyle="1" w:styleId="338D0EC240DC4ED2AAA2AEDD9293A2BE">
    <w:name w:val="338D0EC240DC4ED2AAA2AEDD9293A2BE"/>
    <w:rsid w:val="005E5060"/>
  </w:style>
  <w:style w:type="paragraph" w:customStyle="1" w:styleId="B0C7A3B8A93948C88B899B0642157684">
    <w:name w:val="B0C7A3B8A93948C88B899B0642157684"/>
    <w:rsid w:val="005E5060"/>
  </w:style>
  <w:style w:type="paragraph" w:customStyle="1" w:styleId="18E9C96A91D340D19C84A799727E5FC3">
    <w:name w:val="18E9C96A91D340D19C84A799727E5FC3"/>
    <w:rsid w:val="005E5060"/>
  </w:style>
  <w:style w:type="paragraph" w:customStyle="1" w:styleId="1111BCDBB37842E1ADAC5B18F2F8CE4B">
    <w:name w:val="1111BCDBB37842E1ADAC5B18F2F8CE4B"/>
    <w:rsid w:val="005E5060"/>
  </w:style>
  <w:style w:type="paragraph" w:customStyle="1" w:styleId="CECE9FD62FCD4A74A167B37E1B0BD75F">
    <w:name w:val="CECE9FD62FCD4A74A167B37E1B0BD75F"/>
    <w:rsid w:val="005E5060"/>
  </w:style>
  <w:style w:type="paragraph" w:customStyle="1" w:styleId="5062B6B5EB9E490E9D03854724A4E1BC">
    <w:name w:val="5062B6B5EB9E490E9D03854724A4E1BC"/>
    <w:rsid w:val="005E5060"/>
  </w:style>
  <w:style w:type="paragraph" w:customStyle="1" w:styleId="6B9AEE156735461EA8703B640253BA38">
    <w:name w:val="6B9AEE156735461EA8703B640253BA38"/>
    <w:rsid w:val="005E5060"/>
  </w:style>
  <w:style w:type="paragraph" w:customStyle="1" w:styleId="7E946761D8894373A8564EADF0BFDACD">
    <w:name w:val="7E946761D8894373A8564EADF0BFDACD"/>
    <w:rsid w:val="005E5060"/>
  </w:style>
  <w:style w:type="paragraph" w:customStyle="1" w:styleId="63CC2283A46A4E81A0B836CA1384390B">
    <w:name w:val="63CC2283A46A4E81A0B836CA1384390B"/>
    <w:rsid w:val="005E5060"/>
  </w:style>
  <w:style w:type="paragraph" w:customStyle="1" w:styleId="AD5DEE8A577B47EDB23B228543AF5E51">
    <w:name w:val="AD5DEE8A577B47EDB23B228543AF5E51"/>
    <w:rsid w:val="005E5060"/>
  </w:style>
  <w:style w:type="paragraph" w:customStyle="1" w:styleId="6D1F3AB5D6714615A95702FE50A68B25">
    <w:name w:val="6D1F3AB5D6714615A95702FE50A68B25"/>
    <w:rsid w:val="005E5060"/>
  </w:style>
  <w:style w:type="paragraph" w:customStyle="1" w:styleId="DFD11D45E72C4DC7A60FAF794F2FE981">
    <w:name w:val="DFD11D45E72C4DC7A60FAF794F2FE981"/>
    <w:rsid w:val="005E5060"/>
  </w:style>
  <w:style w:type="paragraph" w:customStyle="1" w:styleId="BFCE0B529E554C76A4BA32B66509B2DF">
    <w:name w:val="BFCE0B529E554C76A4BA32B66509B2DF"/>
    <w:rsid w:val="005E5060"/>
  </w:style>
  <w:style w:type="paragraph" w:customStyle="1" w:styleId="2DFCFDAE3BDF4627A6BEB677A16C75D5">
    <w:name w:val="2DFCFDAE3BDF4627A6BEB677A16C75D5"/>
    <w:rsid w:val="005E5060"/>
  </w:style>
  <w:style w:type="paragraph" w:customStyle="1" w:styleId="B74270D776034B84ACE767464AE7CEE1">
    <w:name w:val="B74270D776034B84ACE767464AE7CEE1"/>
    <w:rsid w:val="005E5060"/>
  </w:style>
  <w:style w:type="paragraph" w:customStyle="1" w:styleId="42BCC7611CBF404EB71BCC2CEDD6457B">
    <w:name w:val="42BCC7611CBF404EB71BCC2CEDD6457B"/>
    <w:rsid w:val="005E5060"/>
  </w:style>
  <w:style w:type="paragraph" w:customStyle="1" w:styleId="482513885EF14206B5C59A88819CC777">
    <w:name w:val="482513885EF14206B5C59A88819CC777"/>
    <w:rsid w:val="005E5060"/>
  </w:style>
  <w:style w:type="paragraph" w:customStyle="1" w:styleId="5923EED223944DDFA1BBE0CD828F67B6">
    <w:name w:val="5923EED223944DDFA1BBE0CD828F67B6"/>
    <w:rsid w:val="005E5060"/>
  </w:style>
  <w:style w:type="paragraph" w:customStyle="1" w:styleId="4DFB76A543F8487BA49CCAA0CF3F438B">
    <w:name w:val="4DFB76A543F8487BA49CCAA0CF3F438B"/>
    <w:rsid w:val="00767AB5"/>
  </w:style>
  <w:style w:type="paragraph" w:customStyle="1" w:styleId="5DF49689E9A04BAABDC92FB2CC29BE7D">
    <w:name w:val="5DF49689E9A04BAABDC92FB2CC29BE7D"/>
    <w:rsid w:val="00767AB5"/>
  </w:style>
  <w:style w:type="paragraph" w:customStyle="1" w:styleId="6CDA25550D5D45198899D59AE9BAFD30">
    <w:name w:val="6CDA25550D5D45198899D59AE9BAFD30"/>
    <w:rsid w:val="00767AB5"/>
  </w:style>
  <w:style w:type="paragraph" w:customStyle="1" w:styleId="3B3AFC06236442D0A7EAA179DFB56C6F">
    <w:name w:val="3B3AFC06236442D0A7EAA179DFB56C6F"/>
    <w:rsid w:val="00767AB5"/>
  </w:style>
  <w:style w:type="paragraph" w:customStyle="1" w:styleId="D2CE32E84A92417DA4961CB399582C75">
    <w:name w:val="D2CE32E84A92417DA4961CB399582C75"/>
    <w:rsid w:val="00767AB5"/>
  </w:style>
  <w:style w:type="paragraph" w:customStyle="1" w:styleId="1B4DC63B0CC44A1898BE13083C8EE0EB">
    <w:name w:val="1B4DC63B0CC44A1898BE13083C8EE0EB"/>
    <w:rsid w:val="00767AB5"/>
  </w:style>
  <w:style w:type="paragraph" w:customStyle="1" w:styleId="190EA7D04B48495BBD6B514EE15C5B68">
    <w:name w:val="190EA7D04B48495BBD6B514EE15C5B68"/>
    <w:rsid w:val="00767AB5"/>
  </w:style>
  <w:style w:type="paragraph" w:customStyle="1" w:styleId="6CF0FF2571474D9E8C105CCBC8F9B929">
    <w:name w:val="6CF0FF2571474D9E8C105CCBC8F9B929"/>
    <w:rsid w:val="00767AB5"/>
  </w:style>
  <w:style w:type="paragraph" w:customStyle="1" w:styleId="EA00B5A8FF91414092AA09B33B22004F">
    <w:name w:val="EA00B5A8FF91414092AA09B33B22004F"/>
    <w:rsid w:val="00767AB5"/>
  </w:style>
  <w:style w:type="paragraph" w:customStyle="1" w:styleId="1BC2591674B34A9EB756C7EB7AD0244C">
    <w:name w:val="1BC2591674B34A9EB756C7EB7AD0244C"/>
    <w:rsid w:val="00767AB5"/>
  </w:style>
  <w:style w:type="paragraph" w:customStyle="1" w:styleId="3AE999474B9C4B6BB3FDEA616361DB90">
    <w:name w:val="3AE999474B9C4B6BB3FDEA616361DB90"/>
    <w:rsid w:val="00767AB5"/>
  </w:style>
  <w:style w:type="paragraph" w:customStyle="1" w:styleId="A143F71D39EA4EE58ADDB8081ACBCF03">
    <w:name w:val="A143F71D39EA4EE58ADDB8081ACBCF03"/>
    <w:rsid w:val="00767AB5"/>
  </w:style>
  <w:style w:type="paragraph" w:customStyle="1" w:styleId="F7BA219850F84D6D8ADFBD701B7D7B22">
    <w:name w:val="F7BA219850F84D6D8ADFBD701B7D7B22"/>
    <w:rsid w:val="00767AB5"/>
  </w:style>
  <w:style w:type="paragraph" w:customStyle="1" w:styleId="B5772FE314034FAA856AC658159AA3F5">
    <w:name w:val="B5772FE314034FAA856AC658159AA3F5"/>
    <w:rsid w:val="00767AB5"/>
  </w:style>
  <w:style w:type="paragraph" w:customStyle="1" w:styleId="59176E2EC9CF4418BCEEB30433341372">
    <w:name w:val="59176E2EC9CF4418BCEEB30433341372"/>
    <w:rsid w:val="00767AB5"/>
  </w:style>
  <w:style w:type="paragraph" w:customStyle="1" w:styleId="86123F88EE974F409ABFCE8B5BFC05B4">
    <w:name w:val="86123F88EE974F409ABFCE8B5BFC05B4"/>
    <w:rsid w:val="00767AB5"/>
  </w:style>
  <w:style w:type="paragraph" w:customStyle="1" w:styleId="4FE5E022DFEB481FB2AC6801023DFBD8">
    <w:name w:val="4FE5E022DFEB481FB2AC6801023DFBD8"/>
    <w:rsid w:val="00767AB5"/>
  </w:style>
  <w:style w:type="paragraph" w:customStyle="1" w:styleId="802EEBE562D4477E81174AED365E8795">
    <w:name w:val="802EEBE562D4477E81174AED365E8795"/>
    <w:rsid w:val="00767AB5"/>
  </w:style>
  <w:style w:type="paragraph" w:customStyle="1" w:styleId="18900D0329384C99AC657A09CBFEF786">
    <w:name w:val="18900D0329384C99AC657A09CBFEF786"/>
    <w:rsid w:val="00767AB5"/>
  </w:style>
  <w:style w:type="paragraph" w:customStyle="1" w:styleId="95E182F9F297493BB014BCF4A9216E6C">
    <w:name w:val="95E182F9F297493BB014BCF4A9216E6C"/>
    <w:rsid w:val="00767AB5"/>
  </w:style>
  <w:style w:type="paragraph" w:customStyle="1" w:styleId="5CBFFD8E32464D4AA94461C80AB1E55B">
    <w:name w:val="5CBFFD8E32464D4AA94461C80AB1E55B"/>
    <w:rsid w:val="00767AB5"/>
  </w:style>
  <w:style w:type="paragraph" w:customStyle="1" w:styleId="A1F0BA2D591B457AABA4CB1004D0C2EC">
    <w:name w:val="A1F0BA2D591B457AABA4CB1004D0C2EC"/>
    <w:rsid w:val="00767AB5"/>
  </w:style>
  <w:style w:type="paragraph" w:customStyle="1" w:styleId="C02F983FBCC64F37A9529E3AFCC613BE">
    <w:name w:val="C02F983FBCC64F37A9529E3AFCC613BE"/>
    <w:rsid w:val="00767AB5"/>
  </w:style>
  <w:style w:type="paragraph" w:customStyle="1" w:styleId="98FDDA2ADE394B5189A8E0032829E213">
    <w:name w:val="98FDDA2ADE394B5189A8E0032829E213"/>
    <w:rsid w:val="00767AB5"/>
  </w:style>
  <w:style w:type="paragraph" w:customStyle="1" w:styleId="4BD00C2BB0824EAAB3D2053E3D151B63">
    <w:name w:val="4BD00C2BB0824EAAB3D2053E3D151B63"/>
    <w:rsid w:val="00767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lipstream">
  <a:themeElements>
    <a:clrScheme name="Wellen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9616-44EC-40E7-9EEC-F7E1C3F0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ohne Steuerelemente nach Meeting</Template>
  <TotalTime>0</TotalTime>
  <Pages>1</Pages>
  <Words>228</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Einstellung / Veränderung</vt:lpstr>
    </vt:vector>
  </TitlesOfParts>
  <Company>GATE</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Einstellung / Veränderung</dc:title>
  <dc:creator>Hannelore Stoever</dc:creator>
  <cp:lastModifiedBy>Corinna Braun</cp:lastModifiedBy>
  <cp:revision>3</cp:revision>
  <cp:lastPrinted>2019-05-20T15:42:00Z</cp:lastPrinted>
  <dcterms:created xsi:type="dcterms:W3CDTF">2019-05-20T15:38:00Z</dcterms:created>
  <dcterms:modified xsi:type="dcterms:W3CDTF">2019-05-20T15:42:00Z</dcterms:modified>
</cp:coreProperties>
</file>