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FFFF" w:themeFill="background1"/>
        <w:tblLayout w:type="fixed"/>
        <w:tblCellMar>
          <w:left w:w="115" w:type="dxa"/>
          <w:right w:w="115" w:type="dxa"/>
        </w:tblCellMar>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767"/>
        <w:gridCol w:w="2751"/>
        <w:gridCol w:w="2688"/>
        <w:gridCol w:w="2689"/>
      </w:tblGrid>
      <w:tr w:rsidR="00CD7751" w:rsidTr="00353256">
        <w:trPr>
          <w:trHeight w:hRule="exact" w:val="227"/>
          <w:jc w:val="center"/>
        </w:trPr>
        <w:tc>
          <w:tcPr>
            <w:tcW w:w="10895" w:type="dxa"/>
            <w:gridSpan w:val="4"/>
            <w:tcBorders>
              <w:top w:val="single" w:sz="24" w:space="0" w:color="5AFBF7" w:themeColor="accent6" w:themeTint="99"/>
              <w:left w:val="nil"/>
              <w:bottom w:val="single" w:sz="24" w:space="0" w:color="5AFBF7" w:themeColor="accent6" w:themeTint="99"/>
              <w:right w:val="nil"/>
            </w:tcBorders>
            <w:shd w:val="clear" w:color="auto" w:fill="FFFFFF" w:themeFill="background1"/>
            <w:vAlign w:val="center"/>
          </w:tcPr>
          <w:p w:rsidR="00CD7751" w:rsidRPr="00CD7751" w:rsidRDefault="00AB4280" w:rsidP="00BD4B37">
            <w:pPr>
              <w:pStyle w:val="KopiedesTextkrpers"/>
              <w:rPr>
                <w:color w:val="FFFFFF" w:themeColor="background1"/>
                <w:sz w:val="20"/>
                <w:szCs w:val="20"/>
              </w:rPr>
            </w:pPr>
            <w:sdt>
              <w:sdtPr>
                <w:rPr>
                  <w:color w:val="FFFFFF" w:themeColor="background1"/>
                  <w:sz w:val="20"/>
                  <w:szCs w:val="20"/>
                </w:rPr>
                <w:id w:val="240448596"/>
                <w:placeholder>
                  <w:docPart w:val="DefaultPlaceholder_1082065158"/>
                </w:placeholder>
              </w:sdtPr>
              <w:sdtEndPr/>
              <w:sdtContent>
                <w:sdt>
                  <w:sdtPr>
                    <w:rPr>
                      <w:color w:val="FFFFFF" w:themeColor="background1"/>
                      <w:sz w:val="20"/>
                      <w:szCs w:val="20"/>
                    </w:rPr>
                    <w:id w:val="231745172"/>
                    <w:lock w:val="sdtLocked"/>
                    <w:placeholder>
                      <w:docPart w:val="85391D99878F44CEB60AB6296B4713C1"/>
                    </w:placeholder>
                    <w:showingPlcHdr/>
                  </w:sdtPr>
                  <w:sdtEndPr/>
                  <w:sdtContent>
                    <w:r w:rsidR="0048696F" w:rsidRPr="0048696F">
                      <w:rPr>
                        <w:rStyle w:val="Platzhaltertext"/>
                        <w:color w:val="FFFFFF" w:themeColor="background1"/>
                        <w:sz w:val="18"/>
                      </w:rPr>
                      <w:t>Klicken Sie hier, um Text einzugeben.</w:t>
                    </w:r>
                  </w:sdtContent>
                </w:sdt>
              </w:sdtContent>
            </w:sdt>
            <w:sdt>
              <w:sdtPr>
                <w:rPr>
                  <w:color w:val="FFFFFF" w:themeColor="background1"/>
                  <w:sz w:val="20"/>
                  <w:szCs w:val="20"/>
                </w:rPr>
                <w:id w:val="1194275451"/>
                <w:lock w:val="sdtContentLocked"/>
                <w:placeholder>
                  <w:docPart w:val="DefaultPlaceholder_1082065158"/>
                </w:placeholder>
              </w:sdtPr>
              <w:sdtEndPr/>
              <w:sdtContent>
                <w:r w:rsidR="00BD4B37">
                  <w:rPr>
                    <w:color w:val="FFFFFF" w:themeColor="background1"/>
                    <w:sz w:val="20"/>
                    <w:szCs w:val="20"/>
                  </w:rPr>
                  <w:t>………………………………………………………………………………………………………………………………………</w:t>
                </w:r>
              </w:sdtContent>
            </w:sdt>
          </w:p>
        </w:tc>
      </w:tr>
      <w:tr w:rsidR="0048696F" w:rsidTr="00873A59">
        <w:trPr>
          <w:trHeight w:hRule="exact" w:val="397"/>
          <w:jc w:val="center"/>
        </w:trPr>
        <w:tc>
          <w:tcPr>
            <w:tcW w:w="10895" w:type="dxa"/>
            <w:gridSpan w:val="4"/>
            <w:tcBorders>
              <w:top w:val="single" w:sz="24" w:space="0" w:color="5AFBF7" w:themeColor="accent6" w:themeTint="99"/>
              <w:left w:val="single" w:sz="24" w:space="0" w:color="5AFBF7" w:themeColor="accent6" w:themeTint="99"/>
              <w:bottom w:val="single" w:sz="24" w:space="0" w:color="5AFBF7" w:themeColor="accent6" w:themeTint="99"/>
              <w:right w:val="single" w:sz="24" w:space="0" w:color="5AFBF7" w:themeColor="accent6" w:themeTint="99"/>
            </w:tcBorders>
            <w:shd w:val="clear" w:color="auto" w:fill="51C0FD"/>
            <w:vAlign w:val="center"/>
          </w:tcPr>
          <w:p w:rsidR="0048696F" w:rsidRPr="00BD4B37" w:rsidRDefault="0048696F" w:rsidP="0048696F">
            <w:pPr>
              <w:pStyle w:val="KopiedesTextkrpers"/>
              <w:rPr>
                <w:color w:val="FFFFFF" w:themeColor="background1"/>
                <w:sz w:val="20"/>
                <w:szCs w:val="20"/>
              </w:rPr>
            </w:pPr>
          </w:p>
        </w:tc>
      </w:tr>
      <w:tr w:rsidR="00A50434" w:rsidTr="0071412D">
        <w:trPr>
          <w:trHeight w:hRule="exact" w:val="113"/>
          <w:jc w:val="center"/>
        </w:trPr>
        <w:tc>
          <w:tcPr>
            <w:tcW w:w="2767" w:type="dxa"/>
            <w:tcBorders>
              <w:top w:val="single" w:sz="24" w:space="0" w:color="5AFBF7" w:themeColor="accent6" w:themeTint="99"/>
              <w:left w:val="nil"/>
              <w:bottom w:val="nil"/>
              <w:right w:val="nil"/>
            </w:tcBorders>
            <w:shd w:val="clear" w:color="auto" w:fill="auto"/>
            <w:vAlign w:val="center"/>
          </w:tcPr>
          <w:p w:rsidR="00FE6AF0" w:rsidRPr="00C1416A" w:rsidRDefault="00FE6AF0" w:rsidP="00E15E3F">
            <w:pPr>
              <w:pStyle w:val="KopiedesTextkrpers"/>
              <w:rPr>
                <w:rFonts w:ascii="Calibri" w:hAnsi="Calibri"/>
                <w:b/>
                <w:color w:val="000000" w:themeColor="text1"/>
                <w:sz w:val="24"/>
                <w:szCs w:val="24"/>
              </w:rPr>
            </w:pPr>
          </w:p>
        </w:tc>
        <w:tc>
          <w:tcPr>
            <w:tcW w:w="2751" w:type="dxa"/>
            <w:tcBorders>
              <w:top w:val="single" w:sz="24" w:space="0" w:color="5AFBF7" w:themeColor="accent6" w:themeTint="99"/>
              <w:left w:val="nil"/>
              <w:bottom w:val="nil"/>
              <w:right w:val="nil"/>
            </w:tcBorders>
            <w:shd w:val="clear" w:color="auto" w:fill="auto"/>
            <w:vAlign w:val="center"/>
          </w:tcPr>
          <w:p w:rsidR="00A50434" w:rsidRPr="0021183D" w:rsidRDefault="00A50434" w:rsidP="0021183D">
            <w:pPr>
              <w:pStyle w:val="KopiedesTextkrpers"/>
              <w:jc w:val="center"/>
              <w:rPr>
                <w:rFonts w:ascii="Calibri" w:hAnsi="Calibri"/>
                <w:b/>
                <w:color w:val="000000" w:themeColor="text1"/>
                <w:sz w:val="36"/>
                <w:szCs w:val="36"/>
              </w:rPr>
            </w:pPr>
          </w:p>
        </w:tc>
        <w:tc>
          <w:tcPr>
            <w:tcW w:w="2688" w:type="dxa"/>
            <w:tcBorders>
              <w:top w:val="single" w:sz="24" w:space="0" w:color="5AFBF7" w:themeColor="accent6" w:themeTint="99"/>
              <w:left w:val="nil"/>
              <w:bottom w:val="nil"/>
              <w:right w:val="nil"/>
            </w:tcBorders>
            <w:shd w:val="clear" w:color="auto" w:fill="auto"/>
            <w:vAlign w:val="center"/>
          </w:tcPr>
          <w:p w:rsidR="00A50434" w:rsidRPr="0021183D" w:rsidRDefault="00A50434" w:rsidP="0021183D">
            <w:pPr>
              <w:pStyle w:val="KopiedesTextkrpers"/>
              <w:jc w:val="center"/>
              <w:rPr>
                <w:rFonts w:ascii="Calibri" w:hAnsi="Calibri"/>
                <w:b/>
                <w:color w:val="000000" w:themeColor="text1"/>
                <w:sz w:val="36"/>
                <w:szCs w:val="36"/>
              </w:rPr>
            </w:pPr>
          </w:p>
        </w:tc>
        <w:tc>
          <w:tcPr>
            <w:tcW w:w="2689" w:type="dxa"/>
            <w:tcBorders>
              <w:top w:val="single" w:sz="24" w:space="0" w:color="5AFBF7" w:themeColor="accent6" w:themeTint="99"/>
              <w:left w:val="nil"/>
              <w:bottom w:val="nil"/>
              <w:right w:val="nil"/>
            </w:tcBorders>
            <w:shd w:val="clear" w:color="auto" w:fill="auto"/>
            <w:vAlign w:val="center"/>
          </w:tcPr>
          <w:p w:rsidR="00A50434" w:rsidRDefault="00A50434" w:rsidP="00BE5FA2">
            <w:pPr>
              <w:pStyle w:val="KopiedesTextkrpers"/>
              <w:rPr>
                <w:b/>
                <w:color w:val="0292DF"/>
                <w:sz w:val="18"/>
                <w:szCs w:val="18"/>
              </w:rPr>
            </w:pPr>
          </w:p>
        </w:tc>
      </w:tr>
    </w:tbl>
    <w:p w:rsidR="00C11DE6" w:rsidRPr="00A92397" w:rsidRDefault="00C11DE6" w:rsidP="00C11DE6">
      <w:pPr>
        <w:pStyle w:val="KeinLeerraum"/>
        <w:tabs>
          <w:tab w:val="left" w:pos="142"/>
        </w:tabs>
        <w:rPr>
          <w:rStyle w:val="IntensiveHervorhebung"/>
          <w:i w:val="0"/>
          <w:iCs w:val="0"/>
          <w:color w:val="808080"/>
          <w:spacing w:val="5"/>
          <w:sz w:val="28"/>
          <w:szCs w:val="28"/>
        </w:rPr>
        <w:sectPr w:rsidR="00C11DE6" w:rsidRPr="00A92397" w:rsidSect="0079082A">
          <w:headerReference w:type="default" r:id="rId9"/>
          <w:footerReference w:type="default" r:id="rId10"/>
          <w:type w:val="continuous"/>
          <w:pgSz w:w="11906" w:h="16838" w:code="9"/>
          <w:pgMar w:top="720" w:right="720" w:bottom="720" w:left="720" w:header="624" w:footer="624" w:gutter="0"/>
          <w:cols w:space="720"/>
          <w:formProt w:val="0"/>
          <w:docGrid w:linePitch="299"/>
        </w:sectPr>
      </w:pPr>
    </w:p>
    <w:p w:rsidR="00AE18A8" w:rsidRDefault="00AE18A8" w:rsidP="00AE18A8">
      <w:pPr>
        <w:pStyle w:val="KopiedesTextkrpers"/>
        <w:rPr>
          <w:rStyle w:val="Formatvorlage3Zchn"/>
          <w:rFonts w:eastAsiaTheme="minorEastAsia" w:cstheme="minorBidi"/>
          <w:b w:val="0"/>
          <w:spacing w:val="0"/>
          <w:sz w:val="18"/>
          <w:szCs w:val="18"/>
        </w:rPr>
      </w:pPr>
    </w:p>
    <w:sdt>
      <w:sdtPr>
        <w:rPr>
          <w:rFonts w:ascii="Calibri" w:eastAsiaTheme="minorEastAsia" w:hAnsi="Calibri" w:cstheme="minorBidi"/>
          <w:b/>
          <w:spacing w:val="0"/>
          <w:sz w:val="24"/>
          <w:szCs w:val="16"/>
        </w:rPr>
        <w:id w:val="-1802450877"/>
        <w:lock w:val="sdtContentLocked"/>
        <w:placeholder>
          <w:docPart w:val="DefaultPlaceholder_1082065158"/>
        </w:placeholder>
      </w:sdtPr>
      <w:sdtEndPr>
        <w:rPr>
          <w:shd w:val="clear" w:color="auto" w:fill="FFFFFF" w:themeFill="background1"/>
        </w:rPr>
      </w:sdtEndPr>
      <w:sdtContent>
        <w:p w:rsidR="00AE18A8" w:rsidRPr="00AE18A8" w:rsidRDefault="00AE18A8" w:rsidP="00AE18A8">
          <w:pPr>
            <w:pStyle w:val="KopiedesTextkrpers"/>
            <w:rPr>
              <w:rFonts w:ascii="Calibri" w:eastAsiaTheme="minorEastAsia" w:hAnsi="Calibri" w:cstheme="minorBidi"/>
              <w:spacing w:val="0"/>
              <w:szCs w:val="16"/>
            </w:rPr>
          </w:pPr>
          <w:r w:rsidRPr="00AE18A8">
            <w:rPr>
              <w:rFonts w:ascii="Calibri" w:eastAsiaTheme="minorEastAsia" w:hAnsi="Calibri" w:cstheme="minorBidi"/>
              <w:spacing w:val="0"/>
              <w:szCs w:val="16"/>
            </w:rPr>
            <w:t xml:space="preserve">Ab sofort sind die nachfolgend benannten Personen für die Kassenführung zuständig. </w:t>
          </w:r>
          <w:r w:rsidRPr="00AE18A8">
            <w:rPr>
              <w:rFonts w:ascii="Calibri" w:eastAsiaTheme="minorEastAsia" w:hAnsi="Calibri" w:cstheme="minorBidi"/>
              <w:spacing w:val="0"/>
              <w:szCs w:val="16"/>
              <w:shd w:val="clear" w:color="auto" w:fill="FFFFFF" w:themeFill="background1"/>
            </w:rPr>
            <w:t>Zahlungen aus der Hauptkasse erfolgen ausschließlich an diese Personen:</w:t>
          </w:r>
        </w:p>
      </w:sdtContent>
    </w:sdt>
    <w:p w:rsidR="00CC168A" w:rsidRPr="00123975" w:rsidRDefault="00CC168A" w:rsidP="008850FC">
      <w:pPr>
        <w:rPr>
          <w:sz w:val="16"/>
          <w:szCs w:val="16"/>
        </w:rPr>
      </w:pPr>
    </w:p>
    <w:tbl>
      <w:tblPr>
        <w:tblW w:w="5071" w:type="pct"/>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42"/>
        <w:gridCol w:w="1559"/>
        <w:gridCol w:w="1584"/>
        <w:gridCol w:w="709"/>
        <w:gridCol w:w="709"/>
        <w:gridCol w:w="992"/>
        <w:gridCol w:w="117"/>
        <w:gridCol w:w="450"/>
        <w:gridCol w:w="3686"/>
      </w:tblGrid>
      <w:tr w:rsidR="001A561B" w:rsidRPr="00E106AE" w:rsidTr="009C2E78">
        <w:trPr>
          <w:trHeight w:hRule="exact" w:val="454"/>
          <w:jc w:val="center"/>
        </w:trPr>
        <w:tc>
          <w:tcPr>
            <w:tcW w:w="26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1A561B" w:rsidRDefault="00AB4280" w:rsidP="002C3BC6">
            <w:pPr>
              <w:pStyle w:val="KopiedesTextkrpers"/>
              <w:rPr>
                <w:rStyle w:val="Formatvorlage4Zchn"/>
              </w:rPr>
            </w:pPr>
            <w:sdt>
              <w:sdtPr>
                <w:rPr>
                  <w:rStyle w:val="Formatvorlage4Zchn"/>
                </w:rPr>
                <w:id w:val="1336813580"/>
                <w:lock w:val="sdtContentLocked"/>
                <w:placeholder>
                  <w:docPart w:val="7D61A70D75D549829662EC67CE19BC59"/>
                </w:placeholder>
              </w:sdtPr>
              <w:sdtEndPr>
                <w:rPr>
                  <w:rStyle w:val="Formatvorlage4Zchn"/>
                </w:rPr>
              </w:sdtEndPr>
              <w:sdtContent>
                <w:r w:rsidR="001A561B">
                  <w:rPr>
                    <w:rStyle w:val="Formatvorlage4Zchn"/>
                  </w:rPr>
                  <w:t>Betrieb</w:t>
                </w:r>
              </w:sdtContent>
            </w:sdt>
          </w:p>
        </w:tc>
        <w:tc>
          <w:tcPr>
            <w:tcW w:w="2293"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107004269"/>
              <w:lock w:val="sdtLocked"/>
              <w:placeholder>
                <w:docPart w:val="DefaultPlaceholder_1082065158"/>
              </w:placeholder>
            </w:sdtPr>
            <w:sdtEndPr>
              <w:rPr>
                <w:rStyle w:val="Formatvorlage3Zchn"/>
              </w:rPr>
            </w:sdtEndPr>
            <w:sdtContent>
              <w:p w:rsidR="001A561B" w:rsidRDefault="00426B8F" w:rsidP="00351A5D">
                <w:pPr>
                  <w:pStyle w:val="KopiedesTextkrpers"/>
                  <w:rPr>
                    <w:rStyle w:val="Formatvorlage3Zchn"/>
                  </w:rPr>
                </w:pPr>
                <w:r>
                  <w:rPr>
                    <w:rStyle w:val="Formatvorlage3Zchn"/>
                  </w:rPr>
                  <w:tab/>
                </w:r>
                <w:r>
                  <w:rPr>
                    <w:rStyle w:val="Formatvorlage3Zchn"/>
                  </w:rPr>
                  <w:tab/>
                </w:r>
                <w:proofErr w:type="spellStart"/>
                <w:r w:rsidR="00AB4280">
                  <w:rPr>
                    <w:rStyle w:val="Formatvorlage3Zchn"/>
                  </w:rPr>
                  <w:t>t</w:t>
                </w:r>
                <w:r w:rsidR="004967ED">
                  <w:rPr>
                    <w:rStyle w:val="Formatvorlage3Zchn"/>
                  </w:rPr>
                  <w:t>auspassage</w:t>
                </w:r>
                <w:proofErr w:type="spellEnd"/>
              </w:p>
            </w:sdtContent>
          </w:sdt>
        </w:tc>
        <w:tc>
          <w:tcPr>
            <w:tcW w:w="17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1A561B" w:rsidRDefault="00AB4280" w:rsidP="001158FB">
            <w:pPr>
              <w:pStyle w:val="KopiedesTextkrpers"/>
              <w:rPr>
                <w:rStyle w:val="Formatvorlage4Zchn"/>
              </w:rPr>
            </w:pPr>
            <w:sdt>
              <w:sdtPr>
                <w:rPr>
                  <w:rStyle w:val="Formatvorlage4Zchn"/>
                </w:rPr>
                <w:id w:val="1130742159"/>
                <w:lock w:val="sdtContentLocked"/>
                <w:placeholder>
                  <w:docPart w:val="168E4F6076054E798DB6032FB8AED46E"/>
                </w:placeholder>
              </w:sdtPr>
              <w:sdtEndPr>
                <w:rPr>
                  <w:rStyle w:val="Formatvorlage4Zchn"/>
                </w:rPr>
              </w:sdtEndPr>
              <w:sdtContent>
                <w:r w:rsidR="004967ED">
                  <w:rPr>
                    <w:rStyle w:val="Formatvorlage4Zchn"/>
                  </w:rPr>
                  <w:t>Kostenstelle</w:t>
                </w:r>
              </w:sdtContent>
            </w:sdt>
          </w:p>
        </w:tc>
        <w:tc>
          <w:tcPr>
            <w:tcW w:w="4253"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458180893"/>
              <w:lock w:val="sdtLocked"/>
              <w:placeholder>
                <w:docPart w:val="DefaultPlaceholder_1082065158"/>
              </w:placeholder>
              <w:showingPlcHdr/>
            </w:sdtPr>
            <w:sdtEndPr>
              <w:rPr>
                <w:rStyle w:val="Formatvorlage3Zchn"/>
              </w:rPr>
            </w:sdtEndPr>
            <w:sdtContent>
              <w:p w:rsidR="001A561B" w:rsidRPr="001A561B" w:rsidRDefault="00C55D0C" w:rsidP="004967ED">
                <w:pPr>
                  <w:pStyle w:val="KopiedesTextkrpers"/>
                  <w:rPr>
                    <w:rStyle w:val="Formatvorlage3Zchn"/>
                    <w:rFonts w:eastAsiaTheme="minorEastAsia" w:cstheme="minorBidi"/>
                    <w:spacing w:val="0"/>
                  </w:rPr>
                </w:pPr>
                <w:r w:rsidRPr="004747A8">
                  <w:rPr>
                    <w:rStyle w:val="Platzhaltertext"/>
                  </w:rPr>
                  <w:t>Klicken Sie hier, um Text einzugeben.</w:t>
                </w:r>
              </w:p>
            </w:sdtContent>
          </w:sdt>
        </w:tc>
      </w:tr>
      <w:tr w:rsidR="0079082A" w:rsidRPr="00E106AE" w:rsidTr="00674D55">
        <w:trPr>
          <w:trHeight w:hRule="exact" w:val="284"/>
          <w:jc w:val="center"/>
        </w:trPr>
        <w:tc>
          <w:tcPr>
            <w:tcW w:w="10848" w:type="dxa"/>
            <w:gridSpan w:val="9"/>
            <w:tcBorders>
              <w:left w:val="single" w:sz="24" w:space="0" w:color="FFFFFF" w:themeColor="background1"/>
              <w:bottom w:val="nil"/>
              <w:right w:val="single" w:sz="24" w:space="0" w:color="FFFFFF" w:themeColor="background1"/>
            </w:tcBorders>
            <w:shd w:val="clear" w:color="auto" w:fill="FFFFFF" w:themeFill="background1"/>
            <w:vAlign w:val="center"/>
          </w:tcPr>
          <w:p w:rsidR="0079082A" w:rsidRPr="00674D55" w:rsidRDefault="0079082A" w:rsidP="00351A5D">
            <w:pPr>
              <w:pStyle w:val="KopiedesTextkrpers"/>
              <w:rPr>
                <w:rStyle w:val="Formatvorlage3Zchn"/>
                <w:rFonts w:eastAsiaTheme="minorEastAsia" w:cstheme="minorBidi"/>
                <w:spacing w:val="0"/>
                <w:sz w:val="16"/>
                <w:szCs w:val="16"/>
              </w:rPr>
            </w:pPr>
          </w:p>
        </w:tc>
      </w:tr>
      <w:tr w:rsidR="0079082A" w:rsidRPr="00E106AE" w:rsidTr="00123975">
        <w:trPr>
          <w:trHeight w:hRule="exact" w:val="454"/>
          <w:jc w:val="center"/>
        </w:trPr>
        <w:tc>
          <w:tcPr>
            <w:tcW w:w="10848" w:type="dxa"/>
            <w:gridSpan w:val="9"/>
            <w:tcBorders>
              <w:top w:val="nil"/>
              <w:left w:val="single" w:sz="24" w:space="0" w:color="FFFFFF" w:themeColor="background1"/>
              <w:right w:val="single" w:sz="24" w:space="0" w:color="FFFFFF" w:themeColor="background1"/>
            </w:tcBorders>
            <w:shd w:val="clear" w:color="auto" w:fill="FFFFFF" w:themeFill="background1"/>
            <w:vAlign w:val="center"/>
          </w:tcPr>
          <w:p w:rsidR="0079082A" w:rsidRDefault="0079082A" w:rsidP="00351A5D">
            <w:pPr>
              <w:pStyle w:val="KopiedesTextkrpers"/>
              <w:rPr>
                <w:rStyle w:val="Formatvorlage3Zchn"/>
                <w:rFonts w:eastAsiaTheme="minorEastAsia" w:cstheme="minorBidi"/>
                <w:spacing w:val="0"/>
              </w:rPr>
            </w:pPr>
            <w:r w:rsidRPr="0079082A">
              <w:rPr>
                <w:rStyle w:val="Formatvorlage4Zchn"/>
                <w:b/>
                <w:szCs w:val="24"/>
              </w:rPr>
              <w:t xml:space="preserve">Nr. 1                </w:t>
            </w:r>
          </w:p>
        </w:tc>
      </w:tr>
      <w:tr w:rsidR="0048696F" w:rsidRPr="00E106AE" w:rsidTr="009C2E78">
        <w:trPr>
          <w:trHeight w:hRule="exact" w:val="454"/>
          <w:jc w:val="center"/>
        </w:trPr>
        <w:tc>
          <w:tcPr>
            <w:tcW w:w="2601" w:type="dxa"/>
            <w:gridSpan w:val="2"/>
            <w:tcBorders>
              <w:left w:val="single" w:sz="18" w:space="0" w:color="83D3FD"/>
              <w:right w:val="single" w:sz="18" w:space="0" w:color="83D3FD"/>
            </w:tcBorders>
            <w:shd w:val="clear" w:color="auto" w:fill="FFFFFF" w:themeFill="background1"/>
            <w:vAlign w:val="center"/>
          </w:tcPr>
          <w:p w:rsidR="0048696F" w:rsidRDefault="00AB4280" w:rsidP="002C3BC6">
            <w:pPr>
              <w:pStyle w:val="KopiedesTextkrpers"/>
              <w:rPr>
                <w:rStyle w:val="Formatvorlage4Zchn"/>
              </w:rPr>
            </w:pPr>
            <w:sdt>
              <w:sdtPr>
                <w:rPr>
                  <w:rStyle w:val="Formatvorlage4Zchn"/>
                </w:rPr>
                <w:id w:val="-1246719462"/>
                <w:lock w:val="sdtContentLocked"/>
                <w:placeholder>
                  <w:docPart w:val="F9FE90D01ED04C929EF84C15DE62332A"/>
                </w:placeholder>
              </w:sdtPr>
              <w:sdtEndPr>
                <w:rPr>
                  <w:rStyle w:val="Formatvorlage4Zchn"/>
                </w:rPr>
              </w:sdtEndPr>
              <w:sdtContent>
                <w:r w:rsidR="001A561B">
                  <w:rPr>
                    <w:rStyle w:val="Formatvorlage4Zchn"/>
                  </w:rPr>
                  <w:t>Name</w:t>
                </w:r>
              </w:sdtContent>
            </w:sdt>
          </w:p>
        </w:tc>
        <w:tc>
          <w:tcPr>
            <w:tcW w:w="2293" w:type="dxa"/>
            <w:gridSpan w:val="2"/>
            <w:tcBorders>
              <w:left w:val="single" w:sz="18" w:space="0" w:color="83D3FD"/>
              <w:right w:val="single" w:sz="18" w:space="0" w:color="83D3FD"/>
            </w:tcBorders>
            <w:shd w:val="clear" w:color="auto" w:fill="FFFFFF" w:themeFill="background1"/>
            <w:vAlign w:val="center"/>
          </w:tcPr>
          <w:sdt>
            <w:sdtPr>
              <w:rPr>
                <w:rStyle w:val="Formatvorlage3Zchn"/>
              </w:rPr>
              <w:id w:val="-1093239397"/>
              <w:lock w:val="sdtLocked"/>
              <w:placeholder>
                <w:docPart w:val="2D353002F6FB4024B497D9F724BCD3FD"/>
              </w:placeholder>
              <w:showingPlcHdr/>
            </w:sdtPr>
            <w:sdtEndPr>
              <w:rPr>
                <w:rStyle w:val="Absatz-Standardschriftart"/>
                <w:rFonts w:ascii="Century Gothic" w:hAnsi="Century Gothic"/>
                <w:b w:val="0"/>
                <w:color w:val="0292DF"/>
                <w:sz w:val="18"/>
                <w:szCs w:val="18"/>
              </w:rPr>
            </w:sdtEndPr>
            <w:sdtContent>
              <w:bookmarkStart w:id="0" w:name="_GoBack" w:displacedByCustomXml="prev"/>
              <w:p w:rsidR="0048696F" w:rsidRPr="00CC168A"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bookmarkEnd w:id="0" w:displacedByCustomXml="next"/>
            </w:sdtContent>
          </w:sdt>
        </w:tc>
        <w:tc>
          <w:tcPr>
            <w:tcW w:w="1701" w:type="dxa"/>
            <w:gridSpan w:val="2"/>
            <w:tcBorders>
              <w:left w:val="single" w:sz="18" w:space="0" w:color="83D3FD"/>
              <w:right w:val="single" w:sz="18" w:space="0" w:color="83D3FD"/>
            </w:tcBorders>
            <w:shd w:val="clear" w:color="auto" w:fill="FFFFFF" w:themeFill="background1"/>
            <w:vAlign w:val="center"/>
          </w:tcPr>
          <w:p w:rsidR="0048696F" w:rsidRDefault="00AB4280" w:rsidP="004E62C1">
            <w:pPr>
              <w:pStyle w:val="KopiedesTextkrpers"/>
              <w:rPr>
                <w:rStyle w:val="Formatvorlage4Zchn"/>
              </w:rPr>
            </w:pPr>
            <w:sdt>
              <w:sdtPr>
                <w:rPr>
                  <w:rStyle w:val="Formatvorlage4Zchn"/>
                </w:rPr>
                <w:id w:val="1982885678"/>
                <w:lock w:val="sdtContentLocked"/>
                <w:placeholder>
                  <w:docPart w:val="9BF741644A174C50A823AF792166CF08"/>
                </w:placeholder>
              </w:sdtPr>
              <w:sdtEndPr>
                <w:rPr>
                  <w:rStyle w:val="Formatvorlage4Zchn"/>
                </w:rPr>
              </w:sdtEndPr>
              <w:sdtContent>
                <w:r w:rsidR="001A561B">
                  <w:rPr>
                    <w:rStyle w:val="Formatvorlage4Zchn"/>
                  </w:rPr>
                  <w:t>Vorname</w:t>
                </w:r>
              </w:sdtContent>
            </w:sdt>
            <w:r w:rsidR="00CC168A">
              <w:rPr>
                <w:rStyle w:val="Formatvorlage4Zchn"/>
              </w:rPr>
              <w:t xml:space="preserve">                </w:t>
            </w:r>
          </w:p>
        </w:tc>
        <w:tc>
          <w:tcPr>
            <w:tcW w:w="4253"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514380940"/>
              <w:lock w:val="sdtLocked"/>
              <w:placeholder>
                <w:docPart w:val="DefaultPlaceholder_1082065158"/>
              </w:placeholder>
              <w:showingPlcHdr/>
            </w:sdtPr>
            <w:sdtEndPr>
              <w:rPr>
                <w:rStyle w:val="Formatvorlage3Zchn"/>
              </w:rPr>
            </w:sdtEndPr>
            <w:sdtContent>
              <w:p w:rsidR="0048696F" w:rsidRDefault="00C55D0C" w:rsidP="00C55D0C">
                <w:pPr>
                  <w:pStyle w:val="KopiedesTextkrpers"/>
                  <w:rPr>
                    <w:rStyle w:val="Formatvorlage3Zchn"/>
                  </w:rPr>
                </w:pPr>
                <w:r w:rsidRPr="004747A8">
                  <w:rPr>
                    <w:rStyle w:val="Platzhaltertext"/>
                  </w:rPr>
                  <w:t>Klicken Sie hier, um Text einzugeben.</w:t>
                </w:r>
              </w:p>
            </w:sdtContent>
          </w:sdt>
        </w:tc>
      </w:tr>
      <w:tr w:rsidR="002C3BC6" w:rsidRPr="00E106AE" w:rsidTr="009C2E78">
        <w:trPr>
          <w:trHeight w:hRule="exact" w:val="454"/>
          <w:jc w:val="center"/>
        </w:trPr>
        <w:tc>
          <w:tcPr>
            <w:tcW w:w="26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2C3BC6" w:rsidRDefault="00AB4280" w:rsidP="004E62C1">
            <w:pPr>
              <w:pStyle w:val="KopiedesTextkrpers"/>
              <w:rPr>
                <w:rStyle w:val="Formatvorlage4Zchn"/>
              </w:rPr>
            </w:pPr>
            <w:sdt>
              <w:sdtPr>
                <w:rPr>
                  <w:rStyle w:val="Formatvorlage4Zchn"/>
                </w:rPr>
                <w:id w:val="2100751838"/>
                <w:lock w:val="sdtContentLocked"/>
                <w:placeholder>
                  <w:docPart w:val="071CB3F39620489A92A084D793182BA4"/>
                </w:placeholder>
              </w:sdtPr>
              <w:sdtEndPr>
                <w:rPr>
                  <w:rStyle w:val="Formatvorlage4Zchn"/>
                </w:rPr>
              </w:sdtEndPr>
              <w:sdtContent>
                <w:r w:rsidR="002C3BC6">
                  <w:rPr>
                    <w:rStyle w:val="Formatvorlage4Zchn"/>
                  </w:rPr>
                  <w:t>Telefon</w:t>
                </w:r>
              </w:sdtContent>
            </w:sdt>
            <w:r w:rsidR="002C3BC6">
              <w:rPr>
                <w:rStyle w:val="Formatvorlage4Zchn"/>
              </w:rPr>
              <w:t xml:space="preserve">                </w:t>
            </w:r>
          </w:p>
        </w:tc>
        <w:tc>
          <w:tcPr>
            <w:tcW w:w="2293"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2066987876"/>
              <w:lock w:val="sdtLocked"/>
              <w:placeholder>
                <w:docPart w:val="AE407E8FDE214FCE93F7D887EAC19FFE"/>
              </w:placeholder>
              <w:showingPlcHdr/>
            </w:sdtPr>
            <w:sdtEndPr>
              <w:rPr>
                <w:rStyle w:val="Absatz-Standardschriftart"/>
                <w:rFonts w:ascii="Century Gothic" w:hAnsi="Century Gothic"/>
                <w:b w:val="0"/>
                <w:color w:val="0292DF"/>
                <w:sz w:val="18"/>
                <w:szCs w:val="18"/>
              </w:rPr>
            </w:sdtEndPr>
            <w:sdtContent>
              <w:p w:rsidR="002C3BC6" w:rsidRPr="002C3BC6" w:rsidRDefault="00C55D0C" w:rsidP="00351A5D">
                <w:pPr>
                  <w:pStyle w:val="KopiedesTextkrpers"/>
                  <w:rPr>
                    <w:rStyle w:val="Formatvorlage3Zchn"/>
                    <w:rFonts w:ascii="Century Gothic" w:hAnsi="Century Gothic"/>
                    <w:color w:val="0292DF"/>
                    <w:sz w:val="18"/>
                    <w:szCs w:val="18"/>
                  </w:rPr>
                </w:pPr>
                <w:r w:rsidRPr="004747A8">
                  <w:rPr>
                    <w:rStyle w:val="Platzhaltertext"/>
                  </w:rPr>
                  <w:t>Klicken Sie hier, um Text einzugeben.</w:t>
                </w:r>
              </w:p>
            </w:sdtContent>
          </w:sdt>
        </w:tc>
        <w:tc>
          <w:tcPr>
            <w:tcW w:w="17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2C3BC6" w:rsidRPr="002C3BC6" w:rsidRDefault="00AB4280" w:rsidP="00F673A4">
            <w:pPr>
              <w:pStyle w:val="KopiedesTextkrpers"/>
              <w:rPr>
                <w:rStyle w:val="Formatvorlage3Zchn"/>
                <w:b w:val="0"/>
              </w:rPr>
            </w:pPr>
            <w:sdt>
              <w:sdtPr>
                <w:rPr>
                  <w:rStyle w:val="Formatvorlage4Zchn"/>
                </w:rPr>
                <w:id w:val="-945073218"/>
                <w:lock w:val="sdtContentLocked"/>
                <w:placeholder>
                  <w:docPart w:val="48E22A93EBBF4557B113399372093F1E"/>
                </w:placeholder>
              </w:sdtPr>
              <w:sdtEndPr>
                <w:rPr>
                  <w:rStyle w:val="Formatvorlage4Zchn"/>
                </w:rPr>
              </w:sdtEndPr>
              <w:sdtContent>
                <w:r w:rsidR="002C3BC6">
                  <w:rPr>
                    <w:rStyle w:val="Formatvorlage4Zchn"/>
                  </w:rPr>
                  <w:t>Mobil</w:t>
                </w:r>
              </w:sdtContent>
            </w:sdt>
            <w:r w:rsidR="002C3BC6">
              <w:rPr>
                <w:rStyle w:val="Formatvorlage4Zchn"/>
              </w:rPr>
              <w:t xml:space="preserve">               </w:t>
            </w:r>
          </w:p>
        </w:tc>
        <w:tc>
          <w:tcPr>
            <w:tcW w:w="4253"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989484395"/>
              <w:lock w:val="sdtLocked"/>
              <w:placeholder>
                <w:docPart w:val="DefaultPlaceholder_1082065158"/>
              </w:placeholder>
              <w:showingPlcHdr/>
            </w:sdtPr>
            <w:sdtEndPr>
              <w:rPr>
                <w:rStyle w:val="Formatvorlage3Zchn"/>
              </w:rPr>
            </w:sdtEndPr>
            <w:sdtContent>
              <w:p w:rsidR="002C3BC6" w:rsidRPr="006E7FC4"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79082A" w:rsidRPr="00E106AE" w:rsidTr="009C2E78">
        <w:trPr>
          <w:trHeight w:hRule="exact" w:val="454"/>
          <w:jc w:val="center"/>
        </w:trPr>
        <w:tc>
          <w:tcPr>
            <w:tcW w:w="26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79082A" w:rsidRDefault="00AB4280" w:rsidP="0079082A">
            <w:pPr>
              <w:pStyle w:val="KopiedesTextkrpers"/>
              <w:rPr>
                <w:rStyle w:val="Formatvorlage4Zchn"/>
              </w:rPr>
            </w:pPr>
            <w:sdt>
              <w:sdtPr>
                <w:rPr>
                  <w:rStyle w:val="Formatvorlage4Zchn"/>
                </w:rPr>
                <w:id w:val="1756861771"/>
                <w:lock w:val="sdtContentLocked"/>
                <w:placeholder>
                  <w:docPart w:val="729585F358DD45299AF03AA18C0430F4"/>
                </w:placeholder>
              </w:sdtPr>
              <w:sdtEndPr>
                <w:rPr>
                  <w:rStyle w:val="Formatvorlage4Zchn"/>
                </w:rPr>
              </w:sdtEndPr>
              <w:sdtContent>
                <w:r w:rsidR="0079082A">
                  <w:rPr>
                    <w:rStyle w:val="Formatvorlage4Zchn"/>
                  </w:rPr>
                  <w:t>Email</w:t>
                </w:r>
              </w:sdtContent>
            </w:sdt>
          </w:p>
        </w:tc>
        <w:tc>
          <w:tcPr>
            <w:tcW w:w="2293"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449005713"/>
              <w:lock w:val="sdtLocked"/>
              <w:placeholder>
                <w:docPart w:val="DB5B0C01F76C4E8ABFAABDE4B911052E"/>
              </w:placeholder>
              <w:showingPlcHdr/>
            </w:sdtPr>
            <w:sdtEndPr>
              <w:rPr>
                <w:rStyle w:val="Absatz-Standardschriftart"/>
                <w:rFonts w:ascii="Century Gothic" w:hAnsi="Century Gothic"/>
                <w:b w:val="0"/>
                <w:color w:val="0292DF"/>
                <w:sz w:val="18"/>
                <w:szCs w:val="18"/>
              </w:rPr>
            </w:sdtEndPr>
            <w:sdtContent>
              <w:p w:rsidR="0079082A" w:rsidRPr="0079082A"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2"/>
            <w:tcBorders>
              <w:left w:val="single" w:sz="18" w:space="0" w:color="83D3FD"/>
              <w:bottom w:val="single" w:sz="24" w:space="0" w:color="83D3FD"/>
              <w:right w:val="single" w:sz="18" w:space="0" w:color="83D3FD"/>
            </w:tcBorders>
            <w:shd w:val="clear" w:color="auto" w:fill="FFFFFF" w:themeFill="background1"/>
            <w:vAlign w:val="center"/>
          </w:tcPr>
          <w:p w:rsidR="0079082A" w:rsidRDefault="00AB4280" w:rsidP="00F673A4">
            <w:pPr>
              <w:pStyle w:val="KopiedesTextkrpers"/>
              <w:rPr>
                <w:rStyle w:val="Formatvorlage4Zchn"/>
              </w:rPr>
            </w:pPr>
            <w:sdt>
              <w:sdtPr>
                <w:rPr>
                  <w:rStyle w:val="Formatvorlage4Zchn"/>
                </w:rPr>
                <w:id w:val="1012736300"/>
                <w:lock w:val="sdtContentLocked"/>
                <w:placeholder>
                  <w:docPart w:val="7950CE98F691409697032C8532606A7E"/>
                </w:placeholder>
              </w:sdtPr>
              <w:sdtEndPr>
                <w:rPr>
                  <w:rStyle w:val="Formatvorlage4Zchn"/>
                </w:rPr>
              </w:sdtEndPr>
              <w:sdtContent>
                <w:r w:rsidR="00E722DE">
                  <w:rPr>
                    <w:rStyle w:val="Formatvorlage4Zchn"/>
                  </w:rPr>
                  <w:t>Fax</w:t>
                </w:r>
              </w:sdtContent>
            </w:sdt>
            <w:r w:rsidR="00E722DE">
              <w:rPr>
                <w:rStyle w:val="Formatvorlage4Zchn"/>
              </w:rPr>
              <w:t xml:space="preserve">                </w:t>
            </w:r>
          </w:p>
        </w:tc>
        <w:tc>
          <w:tcPr>
            <w:tcW w:w="4253"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423846224"/>
              <w:lock w:val="sdtLocked"/>
              <w:placeholder>
                <w:docPart w:val="23541EE94A154BC0B72663D65718A28F"/>
              </w:placeholder>
              <w:showingPlcHdr/>
            </w:sdtPr>
            <w:sdtEndPr>
              <w:rPr>
                <w:rStyle w:val="Absatz-Standardschriftart"/>
                <w:rFonts w:ascii="Century Gothic" w:hAnsi="Century Gothic"/>
                <w:b w:val="0"/>
                <w:color w:val="0292DF"/>
                <w:sz w:val="18"/>
                <w:szCs w:val="18"/>
              </w:rPr>
            </w:sdtEndPr>
            <w:sdtContent>
              <w:p w:rsidR="0079082A" w:rsidRPr="00E722DE"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79082A" w:rsidRPr="00E106AE" w:rsidTr="009C2E78">
        <w:trPr>
          <w:trHeight w:hRule="exact" w:val="454"/>
          <w:jc w:val="center"/>
        </w:trPr>
        <w:tc>
          <w:tcPr>
            <w:tcW w:w="2601"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687789915"/>
              <w:lock w:val="sdtContentLocked"/>
              <w:placeholder>
                <w:docPart w:val="FD87752D925F4AC296F1252FE8150D13"/>
              </w:placeholder>
            </w:sdtPr>
            <w:sdtEndPr>
              <w:rPr>
                <w:rStyle w:val="Formatvorlage3Zchn"/>
              </w:rPr>
            </w:sdtEndPr>
            <w:sdtContent>
              <w:p w:rsidR="0079082A" w:rsidRDefault="005E0491" w:rsidP="004E62C1">
                <w:pPr>
                  <w:pStyle w:val="KopiedesTextkrpers"/>
                  <w:rPr>
                    <w:rStyle w:val="Formatvorlage4Zchn"/>
                  </w:rPr>
                </w:pPr>
                <w:r>
                  <w:rPr>
                    <w:rStyle w:val="Formatvorlage3Zchn"/>
                    <w:rFonts w:eastAsiaTheme="minorEastAsia" w:cstheme="minorBidi"/>
                    <w:b w:val="0"/>
                    <w:spacing w:val="0"/>
                  </w:rPr>
                  <w:t>Unterschriftenprobe</w:t>
                </w:r>
              </w:p>
            </w:sdtContent>
          </w:sdt>
        </w:tc>
        <w:tc>
          <w:tcPr>
            <w:tcW w:w="2293"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240097254"/>
              <w:placeholder>
                <w:docPart w:val="DefaultPlaceholder_1082065158"/>
              </w:placeholder>
              <w:showingPlcHdr/>
            </w:sdtPr>
            <w:sdtEndPr>
              <w:rPr>
                <w:rStyle w:val="Formatvorlage3Zchn"/>
              </w:rPr>
            </w:sdtEndPr>
            <w:sdtContent>
              <w:p w:rsidR="0079082A" w:rsidRDefault="00C55D0C" w:rsidP="00351A5D">
                <w:pPr>
                  <w:pStyle w:val="KopiedesTextkrpers"/>
                  <w:rPr>
                    <w:rStyle w:val="Formatvorlage3Zchn"/>
                  </w:rPr>
                </w:pPr>
                <w:r w:rsidRPr="004747A8">
                  <w:rPr>
                    <w:rStyle w:val="Platzhaltertext"/>
                  </w:rPr>
                  <w:t>Klicken Sie hier, um Text einzugeben.</w:t>
                </w:r>
              </w:p>
            </w:sdtContent>
          </w:sdt>
        </w:tc>
        <w:tc>
          <w:tcPr>
            <w:tcW w:w="1701"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939874251"/>
              <w:lock w:val="sdtContentLocked"/>
            </w:sdtPr>
            <w:sdtEndPr>
              <w:rPr>
                <w:rStyle w:val="Formatvorlage3Zchn"/>
              </w:rPr>
            </w:sdtEndPr>
            <w:sdtContent>
              <w:p w:rsidR="0079082A" w:rsidRPr="005E0491" w:rsidRDefault="005E0491" w:rsidP="00F673A4">
                <w:pPr>
                  <w:pStyle w:val="KopiedesTextkrpers"/>
                  <w:rPr>
                    <w:rStyle w:val="Formatvorlage4Zchn"/>
                    <w:rFonts w:eastAsiaTheme="minorEastAsia" w:cstheme="minorBidi"/>
                    <w:spacing w:val="0"/>
                  </w:rPr>
                </w:pPr>
                <w:r>
                  <w:rPr>
                    <w:rStyle w:val="Formatvorlage3Zchn"/>
                    <w:rFonts w:eastAsiaTheme="minorEastAsia" w:cstheme="minorBidi"/>
                    <w:b w:val="0"/>
                    <w:spacing w:val="0"/>
                  </w:rPr>
                  <w:t>Kürzel</w:t>
                </w:r>
              </w:p>
            </w:sdtContent>
          </w:sdt>
        </w:tc>
        <w:tc>
          <w:tcPr>
            <w:tcW w:w="4253"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147503923"/>
              <w:lock w:val="sdtLocked"/>
              <w:placeholder>
                <w:docPart w:val="DefaultPlaceholder_1082065158"/>
              </w:placeholder>
              <w:showingPlcHdr/>
            </w:sdtPr>
            <w:sdtEndPr>
              <w:rPr>
                <w:rStyle w:val="Formatvorlage3Zchn"/>
              </w:rPr>
            </w:sdtEndPr>
            <w:sdtContent>
              <w:p w:rsidR="0079082A" w:rsidRDefault="00C55D0C" w:rsidP="00351A5D">
                <w:pPr>
                  <w:pStyle w:val="KopiedesTextkrpers"/>
                  <w:rPr>
                    <w:rStyle w:val="Formatvorlage3Zchn"/>
                  </w:rPr>
                </w:pPr>
                <w:r w:rsidRPr="004747A8">
                  <w:rPr>
                    <w:rStyle w:val="Platzhaltertext"/>
                  </w:rPr>
                  <w:t>Klicken Sie hier, um Text einzugeben.</w:t>
                </w:r>
              </w:p>
            </w:sdtContent>
          </w:sdt>
        </w:tc>
      </w:tr>
      <w:tr w:rsidR="004967ED" w:rsidRPr="00E106AE" w:rsidTr="00123975">
        <w:trPr>
          <w:trHeight w:hRule="exact" w:val="454"/>
          <w:jc w:val="center"/>
        </w:trPr>
        <w:tc>
          <w:tcPr>
            <w:tcW w:w="4185"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12823860"/>
              <w:lock w:val="sdtContentLocked"/>
              <w:placeholder>
                <w:docPart w:val="B7B44D3A7B294EA38927CBFEC2898615"/>
              </w:placeholder>
            </w:sdtPr>
            <w:sdtEndPr>
              <w:rPr>
                <w:rStyle w:val="Absatz-Standardschriftart"/>
                <w:rFonts w:ascii="Century Gothic" w:eastAsia="Century Gothic" w:hAnsi="Century Gothic" w:cs="Times New Roman"/>
                <w:b w:val="0"/>
                <w:color w:val="0292DF"/>
                <w:spacing w:val="8"/>
                <w:sz w:val="18"/>
                <w:szCs w:val="18"/>
              </w:rPr>
            </w:sdtEndPr>
            <w:sdtContent>
              <w:p w:rsidR="004967ED" w:rsidRPr="004967ED" w:rsidRDefault="004967ED" w:rsidP="00351A5D">
                <w:pPr>
                  <w:pStyle w:val="KopiedesTextkrpers"/>
                  <w:rPr>
                    <w:rStyle w:val="Formatvorlage3Zchn"/>
                    <w:rFonts w:ascii="Century Gothic" w:hAnsi="Century Gothic"/>
                    <w:b w:val="0"/>
                    <w:color w:val="0292DF"/>
                    <w:sz w:val="18"/>
                    <w:szCs w:val="18"/>
                  </w:rPr>
                </w:pPr>
                <w:r w:rsidRPr="007723BB">
                  <w:rPr>
                    <w:rStyle w:val="Formatvorlage3Zchn"/>
                    <w:rFonts w:eastAsiaTheme="minorEastAsia" w:cstheme="minorBidi"/>
                    <w:b w:val="0"/>
                    <w:spacing w:val="0"/>
                  </w:rPr>
                  <w:t>Kasseneinweisung* erfolgte am</w:t>
                </w:r>
                <w:r w:rsidRPr="007723BB">
                  <w:rPr>
                    <w:b/>
                    <w:color w:val="0292DF"/>
                    <w:sz w:val="18"/>
                    <w:szCs w:val="18"/>
                  </w:rPr>
                  <w:t xml:space="preserve">    </w:t>
                </w:r>
              </w:p>
            </w:sdtContent>
          </w:sdt>
        </w:tc>
        <w:tc>
          <w:tcPr>
            <w:tcW w:w="1418"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974750139"/>
              <w:lock w:val="sdtLocked"/>
              <w:placeholder>
                <w:docPart w:val="D7484556072840F48840EA0B62BB7892"/>
              </w:placeholder>
              <w:showingPlcHdr/>
              <w:date w:fullDate="2019-08-07T00:00:00Z">
                <w:dateFormat w:val="dd.MM.yyyy"/>
                <w:lid w:val="de-DE"/>
                <w:storeMappedDataAs w:val="dateTime"/>
                <w:calendar w:val="gregorian"/>
              </w:date>
            </w:sdtPr>
            <w:sdtEndPr>
              <w:rPr>
                <w:rStyle w:val="Formatvorlage3Zchn"/>
              </w:rPr>
            </w:sdtEndPr>
            <w:sdtContent>
              <w:p w:rsidR="004967ED" w:rsidRPr="004967ED" w:rsidRDefault="00C55D0C" w:rsidP="00351A5D">
                <w:pPr>
                  <w:pStyle w:val="KopiedesTextkrpers"/>
                  <w:rPr>
                    <w:rStyle w:val="Formatvorlage3Zchn"/>
                    <w:rFonts w:eastAsiaTheme="minorEastAsia" w:cstheme="minorBidi"/>
                    <w:spacing w:val="0"/>
                  </w:rPr>
                </w:pPr>
                <w:r w:rsidRPr="001C3862">
                  <w:rPr>
                    <w:rStyle w:val="Platzhaltertext"/>
                  </w:rPr>
                  <w:t>Klicken Sie hier, um ein Datum einzugeben.</w:t>
                </w:r>
              </w:p>
            </w:sdtContent>
          </w:sdt>
        </w:tc>
        <w:tc>
          <w:tcPr>
            <w:tcW w:w="1559"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1434627223"/>
              <w:lock w:val="sdtContentLocked"/>
            </w:sdtPr>
            <w:sdtEndPr>
              <w:rPr>
                <w:rStyle w:val="Formatvorlage4Zchn"/>
              </w:rPr>
            </w:sdtEndPr>
            <w:sdtContent>
              <w:p w:rsidR="004967ED" w:rsidRPr="004967ED" w:rsidRDefault="004967ED"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796101715"/>
              <w:lock w:val="sdtLocked"/>
              <w:placeholder>
                <w:docPart w:val="24679B89287E47968786E74DCB76F118"/>
              </w:placeholder>
              <w:showingPlcHdr/>
            </w:sdtPr>
            <w:sdtEndPr>
              <w:rPr>
                <w:rStyle w:val="Absatz-Standardschriftart"/>
                <w:rFonts w:ascii="Century Gothic" w:hAnsi="Century Gothic"/>
                <w:b w:val="0"/>
                <w:color w:val="0292DF"/>
                <w:sz w:val="18"/>
                <w:szCs w:val="18"/>
              </w:rPr>
            </w:sdtEndPr>
            <w:sdtContent>
              <w:p w:rsidR="004967ED" w:rsidRPr="004967ED"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4967ED" w:rsidRPr="00E106AE" w:rsidTr="00123975">
        <w:trPr>
          <w:trHeight w:hRule="exact" w:val="454"/>
          <w:jc w:val="center"/>
        </w:trPr>
        <w:tc>
          <w:tcPr>
            <w:tcW w:w="4185"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273909093"/>
              <w:lock w:val="sdtContentLocked"/>
              <w:placeholder>
                <w:docPart w:val="BB47D478F7C64633B466261F6C252582"/>
              </w:placeholder>
            </w:sdtPr>
            <w:sdtEndPr>
              <w:rPr>
                <w:rStyle w:val="Absatz-Standardschriftart"/>
                <w:rFonts w:ascii="Century Gothic" w:eastAsia="Century Gothic" w:hAnsi="Century Gothic" w:cs="Times New Roman"/>
                <w:b w:val="0"/>
                <w:color w:val="0292DF"/>
                <w:spacing w:val="8"/>
                <w:sz w:val="18"/>
                <w:szCs w:val="18"/>
              </w:rPr>
            </w:sdtEndPr>
            <w:sdtContent>
              <w:p w:rsidR="004967ED" w:rsidRPr="00632DE5" w:rsidRDefault="00632DE5"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Fonts w:eastAsiaTheme="minorEastAsia" w:cstheme="minorBidi"/>
                    <w:b w:val="0"/>
                    <w:spacing w:val="0"/>
                  </w:rPr>
                  <w:t>Kassenzuständigkeit** befristet bis</w:t>
                </w:r>
                <w:r>
                  <w:rPr>
                    <w:b/>
                    <w:color w:val="0292DF"/>
                    <w:sz w:val="18"/>
                    <w:szCs w:val="18"/>
                  </w:rPr>
                  <w:t xml:space="preserve"> </w:t>
                </w:r>
              </w:p>
            </w:sdtContent>
          </w:sdt>
        </w:tc>
        <w:tc>
          <w:tcPr>
            <w:tcW w:w="1418"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018230473"/>
              <w:lock w:val="sdtLocked"/>
              <w:placeholder>
                <w:docPart w:val="180A16C6C46745569DE814CBE76868E6"/>
              </w:placeholder>
              <w:showingPlcHdr/>
              <w:date w:fullDate="2019-08-07T00:00:00Z">
                <w:dateFormat w:val="dd.MM.yyyy"/>
                <w:lid w:val="de-DE"/>
                <w:storeMappedDataAs w:val="dateTime"/>
                <w:calendar w:val="gregorian"/>
              </w:date>
            </w:sdtPr>
            <w:sdtEndPr>
              <w:rPr>
                <w:rStyle w:val="Formatvorlage3Zchn"/>
              </w:rPr>
            </w:sdtEndPr>
            <w:sdtContent>
              <w:p w:rsidR="004967ED" w:rsidRPr="00632DE5" w:rsidRDefault="00C55D0C" w:rsidP="00C55D0C">
                <w:pPr>
                  <w:pStyle w:val="KopiedesTextkrpers"/>
                  <w:rPr>
                    <w:rStyle w:val="Formatvorlage3Zchn"/>
                    <w:rFonts w:eastAsiaTheme="minorEastAsia" w:cstheme="minorBidi"/>
                    <w:spacing w:val="0"/>
                  </w:rPr>
                </w:pPr>
                <w:r w:rsidRPr="001C3862">
                  <w:rPr>
                    <w:rStyle w:val="Platzhaltertext"/>
                  </w:rPr>
                  <w:t>Klicken Sie hier, um ein Datum einzugeben.</w:t>
                </w:r>
              </w:p>
            </w:sdtContent>
          </w:sdt>
        </w:tc>
        <w:tc>
          <w:tcPr>
            <w:tcW w:w="1559"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63414584"/>
              <w:lock w:val="sdtContentLocked"/>
            </w:sdtPr>
            <w:sdtEndPr>
              <w:rPr>
                <w:rStyle w:val="Formatvorlage4Zchn"/>
              </w:rPr>
            </w:sdtEndPr>
            <w:sdtContent>
              <w:p w:rsidR="004967ED" w:rsidRPr="004967ED" w:rsidRDefault="004967ED"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502116569"/>
              <w:lock w:val="sdtLocked"/>
              <w:placeholder>
                <w:docPart w:val="B35E6079681E49F0A62E049E6FFE9995"/>
              </w:placeholder>
              <w:showingPlcHdr/>
            </w:sdtPr>
            <w:sdtEndPr>
              <w:rPr>
                <w:rStyle w:val="Absatz-Standardschriftart"/>
                <w:rFonts w:ascii="Century Gothic" w:hAnsi="Century Gothic"/>
                <w:b w:val="0"/>
                <w:color w:val="0292DF"/>
                <w:sz w:val="18"/>
                <w:szCs w:val="18"/>
              </w:rPr>
            </w:sdtEndPr>
            <w:sdtContent>
              <w:p w:rsidR="004967ED" w:rsidRPr="00632DE5"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4967ED" w:rsidRPr="00E106AE" w:rsidTr="00123975">
        <w:trPr>
          <w:trHeight w:hRule="exact" w:val="454"/>
          <w:jc w:val="center"/>
        </w:trPr>
        <w:tc>
          <w:tcPr>
            <w:tcW w:w="4185"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210266635"/>
              <w:lock w:val="sdtContentLocked"/>
              <w:placeholder>
                <w:docPart w:val="649D6B0D60B4444D9D4F93C636B57715"/>
              </w:placeholder>
            </w:sdtPr>
            <w:sdtEndPr>
              <w:rPr>
                <w:rStyle w:val="Absatz-Standardschriftart"/>
                <w:rFonts w:ascii="Century Gothic" w:eastAsia="Century Gothic" w:hAnsi="Century Gothic" w:cs="Times New Roman"/>
                <w:b w:val="0"/>
                <w:color w:val="0292DF"/>
                <w:spacing w:val="8"/>
                <w:sz w:val="18"/>
                <w:szCs w:val="18"/>
              </w:rPr>
            </w:sdtEndPr>
            <w:sdtContent>
              <w:p w:rsidR="004967ED" w:rsidRPr="00632DE5" w:rsidRDefault="00632DE5"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Fonts w:eastAsiaTheme="minorEastAsia" w:cstheme="minorBidi"/>
                    <w:b w:val="0"/>
                    <w:spacing w:val="0"/>
                  </w:rPr>
                  <w:t>Kassenzuständigkeit*** widerrufen am</w:t>
                </w:r>
                <w:r>
                  <w:rPr>
                    <w:b/>
                    <w:color w:val="0292DF"/>
                    <w:sz w:val="18"/>
                    <w:szCs w:val="18"/>
                  </w:rPr>
                  <w:t xml:space="preserve"> </w:t>
                </w:r>
              </w:p>
            </w:sdtContent>
          </w:sdt>
        </w:tc>
        <w:tc>
          <w:tcPr>
            <w:tcW w:w="1418"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239226289"/>
              <w:lock w:val="sdtLocked"/>
              <w:placeholder>
                <w:docPart w:val="1680B598948E407B9E3FA259306393B4"/>
              </w:placeholder>
              <w:showingPlcHdr/>
              <w:date w:fullDate="2019-08-07T00:00:00Z">
                <w:dateFormat w:val="dd.MM.yyyy"/>
                <w:lid w:val="de-DE"/>
                <w:storeMappedDataAs w:val="dateTime"/>
                <w:calendar w:val="gregorian"/>
              </w:date>
            </w:sdtPr>
            <w:sdtEndPr>
              <w:rPr>
                <w:rStyle w:val="Formatvorlage3Zchn"/>
              </w:rPr>
            </w:sdtEndPr>
            <w:sdtContent>
              <w:p w:rsidR="004967ED" w:rsidRPr="00632DE5" w:rsidRDefault="00C55D0C" w:rsidP="00351A5D">
                <w:pPr>
                  <w:pStyle w:val="KopiedesTextkrpers"/>
                  <w:rPr>
                    <w:rStyle w:val="Formatvorlage3Zchn"/>
                    <w:rFonts w:eastAsiaTheme="minorEastAsia" w:cstheme="minorBidi"/>
                    <w:spacing w:val="0"/>
                  </w:rPr>
                </w:pPr>
                <w:r w:rsidRPr="001C3862">
                  <w:rPr>
                    <w:rStyle w:val="Platzhaltertext"/>
                  </w:rPr>
                  <w:t>Klicken Sie hier, um ein Datum einzugeben.</w:t>
                </w:r>
              </w:p>
            </w:sdtContent>
          </w:sdt>
        </w:tc>
        <w:tc>
          <w:tcPr>
            <w:tcW w:w="1559" w:type="dxa"/>
            <w:gridSpan w:val="3"/>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247470518"/>
              <w:lock w:val="sdtContentLocked"/>
            </w:sdtPr>
            <w:sdtEndPr>
              <w:rPr>
                <w:rStyle w:val="Formatvorlage4Zchn"/>
              </w:rPr>
            </w:sdtEndPr>
            <w:sdtContent>
              <w:p w:rsidR="004967ED" w:rsidRPr="004967ED" w:rsidRDefault="004967ED"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92845010"/>
              <w:lock w:val="sdtLocked"/>
              <w:placeholder>
                <w:docPart w:val="47DF2BE1B876497697B9FB24020D6AE7"/>
              </w:placeholder>
              <w:showingPlcHdr/>
            </w:sdtPr>
            <w:sdtEndPr>
              <w:rPr>
                <w:rStyle w:val="Absatz-Standardschriftart"/>
                <w:rFonts w:ascii="Century Gothic" w:hAnsi="Century Gothic"/>
                <w:b w:val="0"/>
                <w:color w:val="0292DF"/>
                <w:sz w:val="18"/>
                <w:szCs w:val="18"/>
              </w:rPr>
            </w:sdtEndPr>
            <w:sdtContent>
              <w:p w:rsidR="004967ED" w:rsidRPr="00632DE5" w:rsidRDefault="00C55D0C" w:rsidP="00351A5D">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F673A4" w:rsidRPr="00E106AE" w:rsidTr="00123975">
        <w:trPr>
          <w:trHeight w:hRule="exact" w:val="170"/>
          <w:jc w:val="center"/>
        </w:trPr>
        <w:tc>
          <w:tcPr>
            <w:tcW w:w="10848" w:type="dxa"/>
            <w:gridSpan w:val="9"/>
            <w:tcBorders>
              <w:left w:val="nil"/>
              <w:bottom w:val="single" w:sz="18" w:space="0" w:color="FFFFFF" w:themeColor="background1"/>
              <w:right w:val="nil"/>
            </w:tcBorders>
            <w:shd w:val="clear" w:color="auto" w:fill="FFFFFF" w:themeFill="background1"/>
            <w:vAlign w:val="center"/>
          </w:tcPr>
          <w:p w:rsidR="00F673A4" w:rsidRPr="00552EF9" w:rsidRDefault="00F673A4" w:rsidP="004E62C1">
            <w:pPr>
              <w:pStyle w:val="KopiedesTextkrpers"/>
              <w:rPr>
                <w:rStyle w:val="Formatvorlage3Zchn"/>
                <w:sz w:val="16"/>
                <w:szCs w:val="16"/>
              </w:rPr>
            </w:pPr>
          </w:p>
        </w:tc>
      </w:tr>
      <w:tr w:rsidR="0059646B" w:rsidRPr="00E106AE" w:rsidTr="00123975">
        <w:trPr>
          <w:trHeight w:hRule="exact" w:val="454"/>
          <w:jc w:val="center"/>
        </w:trPr>
        <w:tc>
          <w:tcPr>
            <w:tcW w:w="10848" w:type="dxa"/>
            <w:gridSpan w:val="9"/>
            <w:tcBorders>
              <w:top w:val="single" w:sz="18" w:space="0" w:color="FFFFFF" w:themeColor="background1"/>
              <w:left w:val="nil"/>
              <w:right w:val="nil"/>
            </w:tcBorders>
            <w:shd w:val="clear" w:color="auto" w:fill="FFFFFF" w:themeFill="background1"/>
            <w:vAlign w:val="center"/>
          </w:tcPr>
          <w:sdt>
            <w:sdtPr>
              <w:rPr>
                <w:rStyle w:val="Formatvorlage3Zchn"/>
                <w:szCs w:val="24"/>
              </w:rPr>
              <w:id w:val="-1780787837"/>
              <w:lock w:val="sdtContentLocked"/>
              <w:placeholder>
                <w:docPart w:val="DefaultPlaceholder_1082065158"/>
              </w:placeholder>
            </w:sdtPr>
            <w:sdtEndPr>
              <w:rPr>
                <w:rStyle w:val="Formatvorlage3Zchn"/>
              </w:rPr>
            </w:sdtEndPr>
            <w:sdtContent>
              <w:p w:rsidR="0059646B" w:rsidRPr="005E1E92" w:rsidRDefault="005E0491" w:rsidP="004E62C1">
                <w:pPr>
                  <w:pStyle w:val="KopiedesTextkrpers"/>
                  <w:rPr>
                    <w:rStyle w:val="Formatvorlage3Zchn"/>
                    <w:szCs w:val="24"/>
                  </w:rPr>
                </w:pPr>
                <w:r>
                  <w:rPr>
                    <w:rStyle w:val="Formatvorlage4Zchn"/>
                    <w:b/>
                    <w:szCs w:val="24"/>
                  </w:rPr>
                  <w:t>Nr. 2</w:t>
                </w:r>
                <w:r w:rsidRPr="0079082A">
                  <w:rPr>
                    <w:rStyle w:val="Formatvorlage4Zchn"/>
                    <w:b/>
                    <w:szCs w:val="24"/>
                  </w:rPr>
                  <w:t xml:space="preserve">                </w:t>
                </w:r>
              </w:p>
            </w:sdtContent>
          </w:sdt>
        </w:tc>
      </w:tr>
      <w:tr w:rsidR="000E3CAC" w:rsidRPr="00E106AE" w:rsidTr="009C2E78">
        <w:trPr>
          <w:trHeight w:hRule="exact" w:val="454"/>
          <w:jc w:val="center"/>
        </w:trPr>
        <w:tc>
          <w:tcPr>
            <w:tcW w:w="2601" w:type="dxa"/>
            <w:gridSpan w:val="2"/>
            <w:tcBorders>
              <w:left w:val="single" w:sz="18" w:space="0" w:color="83D3FD"/>
              <w:right w:val="single" w:sz="18" w:space="0" w:color="83D3FD"/>
            </w:tcBorders>
            <w:shd w:val="clear" w:color="auto" w:fill="FFFFFF" w:themeFill="background1"/>
            <w:vAlign w:val="center"/>
          </w:tcPr>
          <w:p w:rsidR="000E3CAC" w:rsidRDefault="00AB4280" w:rsidP="004E62C1">
            <w:pPr>
              <w:pStyle w:val="KopiedesTextkrpers"/>
              <w:rPr>
                <w:rStyle w:val="Formatvorlage4Zchn"/>
              </w:rPr>
            </w:pPr>
            <w:sdt>
              <w:sdtPr>
                <w:rPr>
                  <w:rStyle w:val="Formatvorlage4Zchn"/>
                </w:rPr>
                <w:id w:val="-1541437441"/>
                <w:lock w:val="sdtContentLocked"/>
                <w:placeholder>
                  <w:docPart w:val="B4772585B7B84831A3A5AA88F3F7935E"/>
                </w:placeholder>
              </w:sdtPr>
              <w:sdtEndPr>
                <w:rPr>
                  <w:rStyle w:val="Formatvorlage4Zchn"/>
                </w:rPr>
              </w:sdtEndPr>
              <w:sdtContent>
                <w:r w:rsidR="000E3CAC">
                  <w:rPr>
                    <w:rStyle w:val="Formatvorlage4Zchn"/>
                  </w:rPr>
                  <w:t>Name</w:t>
                </w:r>
              </w:sdtContent>
            </w:sdt>
          </w:p>
        </w:tc>
        <w:tc>
          <w:tcPr>
            <w:tcW w:w="2293" w:type="dxa"/>
            <w:gridSpan w:val="2"/>
            <w:tcBorders>
              <w:left w:val="single" w:sz="18" w:space="0" w:color="83D3FD"/>
              <w:right w:val="single" w:sz="18" w:space="0" w:color="83D3FD"/>
            </w:tcBorders>
            <w:shd w:val="clear" w:color="auto" w:fill="FFFFFF" w:themeFill="background1"/>
            <w:vAlign w:val="center"/>
          </w:tcPr>
          <w:sdt>
            <w:sdtPr>
              <w:rPr>
                <w:rStyle w:val="Formatvorlage3Zchn"/>
              </w:rPr>
              <w:id w:val="824252131"/>
              <w:lock w:val="sdtLocked"/>
              <w:placeholder>
                <w:docPart w:val="923F8679D23E4304A3403535EEFBD6B7"/>
              </w:placeholder>
              <w:showingPlcHdr/>
            </w:sdtPr>
            <w:sdtEndPr>
              <w:rPr>
                <w:rStyle w:val="Absatz-Standardschriftart"/>
                <w:rFonts w:ascii="Century Gothic" w:hAnsi="Century Gothic"/>
                <w:b w:val="0"/>
                <w:color w:val="0292DF"/>
                <w:sz w:val="18"/>
                <w:szCs w:val="18"/>
              </w:rPr>
            </w:sdtEndPr>
            <w:sdtContent>
              <w:p w:rsidR="000E3CAC" w:rsidRPr="000E3CAC" w:rsidRDefault="00C55D0C" w:rsidP="00BF34D2">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p w:rsidR="000E3CAC" w:rsidRDefault="00AB4280" w:rsidP="00351A5D">
            <w:pPr>
              <w:pStyle w:val="KopiedesTextkrpers"/>
              <w:rPr>
                <w:rStyle w:val="Formatvorlage4Zchn"/>
              </w:rPr>
            </w:pPr>
            <w:sdt>
              <w:sdtPr>
                <w:rPr>
                  <w:rStyle w:val="Formatvorlage4Zchn"/>
                </w:rPr>
                <w:id w:val="-909998459"/>
                <w:lock w:val="sdtContentLocked"/>
                <w:placeholder>
                  <w:docPart w:val="55C81E26EE1849A18648A0CA99A7327E"/>
                </w:placeholder>
              </w:sdtPr>
              <w:sdtEndPr>
                <w:rPr>
                  <w:rStyle w:val="Formatvorlage4Zchn"/>
                </w:rPr>
              </w:sdtEndPr>
              <w:sdtContent>
                <w:r w:rsidR="000E3CAC">
                  <w:rPr>
                    <w:rStyle w:val="Formatvorlage4Zchn"/>
                  </w:rPr>
                  <w:t>Vorname</w:t>
                </w:r>
              </w:sdtContent>
            </w:sdt>
            <w:r w:rsidR="000E3CAC">
              <w:rPr>
                <w:rStyle w:val="Formatvorlage4Zchn"/>
              </w:rPr>
              <w:t xml:space="preserve">                </w:t>
            </w:r>
          </w:p>
        </w:tc>
        <w:tc>
          <w:tcPr>
            <w:tcW w:w="4253"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78801805"/>
              <w:lock w:val="sdtLocked"/>
              <w:placeholder>
                <w:docPart w:val="DefaultPlaceholder_1082065158"/>
              </w:placeholder>
              <w:showingPlcHdr/>
            </w:sdtPr>
            <w:sdtEndPr>
              <w:rPr>
                <w:rStyle w:val="Formatvorlage3Zchn"/>
              </w:rPr>
            </w:sdtEndPr>
            <w:sdtContent>
              <w:p w:rsidR="000E3CAC" w:rsidRDefault="00C55D0C" w:rsidP="00C55D0C">
                <w:pPr>
                  <w:pStyle w:val="KopiedesTextkrpers"/>
                  <w:rPr>
                    <w:rStyle w:val="Formatvorlage3Zchn"/>
                  </w:rPr>
                </w:pPr>
                <w:r w:rsidRPr="004747A8">
                  <w:rPr>
                    <w:rStyle w:val="Platzhaltertext"/>
                  </w:rPr>
                  <w:t>Klicken Sie hier, um Text einzugeben.</w:t>
                </w:r>
              </w:p>
            </w:sdtContent>
          </w:sdt>
        </w:tc>
      </w:tr>
      <w:tr w:rsidR="000E3CAC" w:rsidRPr="00E106AE" w:rsidTr="009C2E78">
        <w:trPr>
          <w:trHeight w:hRule="exact" w:val="454"/>
          <w:jc w:val="center"/>
        </w:trPr>
        <w:tc>
          <w:tcPr>
            <w:tcW w:w="2601" w:type="dxa"/>
            <w:gridSpan w:val="2"/>
            <w:tcBorders>
              <w:left w:val="single" w:sz="18" w:space="0" w:color="83D3FD"/>
              <w:right w:val="single" w:sz="18" w:space="0" w:color="83D3FD"/>
            </w:tcBorders>
            <w:shd w:val="clear" w:color="auto" w:fill="FFFFFF" w:themeFill="background1"/>
            <w:vAlign w:val="center"/>
          </w:tcPr>
          <w:p w:rsidR="000E3CAC" w:rsidRDefault="00AB4280" w:rsidP="004E62C1">
            <w:pPr>
              <w:pStyle w:val="KopiedesTextkrpers"/>
              <w:rPr>
                <w:rStyle w:val="Formatvorlage4Zchn"/>
              </w:rPr>
            </w:pPr>
            <w:sdt>
              <w:sdtPr>
                <w:rPr>
                  <w:rStyle w:val="Formatvorlage4Zchn"/>
                </w:rPr>
                <w:id w:val="-768463575"/>
                <w:lock w:val="sdtContentLocked"/>
                <w:placeholder>
                  <w:docPart w:val="8ABAC31591554CF9AE984409C180CC83"/>
                </w:placeholder>
              </w:sdtPr>
              <w:sdtEndPr>
                <w:rPr>
                  <w:rStyle w:val="Formatvorlage4Zchn"/>
                </w:rPr>
              </w:sdtEndPr>
              <w:sdtContent>
                <w:r w:rsidR="000E3CAC">
                  <w:rPr>
                    <w:rStyle w:val="Formatvorlage4Zchn"/>
                  </w:rPr>
                  <w:t>Telefon</w:t>
                </w:r>
              </w:sdtContent>
            </w:sdt>
            <w:r w:rsidR="000E3CAC">
              <w:rPr>
                <w:rStyle w:val="Formatvorlage4Zchn"/>
              </w:rPr>
              <w:t xml:space="preserve">                </w:t>
            </w:r>
          </w:p>
        </w:tc>
        <w:tc>
          <w:tcPr>
            <w:tcW w:w="2293" w:type="dxa"/>
            <w:gridSpan w:val="2"/>
            <w:tcBorders>
              <w:left w:val="single" w:sz="18" w:space="0" w:color="83D3FD"/>
              <w:right w:val="single" w:sz="18" w:space="0" w:color="83D3FD"/>
            </w:tcBorders>
            <w:shd w:val="clear" w:color="auto" w:fill="FFFFFF" w:themeFill="background1"/>
            <w:vAlign w:val="center"/>
          </w:tcPr>
          <w:sdt>
            <w:sdtPr>
              <w:rPr>
                <w:rStyle w:val="Formatvorlage3Zchn"/>
              </w:rPr>
              <w:id w:val="-1196226632"/>
              <w:lock w:val="sdtLocked"/>
              <w:placeholder>
                <w:docPart w:val="AA2937F9322448A29B2ADCDD606B61D2"/>
              </w:placeholder>
              <w:showingPlcHdr/>
            </w:sdtPr>
            <w:sdtEndPr>
              <w:rPr>
                <w:rStyle w:val="Absatz-Standardschriftart"/>
                <w:rFonts w:ascii="Century Gothic" w:hAnsi="Century Gothic"/>
                <w:b w:val="0"/>
                <w:color w:val="0292DF"/>
                <w:sz w:val="18"/>
                <w:szCs w:val="18"/>
              </w:rPr>
            </w:sdtEndPr>
            <w:sdtContent>
              <w:p w:rsidR="000E3CAC" w:rsidRPr="000E3CAC" w:rsidRDefault="00C55D0C" w:rsidP="00C55D0C">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p w:rsidR="000E3CAC" w:rsidRDefault="00AB4280" w:rsidP="00351A5D">
            <w:pPr>
              <w:pStyle w:val="KopiedesTextkrpers"/>
              <w:rPr>
                <w:rStyle w:val="Formatvorlage4Zchn"/>
              </w:rPr>
            </w:pPr>
            <w:sdt>
              <w:sdtPr>
                <w:rPr>
                  <w:rStyle w:val="Formatvorlage4Zchn"/>
                </w:rPr>
                <w:id w:val="-1471658438"/>
                <w:lock w:val="sdtContentLocked"/>
                <w:placeholder>
                  <w:docPart w:val="0EFE4224476F448C8B10C88F7830A448"/>
                </w:placeholder>
              </w:sdtPr>
              <w:sdtEndPr>
                <w:rPr>
                  <w:rStyle w:val="Formatvorlage4Zchn"/>
                </w:rPr>
              </w:sdtEndPr>
              <w:sdtContent>
                <w:r w:rsidR="000E3CAC">
                  <w:rPr>
                    <w:rStyle w:val="Formatvorlage4Zchn"/>
                  </w:rPr>
                  <w:t>Mobil</w:t>
                </w:r>
              </w:sdtContent>
            </w:sdt>
            <w:r w:rsidR="000E3CAC">
              <w:rPr>
                <w:rStyle w:val="Formatvorlage4Zchn"/>
              </w:rPr>
              <w:t xml:space="preserve">               </w:t>
            </w:r>
          </w:p>
        </w:tc>
        <w:tc>
          <w:tcPr>
            <w:tcW w:w="4253"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204766302"/>
              <w:lock w:val="sdtLocked"/>
              <w:placeholder>
                <w:docPart w:val="DefaultPlaceholder_1082065158"/>
              </w:placeholder>
              <w:showingPlcHdr/>
            </w:sdtPr>
            <w:sdtEndPr>
              <w:rPr>
                <w:rStyle w:val="Formatvorlage3Zchn"/>
              </w:rPr>
            </w:sdtEndPr>
            <w:sdtContent>
              <w:p w:rsidR="000E3CAC" w:rsidRDefault="00C55D0C" w:rsidP="00C55D0C">
                <w:pPr>
                  <w:pStyle w:val="KopiedesTextkrpers"/>
                  <w:rPr>
                    <w:rStyle w:val="Formatvorlage3Zchn"/>
                  </w:rPr>
                </w:pPr>
                <w:r w:rsidRPr="004747A8">
                  <w:rPr>
                    <w:rStyle w:val="Platzhaltertext"/>
                  </w:rPr>
                  <w:t>Klicken Sie hier, um Text einzugeben.</w:t>
                </w:r>
              </w:p>
            </w:sdtContent>
          </w:sdt>
        </w:tc>
      </w:tr>
      <w:tr w:rsidR="00BF34D2" w:rsidRPr="00E106AE" w:rsidTr="009C2E78">
        <w:trPr>
          <w:trHeight w:hRule="exact" w:val="454"/>
          <w:jc w:val="center"/>
        </w:trPr>
        <w:tc>
          <w:tcPr>
            <w:tcW w:w="2601" w:type="dxa"/>
            <w:gridSpan w:val="2"/>
            <w:tcBorders>
              <w:left w:val="single" w:sz="18" w:space="0" w:color="83D3FD"/>
              <w:right w:val="single" w:sz="18" w:space="0" w:color="83D3FD"/>
            </w:tcBorders>
            <w:shd w:val="clear" w:color="auto" w:fill="FFFFFF" w:themeFill="background1"/>
            <w:vAlign w:val="center"/>
          </w:tcPr>
          <w:p w:rsidR="00BF34D2" w:rsidRDefault="00AB4280" w:rsidP="004E62C1">
            <w:pPr>
              <w:pStyle w:val="KopiedesTextkrpers"/>
              <w:rPr>
                <w:rStyle w:val="Formatvorlage4Zchn"/>
              </w:rPr>
            </w:pPr>
            <w:sdt>
              <w:sdtPr>
                <w:rPr>
                  <w:rStyle w:val="Formatvorlage4Zchn"/>
                </w:rPr>
                <w:id w:val="-2004425531"/>
                <w:lock w:val="sdtContentLocked"/>
                <w:placeholder>
                  <w:docPart w:val="DefaultPlaceholder_1082065158"/>
                </w:placeholder>
              </w:sdtPr>
              <w:sdtEndPr>
                <w:rPr>
                  <w:rStyle w:val="Formatvorlage4Zchn"/>
                </w:rPr>
              </w:sdtEndPr>
              <w:sdtContent>
                <w:r w:rsidR="00BF34D2">
                  <w:rPr>
                    <w:rStyle w:val="Formatvorlage4Zchn"/>
                  </w:rPr>
                  <w:t>Email</w:t>
                </w:r>
              </w:sdtContent>
            </w:sdt>
            <w:r w:rsidR="00BF34D2">
              <w:rPr>
                <w:rStyle w:val="Formatvorlage4Zchn"/>
              </w:rPr>
              <w:t xml:space="preserve">               </w:t>
            </w:r>
          </w:p>
        </w:tc>
        <w:tc>
          <w:tcPr>
            <w:tcW w:w="2293" w:type="dxa"/>
            <w:gridSpan w:val="2"/>
            <w:tcBorders>
              <w:left w:val="single" w:sz="18" w:space="0" w:color="83D3FD"/>
              <w:right w:val="single" w:sz="18" w:space="0" w:color="83D3FD"/>
            </w:tcBorders>
            <w:shd w:val="clear" w:color="auto" w:fill="FFFFFF" w:themeFill="background1"/>
            <w:vAlign w:val="center"/>
          </w:tcPr>
          <w:sdt>
            <w:sdtPr>
              <w:rPr>
                <w:rStyle w:val="Formatvorlage3Zchn"/>
              </w:rPr>
              <w:id w:val="409207039"/>
              <w:lock w:val="sdtLocked"/>
              <w:placeholder>
                <w:docPart w:val="8491176F5619402886E55325E22A5869"/>
              </w:placeholder>
              <w:showingPlcHdr/>
            </w:sdtPr>
            <w:sdtEndPr>
              <w:rPr>
                <w:rStyle w:val="Absatz-Standardschriftart"/>
                <w:rFonts w:ascii="Century Gothic" w:hAnsi="Century Gothic"/>
                <w:b w:val="0"/>
                <w:color w:val="0292DF"/>
                <w:sz w:val="18"/>
                <w:szCs w:val="18"/>
              </w:rPr>
            </w:sdtEndPr>
            <w:sdtContent>
              <w:p w:rsidR="00BF34D2" w:rsidRPr="00BF34D2" w:rsidRDefault="00C55D0C" w:rsidP="00BF34D2">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p w:rsidR="00BF34D2" w:rsidRPr="0004461F" w:rsidRDefault="00AB4280" w:rsidP="00351A5D">
            <w:pPr>
              <w:pStyle w:val="KopiedesTextkrpers"/>
              <w:rPr>
                <w:rStyle w:val="Formatvorlage3Zchn"/>
                <w:rFonts w:eastAsia="Times New Roman"/>
                <w:spacing w:val="0"/>
              </w:rPr>
            </w:pPr>
            <w:sdt>
              <w:sdtPr>
                <w:rPr>
                  <w:rStyle w:val="Formatvorlage4Zchn"/>
                </w:rPr>
                <w:id w:val="-1565487409"/>
                <w:lock w:val="sdtContentLocked"/>
                <w:placeholder>
                  <w:docPart w:val="97F48EA91F114EA0A6836EBDDC48925B"/>
                </w:placeholder>
              </w:sdtPr>
              <w:sdtEndPr>
                <w:rPr>
                  <w:rStyle w:val="Formatvorlage4Zchn"/>
                </w:rPr>
              </w:sdtEndPr>
              <w:sdtContent>
                <w:r w:rsidR="00BF34D2">
                  <w:rPr>
                    <w:rStyle w:val="Formatvorlage4Zchn"/>
                  </w:rPr>
                  <w:t>Fax</w:t>
                </w:r>
              </w:sdtContent>
            </w:sdt>
            <w:r w:rsidR="00BF34D2">
              <w:rPr>
                <w:rStyle w:val="Formatvorlage4Zchn"/>
              </w:rPr>
              <w:t xml:space="preserve">                </w:t>
            </w:r>
          </w:p>
        </w:tc>
        <w:tc>
          <w:tcPr>
            <w:tcW w:w="4253"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845544077"/>
              <w:lock w:val="sdtLocked"/>
              <w:showingPlcHdr/>
            </w:sdtPr>
            <w:sdtEndPr>
              <w:rPr>
                <w:rStyle w:val="Absatz-Standardschriftart"/>
                <w:rFonts w:ascii="Century Gothic" w:hAnsi="Century Gothic"/>
                <w:b w:val="0"/>
                <w:color w:val="0292DF"/>
                <w:sz w:val="18"/>
                <w:szCs w:val="18"/>
              </w:rPr>
            </w:sdtEndPr>
            <w:sdtContent>
              <w:p w:rsidR="00BF34D2" w:rsidRPr="00BF34D2" w:rsidRDefault="00C55D0C" w:rsidP="00C55D0C">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r>
      <w:tr w:rsidR="00BF34D2" w:rsidRPr="00E106AE" w:rsidTr="009C2E78">
        <w:trPr>
          <w:trHeight w:val="454"/>
          <w:jc w:val="center"/>
        </w:trPr>
        <w:tc>
          <w:tcPr>
            <w:tcW w:w="2601" w:type="dxa"/>
            <w:gridSpan w:val="2"/>
            <w:tcBorders>
              <w:left w:val="single" w:sz="18" w:space="0" w:color="83D3FD"/>
              <w:right w:val="single" w:sz="18" w:space="0" w:color="83D3FD"/>
            </w:tcBorders>
            <w:shd w:val="clear" w:color="auto" w:fill="FFFFFF" w:themeFill="background1"/>
            <w:vAlign w:val="center"/>
          </w:tcPr>
          <w:p w:rsidR="00BF34D2" w:rsidRDefault="00AB4280" w:rsidP="00BF34D2">
            <w:pPr>
              <w:pStyle w:val="KopiedesTextkrpers"/>
              <w:rPr>
                <w:rStyle w:val="Formatvorlage4Zchn"/>
              </w:rPr>
            </w:pPr>
            <w:sdt>
              <w:sdtPr>
                <w:rPr>
                  <w:rStyle w:val="Formatvorlage4Zchn"/>
                </w:rPr>
                <w:id w:val="-440995604"/>
                <w:lock w:val="sdtContentLocked"/>
                <w:placeholder>
                  <w:docPart w:val="DefaultPlaceholder_1082065158"/>
                </w:placeholder>
              </w:sdtPr>
              <w:sdtEndPr>
                <w:rPr>
                  <w:rStyle w:val="Formatvorlage4Zchn"/>
                </w:rPr>
              </w:sdtEndPr>
              <w:sdtContent>
                <w:r w:rsidR="00BF34D2">
                  <w:rPr>
                    <w:rStyle w:val="Formatvorlage4Zchn"/>
                  </w:rPr>
                  <w:t>Unterschriftenprobe</w:t>
                </w:r>
              </w:sdtContent>
            </w:sdt>
            <w:r w:rsidR="00BF34D2">
              <w:rPr>
                <w:rStyle w:val="Formatvorlage4Zchn"/>
              </w:rPr>
              <w:t xml:space="preserve">                </w:t>
            </w:r>
          </w:p>
        </w:tc>
        <w:tc>
          <w:tcPr>
            <w:tcW w:w="2293" w:type="dxa"/>
            <w:gridSpan w:val="2"/>
            <w:tcBorders>
              <w:left w:val="single" w:sz="18" w:space="0" w:color="83D3FD"/>
              <w:right w:val="single" w:sz="18" w:space="0" w:color="83D3FD"/>
            </w:tcBorders>
            <w:shd w:val="clear" w:color="auto" w:fill="FFFFFF" w:themeFill="background1"/>
            <w:vAlign w:val="center"/>
          </w:tcPr>
          <w:sdt>
            <w:sdtPr>
              <w:rPr>
                <w:rStyle w:val="Formatvorlage3Zchn"/>
              </w:rPr>
              <w:id w:val="1335574675"/>
              <w:lock w:val="sdtLocked"/>
              <w:showingPlcHdr/>
            </w:sdtPr>
            <w:sdtEndPr>
              <w:rPr>
                <w:rStyle w:val="Absatz-Standardschriftart"/>
                <w:rFonts w:ascii="Century Gothic" w:hAnsi="Century Gothic"/>
                <w:b w:val="0"/>
                <w:color w:val="0292DF"/>
                <w:sz w:val="18"/>
                <w:szCs w:val="18"/>
              </w:rPr>
            </w:sdtEndPr>
            <w:sdtContent>
              <w:p w:rsidR="00BF34D2" w:rsidRPr="0004461F" w:rsidRDefault="00C55D0C" w:rsidP="00BF34D2">
                <w:pPr>
                  <w:pStyle w:val="KopiedesTextkrpers"/>
                  <w:rPr>
                    <w:rStyle w:val="Formatvorlage3Zchn"/>
                    <w:rFonts w:ascii="Century Gothic" w:eastAsia="Times New Roman" w:hAnsi="Century Gothic"/>
                    <w:b w:val="0"/>
                    <w:color w:val="0292DF"/>
                    <w:spacing w:val="0"/>
                    <w:sz w:val="18"/>
                    <w:szCs w:val="18"/>
                  </w:rPr>
                </w:pPr>
                <w:r w:rsidRPr="004747A8">
                  <w:rPr>
                    <w:rStyle w:val="Platzhaltertext"/>
                  </w:rPr>
                  <w:t>Klicken Sie hier, um Text einzugeben.</w:t>
                </w:r>
              </w:p>
            </w:sdtContent>
          </w:sdt>
        </w:tc>
        <w:tc>
          <w:tcPr>
            <w:tcW w:w="1701"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732809543"/>
              <w:lock w:val="sdtContentLocked"/>
            </w:sdtPr>
            <w:sdtEndPr>
              <w:rPr>
                <w:rStyle w:val="Formatvorlage3Zchn"/>
              </w:rPr>
            </w:sdtEndPr>
            <w:sdtContent>
              <w:p w:rsidR="00BF34D2" w:rsidRPr="00BF34D2" w:rsidRDefault="00BF34D2" w:rsidP="00351A5D">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Kürzel</w:t>
                </w:r>
              </w:p>
            </w:sdtContent>
          </w:sdt>
        </w:tc>
        <w:tc>
          <w:tcPr>
            <w:tcW w:w="4253"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1777598934"/>
              <w:lock w:val="sdtLocked"/>
              <w:placeholder>
                <w:docPart w:val="DefaultPlaceholder_1082065158"/>
              </w:placeholder>
              <w:showingPlcHdr/>
            </w:sdtPr>
            <w:sdtEndPr>
              <w:rPr>
                <w:rStyle w:val="Formatvorlage3Zchn"/>
              </w:rPr>
            </w:sdtEndPr>
            <w:sdtContent>
              <w:p w:rsidR="00BF34D2" w:rsidRPr="00B37C06" w:rsidRDefault="00C55D0C" w:rsidP="00351A5D">
                <w:pPr>
                  <w:pStyle w:val="KopiedesTextkrpers"/>
                  <w:rPr>
                    <w:rStyle w:val="Formatvorlage3Zchn"/>
                    <w:rFonts w:eastAsia="Times New Roman"/>
                    <w:spacing w:val="0"/>
                  </w:rPr>
                </w:pPr>
                <w:r w:rsidRPr="004747A8">
                  <w:rPr>
                    <w:rStyle w:val="Platzhaltertext"/>
                  </w:rPr>
                  <w:t>Klicken Sie hier, um Text einzugeben.</w:t>
                </w:r>
              </w:p>
            </w:sdtContent>
          </w:sdt>
        </w:tc>
      </w:tr>
      <w:tr w:rsidR="00632DE5" w:rsidRPr="00E106AE" w:rsidTr="00123975">
        <w:trPr>
          <w:trHeight w:val="454"/>
          <w:jc w:val="center"/>
        </w:trPr>
        <w:tc>
          <w:tcPr>
            <w:tcW w:w="4185"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304435187"/>
              <w:lock w:val="sdtContentLocked"/>
            </w:sdtPr>
            <w:sdtEndPr>
              <w:rPr>
                <w:rStyle w:val="Absatz-Standardschriftart"/>
                <w:rFonts w:ascii="Century Gothic" w:eastAsia="Century Gothic" w:hAnsi="Century Gothic" w:cs="Times New Roman"/>
                <w:b w:val="0"/>
                <w:color w:val="0292DF"/>
                <w:spacing w:val="8"/>
                <w:sz w:val="18"/>
                <w:szCs w:val="18"/>
              </w:rPr>
            </w:sdtEndPr>
            <w:sdtContent>
              <w:p w:rsidR="00632DE5" w:rsidRPr="00632DE5" w:rsidRDefault="00632DE5" w:rsidP="00351A5D">
                <w:pPr>
                  <w:pStyle w:val="KopiedesTextkrpers"/>
                  <w:rPr>
                    <w:rStyle w:val="Formatvorlage3Zchn"/>
                    <w:rFonts w:ascii="Century Gothic" w:eastAsia="Times New Roman" w:hAnsi="Century Gothic"/>
                    <w:b w:val="0"/>
                    <w:color w:val="0292DF"/>
                    <w:spacing w:val="0"/>
                    <w:sz w:val="18"/>
                    <w:szCs w:val="18"/>
                  </w:rPr>
                </w:pPr>
                <w:r w:rsidRPr="007723BB">
                  <w:rPr>
                    <w:rStyle w:val="Formatvorlage3Zchn"/>
                    <w:rFonts w:eastAsiaTheme="minorEastAsia" w:cstheme="minorBidi"/>
                    <w:b w:val="0"/>
                    <w:spacing w:val="0"/>
                  </w:rPr>
                  <w:t>Kasseneinweisung* erfolgte am</w:t>
                </w:r>
                <w:r w:rsidRPr="007723BB">
                  <w:rPr>
                    <w:b/>
                    <w:color w:val="0292DF"/>
                    <w:sz w:val="18"/>
                    <w:szCs w:val="18"/>
                  </w:rPr>
                  <w:t xml:space="preserve">    </w:t>
                </w:r>
              </w:p>
            </w:sdtContent>
          </w:sdt>
        </w:tc>
        <w:tc>
          <w:tcPr>
            <w:tcW w:w="1418"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059989715"/>
              <w:lock w:val="sdtLocked"/>
              <w:showingPlcHdr/>
              <w:date w:fullDate="2019-08-07T00:00:00Z">
                <w:dateFormat w:val="dd.MM.yyyy"/>
                <w:lid w:val="de-DE"/>
                <w:storeMappedDataAs w:val="dateTime"/>
                <w:calendar w:val="gregorian"/>
              </w:date>
            </w:sdtPr>
            <w:sdtEndPr>
              <w:rPr>
                <w:rStyle w:val="Formatvorlage3Zchn"/>
              </w:rPr>
            </w:sdtEndPr>
            <w:sdtContent>
              <w:p w:rsidR="00632DE5" w:rsidRPr="004967ED" w:rsidRDefault="00C55D0C" w:rsidP="002D6155">
                <w:pPr>
                  <w:pStyle w:val="KopiedesTextkrpers"/>
                  <w:rPr>
                    <w:rStyle w:val="Formatvorlage3Zchn"/>
                    <w:rFonts w:eastAsiaTheme="minorEastAsia" w:cstheme="minorBidi"/>
                    <w:spacing w:val="0"/>
                  </w:rPr>
                </w:pPr>
                <w:r w:rsidRPr="001C3862">
                  <w:rPr>
                    <w:rStyle w:val="Platzhaltertext"/>
                  </w:rPr>
                  <w:t>Klicken Sie hier, um ein Datum einzugeben.</w:t>
                </w:r>
              </w:p>
            </w:sdtContent>
          </w:sdt>
        </w:tc>
        <w:tc>
          <w:tcPr>
            <w:tcW w:w="1559" w:type="dxa"/>
            <w:gridSpan w:val="3"/>
            <w:tcBorders>
              <w:left w:val="single" w:sz="18" w:space="0" w:color="83D3FD"/>
              <w:right w:val="single" w:sz="18" w:space="0" w:color="83D3FD"/>
            </w:tcBorders>
            <w:shd w:val="clear" w:color="auto" w:fill="FFFFFF" w:themeFill="background1"/>
            <w:vAlign w:val="center"/>
          </w:tcPr>
          <w:sdt>
            <w:sdtPr>
              <w:rPr>
                <w:rStyle w:val="Formatvorlage4Zchn"/>
              </w:rPr>
              <w:id w:val="1231503753"/>
              <w:lock w:val="sdtContentLocked"/>
            </w:sdtPr>
            <w:sdtEndPr>
              <w:rPr>
                <w:rStyle w:val="Formatvorlage4Zchn"/>
              </w:rPr>
            </w:sdtEndPr>
            <w:sdtContent>
              <w:p w:rsidR="00632DE5" w:rsidRPr="00632DE5" w:rsidRDefault="00632DE5"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right w:val="single" w:sz="18" w:space="0" w:color="83D3FD"/>
            </w:tcBorders>
            <w:shd w:val="clear" w:color="auto" w:fill="FFFFFF" w:themeFill="background1"/>
            <w:vAlign w:val="center"/>
          </w:tcPr>
          <w:sdt>
            <w:sdtPr>
              <w:rPr>
                <w:rStyle w:val="Formatvorlage3Zchn"/>
              </w:rPr>
              <w:id w:val="-1747801839"/>
              <w:lock w:val="sdtLocked"/>
              <w:showingPlcHdr/>
            </w:sdtPr>
            <w:sdtEndPr>
              <w:rPr>
                <w:rStyle w:val="Absatz-Standardschriftart"/>
                <w:rFonts w:ascii="Century Gothic" w:hAnsi="Century Gothic"/>
                <w:b w:val="0"/>
                <w:color w:val="0292DF"/>
                <w:sz w:val="18"/>
                <w:szCs w:val="18"/>
              </w:rPr>
            </w:sdtEndPr>
            <w:sdtContent>
              <w:p w:rsidR="00632DE5" w:rsidRPr="00632DE5" w:rsidRDefault="00C55D0C"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Pr>
                  <w:t xml:space="preserve">     </w:t>
                </w:r>
              </w:p>
            </w:sdtContent>
          </w:sdt>
        </w:tc>
      </w:tr>
      <w:tr w:rsidR="00632DE5" w:rsidRPr="00E106AE" w:rsidTr="00123975">
        <w:trPr>
          <w:trHeight w:val="454"/>
          <w:jc w:val="center"/>
        </w:trPr>
        <w:tc>
          <w:tcPr>
            <w:tcW w:w="4185"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2073458825"/>
              <w:lock w:val="sdtContentLocked"/>
            </w:sdtPr>
            <w:sdtEndPr>
              <w:rPr>
                <w:rStyle w:val="Absatz-Standardschriftart"/>
                <w:rFonts w:ascii="Century Gothic" w:eastAsia="Century Gothic" w:hAnsi="Century Gothic" w:cs="Times New Roman"/>
                <w:b w:val="0"/>
                <w:color w:val="0292DF"/>
                <w:spacing w:val="8"/>
                <w:sz w:val="18"/>
                <w:szCs w:val="18"/>
              </w:rPr>
            </w:sdtEndPr>
            <w:sdtContent>
              <w:p w:rsidR="00632DE5" w:rsidRPr="00632DE5" w:rsidRDefault="00632DE5"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Fonts w:eastAsiaTheme="minorEastAsia" w:cstheme="minorBidi"/>
                    <w:b w:val="0"/>
                    <w:spacing w:val="0"/>
                  </w:rPr>
                  <w:t>Kassenzuständigkeit** befristet bis</w:t>
                </w:r>
                <w:r>
                  <w:rPr>
                    <w:b/>
                    <w:color w:val="0292DF"/>
                    <w:sz w:val="18"/>
                    <w:szCs w:val="18"/>
                  </w:rPr>
                  <w:t xml:space="preserve"> </w:t>
                </w:r>
              </w:p>
            </w:sdtContent>
          </w:sdt>
        </w:tc>
        <w:tc>
          <w:tcPr>
            <w:tcW w:w="1418"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36582030"/>
              <w:lock w:val="sdtLocked"/>
              <w:showingPlcHdr/>
              <w:date w:fullDate="2019-08-07T00:00:00Z">
                <w:dateFormat w:val="dd.MM.yyyy"/>
                <w:lid w:val="de-DE"/>
                <w:storeMappedDataAs w:val="dateTime"/>
                <w:calendar w:val="gregorian"/>
              </w:date>
            </w:sdtPr>
            <w:sdtEndPr>
              <w:rPr>
                <w:rStyle w:val="Formatvorlage3Zchn"/>
              </w:rPr>
            </w:sdtEndPr>
            <w:sdtContent>
              <w:p w:rsidR="00632DE5" w:rsidRPr="004967ED" w:rsidRDefault="00C55D0C" w:rsidP="002D6155">
                <w:pPr>
                  <w:pStyle w:val="KopiedesTextkrpers"/>
                  <w:rPr>
                    <w:rStyle w:val="Formatvorlage3Zchn"/>
                    <w:rFonts w:eastAsiaTheme="minorEastAsia" w:cstheme="minorBidi"/>
                    <w:spacing w:val="0"/>
                  </w:rPr>
                </w:pPr>
                <w:r>
                  <w:rPr>
                    <w:rStyle w:val="Formatvorlage3Zchn"/>
                    <w:rFonts w:eastAsiaTheme="minorEastAsia" w:cstheme="minorBidi"/>
                    <w:spacing w:val="0"/>
                  </w:rPr>
                  <w:t xml:space="preserve">     </w:t>
                </w:r>
              </w:p>
            </w:sdtContent>
          </w:sdt>
        </w:tc>
        <w:tc>
          <w:tcPr>
            <w:tcW w:w="1559" w:type="dxa"/>
            <w:gridSpan w:val="3"/>
            <w:tcBorders>
              <w:left w:val="single" w:sz="18" w:space="0" w:color="83D3FD"/>
              <w:right w:val="single" w:sz="18" w:space="0" w:color="83D3FD"/>
            </w:tcBorders>
            <w:shd w:val="clear" w:color="auto" w:fill="FFFFFF" w:themeFill="background1"/>
            <w:vAlign w:val="center"/>
          </w:tcPr>
          <w:sdt>
            <w:sdtPr>
              <w:rPr>
                <w:rStyle w:val="Formatvorlage4Zchn"/>
              </w:rPr>
              <w:id w:val="-1810468183"/>
              <w:lock w:val="sdtContentLocked"/>
            </w:sdtPr>
            <w:sdtEndPr>
              <w:rPr>
                <w:rStyle w:val="Formatvorlage4Zchn"/>
              </w:rPr>
            </w:sdtEndPr>
            <w:sdtContent>
              <w:p w:rsidR="00632DE5" w:rsidRPr="00632DE5" w:rsidRDefault="00632DE5"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right w:val="single" w:sz="18" w:space="0" w:color="83D3FD"/>
            </w:tcBorders>
            <w:shd w:val="clear" w:color="auto" w:fill="FFFFFF" w:themeFill="background1"/>
            <w:vAlign w:val="center"/>
          </w:tcPr>
          <w:sdt>
            <w:sdtPr>
              <w:rPr>
                <w:rStyle w:val="Formatvorlage3Zchn"/>
              </w:rPr>
              <w:id w:val="-1032955263"/>
              <w:lock w:val="sdtLocked"/>
              <w:showingPlcHdr/>
            </w:sdtPr>
            <w:sdtEndPr>
              <w:rPr>
                <w:rStyle w:val="Absatz-Standardschriftart"/>
                <w:rFonts w:ascii="Century Gothic" w:hAnsi="Century Gothic"/>
                <w:b w:val="0"/>
                <w:color w:val="0292DF"/>
                <w:sz w:val="18"/>
                <w:szCs w:val="18"/>
              </w:rPr>
            </w:sdtEndPr>
            <w:sdtContent>
              <w:p w:rsidR="00632DE5" w:rsidRPr="00632DE5" w:rsidRDefault="00C55D0C"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Pr>
                  <w:t xml:space="preserve">     </w:t>
                </w:r>
              </w:p>
            </w:sdtContent>
          </w:sdt>
        </w:tc>
      </w:tr>
      <w:tr w:rsidR="00632DE5" w:rsidRPr="00E106AE" w:rsidTr="00123975">
        <w:trPr>
          <w:trHeight w:val="454"/>
          <w:jc w:val="center"/>
        </w:trPr>
        <w:tc>
          <w:tcPr>
            <w:tcW w:w="4185"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2038731228"/>
              <w:lock w:val="sdtContentLocked"/>
            </w:sdtPr>
            <w:sdtEndPr>
              <w:rPr>
                <w:rStyle w:val="Absatz-Standardschriftart"/>
                <w:rFonts w:ascii="Century Gothic" w:eastAsia="Century Gothic" w:hAnsi="Century Gothic" w:cs="Times New Roman"/>
                <w:b w:val="0"/>
                <w:color w:val="0292DF"/>
                <w:spacing w:val="8"/>
                <w:sz w:val="18"/>
                <w:szCs w:val="18"/>
              </w:rPr>
            </w:sdtEndPr>
            <w:sdtContent>
              <w:p w:rsidR="00632DE5" w:rsidRPr="00632DE5" w:rsidRDefault="00632DE5"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Fonts w:eastAsiaTheme="minorEastAsia" w:cstheme="minorBidi"/>
                    <w:b w:val="0"/>
                    <w:spacing w:val="0"/>
                  </w:rPr>
                  <w:t>Kassenzuständigkeit*** widerrufen am</w:t>
                </w:r>
                <w:r>
                  <w:rPr>
                    <w:b/>
                    <w:color w:val="0292DF"/>
                    <w:sz w:val="18"/>
                    <w:szCs w:val="18"/>
                  </w:rPr>
                  <w:t xml:space="preserve"> </w:t>
                </w:r>
              </w:p>
            </w:sdtContent>
          </w:sdt>
        </w:tc>
        <w:tc>
          <w:tcPr>
            <w:tcW w:w="1418"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629238178"/>
              <w:lock w:val="sdtLocked"/>
              <w:showingPlcHdr/>
              <w:date w:fullDate="2019-08-07T00:00:00Z">
                <w:dateFormat w:val="dd.MM.yyyy"/>
                <w:lid w:val="de-DE"/>
                <w:storeMappedDataAs w:val="dateTime"/>
                <w:calendar w:val="gregorian"/>
              </w:date>
            </w:sdtPr>
            <w:sdtEndPr>
              <w:rPr>
                <w:rStyle w:val="Formatvorlage3Zchn"/>
              </w:rPr>
            </w:sdtEndPr>
            <w:sdtContent>
              <w:p w:rsidR="00632DE5" w:rsidRPr="004967ED" w:rsidRDefault="00C55D0C" w:rsidP="002D6155">
                <w:pPr>
                  <w:pStyle w:val="KopiedesTextkrpers"/>
                  <w:rPr>
                    <w:rStyle w:val="Formatvorlage3Zchn"/>
                    <w:rFonts w:eastAsiaTheme="minorEastAsia" w:cstheme="minorBidi"/>
                    <w:spacing w:val="0"/>
                  </w:rPr>
                </w:pPr>
                <w:r>
                  <w:rPr>
                    <w:rStyle w:val="Formatvorlage3Zchn"/>
                    <w:rFonts w:eastAsiaTheme="minorEastAsia" w:cstheme="minorBidi"/>
                    <w:spacing w:val="0"/>
                  </w:rPr>
                  <w:t xml:space="preserve">     </w:t>
                </w:r>
              </w:p>
            </w:sdtContent>
          </w:sdt>
        </w:tc>
        <w:tc>
          <w:tcPr>
            <w:tcW w:w="1559" w:type="dxa"/>
            <w:gridSpan w:val="3"/>
            <w:tcBorders>
              <w:left w:val="single" w:sz="18" w:space="0" w:color="83D3FD"/>
              <w:right w:val="single" w:sz="18" w:space="0" w:color="83D3FD"/>
            </w:tcBorders>
            <w:shd w:val="clear" w:color="auto" w:fill="FFFFFF" w:themeFill="background1"/>
            <w:vAlign w:val="center"/>
          </w:tcPr>
          <w:sdt>
            <w:sdtPr>
              <w:rPr>
                <w:rStyle w:val="Formatvorlage4Zchn"/>
              </w:rPr>
              <w:id w:val="2023583507"/>
              <w:lock w:val="sdtContentLocked"/>
            </w:sdtPr>
            <w:sdtEndPr>
              <w:rPr>
                <w:rStyle w:val="Formatvorlage4Zchn"/>
              </w:rPr>
            </w:sdtEndPr>
            <w:sdtContent>
              <w:p w:rsidR="00632DE5" w:rsidRPr="00632DE5" w:rsidRDefault="00632DE5" w:rsidP="00351A5D">
                <w:pPr>
                  <w:pStyle w:val="KopiedesTextkrpers"/>
                  <w:rPr>
                    <w:rStyle w:val="Formatvorlage3Zchn"/>
                    <w:b w:val="0"/>
                  </w:rPr>
                </w:pPr>
                <w:r>
                  <w:rPr>
                    <w:rStyle w:val="Formatvorlage4Zchn"/>
                  </w:rPr>
                  <w:t>Unterschrift</w:t>
                </w:r>
              </w:p>
            </w:sdtContent>
          </w:sdt>
        </w:tc>
        <w:tc>
          <w:tcPr>
            <w:tcW w:w="3686" w:type="dxa"/>
            <w:tcBorders>
              <w:left w:val="single" w:sz="18" w:space="0" w:color="83D3FD"/>
              <w:right w:val="single" w:sz="18" w:space="0" w:color="83D3FD"/>
            </w:tcBorders>
            <w:shd w:val="clear" w:color="auto" w:fill="FFFFFF" w:themeFill="background1"/>
            <w:vAlign w:val="center"/>
          </w:tcPr>
          <w:sdt>
            <w:sdtPr>
              <w:rPr>
                <w:rStyle w:val="Formatvorlage3Zchn"/>
              </w:rPr>
              <w:id w:val="-1021474821"/>
              <w:lock w:val="sdtLocked"/>
              <w:showingPlcHdr/>
            </w:sdtPr>
            <w:sdtEndPr>
              <w:rPr>
                <w:rStyle w:val="Absatz-Standardschriftart"/>
                <w:rFonts w:ascii="Century Gothic" w:hAnsi="Century Gothic"/>
                <w:b w:val="0"/>
                <w:color w:val="0292DF"/>
                <w:sz w:val="18"/>
                <w:szCs w:val="18"/>
              </w:rPr>
            </w:sdtEndPr>
            <w:sdtContent>
              <w:p w:rsidR="00632DE5" w:rsidRPr="00632DE5" w:rsidRDefault="00C55D0C" w:rsidP="00351A5D">
                <w:pPr>
                  <w:pStyle w:val="KopiedesTextkrpers"/>
                  <w:rPr>
                    <w:rStyle w:val="Formatvorlage3Zchn"/>
                    <w:rFonts w:ascii="Century Gothic" w:eastAsia="Times New Roman" w:hAnsi="Century Gothic"/>
                    <w:b w:val="0"/>
                    <w:color w:val="0292DF"/>
                    <w:spacing w:val="0"/>
                    <w:sz w:val="18"/>
                    <w:szCs w:val="18"/>
                  </w:rPr>
                </w:pPr>
                <w:r>
                  <w:rPr>
                    <w:rStyle w:val="Formatvorlage3Zchn"/>
                  </w:rPr>
                  <w:t xml:space="preserve">     </w:t>
                </w:r>
              </w:p>
            </w:sdtContent>
          </w:sdt>
        </w:tc>
      </w:tr>
      <w:tr w:rsidR="00632DE5" w:rsidRPr="00E106AE" w:rsidTr="00123975">
        <w:trPr>
          <w:trHeight w:hRule="exact" w:val="170"/>
          <w:jc w:val="center"/>
        </w:trPr>
        <w:tc>
          <w:tcPr>
            <w:tcW w:w="10848" w:type="dxa"/>
            <w:gridSpan w:val="9"/>
            <w:tcBorders>
              <w:left w:val="nil"/>
              <w:bottom w:val="single" w:sz="18" w:space="0" w:color="FFFFFF" w:themeColor="background1"/>
              <w:right w:val="nil"/>
            </w:tcBorders>
            <w:shd w:val="clear" w:color="auto" w:fill="FFFFFF" w:themeFill="background1"/>
            <w:vAlign w:val="center"/>
          </w:tcPr>
          <w:p w:rsidR="00632DE5" w:rsidRPr="00552EF9" w:rsidRDefault="00632DE5" w:rsidP="004E62C1">
            <w:pPr>
              <w:pStyle w:val="KopiedesTextkrpers"/>
              <w:rPr>
                <w:rStyle w:val="Formatvorlage3Zchn"/>
                <w:sz w:val="16"/>
                <w:szCs w:val="16"/>
              </w:rPr>
            </w:pPr>
          </w:p>
        </w:tc>
      </w:tr>
      <w:tr w:rsidR="00632DE5" w:rsidRPr="00E106AE" w:rsidTr="00123975">
        <w:trPr>
          <w:trHeight w:hRule="exact" w:val="454"/>
          <w:jc w:val="center"/>
        </w:trPr>
        <w:tc>
          <w:tcPr>
            <w:tcW w:w="10848" w:type="dxa"/>
            <w:gridSpan w:val="9"/>
            <w:tcBorders>
              <w:top w:val="single" w:sz="18" w:space="0" w:color="FFFFFF" w:themeColor="background1"/>
              <w:left w:val="nil"/>
              <w:right w:val="nil"/>
            </w:tcBorders>
            <w:shd w:val="clear" w:color="auto" w:fill="FFFFFF" w:themeFill="background1"/>
            <w:vAlign w:val="center"/>
          </w:tcPr>
          <w:tbl>
            <w:tblPr>
              <w:tblW w:w="5093"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00B0F0"/>
              <w:tblLayout w:type="fixed"/>
              <w:tblCellMar>
                <w:left w:w="115" w:type="dxa"/>
                <w:right w:w="115" w:type="dxa"/>
              </w:tblCellMar>
              <w:tblLook w:val="04A0" w:firstRow="1" w:lastRow="0" w:firstColumn="1" w:lastColumn="0" w:noHBand="0" w:noVBand="1"/>
            </w:tblPr>
            <w:tblGrid>
              <w:gridCol w:w="5423"/>
              <w:gridCol w:w="5392"/>
            </w:tblGrid>
            <w:tr w:rsidR="00632DE5" w:rsidRPr="0021183D" w:rsidTr="00490944">
              <w:trPr>
                <w:trHeight w:hRule="exact" w:val="454"/>
                <w:jc w:val="center"/>
              </w:trPr>
              <w:tc>
                <w:tcPr>
                  <w:tcW w:w="2767" w:type="dxa"/>
                  <w:tcBorders>
                    <w:top w:val="nil"/>
                    <w:left w:val="nil"/>
                    <w:bottom w:val="nil"/>
                    <w:right w:val="nil"/>
                  </w:tcBorders>
                  <w:shd w:val="clear" w:color="auto" w:fill="FFFFFF" w:themeFill="background1"/>
                  <w:vAlign w:val="center"/>
                </w:tcPr>
                <w:p w:rsidR="00632DE5" w:rsidRPr="005E1E92" w:rsidRDefault="00AB4280" w:rsidP="00632DE5">
                  <w:pPr>
                    <w:pStyle w:val="KopiedesTextkrpers"/>
                    <w:rPr>
                      <w:rFonts w:ascii="Calibri" w:hAnsi="Calibri"/>
                      <w:b/>
                      <w:color w:val="000000" w:themeColor="text1"/>
                      <w:sz w:val="24"/>
                      <w:szCs w:val="24"/>
                    </w:rPr>
                  </w:pPr>
                  <w:sdt>
                    <w:sdtPr>
                      <w:rPr>
                        <w:rFonts w:ascii="Calibri" w:hAnsi="Calibri"/>
                        <w:b/>
                        <w:color w:val="000000" w:themeColor="text1"/>
                        <w:sz w:val="24"/>
                        <w:szCs w:val="24"/>
                      </w:rPr>
                      <w:id w:val="1620259044"/>
                      <w:lock w:val="sdtContentLocked"/>
                    </w:sdtPr>
                    <w:sdtEndPr/>
                    <w:sdtContent>
                      <w:r w:rsidR="00632DE5" w:rsidRPr="00632DE5">
                        <w:rPr>
                          <w:rFonts w:ascii="Calibri" w:hAnsi="Calibri"/>
                          <w:b/>
                          <w:color w:val="000000" w:themeColor="text1"/>
                          <w:szCs w:val="16"/>
                        </w:rPr>
                        <w:t>Hinweise</w:t>
                      </w:r>
                    </w:sdtContent>
                  </w:sdt>
                  <w:r w:rsidR="00632DE5" w:rsidRPr="005E1E92">
                    <w:rPr>
                      <w:rFonts w:ascii="Calibri" w:hAnsi="Calibri"/>
                      <w:b/>
                      <w:color w:val="000000" w:themeColor="text1"/>
                      <w:sz w:val="24"/>
                      <w:szCs w:val="24"/>
                    </w:rPr>
                    <w:t xml:space="preserve">       </w:t>
                  </w:r>
                  <w:r w:rsidR="00632DE5">
                    <w:rPr>
                      <w:rFonts w:ascii="Calibri" w:hAnsi="Calibri"/>
                      <w:b/>
                      <w:color w:val="000000" w:themeColor="text1"/>
                      <w:sz w:val="24"/>
                      <w:szCs w:val="24"/>
                    </w:rPr>
                    <w:t xml:space="preserve"> </w:t>
                  </w:r>
                </w:p>
              </w:tc>
              <w:tc>
                <w:tcPr>
                  <w:tcW w:w="2751" w:type="dxa"/>
                  <w:tcBorders>
                    <w:top w:val="nil"/>
                    <w:left w:val="nil"/>
                    <w:bottom w:val="nil"/>
                    <w:right w:val="nil"/>
                  </w:tcBorders>
                  <w:shd w:val="clear" w:color="auto" w:fill="FFFFFF" w:themeFill="background1"/>
                  <w:vAlign w:val="center"/>
                </w:tcPr>
                <w:p w:rsidR="00632DE5" w:rsidRPr="0021183D" w:rsidRDefault="00632DE5" w:rsidP="00A87835">
                  <w:pPr>
                    <w:pStyle w:val="KopiedesTextkrpers"/>
                    <w:rPr>
                      <w:rFonts w:ascii="Calibri" w:hAnsi="Calibri"/>
                      <w:b/>
                      <w:color w:val="000000" w:themeColor="text1"/>
                      <w:sz w:val="36"/>
                      <w:szCs w:val="36"/>
                    </w:rPr>
                  </w:pPr>
                </w:p>
              </w:tc>
            </w:tr>
          </w:tbl>
          <w:p w:rsidR="00632DE5" w:rsidRDefault="00632DE5" w:rsidP="004E62C1">
            <w:pPr>
              <w:pStyle w:val="KopiedesTextkrpers"/>
              <w:rPr>
                <w:rStyle w:val="Formatvorlage3Zchn"/>
              </w:rPr>
            </w:pPr>
          </w:p>
        </w:tc>
      </w:tr>
      <w:tr w:rsidR="00632DE5" w:rsidRPr="00E106AE" w:rsidTr="00123975">
        <w:trPr>
          <w:trHeight w:hRule="exact" w:val="680"/>
          <w:jc w:val="center"/>
        </w:trPr>
        <w:tc>
          <w:tcPr>
            <w:tcW w:w="10848" w:type="dxa"/>
            <w:gridSpan w:val="9"/>
            <w:tcBorders>
              <w:left w:val="single" w:sz="18" w:space="0" w:color="83D3FD"/>
              <w:right w:val="single" w:sz="18" w:space="0" w:color="83D3FD"/>
            </w:tcBorders>
            <w:shd w:val="clear" w:color="auto" w:fill="FFFFFF" w:themeFill="background1"/>
            <w:vAlign w:val="center"/>
          </w:tcPr>
          <w:tbl>
            <w:tblPr>
              <w:tblW w:w="0" w:type="auto"/>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Pr>
            <w:tblGrid>
              <w:gridCol w:w="641"/>
              <w:gridCol w:w="10254"/>
            </w:tblGrid>
            <w:sdt>
              <w:sdtPr>
                <w:rPr>
                  <w:rStyle w:val="Formatvorlage3Zchn"/>
                  <w:rFonts w:eastAsiaTheme="minorEastAsia" w:cstheme="minorBidi"/>
                  <w:spacing w:val="0"/>
                </w:rPr>
                <w:id w:val="-1761134429"/>
                <w:lock w:val="sdtContentLocked"/>
              </w:sdtPr>
              <w:sdtEndPr>
                <w:rPr>
                  <w:rStyle w:val="Formatvorlage3Zchn"/>
                  <w:sz w:val="18"/>
                  <w:szCs w:val="18"/>
                </w:rPr>
              </w:sdtEndPr>
              <w:sdtContent>
                <w:tr w:rsidR="00AE18A8" w:rsidRPr="00C1416A" w:rsidTr="002D6155">
                  <w:trPr>
                    <w:trHeight w:hRule="exact" w:val="510"/>
                    <w:jc w:val="center"/>
                  </w:trPr>
                  <w:tc>
                    <w:tcPr>
                      <w:tcW w:w="641" w:type="dxa"/>
                      <w:tcBorders>
                        <w:top w:val="nil"/>
                        <w:left w:val="nil"/>
                        <w:bottom w:val="nil"/>
                        <w:right w:val="nil"/>
                      </w:tcBorders>
                      <w:shd w:val="clear" w:color="auto" w:fill="FFFFFF" w:themeFill="background1"/>
                      <w:vAlign w:val="center"/>
                    </w:tcPr>
                    <w:p w:rsidR="00AE18A8" w:rsidRDefault="00AE18A8" w:rsidP="002D6155">
                      <w:pPr>
                        <w:pStyle w:val="KopiedesTextkrpers"/>
                        <w:rPr>
                          <w:b/>
                          <w:color w:val="0292DF"/>
                          <w:sz w:val="18"/>
                          <w:szCs w:val="18"/>
                        </w:rPr>
                      </w:pPr>
                      <w:r>
                        <w:rPr>
                          <w:rStyle w:val="Formatvorlage3Zchn"/>
                          <w:rFonts w:eastAsiaTheme="minorEastAsia" w:cstheme="minorBidi"/>
                          <w:spacing w:val="0"/>
                        </w:rPr>
                        <w:t>*</w:t>
                      </w:r>
                      <w:r>
                        <w:rPr>
                          <w:b/>
                          <w:color w:val="0292DF"/>
                          <w:sz w:val="18"/>
                          <w:szCs w:val="18"/>
                        </w:rPr>
                        <w:t xml:space="preserve">   </w:t>
                      </w:r>
                    </w:p>
                  </w:tc>
                  <w:tc>
                    <w:tcPr>
                      <w:tcW w:w="10254" w:type="dxa"/>
                      <w:tcBorders>
                        <w:top w:val="nil"/>
                        <w:left w:val="nil"/>
                        <w:bottom w:val="nil"/>
                        <w:right w:val="nil"/>
                      </w:tcBorders>
                      <w:shd w:val="clear" w:color="auto" w:fill="FFFFFF" w:themeFill="background1"/>
                      <w:vAlign w:val="center"/>
                    </w:tcPr>
                    <w:p w:rsidR="00AE18A8" w:rsidRPr="00C1416A" w:rsidRDefault="00AE18A8" w:rsidP="002D6155">
                      <w:pPr>
                        <w:pStyle w:val="KeinLeerraum"/>
                        <w:rPr>
                          <w:rStyle w:val="Formatvorlage3Zchn"/>
                          <w:rFonts w:eastAsiaTheme="minorEastAsia" w:cstheme="minorBidi"/>
                          <w:sz w:val="18"/>
                          <w:szCs w:val="18"/>
                        </w:rPr>
                      </w:pPr>
                      <w:r w:rsidRPr="00C1416A">
                        <w:rPr>
                          <w:rStyle w:val="Formatvorlage3Zchn"/>
                          <w:rFonts w:eastAsiaTheme="minorEastAsia" w:cstheme="minorBidi"/>
                          <w:sz w:val="18"/>
                          <w:szCs w:val="18"/>
                        </w:rPr>
                        <w:t>Bei erstmaliger Kassenzuständigkeit muss die betreffende Person ein</w:t>
                      </w:r>
                      <w:r>
                        <w:rPr>
                          <w:rStyle w:val="Formatvorlage3Zchn"/>
                          <w:rFonts w:eastAsiaTheme="minorEastAsia" w:cstheme="minorBidi"/>
                          <w:sz w:val="18"/>
                          <w:szCs w:val="18"/>
                        </w:rPr>
                        <w:t>e Kasseneinweisung durch die FiB</w:t>
                      </w:r>
                      <w:r w:rsidRPr="00C1416A">
                        <w:rPr>
                          <w:rStyle w:val="Formatvorlage3Zchn"/>
                          <w:rFonts w:eastAsiaTheme="minorEastAsia" w:cstheme="minorBidi"/>
                          <w:sz w:val="18"/>
                          <w:szCs w:val="18"/>
                        </w:rPr>
                        <w:t>u erhalten. Hierfür ist von der Projektleitung unverzüglich ein Termin abzustimmen.</w:t>
                      </w:r>
                    </w:p>
                  </w:tc>
                </w:tr>
              </w:sdtContent>
            </w:sdt>
          </w:tbl>
          <w:p w:rsidR="00632DE5" w:rsidRPr="0059646B" w:rsidRDefault="00632DE5" w:rsidP="00632DE5">
            <w:pPr>
              <w:pStyle w:val="KopiedesTextkrpers"/>
              <w:rPr>
                <w:rStyle w:val="Formatvorlage3Zchn"/>
                <w:rFonts w:ascii="Century Gothic" w:eastAsia="Times New Roman" w:hAnsi="Century Gothic"/>
                <w:b w:val="0"/>
                <w:color w:val="0292DF"/>
                <w:spacing w:val="0"/>
                <w:sz w:val="18"/>
                <w:szCs w:val="18"/>
              </w:rPr>
            </w:pPr>
          </w:p>
        </w:tc>
      </w:tr>
      <w:tr w:rsidR="00AE18A8" w:rsidRPr="00E106AE" w:rsidTr="00123975">
        <w:trPr>
          <w:trHeight w:hRule="exact" w:val="794"/>
          <w:jc w:val="center"/>
        </w:trPr>
        <w:tc>
          <w:tcPr>
            <w:tcW w:w="10848" w:type="dxa"/>
            <w:gridSpan w:val="9"/>
            <w:tcBorders>
              <w:left w:val="single" w:sz="18" w:space="0" w:color="83D3FD"/>
              <w:right w:val="single" w:sz="18" w:space="0" w:color="83D3FD"/>
            </w:tcBorders>
            <w:shd w:val="clear" w:color="auto" w:fill="FFFFFF" w:themeFill="background1"/>
            <w:vAlign w:val="center"/>
          </w:tcPr>
          <w:tbl>
            <w:tblPr>
              <w:tblW w:w="0" w:type="auto"/>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Pr>
            <w:tblGrid>
              <w:gridCol w:w="641"/>
              <w:gridCol w:w="10254"/>
            </w:tblGrid>
            <w:sdt>
              <w:sdtPr>
                <w:rPr>
                  <w:rStyle w:val="Formatvorlage3Zchn"/>
                  <w:rFonts w:eastAsiaTheme="minorEastAsia" w:cstheme="minorBidi"/>
                  <w:spacing w:val="0"/>
                </w:rPr>
                <w:id w:val="-1261603512"/>
                <w:lock w:val="sdtContentLocked"/>
              </w:sdtPr>
              <w:sdtEndPr>
                <w:rPr>
                  <w:rStyle w:val="Formatvorlage3Zchn"/>
                  <w:sz w:val="18"/>
                  <w:szCs w:val="18"/>
                </w:rPr>
              </w:sdtEndPr>
              <w:sdtContent>
                <w:tr w:rsidR="00AE18A8" w:rsidRPr="00C1416A" w:rsidTr="002D6155">
                  <w:trPr>
                    <w:trHeight w:hRule="exact" w:val="737"/>
                    <w:jc w:val="center"/>
                  </w:trPr>
                  <w:tc>
                    <w:tcPr>
                      <w:tcW w:w="641" w:type="dxa"/>
                      <w:tcBorders>
                        <w:top w:val="nil"/>
                        <w:left w:val="nil"/>
                        <w:bottom w:val="nil"/>
                        <w:right w:val="nil"/>
                      </w:tcBorders>
                      <w:shd w:val="clear" w:color="auto" w:fill="FFFFFF" w:themeFill="background1"/>
                      <w:vAlign w:val="center"/>
                    </w:tcPr>
                    <w:p w:rsidR="00AE18A8" w:rsidRPr="00115D4E" w:rsidRDefault="00AE18A8" w:rsidP="002D6155">
                      <w:pPr>
                        <w:pStyle w:val="KopiedesTextkrpers"/>
                        <w:rPr>
                          <w:rStyle w:val="Formatvorlage3Zchn"/>
                          <w:rFonts w:eastAsiaTheme="minorEastAsia" w:cstheme="minorBidi"/>
                          <w:b w:val="0"/>
                          <w:spacing w:val="0"/>
                          <w:szCs w:val="18"/>
                        </w:rPr>
                      </w:pPr>
                      <w:r>
                        <w:rPr>
                          <w:rStyle w:val="Formatvorlage3Zchn"/>
                          <w:rFonts w:eastAsiaTheme="minorEastAsia" w:cstheme="minorBidi"/>
                          <w:spacing w:val="0"/>
                        </w:rPr>
                        <w:t>**</w:t>
                      </w:r>
                      <w:r>
                        <w:rPr>
                          <w:b/>
                          <w:color w:val="0292DF"/>
                          <w:sz w:val="18"/>
                          <w:szCs w:val="18"/>
                        </w:rPr>
                        <w:t xml:space="preserve">             </w:t>
                      </w:r>
                    </w:p>
                  </w:tc>
                  <w:tc>
                    <w:tcPr>
                      <w:tcW w:w="10254" w:type="dxa"/>
                      <w:tcBorders>
                        <w:top w:val="nil"/>
                        <w:left w:val="nil"/>
                        <w:bottom w:val="nil"/>
                        <w:right w:val="nil"/>
                      </w:tcBorders>
                      <w:shd w:val="clear" w:color="auto" w:fill="FFFFFF" w:themeFill="background1"/>
                      <w:vAlign w:val="center"/>
                    </w:tcPr>
                    <w:p w:rsidR="00AE18A8" w:rsidRPr="00C1416A" w:rsidRDefault="00AE18A8" w:rsidP="002D6155">
                      <w:pPr>
                        <w:pStyle w:val="KopiedesTextkrpers"/>
                        <w:rPr>
                          <w:rStyle w:val="Formatvorlage3Zchn"/>
                          <w:rFonts w:eastAsiaTheme="minorEastAsia" w:cstheme="minorBidi"/>
                          <w:spacing w:val="0"/>
                          <w:sz w:val="18"/>
                          <w:szCs w:val="18"/>
                        </w:rPr>
                      </w:pPr>
                      <w:r w:rsidRPr="00C1416A">
                        <w:rPr>
                          <w:rStyle w:val="Formatvorlage3Zchn"/>
                          <w:rFonts w:eastAsiaTheme="minorEastAsia" w:cstheme="minorBidi"/>
                          <w:spacing w:val="0"/>
                          <w:sz w:val="18"/>
                          <w:szCs w:val="18"/>
                        </w:rPr>
                        <w:t>Bis zu diesem Datum ist die Kassenzuständigkeit gültig, wenn sie nicht bereits widerrufen wurde. Die Verlängerung der Kassenzuständigkeit ist nur ü</w:t>
                      </w:r>
                      <w:r>
                        <w:rPr>
                          <w:rStyle w:val="Formatvorlage3Zchn"/>
                          <w:rFonts w:eastAsiaTheme="minorEastAsia" w:cstheme="minorBidi"/>
                          <w:spacing w:val="0"/>
                          <w:sz w:val="18"/>
                          <w:szCs w:val="18"/>
                        </w:rPr>
                        <w:t>ber Neuausstellung des Formular</w:t>
                      </w:r>
                      <w:r w:rsidRPr="00C1416A">
                        <w:rPr>
                          <w:rStyle w:val="Formatvorlage3Zchn"/>
                          <w:rFonts w:eastAsiaTheme="minorEastAsia" w:cstheme="minorBidi"/>
                          <w:spacing w:val="0"/>
                          <w:sz w:val="18"/>
                          <w:szCs w:val="18"/>
                        </w:rPr>
                        <w:t xml:space="preserve">s </w:t>
                      </w:r>
                      <w:r>
                        <w:rPr>
                          <w:rStyle w:val="Formatvorlage3Zchn"/>
                          <w:rFonts w:eastAsiaTheme="minorEastAsia" w:cstheme="minorBidi"/>
                          <w:spacing w:val="0"/>
                          <w:sz w:val="18"/>
                          <w:szCs w:val="18"/>
                        </w:rPr>
                        <w:t xml:space="preserve">„Kassenzuständigkeit“ </w:t>
                      </w:r>
                      <w:r w:rsidRPr="00C1416A">
                        <w:rPr>
                          <w:rStyle w:val="Formatvorlage3Zchn"/>
                          <w:rFonts w:eastAsiaTheme="minorEastAsia" w:cstheme="minorBidi"/>
                          <w:spacing w:val="0"/>
                          <w:sz w:val="18"/>
                          <w:szCs w:val="18"/>
                        </w:rPr>
                        <w:t xml:space="preserve">möglich. Die Gültigkeit ist längstens bis zum Vertragsende der Person zu befristen. </w:t>
                      </w:r>
                    </w:p>
                  </w:tc>
                </w:tr>
              </w:sdtContent>
            </w:sdt>
          </w:tbl>
          <w:p w:rsidR="00AE18A8" w:rsidRPr="006E7FC4" w:rsidRDefault="00AE18A8" w:rsidP="00AE18A8">
            <w:pPr>
              <w:pStyle w:val="KopiedesTextkrpers"/>
              <w:rPr>
                <w:rStyle w:val="Formatvorlage3Zchn"/>
                <w:rFonts w:eastAsia="Times New Roman"/>
                <w:spacing w:val="0"/>
              </w:rPr>
            </w:pPr>
          </w:p>
        </w:tc>
      </w:tr>
      <w:tr w:rsidR="00AE18A8" w:rsidRPr="00E106AE" w:rsidTr="00123975">
        <w:trPr>
          <w:trHeight w:hRule="exact" w:val="680"/>
          <w:jc w:val="center"/>
        </w:trPr>
        <w:tc>
          <w:tcPr>
            <w:tcW w:w="10848" w:type="dxa"/>
            <w:gridSpan w:val="9"/>
            <w:tcBorders>
              <w:left w:val="single" w:sz="18" w:space="0" w:color="83D3FD"/>
              <w:right w:val="single" w:sz="18" w:space="0" w:color="83D3FD"/>
            </w:tcBorders>
            <w:shd w:val="clear" w:color="auto" w:fill="FFFFFF" w:themeFill="background1"/>
            <w:vAlign w:val="center"/>
          </w:tcPr>
          <w:tbl>
            <w:tblPr>
              <w:tblW w:w="0" w:type="auto"/>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Pr>
            <w:tblGrid>
              <w:gridCol w:w="641"/>
              <w:gridCol w:w="10254"/>
            </w:tblGrid>
            <w:sdt>
              <w:sdtPr>
                <w:rPr>
                  <w:rStyle w:val="Formatvorlage3Zchn"/>
                  <w:rFonts w:eastAsiaTheme="minorEastAsia" w:cstheme="minorBidi"/>
                  <w:spacing w:val="0"/>
                </w:rPr>
                <w:id w:val="-1152054285"/>
                <w:lock w:val="sdtContentLocked"/>
              </w:sdtPr>
              <w:sdtEndPr>
                <w:rPr>
                  <w:rStyle w:val="Formatvorlage3Zchn"/>
                  <w:sz w:val="18"/>
                  <w:szCs w:val="18"/>
                </w:rPr>
              </w:sdtEndPr>
              <w:sdtContent>
                <w:tr w:rsidR="00AE18A8" w:rsidRPr="00C1416A" w:rsidTr="002D6155">
                  <w:trPr>
                    <w:trHeight w:hRule="exact" w:val="510"/>
                    <w:jc w:val="center"/>
                  </w:trPr>
                  <w:tc>
                    <w:tcPr>
                      <w:tcW w:w="641" w:type="dxa"/>
                      <w:tcBorders>
                        <w:top w:val="nil"/>
                        <w:left w:val="nil"/>
                        <w:bottom w:val="nil"/>
                        <w:right w:val="nil"/>
                      </w:tcBorders>
                      <w:shd w:val="clear" w:color="auto" w:fill="FFFFFF" w:themeFill="background1"/>
                      <w:vAlign w:val="center"/>
                    </w:tcPr>
                    <w:p w:rsidR="00AE18A8" w:rsidRDefault="00AE18A8" w:rsidP="002D6155">
                      <w:pPr>
                        <w:pStyle w:val="KopiedesTextkrpers"/>
                        <w:rPr>
                          <w:rStyle w:val="Formatvorlage3Zchn"/>
                          <w:rFonts w:eastAsiaTheme="minorEastAsia" w:cstheme="minorBidi"/>
                          <w:spacing w:val="0"/>
                        </w:rPr>
                      </w:pPr>
                      <w:r>
                        <w:rPr>
                          <w:rStyle w:val="Formatvorlage3Zchn"/>
                          <w:rFonts w:eastAsiaTheme="minorEastAsia" w:cstheme="minorBidi"/>
                          <w:spacing w:val="0"/>
                        </w:rPr>
                        <w:t>***</w:t>
                      </w:r>
                    </w:p>
                  </w:tc>
                  <w:tc>
                    <w:tcPr>
                      <w:tcW w:w="10254" w:type="dxa"/>
                      <w:tcBorders>
                        <w:top w:val="nil"/>
                        <w:left w:val="nil"/>
                        <w:bottom w:val="nil"/>
                        <w:right w:val="nil"/>
                      </w:tcBorders>
                      <w:shd w:val="clear" w:color="auto" w:fill="FFFFFF" w:themeFill="background1"/>
                      <w:vAlign w:val="center"/>
                    </w:tcPr>
                    <w:p w:rsidR="00AE18A8" w:rsidRPr="00C1416A" w:rsidRDefault="00AE18A8" w:rsidP="002D6155">
                      <w:pPr>
                        <w:pStyle w:val="KopiedesTextkrpers"/>
                        <w:rPr>
                          <w:rStyle w:val="Formatvorlage3Zchn"/>
                          <w:rFonts w:eastAsiaTheme="minorEastAsia" w:cstheme="minorBidi"/>
                          <w:spacing w:val="0"/>
                          <w:sz w:val="18"/>
                          <w:szCs w:val="18"/>
                        </w:rPr>
                      </w:pPr>
                      <w:r w:rsidRPr="00C1416A">
                        <w:rPr>
                          <w:rStyle w:val="Formatvorlage3Zchn"/>
                          <w:rFonts w:eastAsiaTheme="minorEastAsia" w:cstheme="minorBidi"/>
                          <w:spacing w:val="0"/>
                          <w:sz w:val="18"/>
                          <w:szCs w:val="18"/>
                        </w:rPr>
                        <w:t>Bei vorzeitigem Ende oder Änderung der Kassenzuständigkeit ist die Fibu sofort zu informieren und anschließend der Widerruf schriftlich zu bestätigen und ggf. eine neue Person zu benennen.</w:t>
                      </w:r>
                    </w:p>
                  </w:tc>
                </w:tr>
              </w:sdtContent>
            </w:sdt>
          </w:tbl>
          <w:p w:rsidR="00AE18A8" w:rsidRPr="004D050D" w:rsidRDefault="00AE18A8" w:rsidP="00AE18A8">
            <w:pPr>
              <w:pStyle w:val="KopiedesTextkrpers"/>
              <w:rPr>
                <w:rStyle w:val="Formatvorlage3Zchn"/>
                <w:rFonts w:ascii="Century Gothic" w:eastAsia="Times New Roman" w:hAnsi="Century Gothic"/>
                <w:b w:val="0"/>
                <w:color w:val="0292DF"/>
                <w:spacing w:val="0"/>
                <w:sz w:val="18"/>
                <w:szCs w:val="18"/>
              </w:rPr>
            </w:pPr>
          </w:p>
        </w:tc>
      </w:tr>
      <w:tr w:rsidR="00632DE5" w:rsidRPr="00E106AE" w:rsidTr="00674D55">
        <w:trPr>
          <w:trHeight w:hRule="exact" w:val="454"/>
          <w:jc w:val="center"/>
        </w:trPr>
        <w:tc>
          <w:tcPr>
            <w:tcW w:w="10848" w:type="dxa"/>
            <w:gridSpan w:val="9"/>
            <w:tcBorders>
              <w:left w:val="nil"/>
              <w:bottom w:val="single" w:sz="18" w:space="0" w:color="FFFFFF" w:themeColor="background1"/>
              <w:right w:val="single" w:sz="18" w:space="0" w:color="FFFFFF" w:themeColor="background1"/>
            </w:tcBorders>
            <w:shd w:val="clear" w:color="auto" w:fill="FFFFFF" w:themeFill="background1"/>
            <w:vAlign w:val="center"/>
          </w:tcPr>
          <w:sdt>
            <w:sdtPr>
              <w:rPr>
                <w:rStyle w:val="Formatvorlage3Zchn"/>
                <w:color w:val="FFFFFF" w:themeColor="background1"/>
                <w:sz w:val="16"/>
                <w:szCs w:val="16"/>
              </w:rPr>
              <w:id w:val="721719879"/>
              <w:lock w:val="sdtContentLocked"/>
              <w:placeholder>
                <w:docPart w:val="DefaultPlaceholder_1082065158"/>
              </w:placeholder>
            </w:sdtPr>
            <w:sdtEndPr>
              <w:rPr>
                <w:rStyle w:val="Formatvorlage3Zchn"/>
              </w:rPr>
            </w:sdtEndPr>
            <w:sdtContent>
              <w:p w:rsidR="00632DE5" w:rsidRPr="00552EF9" w:rsidRDefault="00103F69" w:rsidP="004E62C1">
                <w:pPr>
                  <w:pStyle w:val="KopiedesTextkrpers"/>
                  <w:rPr>
                    <w:rStyle w:val="Formatvorlage3Zchn"/>
                    <w:sz w:val="16"/>
                    <w:szCs w:val="16"/>
                  </w:rPr>
                </w:pPr>
                <w:r w:rsidRPr="00103F69">
                  <w:rPr>
                    <w:rStyle w:val="Formatvorlage3Zchn"/>
                    <w:color w:val="FFFFFF" w:themeColor="background1"/>
                    <w:sz w:val="16"/>
                    <w:szCs w:val="16"/>
                  </w:rPr>
                  <w:t>…………………………………………………………………………………………………………………………………………………………………………………………………………………………………..</w:t>
                </w:r>
              </w:p>
            </w:sdtContent>
          </w:sdt>
        </w:tc>
      </w:tr>
      <w:tr w:rsidR="009C2E78" w:rsidRPr="000A6007" w:rsidTr="009C2E78">
        <w:trPr>
          <w:trHeight w:hRule="exact" w:val="454"/>
          <w:jc w:val="center"/>
        </w:trPr>
        <w:tc>
          <w:tcPr>
            <w:tcW w:w="1042" w:type="dxa"/>
            <w:tcBorders>
              <w:left w:val="single" w:sz="18" w:space="0" w:color="83D3FD"/>
              <w:bottom w:val="single" w:sz="24" w:space="0" w:color="83D3FD"/>
              <w:right w:val="single" w:sz="18" w:space="0" w:color="83D3FD"/>
            </w:tcBorders>
            <w:shd w:val="clear" w:color="auto" w:fill="FFFFFF" w:themeFill="background1"/>
            <w:vAlign w:val="center"/>
          </w:tcPr>
          <w:p w:rsidR="009C2E78" w:rsidRPr="000A6007" w:rsidRDefault="00AB4280" w:rsidP="009C2E78">
            <w:pPr>
              <w:pStyle w:val="KopiedesTextkrpers"/>
              <w:rPr>
                <w:rFonts w:ascii="Calibri" w:eastAsiaTheme="minorEastAsia" w:hAnsi="Calibri" w:cstheme="minorBidi"/>
                <w:spacing w:val="0"/>
                <w:sz w:val="24"/>
                <w:szCs w:val="20"/>
              </w:rPr>
            </w:pPr>
            <w:sdt>
              <w:sdtPr>
                <w:rPr>
                  <w:rStyle w:val="Formatvorlage4Zchn"/>
                </w:rPr>
                <w:id w:val="-1335376891"/>
              </w:sdtPr>
              <w:sdtEndPr>
                <w:rPr>
                  <w:rStyle w:val="Formatvorlage4Zchn"/>
                </w:rPr>
              </w:sdtEndPr>
              <w:sdtContent>
                <w:sdt>
                  <w:sdtPr>
                    <w:rPr>
                      <w:rStyle w:val="Formatvorlage4Zchn"/>
                    </w:rPr>
                    <w:id w:val="862939648"/>
                    <w:lock w:val="sdtContentLocked"/>
                    <w:placeholder>
                      <w:docPart w:val="DefaultPlaceholder_1082065158"/>
                    </w:placeholder>
                  </w:sdtPr>
                  <w:sdtEndPr>
                    <w:rPr>
                      <w:rStyle w:val="Formatvorlage4Zchn"/>
                    </w:rPr>
                  </w:sdtEndPr>
                  <w:sdtContent>
                    <w:r w:rsidR="009C2E78">
                      <w:rPr>
                        <w:rStyle w:val="Formatvorlage4Zchn"/>
                      </w:rPr>
                      <w:t>Datum</w:t>
                    </w:r>
                  </w:sdtContent>
                </w:sdt>
              </w:sdtContent>
            </w:sdt>
          </w:p>
        </w:tc>
        <w:tc>
          <w:tcPr>
            <w:tcW w:w="1559" w:type="dxa"/>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1838598710"/>
              <w:lock w:val="sdtLocked"/>
              <w:showingPlcHdr/>
              <w:date w:fullDate="2019-08-07T00:00:00Z">
                <w:dateFormat w:val="dd.MM.yyyy"/>
                <w:lid w:val="de-DE"/>
                <w:storeMappedDataAs w:val="dateTime"/>
                <w:calendar w:val="gregorian"/>
              </w:date>
            </w:sdtPr>
            <w:sdtEndPr>
              <w:rPr>
                <w:rStyle w:val="Formatvorlage3Zchn"/>
              </w:rPr>
            </w:sdtEndPr>
            <w:sdtContent>
              <w:p w:rsidR="009C2E78" w:rsidRPr="009C2E78" w:rsidRDefault="00C55D0C" w:rsidP="009C2E78">
                <w:pPr>
                  <w:pStyle w:val="KopiedesTextkrpers"/>
                  <w:rPr>
                    <w:rFonts w:ascii="Calibri" w:eastAsiaTheme="minorEastAsia" w:hAnsi="Calibri" w:cstheme="minorBidi"/>
                    <w:b/>
                    <w:sz w:val="24"/>
                    <w:szCs w:val="20"/>
                  </w:rPr>
                </w:pPr>
                <w:r>
                  <w:rPr>
                    <w:rStyle w:val="Formatvorlage3Zchn"/>
                    <w:rFonts w:eastAsiaTheme="minorEastAsia" w:cstheme="minorBidi"/>
                    <w:spacing w:val="0"/>
                  </w:rPr>
                  <w:t xml:space="preserve">     </w:t>
                </w:r>
              </w:p>
            </w:sdtContent>
          </w:sdt>
        </w:tc>
        <w:tc>
          <w:tcPr>
            <w:tcW w:w="4111" w:type="dxa"/>
            <w:gridSpan w:val="5"/>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4Zchn"/>
              </w:rPr>
              <w:id w:val="-1088235564"/>
              <w:lock w:val="sdtLocked"/>
            </w:sdtPr>
            <w:sdtEndPr>
              <w:rPr>
                <w:rStyle w:val="Formatvorlage4Zchn"/>
              </w:rPr>
            </w:sdtEndPr>
            <w:sdtContent>
              <w:sdt>
                <w:sdtPr>
                  <w:rPr>
                    <w:rStyle w:val="Formatvorlage4Zchn"/>
                  </w:rPr>
                  <w:id w:val="1446427658"/>
                  <w:lock w:val="sdtContentLocked"/>
                  <w:placeholder>
                    <w:docPart w:val="DefaultPlaceholder_1082065158"/>
                  </w:placeholder>
                </w:sdtPr>
                <w:sdtEndPr>
                  <w:rPr>
                    <w:rStyle w:val="Formatvorlage4Zchn"/>
                  </w:rPr>
                </w:sdtEndPr>
                <w:sdtContent>
                  <w:p w:rsidR="009C2E78" w:rsidRPr="00353256" w:rsidRDefault="009C2E78" w:rsidP="004E62C1">
                    <w:pPr>
                      <w:pStyle w:val="KopiedesTextkrpers"/>
                      <w:rPr>
                        <w:rFonts w:ascii="Calibri" w:hAnsi="Calibri"/>
                        <w:sz w:val="24"/>
                        <w:szCs w:val="20"/>
                      </w:rPr>
                    </w:pPr>
                    <w:r>
                      <w:rPr>
                        <w:rStyle w:val="Formatvorlage4Zchn"/>
                      </w:rPr>
                      <w:t>Unterschrift Projekt/Betriebsleitung</w:t>
                    </w:r>
                  </w:p>
                </w:sdtContent>
              </w:sdt>
            </w:sdtContent>
          </w:sdt>
        </w:tc>
        <w:tc>
          <w:tcPr>
            <w:tcW w:w="4136" w:type="dxa"/>
            <w:gridSpan w:val="2"/>
            <w:tcBorders>
              <w:left w:val="single" w:sz="18" w:space="0" w:color="83D3FD"/>
              <w:bottom w:val="single" w:sz="24" w:space="0" w:color="83D3FD"/>
              <w:right w:val="single" w:sz="18" w:space="0" w:color="83D3FD"/>
            </w:tcBorders>
            <w:shd w:val="clear" w:color="auto" w:fill="FFFFFF" w:themeFill="background1"/>
            <w:vAlign w:val="center"/>
          </w:tcPr>
          <w:sdt>
            <w:sdtPr>
              <w:rPr>
                <w:rStyle w:val="Formatvorlage3Zchn"/>
              </w:rPr>
              <w:id w:val="-1236084116"/>
              <w:lock w:val="sdtLocked"/>
              <w:showingPlcHdr/>
            </w:sdtPr>
            <w:sdtEndPr>
              <w:rPr>
                <w:rStyle w:val="Formatvorlage3Zchn"/>
              </w:rPr>
            </w:sdtEndPr>
            <w:sdtContent>
              <w:p w:rsidR="009C2E78" w:rsidRPr="005E4D21" w:rsidRDefault="00C55D0C" w:rsidP="004E62C1">
                <w:pPr>
                  <w:pStyle w:val="KopiedesTextkrpers"/>
                  <w:rPr>
                    <w:rFonts w:ascii="Calibri" w:eastAsia="Times New Roman" w:hAnsi="Calibri"/>
                    <w:b/>
                    <w:spacing w:val="0"/>
                    <w:sz w:val="24"/>
                    <w:szCs w:val="20"/>
                  </w:rPr>
                </w:pPr>
                <w:r>
                  <w:rPr>
                    <w:rStyle w:val="Formatvorlage3Zchn"/>
                  </w:rPr>
                  <w:t xml:space="preserve">     </w:t>
                </w:r>
              </w:p>
            </w:sdtContent>
          </w:sdt>
        </w:tc>
      </w:tr>
    </w:tbl>
    <w:sdt>
      <w:sdtPr>
        <w:rPr>
          <w:rStyle w:val="Formatvorlage3Zchn"/>
        </w:rPr>
        <w:id w:val="878060336"/>
        <w:lock w:val="sdtContentLocked"/>
      </w:sdtPr>
      <w:sdtEndPr>
        <w:rPr>
          <w:rStyle w:val="Absatz-Standardschriftart"/>
          <w:rFonts w:ascii="Century Gothic" w:hAnsi="Century Gothic"/>
          <w:b w:val="0"/>
          <w:color w:val="0292DF"/>
          <w:sz w:val="18"/>
          <w:szCs w:val="18"/>
        </w:rPr>
      </w:sdtEndPr>
      <w:sdtContent>
        <w:p w:rsidR="005E4D21" w:rsidRPr="00123975" w:rsidRDefault="00C228E3" w:rsidP="00123975">
          <w:pPr>
            <w:pStyle w:val="KopiedesTextkrpers"/>
            <w:jc w:val="right"/>
            <w:rPr>
              <w:rFonts w:eastAsia="Times New Roman"/>
              <w:color w:val="0292DF"/>
              <w:spacing w:val="0"/>
              <w:sz w:val="18"/>
              <w:szCs w:val="18"/>
            </w:rPr>
          </w:pPr>
          <w:r>
            <w:rPr>
              <w:rStyle w:val="Formatvorlage3Zchn"/>
              <w:rFonts w:eastAsiaTheme="minorEastAsia" w:cstheme="minorBidi"/>
              <w:b w:val="0"/>
              <w:spacing w:val="0"/>
              <w:sz w:val="18"/>
              <w:szCs w:val="18"/>
            </w:rPr>
            <w:t>Kopie in Betrieb</w:t>
          </w:r>
          <w:r w:rsidRPr="00C228E3">
            <w:rPr>
              <w:rStyle w:val="Formatvorlage3Zchn"/>
              <w:rFonts w:eastAsiaTheme="minorEastAsia" w:cstheme="minorBidi"/>
              <w:spacing w:val="0"/>
              <w:sz w:val="18"/>
              <w:szCs w:val="18"/>
            </w:rPr>
            <w:t xml:space="preserve">  </w:t>
          </w:r>
          <w:sdt>
            <w:sdtPr>
              <w:rPr>
                <w:rStyle w:val="Formatvorlage3Zchn"/>
                <w:rFonts w:eastAsiaTheme="minorEastAsia" w:cstheme="minorBidi"/>
                <w:color w:val="51C0FD"/>
                <w:spacing w:val="0"/>
                <w:sz w:val="18"/>
                <w:szCs w:val="18"/>
              </w:rPr>
              <w:id w:val="-245188874"/>
              <w14:checkbox>
                <w14:checked w14:val="1"/>
                <w14:checkedState w14:val="2612" w14:font="MS Gothic"/>
                <w14:uncheckedState w14:val="2610" w14:font="MS Gothic"/>
              </w14:checkbox>
            </w:sdtPr>
            <w:sdtEndPr>
              <w:rPr>
                <w:rStyle w:val="Formatvorlage3Zchn"/>
              </w:rPr>
            </w:sdtEndPr>
            <w:sdtContent>
              <w:r w:rsidR="00D64C9F">
                <w:rPr>
                  <w:rStyle w:val="Formatvorlage3Zchn"/>
                  <w:rFonts w:ascii="MS Gothic" w:eastAsia="MS Gothic" w:hAnsi="MS Gothic" w:cstheme="minorBidi" w:hint="eastAsia"/>
                  <w:color w:val="51C0FD"/>
                  <w:spacing w:val="0"/>
                  <w:sz w:val="18"/>
                  <w:szCs w:val="18"/>
                </w:rPr>
                <w:t>☒</w:t>
              </w:r>
            </w:sdtContent>
          </w:sdt>
          <w:sdt>
            <w:sdtPr>
              <w:rPr>
                <w:rStyle w:val="Formatvorlage3Zchn"/>
                <w:rFonts w:eastAsiaTheme="minorEastAsia" w:cstheme="minorBidi"/>
                <w:color w:val="51C0FD"/>
                <w:spacing w:val="0"/>
                <w:sz w:val="18"/>
                <w:szCs w:val="18"/>
              </w:rPr>
              <w:id w:val="-53389531"/>
              <w:lock w:val="sdtContentLocked"/>
            </w:sdtPr>
            <w:sdtEndPr>
              <w:rPr>
                <w:rStyle w:val="Formatvorlage3Zchn"/>
                <w:b w:val="0"/>
                <w:color w:val="auto"/>
              </w:rPr>
            </w:sdtEndPr>
            <w:sdtContent>
              <w:r w:rsidRPr="009B5A7B">
                <w:rPr>
                  <w:rStyle w:val="Formatvorlage3Zchn"/>
                  <w:rFonts w:eastAsiaTheme="minorEastAsia" w:cstheme="minorBidi"/>
                  <w:b w:val="0"/>
                  <w:spacing w:val="0"/>
                  <w:sz w:val="18"/>
                  <w:szCs w:val="18"/>
                </w:rPr>
                <w:t xml:space="preserve"> </w:t>
              </w:r>
              <w:r>
                <w:rPr>
                  <w:rStyle w:val="Formatvorlage3Zchn"/>
                  <w:rFonts w:eastAsiaTheme="minorEastAsia" w:cstheme="minorBidi"/>
                  <w:b w:val="0"/>
                  <w:spacing w:val="0"/>
                  <w:sz w:val="18"/>
                  <w:szCs w:val="18"/>
                </w:rPr>
                <w:t xml:space="preserve">   </w:t>
              </w:r>
              <w:r w:rsidRPr="009B5A7B">
                <w:rPr>
                  <w:rStyle w:val="Formatvorlage3Zchn"/>
                  <w:rFonts w:eastAsiaTheme="minorEastAsia" w:cstheme="minorBidi"/>
                  <w:b w:val="0"/>
                  <w:spacing w:val="0"/>
                  <w:sz w:val="18"/>
                  <w:szCs w:val="18"/>
                </w:rPr>
                <w:t>Original an FiBu</w:t>
              </w:r>
            </w:sdtContent>
          </w:sdt>
          <w:r w:rsidRPr="00C228E3">
            <w:rPr>
              <w:rStyle w:val="Formatvorlage3Zchn"/>
              <w:rFonts w:eastAsiaTheme="minorEastAsia" w:cstheme="minorBidi"/>
              <w:b w:val="0"/>
              <w:spacing w:val="0"/>
              <w:sz w:val="18"/>
              <w:szCs w:val="18"/>
            </w:rPr>
            <w:t xml:space="preserve">   </w:t>
          </w:r>
          <w:sdt>
            <w:sdtPr>
              <w:rPr>
                <w:rStyle w:val="Formatvorlage3Zchn"/>
                <w:rFonts w:eastAsiaTheme="minorEastAsia" w:cstheme="minorBidi"/>
                <w:color w:val="0292DF" w:themeColor="accent1" w:themeShade="BF"/>
                <w:spacing w:val="0"/>
                <w:sz w:val="18"/>
                <w:szCs w:val="18"/>
              </w:rPr>
              <w:id w:val="845056201"/>
              <w14:checkbox>
                <w14:checked w14:val="0"/>
                <w14:checkedState w14:val="2612" w14:font="MS Gothic"/>
                <w14:uncheckedState w14:val="2610" w14:font="MS Gothic"/>
              </w14:checkbox>
            </w:sdtPr>
            <w:sdtEndPr>
              <w:rPr>
                <w:rStyle w:val="Formatvorlage3Zchn"/>
              </w:rPr>
            </w:sdtEndPr>
            <w:sdtContent>
              <w:r w:rsidR="005072D9">
                <w:rPr>
                  <w:rStyle w:val="Formatvorlage3Zchn"/>
                  <w:rFonts w:ascii="MS Gothic" w:eastAsia="MS Gothic" w:hAnsi="MS Gothic" w:cstheme="minorBidi" w:hint="eastAsia"/>
                  <w:color w:val="0292DF" w:themeColor="accent1" w:themeShade="BF"/>
                  <w:spacing w:val="0"/>
                  <w:sz w:val="18"/>
                  <w:szCs w:val="18"/>
                </w:rPr>
                <w:t>☐</w:t>
              </w:r>
            </w:sdtContent>
          </w:sdt>
        </w:p>
      </w:sdtContent>
    </w:sdt>
    <w:sectPr w:rsidR="005E4D21" w:rsidRPr="00123975" w:rsidSect="0079082A">
      <w:headerReference w:type="default" r:id="rId11"/>
      <w:footerReference w:type="default" r:id="rId12"/>
      <w:type w:val="continuous"/>
      <w:pgSz w:w="11906" w:h="16838"/>
      <w:pgMar w:top="720" w:right="720" w:bottom="720" w:left="720"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9F" w:rsidRDefault="00F53F9F">
      <w:r>
        <w:separator/>
      </w:r>
    </w:p>
  </w:endnote>
  <w:endnote w:type="continuationSeparator" w:id="0">
    <w:p w:rsidR="00F53F9F" w:rsidRDefault="00F5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6" w:rsidRPr="00842CDD" w:rsidRDefault="00AB4280" w:rsidP="002207FB">
    <w:pPr>
      <w:tabs>
        <w:tab w:val="left" w:pos="1931"/>
        <w:tab w:val="left" w:pos="2921"/>
      </w:tabs>
      <w:spacing w:after="0" w:line="240" w:lineRule="auto"/>
      <w:rPr>
        <w:color w:val="000000"/>
        <w:sz w:val="16"/>
        <w:szCs w:val="16"/>
      </w:rPr>
    </w:pPr>
    <w:sdt>
      <w:sdtPr>
        <w:rPr>
          <w:color w:val="000000"/>
          <w:sz w:val="16"/>
          <w:szCs w:val="16"/>
        </w:rPr>
        <w:id w:val="1508478888"/>
        <w:lock w:val="sdtContentLocked"/>
        <w:placeholder>
          <w:docPart w:val="DefaultPlaceholder_1082065158"/>
        </w:placeholder>
      </w:sdtPr>
      <w:sdtEndPr/>
      <w:sdtContent>
        <w:r w:rsidR="00674D55">
          <w:rPr>
            <w:color w:val="000000"/>
            <w:sz w:val="16"/>
            <w:szCs w:val="16"/>
          </w:rPr>
          <w:t>Kassenzuständigkeit</w:t>
        </w:r>
        <w:r w:rsidR="00C11DE6">
          <w:rPr>
            <w:color w:val="000000"/>
            <w:sz w:val="16"/>
            <w:szCs w:val="16"/>
          </w:rPr>
          <w:t>:</w:t>
        </w:r>
      </w:sdtContent>
    </w:sdt>
    <w:r w:rsidR="00C11DE6">
      <w:rPr>
        <w:color w:val="000000"/>
        <w:sz w:val="16"/>
        <w:szCs w:val="16"/>
      </w:rPr>
      <w:t xml:space="preserve"> </w:t>
    </w:r>
    <w:r w:rsidR="00C11DE6" w:rsidRPr="00842CDD">
      <w:rPr>
        <w:color w:val="000000"/>
        <w:sz w:val="16"/>
        <w:szCs w:val="16"/>
      </w:rPr>
      <w:t xml:space="preserve"> </w:t>
    </w:r>
    <w:sdt>
      <w:sdtPr>
        <w:rPr>
          <w:color w:val="000000"/>
          <w:sz w:val="16"/>
          <w:szCs w:val="16"/>
        </w:rPr>
        <w:id w:val="-557472742"/>
        <w:date w:fullDate="2019-08-12T00:00:00Z">
          <w:dateFormat w:val="dd.MM.yyyy"/>
          <w:lid w:val="de-DE"/>
          <w:storeMappedDataAs w:val="dateTime"/>
          <w:calendar w:val="gregorian"/>
        </w:date>
      </w:sdtPr>
      <w:sdtEndPr/>
      <w:sdtContent>
        <w:r w:rsidR="00674D55">
          <w:rPr>
            <w:color w:val="000000"/>
            <w:sz w:val="16"/>
            <w:szCs w:val="16"/>
          </w:rPr>
          <w:t>12.08.2019</w:t>
        </w:r>
      </w:sdtContent>
    </w:sdt>
    <w:r w:rsidR="00C11DE6">
      <w:rPr>
        <w:color w:val="000000"/>
        <w:sz w:val="16"/>
        <w:szCs w:val="16"/>
      </w:rPr>
      <w:tab/>
    </w:r>
    <w:r w:rsidR="00C11DE6">
      <w:rPr>
        <w:color w:val="000000"/>
        <w:sz w:val="16"/>
        <w:szCs w:val="16"/>
      </w:rPr>
      <w:tab/>
    </w:r>
    <w:r w:rsidR="00C11DE6">
      <w:rPr>
        <w:color w:val="000000"/>
        <w:sz w:val="16"/>
        <w:szCs w:val="16"/>
      </w:rPr>
      <w:tab/>
    </w:r>
    <w:r w:rsidR="00C11DE6">
      <w:rPr>
        <w:color w:val="000000"/>
        <w:sz w:val="16"/>
        <w:szCs w:val="16"/>
      </w:rPr>
      <w:tab/>
    </w:r>
    <w:r w:rsidR="00847C41">
      <w:rPr>
        <w:color w:val="000000"/>
        <w:sz w:val="16"/>
        <w:szCs w:val="16"/>
      </w:rPr>
      <w:t xml:space="preserve">                                      </w:t>
    </w:r>
    <w:r w:rsidR="00C11DE6">
      <w:rPr>
        <w:color w:val="000000"/>
        <w:sz w:val="16"/>
        <w:szCs w:val="16"/>
      </w:rPr>
      <w:tab/>
    </w:r>
    <w:sdt>
      <w:sdtPr>
        <w:rPr>
          <w:color w:val="000000"/>
          <w:sz w:val="16"/>
          <w:szCs w:val="16"/>
        </w:rPr>
        <w:id w:val="-369681398"/>
        <w:lock w:val="sdtContentLocked"/>
        <w:placeholder>
          <w:docPart w:val="DefaultPlaceholder_1082065158"/>
        </w:placeholder>
      </w:sdtPr>
      <w:sdtEndPr/>
      <w:sdtContent>
        <w:r w:rsidR="00C11DE6" w:rsidRPr="00842CDD">
          <w:rPr>
            <w:color w:val="000000"/>
            <w:sz w:val="16"/>
            <w:szCs w:val="16"/>
          </w:rPr>
          <w:t>Bearbeitung: Corinna Braun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AB" w:rsidRPr="00EF5A06" w:rsidRDefault="00F00CAB" w:rsidP="002571A1">
    <w:pPr>
      <w:pStyle w:val="KeinLeerraum"/>
      <w:rPr>
        <w:b/>
        <w:color w:val="7F7F7F"/>
        <w:spacing w:val="60"/>
        <w:sz w:val="16"/>
        <w:szCs w:val="16"/>
      </w:rPr>
    </w:pPr>
  </w:p>
  <w:p w:rsidR="00F00CAB" w:rsidRPr="00842CDD" w:rsidRDefault="00AB4280" w:rsidP="002207FB">
    <w:pPr>
      <w:tabs>
        <w:tab w:val="left" w:pos="1931"/>
        <w:tab w:val="left" w:pos="2921"/>
      </w:tabs>
      <w:spacing w:after="0" w:line="240" w:lineRule="auto"/>
      <w:rPr>
        <w:color w:val="000000"/>
        <w:sz w:val="16"/>
        <w:szCs w:val="16"/>
      </w:rPr>
    </w:pPr>
    <w:sdt>
      <w:sdtPr>
        <w:rPr>
          <w:color w:val="000000"/>
          <w:sz w:val="16"/>
          <w:szCs w:val="16"/>
        </w:rPr>
        <w:id w:val="-849327349"/>
        <w:placeholder>
          <w:docPart w:val="DefaultPlaceholder_1082065158"/>
        </w:placeholder>
      </w:sdtPr>
      <w:sdtEndPr/>
      <w:sdtContent>
        <w:r w:rsidR="00F00CAB">
          <w:rPr>
            <w:color w:val="000000"/>
            <w:sz w:val="16"/>
            <w:szCs w:val="16"/>
          </w:rPr>
          <w:t>Kassenformulare / Kassenzuständigkeit   I  Stand</w:t>
        </w:r>
      </w:sdtContent>
    </w:sdt>
    <w:r w:rsidR="00F00CAB">
      <w:rPr>
        <w:color w:val="000000"/>
        <w:sz w:val="16"/>
        <w:szCs w:val="16"/>
      </w:rPr>
      <w:t xml:space="preserve">: </w:t>
    </w:r>
    <w:r w:rsidR="00F00CAB" w:rsidRPr="00842CDD">
      <w:rPr>
        <w:color w:val="000000"/>
        <w:sz w:val="16"/>
        <w:szCs w:val="16"/>
      </w:rPr>
      <w:t xml:space="preserve"> </w:t>
    </w:r>
    <w:sdt>
      <w:sdtPr>
        <w:rPr>
          <w:color w:val="000000"/>
          <w:sz w:val="16"/>
          <w:szCs w:val="16"/>
        </w:rPr>
        <w:id w:val="772751595"/>
        <w:date w:fullDate="2019-06-03T00:00:00Z">
          <w:dateFormat w:val="dd.MM.yyyy"/>
          <w:lid w:val="de-DE"/>
          <w:storeMappedDataAs w:val="dateTime"/>
          <w:calendar w:val="gregorian"/>
        </w:date>
      </w:sdtPr>
      <w:sdtEndPr/>
      <w:sdtContent>
        <w:r w:rsidR="00F00CAB">
          <w:rPr>
            <w:color w:val="000000"/>
            <w:sz w:val="16"/>
            <w:szCs w:val="16"/>
          </w:rPr>
          <w:t>03.06.2019</w:t>
        </w:r>
      </w:sdtContent>
    </w:sdt>
    <w:r w:rsidR="00F00CAB">
      <w:rPr>
        <w:color w:val="000000"/>
        <w:sz w:val="16"/>
        <w:szCs w:val="16"/>
      </w:rPr>
      <w:tab/>
    </w:r>
    <w:r w:rsidR="00F00CAB">
      <w:rPr>
        <w:color w:val="000000"/>
        <w:sz w:val="16"/>
        <w:szCs w:val="16"/>
      </w:rPr>
      <w:tab/>
    </w:r>
    <w:r w:rsidR="00F00CAB">
      <w:rPr>
        <w:color w:val="000000"/>
        <w:sz w:val="16"/>
        <w:szCs w:val="16"/>
      </w:rPr>
      <w:tab/>
    </w:r>
    <w:r w:rsidR="00F00CAB">
      <w:rPr>
        <w:color w:val="000000"/>
        <w:sz w:val="16"/>
        <w:szCs w:val="16"/>
      </w:rPr>
      <w:tab/>
    </w:r>
    <w:r w:rsidR="00F00CAB">
      <w:rPr>
        <w:color w:val="000000"/>
        <w:sz w:val="16"/>
        <w:szCs w:val="16"/>
      </w:rPr>
      <w:tab/>
    </w:r>
    <w:sdt>
      <w:sdtPr>
        <w:rPr>
          <w:color w:val="000000"/>
          <w:sz w:val="16"/>
          <w:szCs w:val="16"/>
        </w:rPr>
        <w:id w:val="-880629971"/>
        <w:lock w:val="contentLocked"/>
        <w:placeholder>
          <w:docPart w:val="DefaultPlaceholder_1082065158"/>
        </w:placeholder>
      </w:sdtPr>
      <w:sdtEndPr/>
      <w:sdtContent>
        <w:r w:rsidR="00F00CAB" w:rsidRPr="00842CDD">
          <w:rPr>
            <w:color w:val="000000"/>
            <w:sz w:val="16"/>
            <w:szCs w:val="16"/>
          </w:rPr>
          <w:t>Bearbeitung: Corinna Braun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9F" w:rsidRDefault="00F53F9F">
      <w:r>
        <w:separator/>
      </w:r>
    </w:p>
  </w:footnote>
  <w:footnote w:type="continuationSeparator" w:id="0">
    <w:p w:rsidR="00F53F9F" w:rsidRDefault="00F5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6" w:rsidRPr="0073763A" w:rsidRDefault="00F91CF7" w:rsidP="00A92397">
    <w:pPr>
      <w:shd w:val="clear" w:color="auto" w:fill="FFFFFF"/>
      <w:spacing w:before="200" w:after="0" w:line="276" w:lineRule="auto"/>
      <w:outlineLvl w:val="0"/>
      <w:rPr>
        <w:rFonts w:ascii="Segoe Condensed" w:hAnsi="Segoe Condensed"/>
        <w:b/>
        <w:bCs/>
        <w:caps/>
        <w:color w:val="FFFFFF"/>
        <w:spacing w:val="15"/>
        <w:sz w:val="40"/>
        <w:szCs w:val="40"/>
      </w:rPr>
    </w:pPr>
    <w:r>
      <w:rPr>
        <w:rFonts w:ascii="Segoe Condensed" w:hAnsi="Segoe Condensed"/>
        <w:b/>
        <w:bCs/>
        <w:caps/>
        <w:color w:val="0292DF"/>
        <w:spacing w:val="15"/>
        <w:sz w:val="40"/>
        <w:szCs w:val="40"/>
      </w:rPr>
      <w:t xml:space="preserve">  </w:t>
    </w:r>
    <w:r w:rsidR="00C11DE6" w:rsidRPr="0021183D">
      <w:rPr>
        <w:rFonts w:asciiTheme="minorHAnsi" w:hAnsiTheme="minorHAnsi"/>
        <w:b/>
        <w:bCs/>
        <w:caps/>
        <w:color w:val="5AFBF7" w:themeColor="accent6" w:themeTint="99"/>
        <w:spacing w:val="15"/>
        <w:sz w:val="40"/>
        <w:szCs w:val="40"/>
      </w:rPr>
      <w:t xml:space="preserve">  </w:t>
    </w:r>
    <w:r w:rsidRPr="006B2E79">
      <w:rPr>
        <w:rFonts w:ascii="Segoe Condensed" w:hAnsi="Segoe Condensed"/>
        <w:b/>
        <w:bCs/>
        <w:caps/>
        <w:color w:val="0292DF"/>
        <w:spacing w:val="15"/>
        <w:sz w:val="32"/>
        <w:szCs w:val="32"/>
      </w:rPr>
      <w:t xml:space="preserve">   </w:t>
    </w:r>
    <w:sdt>
      <w:sdtPr>
        <w:rPr>
          <w:rFonts w:ascii="Segoe Condensed" w:hAnsi="Segoe Condensed"/>
          <w:b/>
          <w:bCs/>
          <w:caps/>
          <w:color w:val="0292DF"/>
          <w:spacing w:val="15"/>
          <w:sz w:val="32"/>
          <w:szCs w:val="32"/>
        </w:rPr>
        <w:id w:val="-529567001"/>
      </w:sdtPr>
      <w:sdtEndPr>
        <w:rPr>
          <w:rFonts w:asciiTheme="minorHAnsi" w:hAnsiTheme="minorHAnsi"/>
          <w:color w:val="808080" w:themeColor="background1" w:themeShade="80"/>
        </w:rPr>
      </w:sdtEndPr>
      <w:sdtContent>
        <w:r w:rsidR="004967ED">
          <w:rPr>
            <w:rFonts w:asciiTheme="minorHAnsi" w:hAnsiTheme="minorHAnsi"/>
            <w:b/>
            <w:bCs/>
            <w:caps/>
            <w:color w:val="808080" w:themeColor="background1" w:themeShade="80"/>
            <w:spacing w:val="15"/>
            <w:sz w:val="32"/>
            <w:szCs w:val="32"/>
          </w:rPr>
          <w:t>Kassenzuständigkeit</w:t>
        </w:r>
        <w:r>
          <w:rPr>
            <w:rFonts w:asciiTheme="minorHAnsi" w:hAnsiTheme="minorHAnsi"/>
            <w:b/>
            <w:bCs/>
            <w:caps/>
            <w:color w:val="808080" w:themeColor="background1" w:themeShade="80"/>
            <w:spacing w:val="15"/>
            <w:sz w:val="32"/>
            <w:szCs w:val="32"/>
          </w:rPr>
          <w:t xml:space="preserve">        </w:t>
        </w:r>
      </w:sdtContent>
    </w:sdt>
    <w:r w:rsidR="00C11DE6" w:rsidRPr="0021183D">
      <w:rPr>
        <w:rFonts w:asciiTheme="minorHAnsi" w:hAnsiTheme="minorHAnsi"/>
        <w:b/>
        <w:bCs/>
        <w:caps/>
        <w:color w:val="5AFBF7" w:themeColor="accent6" w:themeTint="99"/>
        <w:spacing w:val="15"/>
        <w:sz w:val="40"/>
        <w:szCs w:val="40"/>
      </w:rPr>
      <w:t xml:space="preserve"> </w:t>
    </w:r>
    <w:r w:rsidR="00C11DE6">
      <w:rPr>
        <w:rFonts w:ascii="Segoe Condensed" w:hAnsi="Segoe Condensed"/>
        <w:b/>
        <w:bCs/>
        <w:caps/>
        <w:color w:val="0292DF"/>
        <w:spacing w:val="15"/>
        <w:sz w:val="40"/>
        <w:szCs w:val="40"/>
      </w:rPr>
      <w:t xml:space="preserve">  </w:t>
    </w:r>
    <w:r w:rsidR="00C11DE6" w:rsidRPr="0073763A">
      <w:rPr>
        <w:rFonts w:ascii="Segoe Condensed" w:hAnsi="Segoe Condensed"/>
        <w:b/>
        <w:bCs/>
        <w:caps/>
        <w:noProof/>
        <w:color w:val="0292DF"/>
        <w:spacing w:val="15"/>
        <w:sz w:val="40"/>
        <w:szCs w:val="40"/>
        <w:lang w:eastAsia="de-DE"/>
      </w:rPr>
      <w:t xml:space="preserve">          </w:t>
    </w:r>
    <w:r w:rsidR="00C11DE6">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noProof/>
        <w:color w:val="FFFFFF"/>
        <w:spacing w:val="15"/>
        <w:sz w:val="40"/>
        <w:szCs w:val="40"/>
        <w:lang w:eastAsia="de-DE"/>
      </w:rPr>
      <w:drawing>
        <wp:inline distT="0" distB="0" distL="0" distR="0" wp14:anchorId="041C4223" wp14:editId="4B21E3A6">
          <wp:extent cx="1247282" cy="466725"/>
          <wp:effectExtent l="0" t="0" r="0" b="0"/>
          <wp:docPr id="1" name="Grafik 1" descr="passage Logo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ge Logo ohne Text"/>
                  <pic:cNvPicPr>
                    <a:picLocks noChangeAspect="1" noChangeArrowheads="1"/>
                  </pic:cNvPicPr>
                </pic:nvPicPr>
                <pic:blipFill rotWithShape="1">
                  <a:blip r:embed="rId1">
                    <a:extLst>
                      <a:ext uri="{28A0092B-C50C-407E-A947-70E740481C1C}">
                        <a14:useLocalDpi xmlns:a14="http://schemas.microsoft.com/office/drawing/2010/main" val="0"/>
                      </a:ext>
                    </a:extLst>
                  </a:blip>
                  <a:srcRect b="36824"/>
                  <a:stretch/>
                </pic:blipFill>
                <pic:spPr bwMode="auto">
                  <a:xfrm>
                    <a:off x="0" y="0"/>
                    <a:ext cx="1247282" cy="466725"/>
                  </a:xfrm>
                  <a:prstGeom prst="rect">
                    <a:avLst/>
                  </a:prstGeom>
                  <a:noFill/>
                  <a:ln>
                    <a:noFill/>
                  </a:ln>
                  <a:extLst>
                    <a:ext uri="{53640926-AAD7-44D8-BBD7-CCE9431645EC}">
                      <a14:shadowObscured xmlns:a14="http://schemas.microsoft.com/office/drawing/2010/main"/>
                    </a:ext>
                  </a:extLst>
                </pic:spPr>
              </pic:pic>
            </a:graphicData>
          </a:graphic>
        </wp:inline>
      </w:drawing>
    </w:r>
    <w:r w:rsidR="00C11DE6" w:rsidRPr="0073763A">
      <w:rPr>
        <w:rFonts w:ascii="Segoe Condensed" w:hAnsi="Segoe Condensed"/>
        <w:b/>
        <w:bCs/>
        <w:caps/>
        <w:noProof/>
        <w:color w:val="0292DF"/>
        <w:spacing w:val="15"/>
        <w:sz w:val="40"/>
        <w:szCs w:val="40"/>
        <w:lang w:eastAsia="de-DE"/>
      </w:rPr>
      <w:t xml:space="preserve">                       </w:t>
    </w:r>
    <w:r w:rsidR="00C11DE6" w:rsidRPr="0073763A">
      <w:rPr>
        <w:rFonts w:ascii="Segoe Condensed" w:hAnsi="Segoe Condensed"/>
        <w:b/>
        <w:bCs/>
        <w:caps/>
        <w:color w:val="FFFFFF"/>
        <w:spacing w:val="15"/>
        <w:sz w:val="40"/>
        <w:szCs w:val="40"/>
      </w:rPr>
      <w:t xml:space="preserve">        </w:t>
    </w:r>
    <w:r w:rsidR="00C11DE6">
      <w:rPr>
        <w:rFonts w:ascii="Segoe Condensed" w:hAnsi="Segoe Condensed"/>
        <w:b/>
        <w:bCs/>
        <w:caps/>
        <w:color w:val="FFFFFF"/>
        <w:spacing w:val="15"/>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Condensed" w:hAnsi="Segoe Condensed"/>
        <w:b/>
        <w:bCs/>
        <w:caps/>
        <w:color w:val="0292DF"/>
        <w:spacing w:val="15"/>
        <w:sz w:val="40"/>
        <w:szCs w:val="40"/>
      </w:rPr>
      <w:id w:val="-103118074"/>
      <w:placeholder>
        <w:docPart w:val="DefaultPlaceholder_1082065158"/>
      </w:placeholder>
    </w:sdtPr>
    <w:sdtEndPr>
      <w:rPr>
        <w:color w:val="FFFFFF"/>
      </w:rPr>
    </w:sdtEndPr>
    <w:sdtContent>
      <w:p w:rsidR="00F00CAB" w:rsidRPr="0073763A" w:rsidRDefault="00F00CAB" w:rsidP="00A92397">
        <w:pPr>
          <w:shd w:val="clear" w:color="auto" w:fill="FFFFFF"/>
          <w:spacing w:before="200" w:after="0" w:line="276" w:lineRule="auto"/>
          <w:outlineLvl w:val="0"/>
          <w:rPr>
            <w:rFonts w:ascii="Segoe Condensed" w:hAnsi="Segoe Condensed"/>
            <w:b/>
            <w:bCs/>
            <w:caps/>
            <w:color w:val="FFFFFF"/>
            <w:spacing w:val="15"/>
            <w:sz w:val="40"/>
            <w:szCs w:val="40"/>
          </w:rPr>
        </w:pPr>
        <w:r w:rsidRPr="0073763A">
          <w:rPr>
            <w:rFonts w:ascii="Segoe Condensed" w:hAnsi="Segoe Condensed"/>
            <w:b/>
            <w:bCs/>
            <w:caps/>
            <w:noProof/>
            <w:color w:val="0292DF"/>
            <w:spacing w:val="15"/>
            <w:sz w:val="40"/>
            <w:szCs w:val="40"/>
            <w:lang w:eastAsia="de-DE"/>
          </w:rPr>
          <w:t xml:space="preserve">                       </w:t>
        </w:r>
        <w:r w:rsidRPr="0073763A">
          <w:rPr>
            <w:rFonts w:ascii="Segoe Condensed" w:hAnsi="Segoe Condensed"/>
            <w:b/>
            <w:bCs/>
            <w:caps/>
            <w:color w:val="FFFFFF"/>
            <w:spacing w:val="15"/>
            <w:sz w:val="40"/>
            <w:szCs w:val="40"/>
          </w:rPr>
          <w:t xml:space="preserve">        </w:t>
        </w:r>
        <w:r>
          <w:rPr>
            <w:rFonts w:ascii="Segoe Condensed" w:hAnsi="Segoe Condensed"/>
            <w:b/>
            <w:bCs/>
            <w:caps/>
            <w:color w:val="FFFFFF"/>
            <w:spacing w:val="15"/>
            <w:sz w:val="40"/>
            <w:szCs w:val="4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CF4B4"/>
    <w:lvl w:ilvl="0">
      <w:start w:val="1"/>
      <w:numFmt w:val="decimal"/>
      <w:lvlText w:val="%1."/>
      <w:lvlJc w:val="left"/>
      <w:pPr>
        <w:tabs>
          <w:tab w:val="num" w:pos="360"/>
        </w:tabs>
        <w:ind w:left="360" w:hanging="360"/>
      </w:pPr>
    </w:lvl>
  </w:abstractNum>
  <w:abstractNum w:abstractNumId="1">
    <w:nsid w:val="07C77DAD"/>
    <w:multiLevelType w:val="singleLevel"/>
    <w:tmpl w:val="0407000F"/>
    <w:lvl w:ilvl="0">
      <w:start w:val="1"/>
      <w:numFmt w:val="decimal"/>
      <w:lvlText w:val="%1."/>
      <w:lvlJc w:val="left"/>
      <w:pPr>
        <w:tabs>
          <w:tab w:val="num" w:pos="360"/>
        </w:tabs>
        <w:ind w:left="360" w:hanging="360"/>
      </w:pPr>
    </w:lvl>
  </w:abstractNum>
  <w:abstractNum w:abstractNumId="2">
    <w:nsid w:val="15AB7163"/>
    <w:multiLevelType w:val="hybridMultilevel"/>
    <w:tmpl w:val="4A227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1C0386"/>
    <w:multiLevelType w:val="hybridMultilevel"/>
    <w:tmpl w:val="6AFA544E"/>
    <w:lvl w:ilvl="0" w:tplc="A8E6FE1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54E56EF"/>
    <w:multiLevelType w:val="singleLevel"/>
    <w:tmpl w:val="D3D891C4"/>
    <w:lvl w:ilvl="0">
      <w:start w:val="1"/>
      <w:numFmt w:val="decimal"/>
      <w:lvlText w:val="%1."/>
      <w:lvlJc w:val="left"/>
      <w:pPr>
        <w:tabs>
          <w:tab w:val="num" w:pos="360"/>
        </w:tabs>
        <w:ind w:left="360" w:hanging="360"/>
      </w:pPr>
      <w:rPr>
        <w:b w:val="0"/>
        <w:i w:val="0"/>
      </w:rPr>
    </w:lvl>
  </w:abstractNum>
  <w:abstractNum w:abstractNumId="5">
    <w:nsid w:val="61703ECA"/>
    <w:multiLevelType w:val="hybridMultilevel"/>
    <w:tmpl w:val="4D345056"/>
    <w:lvl w:ilvl="0" w:tplc="6A466E5C">
      <w:start w:val="1"/>
      <w:numFmt w:val="decimal"/>
      <w:lvlText w:val="%1."/>
      <w:lvlJc w:val="left"/>
      <w:pPr>
        <w:ind w:left="720" w:hanging="360"/>
      </w:pPr>
      <w:rPr>
        <w:rFonts w:ascii="Century Gothic" w:eastAsia="Times New Roman" w:hAnsi="Century Gothic" w:cs="Times New Roman"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940035"/>
    <w:multiLevelType w:val="hybridMultilevel"/>
    <w:tmpl w:val="9ACE4E06"/>
    <w:lvl w:ilvl="0" w:tplc="9D10DA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7D3284B"/>
    <w:multiLevelType w:val="hybridMultilevel"/>
    <w:tmpl w:val="DA302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
  </w:num>
  <w:num w:numId="4">
    <w:abstractNumId w:val="7"/>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de-DE" w:vendorID="64" w:dllVersion="131078" w:nlCheck="1" w:checkStyle="0"/>
  <w:activeWritingStyle w:appName="MSWord" w:lang="en-US" w:vendorID="64" w:dllVersion="131078" w:nlCheck="1" w:checkStyle="1"/>
  <w:proofState w:spelling="clean" w:grammar="clean"/>
  <w:attachedTemplate r:id="rId1"/>
  <w:documentProtection w:edit="forms" w:enforcement="1" w:cryptProviderType="rsaFull" w:cryptAlgorithmClass="hash" w:cryptAlgorithmType="typeAny" w:cryptAlgorithmSid="4" w:cryptSpinCount="100000" w:hash="mfg8ZLuNNKIFJT4nGL+rKHeGvD0=" w:salt="VVirtyCBkM+U7gSFQWLZAQ=="/>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D"/>
    <w:rsid w:val="00000CC7"/>
    <w:rsid w:val="00002C5B"/>
    <w:rsid w:val="000032BA"/>
    <w:rsid w:val="00003EC7"/>
    <w:rsid w:val="00006D8A"/>
    <w:rsid w:val="00007FD3"/>
    <w:rsid w:val="000129F8"/>
    <w:rsid w:val="00017972"/>
    <w:rsid w:val="00031AD1"/>
    <w:rsid w:val="00031D50"/>
    <w:rsid w:val="000333B8"/>
    <w:rsid w:val="000367FD"/>
    <w:rsid w:val="000370AA"/>
    <w:rsid w:val="0004169B"/>
    <w:rsid w:val="00042FFA"/>
    <w:rsid w:val="0004461F"/>
    <w:rsid w:val="00047F80"/>
    <w:rsid w:val="00055184"/>
    <w:rsid w:val="00055478"/>
    <w:rsid w:val="00057CCF"/>
    <w:rsid w:val="000646A2"/>
    <w:rsid w:val="00071548"/>
    <w:rsid w:val="000828CF"/>
    <w:rsid w:val="00082D7F"/>
    <w:rsid w:val="00084702"/>
    <w:rsid w:val="000858B6"/>
    <w:rsid w:val="000953CE"/>
    <w:rsid w:val="00095F20"/>
    <w:rsid w:val="000A6007"/>
    <w:rsid w:val="000A61BE"/>
    <w:rsid w:val="000A7BF7"/>
    <w:rsid w:val="000B192F"/>
    <w:rsid w:val="000B47DC"/>
    <w:rsid w:val="000B6EB2"/>
    <w:rsid w:val="000B7DC2"/>
    <w:rsid w:val="000B7EEA"/>
    <w:rsid w:val="000C1698"/>
    <w:rsid w:val="000C1BE3"/>
    <w:rsid w:val="000C5FCE"/>
    <w:rsid w:val="000D15C7"/>
    <w:rsid w:val="000D4BB4"/>
    <w:rsid w:val="000D62E2"/>
    <w:rsid w:val="000E0685"/>
    <w:rsid w:val="000E25CE"/>
    <w:rsid w:val="000E2779"/>
    <w:rsid w:val="000E3CAC"/>
    <w:rsid w:val="000F0781"/>
    <w:rsid w:val="000F11AB"/>
    <w:rsid w:val="000F556E"/>
    <w:rsid w:val="000F6F0D"/>
    <w:rsid w:val="000F6F3D"/>
    <w:rsid w:val="0010013D"/>
    <w:rsid w:val="0010174A"/>
    <w:rsid w:val="0010305A"/>
    <w:rsid w:val="00103F69"/>
    <w:rsid w:val="0010603B"/>
    <w:rsid w:val="00112463"/>
    <w:rsid w:val="001158FB"/>
    <w:rsid w:val="00123975"/>
    <w:rsid w:val="001252B9"/>
    <w:rsid w:val="001410D7"/>
    <w:rsid w:val="00141817"/>
    <w:rsid w:val="00141A6F"/>
    <w:rsid w:val="00144693"/>
    <w:rsid w:val="00145F21"/>
    <w:rsid w:val="00146132"/>
    <w:rsid w:val="00155275"/>
    <w:rsid w:val="00161C12"/>
    <w:rsid w:val="001654E9"/>
    <w:rsid w:val="001731CA"/>
    <w:rsid w:val="00173A4F"/>
    <w:rsid w:val="0017567E"/>
    <w:rsid w:val="0018126A"/>
    <w:rsid w:val="001832B6"/>
    <w:rsid w:val="00186A2B"/>
    <w:rsid w:val="00190972"/>
    <w:rsid w:val="001937AA"/>
    <w:rsid w:val="00194331"/>
    <w:rsid w:val="00197037"/>
    <w:rsid w:val="001A1C8F"/>
    <w:rsid w:val="001A561B"/>
    <w:rsid w:val="001A7F21"/>
    <w:rsid w:val="001B1D97"/>
    <w:rsid w:val="001B265E"/>
    <w:rsid w:val="001B4810"/>
    <w:rsid w:val="001C5404"/>
    <w:rsid w:val="001C6F34"/>
    <w:rsid w:val="001D7A39"/>
    <w:rsid w:val="001E4B47"/>
    <w:rsid w:val="001E50A9"/>
    <w:rsid w:val="001E52A5"/>
    <w:rsid w:val="001E6108"/>
    <w:rsid w:val="001E777A"/>
    <w:rsid w:val="001E7C57"/>
    <w:rsid w:val="001F37EB"/>
    <w:rsid w:val="001F73FF"/>
    <w:rsid w:val="001F7EEA"/>
    <w:rsid w:val="00202610"/>
    <w:rsid w:val="002026D6"/>
    <w:rsid w:val="00202C3B"/>
    <w:rsid w:val="00205930"/>
    <w:rsid w:val="0021183D"/>
    <w:rsid w:val="00211DDA"/>
    <w:rsid w:val="00211F1E"/>
    <w:rsid w:val="0021283A"/>
    <w:rsid w:val="00216F18"/>
    <w:rsid w:val="002207FB"/>
    <w:rsid w:val="0022108B"/>
    <w:rsid w:val="00225D28"/>
    <w:rsid w:val="00225D3C"/>
    <w:rsid w:val="0023270F"/>
    <w:rsid w:val="00237D59"/>
    <w:rsid w:val="0025637E"/>
    <w:rsid w:val="002571A1"/>
    <w:rsid w:val="00257717"/>
    <w:rsid w:val="00261169"/>
    <w:rsid w:val="00262C42"/>
    <w:rsid w:val="0027003E"/>
    <w:rsid w:val="002708A5"/>
    <w:rsid w:val="002719D3"/>
    <w:rsid w:val="00281A9B"/>
    <w:rsid w:val="00286BC6"/>
    <w:rsid w:val="002919D9"/>
    <w:rsid w:val="0029262F"/>
    <w:rsid w:val="002A13B5"/>
    <w:rsid w:val="002A471D"/>
    <w:rsid w:val="002B161A"/>
    <w:rsid w:val="002B2A11"/>
    <w:rsid w:val="002C3BC6"/>
    <w:rsid w:val="002D04ED"/>
    <w:rsid w:val="002D1AC3"/>
    <w:rsid w:val="002D6389"/>
    <w:rsid w:val="002E2551"/>
    <w:rsid w:val="002E2CFF"/>
    <w:rsid w:val="002E6D9A"/>
    <w:rsid w:val="002E726A"/>
    <w:rsid w:val="002F0389"/>
    <w:rsid w:val="002F4DFA"/>
    <w:rsid w:val="002F6DA3"/>
    <w:rsid w:val="002F71BB"/>
    <w:rsid w:val="003008E3"/>
    <w:rsid w:val="00304231"/>
    <w:rsid w:val="00314040"/>
    <w:rsid w:val="00316FDE"/>
    <w:rsid w:val="00317397"/>
    <w:rsid w:val="00325EE2"/>
    <w:rsid w:val="00336529"/>
    <w:rsid w:val="0034451E"/>
    <w:rsid w:val="00345F56"/>
    <w:rsid w:val="00346B26"/>
    <w:rsid w:val="0034795E"/>
    <w:rsid w:val="00351A5D"/>
    <w:rsid w:val="00352E42"/>
    <w:rsid w:val="00353256"/>
    <w:rsid w:val="00356E6C"/>
    <w:rsid w:val="0036202D"/>
    <w:rsid w:val="00362AD4"/>
    <w:rsid w:val="00365CEA"/>
    <w:rsid w:val="003663FB"/>
    <w:rsid w:val="00370BEA"/>
    <w:rsid w:val="0037223B"/>
    <w:rsid w:val="0037600B"/>
    <w:rsid w:val="00387F38"/>
    <w:rsid w:val="0039125C"/>
    <w:rsid w:val="0039163C"/>
    <w:rsid w:val="003918E2"/>
    <w:rsid w:val="00392082"/>
    <w:rsid w:val="00394616"/>
    <w:rsid w:val="00397E48"/>
    <w:rsid w:val="003A5405"/>
    <w:rsid w:val="003B42A3"/>
    <w:rsid w:val="003B4419"/>
    <w:rsid w:val="003B5116"/>
    <w:rsid w:val="003C125D"/>
    <w:rsid w:val="003C4D41"/>
    <w:rsid w:val="003D150D"/>
    <w:rsid w:val="003D180C"/>
    <w:rsid w:val="003D2826"/>
    <w:rsid w:val="003D664A"/>
    <w:rsid w:val="003E060B"/>
    <w:rsid w:val="003E394B"/>
    <w:rsid w:val="003E478A"/>
    <w:rsid w:val="003E6EE7"/>
    <w:rsid w:val="003E7D4B"/>
    <w:rsid w:val="003F72E7"/>
    <w:rsid w:val="003F7860"/>
    <w:rsid w:val="003F787A"/>
    <w:rsid w:val="00406517"/>
    <w:rsid w:val="00414B99"/>
    <w:rsid w:val="0042226E"/>
    <w:rsid w:val="00423C99"/>
    <w:rsid w:val="00424DD8"/>
    <w:rsid w:val="00426B8F"/>
    <w:rsid w:val="004309DF"/>
    <w:rsid w:val="00431B9D"/>
    <w:rsid w:val="0043498C"/>
    <w:rsid w:val="004424EA"/>
    <w:rsid w:val="00443036"/>
    <w:rsid w:val="00444163"/>
    <w:rsid w:val="00450736"/>
    <w:rsid w:val="004550F7"/>
    <w:rsid w:val="0045529B"/>
    <w:rsid w:val="00475026"/>
    <w:rsid w:val="004849A1"/>
    <w:rsid w:val="00485714"/>
    <w:rsid w:val="0048696F"/>
    <w:rsid w:val="00491A65"/>
    <w:rsid w:val="00491D3E"/>
    <w:rsid w:val="0049226B"/>
    <w:rsid w:val="004927ED"/>
    <w:rsid w:val="004967ED"/>
    <w:rsid w:val="00496C92"/>
    <w:rsid w:val="004A23AF"/>
    <w:rsid w:val="004A4C99"/>
    <w:rsid w:val="004A54E4"/>
    <w:rsid w:val="004B1C16"/>
    <w:rsid w:val="004B3C95"/>
    <w:rsid w:val="004B44DE"/>
    <w:rsid w:val="004B6E69"/>
    <w:rsid w:val="004B72C5"/>
    <w:rsid w:val="004C039C"/>
    <w:rsid w:val="004C03B8"/>
    <w:rsid w:val="004D050D"/>
    <w:rsid w:val="004D1AE4"/>
    <w:rsid w:val="004D7EFF"/>
    <w:rsid w:val="004E0681"/>
    <w:rsid w:val="004E7C15"/>
    <w:rsid w:val="004F1FF3"/>
    <w:rsid w:val="004F529C"/>
    <w:rsid w:val="00501E9D"/>
    <w:rsid w:val="0050545C"/>
    <w:rsid w:val="00506047"/>
    <w:rsid w:val="005072D9"/>
    <w:rsid w:val="00510EB2"/>
    <w:rsid w:val="00511644"/>
    <w:rsid w:val="0051188B"/>
    <w:rsid w:val="00512CB9"/>
    <w:rsid w:val="0051602D"/>
    <w:rsid w:val="005162E3"/>
    <w:rsid w:val="00531C19"/>
    <w:rsid w:val="00541371"/>
    <w:rsid w:val="00542EDD"/>
    <w:rsid w:val="0055208C"/>
    <w:rsid w:val="00552EF9"/>
    <w:rsid w:val="00553606"/>
    <w:rsid w:val="00554AB5"/>
    <w:rsid w:val="00561D68"/>
    <w:rsid w:val="00562A3D"/>
    <w:rsid w:val="00565138"/>
    <w:rsid w:val="00565CB8"/>
    <w:rsid w:val="005676DE"/>
    <w:rsid w:val="00575234"/>
    <w:rsid w:val="005854EA"/>
    <w:rsid w:val="00587E4D"/>
    <w:rsid w:val="0059646B"/>
    <w:rsid w:val="005A1F2E"/>
    <w:rsid w:val="005A285F"/>
    <w:rsid w:val="005C07C5"/>
    <w:rsid w:val="005C66CA"/>
    <w:rsid w:val="005D0103"/>
    <w:rsid w:val="005D172C"/>
    <w:rsid w:val="005D3B63"/>
    <w:rsid w:val="005D3FB1"/>
    <w:rsid w:val="005E0491"/>
    <w:rsid w:val="005E1E92"/>
    <w:rsid w:val="005E1EDD"/>
    <w:rsid w:val="005E4D21"/>
    <w:rsid w:val="005E5E7D"/>
    <w:rsid w:val="005F040E"/>
    <w:rsid w:val="005F208F"/>
    <w:rsid w:val="005F2B75"/>
    <w:rsid w:val="005F7BD9"/>
    <w:rsid w:val="00601080"/>
    <w:rsid w:val="00604E26"/>
    <w:rsid w:val="00605FA9"/>
    <w:rsid w:val="00606EAC"/>
    <w:rsid w:val="00607F30"/>
    <w:rsid w:val="00611302"/>
    <w:rsid w:val="00621AB1"/>
    <w:rsid w:val="0062439F"/>
    <w:rsid w:val="006320FF"/>
    <w:rsid w:val="00632891"/>
    <w:rsid w:val="00632DE5"/>
    <w:rsid w:val="006356D2"/>
    <w:rsid w:val="00640683"/>
    <w:rsid w:val="00640ED2"/>
    <w:rsid w:val="00650421"/>
    <w:rsid w:val="00650E86"/>
    <w:rsid w:val="0066023B"/>
    <w:rsid w:val="00660882"/>
    <w:rsid w:val="00661571"/>
    <w:rsid w:val="00662AB1"/>
    <w:rsid w:val="00665C54"/>
    <w:rsid w:val="00672A7F"/>
    <w:rsid w:val="00674D55"/>
    <w:rsid w:val="00676961"/>
    <w:rsid w:val="006834EC"/>
    <w:rsid w:val="00695397"/>
    <w:rsid w:val="00696EDD"/>
    <w:rsid w:val="006A29B3"/>
    <w:rsid w:val="006A3E17"/>
    <w:rsid w:val="006A4B62"/>
    <w:rsid w:val="006A5AE0"/>
    <w:rsid w:val="006A6325"/>
    <w:rsid w:val="006A7CF9"/>
    <w:rsid w:val="006B0327"/>
    <w:rsid w:val="006B1035"/>
    <w:rsid w:val="006B2AD9"/>
    <w:rsid w:val="006B2E79"/>
    <w:rsid w:val="006B31B5"/>
    <w:rsid w:val="006C0223"/>
    <w:rsid w:val="006C5CAE"/>
    <w:rsid w:val="006C67B5"/>
    <w:rsid w:val="006D214A"/>
    <w:rsid w:val="006D42E1"/>
    <w:rsid w:val="006D5DBF"/>
    <w:rsid w:val="006D6F24"/>
    <w:rsid w:val="006E0945"/>
    <w:rsid w:val="006E3F52"/>
    <w:rsid w:val="006E7FC4"/>
    <w:rsid w:val="006F2C05"/>
    <w:rsid w:val="0070106E"/>
    <w:rsid w:val="00705805"/>
    <w:rsid w:val="00706586"/>
    <w:rsid w:val="00710F04"/>
    <w:rsid w:val="0071412D"/>
    <w:rsid w:val="00722EF6"/>
    <w:rsid w:val="007268DE"/>
    <w:rsid w:val="0073119D"/>
    <w:rsid w:val="00732954"/>
    <w:rsid w:val="00735E0A"/>
    <w:rsid w:val="00736211"/>
    <w:rsid w:val="00736BFD"/>
    <w:rsid w:val="0073763A"/>
    <w:rsid w:val="00742439"/>
    <w:rsid w:val="00742C14"/>
    <w:rsid w:val="00743B91"/>
    <w:rsid w:val="00754E1D"/>
    <w:rsid w:val="00760930"/>
    <w:rsid w:val="00764EE8"/>
    <w:rsid w:val="00765187"/>
    <w:rsid w:val="007667E3"/>
    <w:rsid w:val="00767C52"/>
    <w:rsid w:val="00785804"/>
    <w:rsid w:val="00787F7B"/>
    <w:rsid w:val="0079082A"/>
    <w:rsid w:val="007911C9"/>
    <w:rsid w:val="007A41E8"/>
    <w:rsid w:val="007A7085"/>
    <w:rsid w:val="007A7E37"/>
    <w:rsid w:val="007B1C72"/>
    <w:rsid w:val="007C0672"/>
    <w:rsid w:val="007C35E4"/>
    <w:rsid w:val="007C493D"/>
    <w:rsid w:val="007C61E6"/>
    <w:rsid w:val="007D0633"/>
    <w:rsid w:val="007D06EC"/>
    <w:rsid w:val="007D40C5"/>
    <w:rsid w:val="007D6E7F"/>
    <w:rsid w:val="007E2D95"/>
    <w:rsid w:val="007E603C"/>
    <w:rsid w:val="007E75B0"/>
    <w:rsid w:val="007E7CE6"/>
    <w:rsid w:val="007F26C3"/>
    <w:rsid w:val="007F6540"/>
    <w:rsid w:val="007F75E9"/>
    <w:rsid w:val="00801FA3"/>
    <w:rsid w:val="0080365C"/>
    <w:rsid w:val="00806B2F"/>
    <w:rsid w:val="00806D39"/>
    <w:rsid w:val="00810444"/>
    <w:rsid w:val="008234A4"/>
    <w:rsid w:val="0082403B"/>
    <w:rsid w:val="00825A4E"/>
    <w:rsid w:val="00832BA9"/>
    <w:rsid w:val="008362E9"/>
    <w:rsid w:val="00840B8B"/>
    <w:rsid w:val="00846615"/>
    <w:rsid w:val="00847C41"/>
    <w:rsid w:val="00853CB8"/>
    <w:rsid w:val="00853F40"/>
    <w:rsid w:val="008574C3"/>
    <w:rsid w:val="00865184"/>
    <w:rsid w:val="00865489"/>
    <w:rsid w:val="00866F03"/>
    <w:rsid w:val="00873D53"/>
    <w:rsid w:val="008749A5"/>
    <w:rsid w:val="008772F9"/>
    <w:rsid w:val="008827AC"/>
    <w:rsid w:val="008919D9"/>
    <w:rsid w:val="008949CA"/>
    <w:rsid w:val="00895B68"/>
    <w:rsid w:val="00896287"/>
    <w:rsid w:val="00896E46"/>
    <w:rsid w:val="00897880"/>
    <w:rsid w:val="008A2EEA"/>
    <w:rsid w:val="008B1915"/>
    <w:rsid w:val="008B1FC9"/>
    <w:rsid w:val="008B7804"/>
    <w:rsid w:val="008C2AE6"/>
    <w:rsid w:val="008C3696"/>
    <w:rsid w:val="008C7BE1"/>
    <w:rsid w:val="008C7C25"/>
    <w:rsid w:val="008D430C"/>
    <w:rsid w:val="008D5597"/>
    <w:rsid w:val="008D570B"/>
    <w:rsid w:val="008E2C5C"/>
    <w:rsid w:val="008F4258"/>
    <w:rsid w:val="008F4D6F"/>
    <w:rsid w:val="00902A15"/>
    <w:rsid w:val="00902C22"/>
    <w:rsid w:val="009041C3"/>
    <w:rsid w:val="00906666"/>
    <w:rsid w:val="009106B2"/>
    <w:rsid w:val="0092464B"/>
    <w:rsid w:val="00927894"/>
    <w:rsid w:val="00933293"/>
    <w:rsid w:val="0094074A"/>
    <w:rsid w:val="009410DB"/>
    <w:rsid w:val="009475F2"/>
    <w:rsid w:val="00947BC8"/>
    <w:rsid w:val="0095787A"/>
    <w:rsid w:val="00964848"/>
    <w:rsid w:val="00965C97"/>
    <w:rsid w:val="0096755A"/>
    <w:rsid w:val="00970354"/>
    <w:rsid w:val="0098025C"/>
    <w:rsid w:val="00981BFE"/>
    <w:rsid w:val="0098435C"/>
    <w:rsid w:val="00990805"/>
    <w:rsid w:val="00991ABE"/>
    <w:rsid w:val="009A5B96"/>
    <w:rsid w:val="009A7110"/>
    <w:rsid w:val="009B25F3"/>
    <w:rsid w:val="009B4692"/>
    <w:rsid w:val="009B5A7B"/>
    <w:rsid w:val="009C2E78"/>
    <w:rsid w:val="009C48DD"/>
    <w:rsid w:val="009D0B0B"/>
    <w:rsid w:val="009D274D"/>
    <w:rsid w:val="009D35DB"/>
    <w:rsid w:val="009D5D0C"/>
    <w:rsid w:val="009E0244"/>
    <w:rsid w:val="009E3698"/>
    <w:rsid w:val="009E3861"/>
    <w:rsid w:val="009E4FCC"/>
    <w:rsid w:val="009F358D"/>
    <w:rsid w:val="009F3FC9"/>
    <w:rsid w:val="00A000CE"/>
    <w:rsid w:val="00A01593"/>
    <w:rsid w:val="00A05361"/>
    <w:rsid w:val="00A068B9"/>
    <w:rsid w:val="00A11A3A"/>
    <w:rsid w:val="00A131E5"/>
    <w:rsid w:val="00A13A3C"/>
    <w:rsid w:val="00A1502C"/>
    <w:rsid w:val="00A22C37"/>
    <w:rsid w:val="00A2328C"/>
    <w:rsid w:val="00A31B94"/>
    <w:rsid w:val="00A32DE8"/>
    <w:rsid w:val="00A33BF9"/>
    <w:rsid w:val="00A374C6"/>
    <w:rsid w:val="00A403BE"/>
    <w:rsid w:val="00A42A53"/>
    <w:rsid w:val="00A47147"/>
    <w:rsid w:val="00A50434"/>
    <w:rsid w:val="00A55EE6"/>
    <w:rsid w:val="00A57AE6"/>
    <w:rsid w:val="00A64847"/>
    <w:rsid w:val="00A732F2"/>
    <w:rsid w:val="00A82877"/>
    <w:rsid w:val="00A83503"/>
    <w:rsid w:val="00A83658"/>
    <w:rsid w:val="00A84028"/>
    <w:rsid w:val="00A87835"/>
    <w:rsid w:val="00A917DB"/>
    <w:rsid w:val="00A92397"/>
    <w:rsid w:val="00A93E80"/>
    <w:rsid w:val="00A96DC1"/>
    <w:rsid w:val="00A96E88"/>
    <w:rsid w:val="00AA24C7"/>
    <w:rsid w:val="00AA54C3"/>
    <w:rsid w:val="00AA71AF"/>
    <w:rsid w:val="00AA7DE9"/>
    <w:rsid w:val="00AB4280"/>
    <w:rsid w:val="00AB7C6F"/>
    <w:rsid w:val="00AC1E06"/>
    <w:rsid w:val="00AC6A7F"/>
    <w:rsid w:val="00AD34F7"/>
    <w:rsid w:val="00AD4E24"/>
    <w:rsid w:val="00AD52E2"/>
    <w:rsid w:val="00AD73C6"/>
    <w:rsid w:val="00AE100A"/>
    <w:rsid w:val="00AE18A8"/>
    <w:rsid w:val="00AE227D"/>
    <w:rsid w:val="00AE435D"/>
    <w:rsid w:val="00AE45B8"/>
    <w:rsid w:val="00AE5B36"/>
    <w:rsid w:val="00AE70EC"/>
    <w:rsid w:val="00AF5FB7"/>
    <w:rsid w:val="00B000D0"/>
    <w:rsid w:val="00B01FD8"/>
    <w:rsid w:val="00B0267E"/>
    <w:rsid w:val="00B1178D"/>
    <w:rsid w:val="00B30FCC"/>
    <w:rsid w:val="00B37C06"/>
    <w:rsid w:val="00B410C0"/>
    <w:rsid w:val="00B41AA3"/>
    <w:rsid w:val="00B4456B"/>
    <w:rsid w:val="00B54093"/>
    <w:rsid w:val="00B5771B"/>
    <w:rsid w:val="00B61921"/>
    <w:rsid w:val="00B61CE9"/>
    <w:rsid w:val="00B64738"/>
    <w:rsid w:val="00B65117"/>
    <w:rsid w:val="00B67205"/>
    <w:rsid w:val="00B75799"/>
    <w:rsid w:val="00B76940"/>
    <w:rsid w:val="00B77A21"/>
    <w:rsid w:val="00B812DC"/>
    <w:rsid w:val="00B817DE"/>
    <w:rsid w:val="00B830A5"/>
    <w:rsid w:val="00B853D4"/>
    <w:rsid w:val="00B87C0A"/>
    <w:rsid w:val="00B904B8"/>
    <w:rsid w:val="00B92F04"/>
    <w:rsid w:val="00B977AF"/>
    <w:rsid w:val="00BA5FB6"/>
    <w:rsid w:val="00BA7CAD"/>
    <w:rsid w:val="00BB1BC7"/>
    <w:rsid w:val="00BB2D71"/>
    <w:rsid w:val="00BB5255"/>
    <w:rsid w:val="00BB5E65"/>
    <w:rsid w:val="00BC31C7"/>
    <w:rsid w:val="00BC3388"/>
    <w:rsid w:val="00BC369B"/>
    <w:rsid w:val="00BC4659"/>
    <w:rsid w:val="00BD4B37"/>
    <w:rsid w:val="00BD6D46"/>
    <w:rsid w:val="00BE2437"/>
    <w:rsid w:val="00BE32C6"/>
    <w:rsid w:val="00BE4FB2"/>
    <w:rsid w:val="00BF2A6D"/>
    <w:rsid w:val="00BF2E9A"/>
    <w:rsid w:val="00BF341A"/>
    <w:rsid w:val="00BF34D2"/>
    <w:rsid w:val="00BF593F"/>
    <w:rsid w:val="00C02FC5"/>
    <w:rsid w:val="00C03AA8"/>
    <w:rsid w:val="00C108C5"/>
    <w:rsid w:val="00C11DE6"/>
    <w:rsid w:val="00C12CFE"/>
    <w:rsid w:val="00C13113"/>
    <w:rsid w:val="00C14079"/>
    <w:rsid w:val="00C1416A"/>
    <w:rsid w:val="00C228E3"/>
    <w:rsid w:val="00C248A0"/>
    <w:rsid w:val="00C26BE1"/>
    <w:rsid w:val="00C2735D"/>
    <w:rsid w:val="00C3165D"/>
    <w:rsid w:val="00C37CBA"/>
    <w:rsid w:val="00C4106B"/>
    <w:rsid w:val="00C413A1"/>
    <w:rsid w:val="00C42EA2"/>
    <w:rsid w:val="00C44A29"/>
    <w:rsid w:val="00C55A62"/>
    <w:rsid w:val="00C55D0C"/>
    <w:rsid w:val="00C57F94"/>
    <w:rsid w:val="00C6122D"/>
    <w:rsid w:val="00C61E2A"/>
    <w:rsid w:val="00C64624"/>
    <w:rsid w:val="00C64964"/>
    <w:rsid w:val="00C655AC"/>
    <w:rsid w:val="00C65C17"/>
    <w:rsid w:val="00C73638"/>
    <w:rsid w:val="00C74025"/>
    <w:rsid w:val="00C81B8A"/>
    <w:rsid w:val="00C85BBD"/>
    <w:rsid w:val="00C86780"/>
    <w:rsid w:val="00C94560"/>
    <w:rsid w:val="00C946B1"/>
    <w:rsid w:val="00C947D6"/>
    <w:rsid w:val="00CA11FD"/>
    <w:rsid w:val="00CA6B29"/>
    <w:rsid w:val="00CA7E49"/>
    <w:rsid w:val="00CC1658"/>
    <w:rsid w:val="00CC168A"/>
    <w:rsid w:val="00CC1940"/>
    <w:rsid w:val="00CC221B"/>
    <w:rsid w:val="00CC2C33"/>
    <w:rsid w:val="00CC6E40"/>
    <w:rsid w:val="00CC7DC3"/>
    <w:rsid w:val="00CD4F9C"/>
    <w:rsid w:val="00CD7751"/>
    <w:rsid w:val="00CE01CF"/>
    <w:rsid w:val="00CE16CA"/>
    <w:rsid w:val="00CE2BAC"/>
    <w:rsid w:val="00CE2FD9"/>
    <w:rsid w:val="00CE3881"/>
    <w:rsid w:val="00CE4D1B"/>
    <w:rsid w:val="00CE6CBE"/>
    <w:rsid w:val="00CE7019"/>
    <w:rsid w:val="00CF0643"/>
    <w:rsid w:val="00CF6613"/>
    <w:rsid w:val="00D0496B"/>
    <w:rsid w:val="00D0708D"/>
    <w:rsid w:val="00D11CF4"/>
    <w:rsid w:val="00D12550"/>
    <w:rsid w:val="00D1498B"/>
    <w:rsid w:val="00D34D45"/>
    <w:rsid w:val="00D35F0B"/>
    <w:rsid w:val="00D4276D"/>
    <w:rsid w:val="00D42F60"/>
    <w:rsid w:val="00D549AE"/>
    <w:rsid w:val="00D60515"/>
    <w:rsid w:val="00D644E3"/>
    <w:rsid w:val="00D64C9F"/>
    <w:rsid w:val="00D703D7"/>
    <w:rsid w:val="00D70E64"/>
    <w:rsid w:val="00D7667B"/>
    <w:rsid w:val="00D91154"/>
    <w:rsid w:val="00D946C0"/>
    <w:rsid w:val="00D94EB3"/>
    <w:rsid w:val="00D95AE2"/>
    <w:rsid w:val="00D97A1D"/>
    <w:rsid w:val="00D97D4A"/>
    <w:rsid w:val="00DA4B3D"/>
    <w:rsid w:val="00DB1F49"/>
    <w:rsid w:val="00DB62D2"/>
    <w:rsid w:val="00DC46F3"/>
    <w:rsid w:val="00DC5712"/>
    <w:rsid w:val="00DC5D97"/>
    <w:rsid w:val="00DD2ECC"/>
    <w:rsid w:val="00DD6931"/>
    <w:rsid w:val="00DE10CF"/>
    <w:rsid w:val="00DE4AEC"/>
    <w:rsid w:val="00DE63CD"/>
    <w:rsid w:val="00DF0564"/>
    <w:rsid w:val="00DF4E2E"/>
    <w:rsid w:val="00E02951"/>
    <w:rsid w:val="00E0316A"/>
    <w:rsid w:val="00E03173"/>
    <w:rsid w:val="00E04E3A"/>
    <w:rsid w:val="00E102D6"/>
    <w:rsid w:val="00E106AE"/>
    <w:rsid w:val="00E139AE"/>
    <w:rsid w:val="00E15A0A"/>
    <w:rsid w:val="00E15E3F"/>
    <w:rsid w:val="00E15F1D"/>
    <w:rsid w:val="00E1718E"/>
    <w:rsid w:val="00E209A4"/>
    <w:rsid w:val="00E21F6A"/>
    <w:rsid w:val="00E24257"/>
    <w:rsid w:val="00E263B7"/>
    <w:rsid w:val="00E31D57"/>
    <w:rsid w:val="00E32663"/>
    <w:rsid w:val="00E337B2"/>
    <w:rsid w:val="00E40CCC"/>
    <w:rsid w:val="00E42741"/>
    <w:rsid w:val="00E45597"/>
    <w:rsid w:val="00E4752B"/>
    <w:rsid w:val="00E47A9C"/>
    <w:rsid w:val="00E50063"/>
    <w:rsid w:val="00E50DB1"/>
    <w:rsid w:val="00E51A4B"/>
    <w:rsid w:val="00E537B3"/>
    <w:rsid w:val="00E53A3B"/>
    <w:rsid w:val="00E53FBE"/>
    <w:rsid w:val="00E65C62"/>
    <w:rsid w:val="00E70597"/>
    <w:rsid w:val="00E722DE"/>
    <w:rsid w:val="00E9042B"/>
    <w:rsid w:val="00EA16B5"/>
    <w:rsid w:val="00EA6553"/>
    <w:rsid w:val="00EA741B"/>
    <w:rsid w:val="00EB10EA"/>
    <w:rsid w:val="00EC0E8C"/>
    <w:rsid w:val="00EC11CC"/>
    <w:rsid w:val="00EC4D7A"/>
    <w:rsid w:val="00ED70D6"/>
    <w:rsid w:val="00EE2A13"/>
    <w:rsid w:val="00EE386B"/>
    <w:rsid w:val="00EE45A2"/>
    <w:rsid w:val="00EE4D7C"/>
    <w:rsid w:val="00EE693C"/>
    <w:rsid w:val="00EE77B8"/>
    <w:rsid w:val="00EF2A5D"/>
    <w:rsid w:val="00EF5A06"/>
    <w:rsid w:val="00EF5A38"/>
    <w:rsid w:val="00F00CAB"/>
    <w:rsid w:val="00F031F4"/>
    <w:rsid w:val="00F05ECC"/>
    <w:rsid w:val="00F109AD"/>
    <w:rsid w:val="00F13016"/>
    <w:rsid w:val="00F143FA"/>
    <w:rsid w:val="00F16742"/>
    <w:rsid w:val="00F22C54"/>
    <w:rsid w:val="00F23321"/>
    <w:rsid w:val="00F25251"/>
    <w:rsid w:val="00F339B7"/>
    <w:rsid w:val="00F37F1F"/>
    <w:rsid w:val="00F410BF"/>
    <w:rsid w:val="00F42520"/>
    <w:rsid w:val="00F465BC"/>
    <w:rsid w:val="00F4763F"/>
    <w:rsid w:val="00F53F9F"/>
    <w:rsid w:val="00F548F7"/>
    <w:rsid w:val="00F620E2"/>
    <w:rsid w:val="00F652A1"/>
    <w:rsid w:val="00F65E4D"/>
    <w:rsid w:val="00F6700E"/>
    <w:rsid w:val="00F673A4"/>
    <w:rsid w:val="00F67E15"/>
    <w:rsid w:val="00F71348"/>
    <w:rsid w:val="00F725B2"/>
    <w:rsid w:val="00F7618D"/>
    <w:rsid w:val="00F76D69"/>
    <w:rsid w:val="00F85463"/>
    <w:rsid w:val="00F854C0"/>
    <w:rsid w:val="00F85C3B"/>
    <w:rsid w:val="00F86643"/>
    <w:rsid w:val="00F8673A"/>
    <w:rsid w:val="00F90205"/>
    <w:rsid w:val="00F9066C"/>
    <w:rsid w:val="00F915C0"/>
    <w:rsid w:val="00F91CF7"/>
    <w:rsid w:val="00F932D1"/>
    <w:rsid w:val="00FA0A75"/>
    <w:rsid w:val="00FA42F8"/>
    <w:rsid w:val="00FA476B"/>
    <w:rsid w:val="00FA5FE9"/>
    <w:rsid w:val="00FB1884"/>
    <w:rsid w:val="00FB7628"/>
    <w:rsid w:val="00FC1AAD"/>
    <w:rsid w:val="00FC1F60"/>
    <w:rsid w:val="00FD5C22"/>
    <w:rsid w:val="00FD730F"/>
    <w:rsid w:val="00FE0897"/>
    <w:rsid w:val="00FE08CF"/>
    <w:rsid w:val="00FE3996"/>
    <w:rsid w:val="00FE6AF0"/>
    <w:rsid w:val="00FE7E26"/>
    <w:rsid w:val="00FF2BCA"/>
    <w:rsid w:val="00FF4A01"/>
    <w:rsid w:val="00FF649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 w:type="paragraph" w:customStyle="1" w:styleId="Formatvorlage276">
    <w:name w:val="Formatvorlage276"/>
    <w:basedOn w:val="KopiedesTextkrpers"/>
    <w:link w:val="Formatvorlage276Zchn"/>
    <w:rsid w:val="000D4BB4"/>
    <w:pPr>
      <w:spacing w:after="120" w:line="360" w:lineRule="auto"/>
    </w:pPr>
    <w:rPr>
      <w:rFonts w:eastAsia="Times New Roman"/>
      <w:b/>
      <w:color w:val="FFFFFF" w:themeColor="background1"/>
      <w:spacing w:val="0"/>
      <w:sz w:val="24"/>
    </w:rPr>
  </w:style>
  <w:style w:type="character" w:customStyle="1" w:styleId="Formatvorlage276Zchn">
    <w:name w:val="Formatvorlage276 Zchn"/>
    <w:basedOn w:val="KopiedesTextkrpersZchn"/>
    <w:link w:val="Formatvorlage276"/>
    <w:rsid w:val="000D4BB4"/>
    <w:rPr>
      <w:rFonts w:ascii="Century Gothic" w:eastAsia="Century Gothic" w:hAnsi="Century Gothic" w:cs="Times New Roman"/>
      <w:b/>
      <w:color w:val="FFFFFF" w:themeColor="background1"/>
      <w:spacing w:val="8"/>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 w:type="paragraph" w:customStyle="1" w:styleId="Formatvorlage276">
    <w:name w:val="Formatvorlage276"/>
    <w:basedOn w:val="KopiedesTextkrpers"/>
    <w:link w:val="Formatvorlage276Zchn"/>
    <w:rsid w:val="000D4BB4"/>
    <w:pPr>
      <w:spacing w:after="120" w:line="360" w:lineRule="auto"/>
    </w:pPr>
    <w:rPr>
      <w:rFonts w:eastAsia="Times New Roman"/>
      <w:b/>
      <w:color w:val="FFFFFF" w:themeColor="background1"/>
      <w:spacing w:val="0"/>
      <w:sz w:val="24"/>
    </w:rPr>
  </w:style>
  <w:style w:type="character" w:customStyle="1" w:styleId="Formatvorlage276Zchn">
    <w:name w:val="Formatvorlage276 Zchn"/>
    <w:basedOn w:val="KopiedesTextkrpersZchn"/>
    <w:link w:val="Formatvorlage276"/>
    <w:rsid w:val="000D4BB4"/>
    <w:rPr>
      <w:rFonts w:ascii="Century Gothic" w:eastAsia="Century Gothic" w:hAnsi="Century Gothic" w:cs="Times New Roman"/>
      <w:b/>
      <w:color w:val="FFFFFF" w:themeColor="background1"/>
      <w:spacing w:val="8"/>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98532">
      <w:bodyDiv w:val="1"/>
      <w:marLeft w:val="0"/>
      <w:marRight w:val="0"/>
      <w:marTop w:val="0"/>
      <w:marBottom w:val="0"/>
      <w:divBdr>
        <w:top w:val="none" w:sz="0" w:space="0" w:color="auto"/>
        <w:left w:val="none" w:sz="0" w:space="0" w:color="auto"/>
        <w:bottom w:val="none" w:sz="0" w:space="0" w:color="auto"/>
        <w:right w:val="none" w:sz="0" w:space="0" w:color="auto"/>
      </w:divBdr>
    </w:div>
    <w:div w:id="2009016529">
      <w:bodyDiv w:val="1"/>
      <w:marLeft w:val="0"/>
      <w:marRight w:val="0"/>
      <w:marTop w:val="0"/>
      <w:marBottom w:val="0"/>
      <w:divBdr>
        <w:top w:val="none" w:sz="0" w:space="0" w:color="auto"/>
        <w:left w:val="none" w:sz="0" w:space="0" w:color="auto"/>
        <w:bottom w:val="none" w:sz="0" w:space="0" w:color="auto"/>
        <w:right w:val="none" w:sz="0" w:space="0" w:color="auto"/>
      </w:divBdr>
    </w:div>
    <w:div w:id="2032222918">
      <w:bodyDiv w:val="1"/>
      <w:marLeft w:val="0"/>
      <w:marRight w:val="0"/>
      <w:marTop w:val="0"/>
      <w:marBottom w:val="0"/>
      <w:divBdr>
        <w:top w:val="none" w:sz="0" w:space="0" w:color="auto"/>
        <w:left w:val="none" w:sz="0" w:space="0" w:color="auto"/>
        <w:bottom w:val="none" w:sz="0" w:space="0" w:color="auto"/>
        <w:right w:val="none" w:sz="0" w:space="0" w:color="auto"/>
      </w:divBdr>
    </w:div>
    <w:div w:id="2054038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20ohne%20Steuerelemente%20nach%20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BEBDA98-0C71-4714-8BCE-6883FF211DC5}"/>
      </w:docPartPr>
      <w:docPartBody>
        <w:p w:rsidR="00B67B9D" w:rsidRDefault="006605B6">
          <w:r w:rsidRPr="004747A8">
            <w:rPr>
              <w:rStyle w:val="Platzhaltertext"/>
            </w:rPr>
            <w:t>Klicken Sie hier, um Text einzugeben.</w:t>
          </w:r>
        </w:p>
      </w:docPartBody>
    </w:docPart>
    <w:docPart>
      <w:docPartPr>
        <w:name w:val="071CB3F39620489A92A084D793182BA4"/>
        <w:category>
          <w:name w:val="Allgemein"/>
          <w:gallery w:val="placeholder"/>
        </w:category>
        <w:types>
          <w:type w:val="bbPlcHdr"/>
        </w:types>
        <w:behaviors>
          <w:behavior w:val="content"/>
        </w:behaviors>
        <w:guid w:val="{026D8F5C-D531-47DA-B8C9-46184C63CC89}"/>
      </w:docPartPr>
      <w:docPartBody>
        <w:p w:rsidR="00044F8A" w:rsidRDefault="00C14CBB" w:rsidP="00C14CBB">
          <w:pPr>
            <w:pStyle w:val="071CB3F39620489A92A084D793182BA4"/>
          </w:pPr>
          <w:r w:rsidRPr="004747A8">
            <w:rPr>
              <w:rStyle w:val="Platzhaltertext"/>
            </w:rPr>
            <w:t>Klicken Sie hier, um Text einzugeben.</w:t>
          </w:r>
        </w:p>
      </w:docPartBody>
    </w:docPart>
    <w:docPart>
      <w:docPartPr>
        <w:name w:val="AE407E8FDE214FCE93F7D887EAC19FFE"/>
        <w:category>
          <w:name w:val="Allgemein"/>
          <w:gallery w:val="placeholder"/>
        </w:category>
        <w:types>
          <w:type w:val="bbPlcHdr"/>
        </w:types>
        <w:behaviors>
          <w:behavior w:val="content"/>
        </w:behaviors>
        <w:guid w:val="{4CEF8EEB-41BF-48BB-B713-CA77F8CB21A7}"/>
      </w:docPartPr>
      <w:docPartBody>
        <w:p w:rsidR="00044F8A" w:rsidRDefault="00C14CBB" w:rsidP="00C14CBB">
          <w:pPr>
            <w:pStyle w:val="AE407E8FDE214FCE93F7D887EAC19FFE"/>
          </w:pPr>
          <w:r w:rsidRPr="004747A8">
            <w:rPr>
              <w:rStyle w:val="Platzhaltertext"/>
            </w:rPr>
            <w:t>Klicken Sie hier, um Text einzugeben.</w:t>
          </w:r>
        </w:p>
      </w:docPartBody>
    </w:docPart>
    <w:docPart>
      <w:docPartPr>
        <w:name w:val="48E22A93EBBF4557B113399372093F1E"/>
        <w:category>
          <w:name w:val="Allgemein"/>
          <w:gallery w:val="placeholder"/>
        </w:category>
        <w:types>
          <w:type w:val="bbPlcHdr"/>
        </w:types>
        <w:behaviors>
          <w:behavior w:val="content"/>
        </w:behaviors>
        <w:guid w:val="{64E8903B-81C4-4F1F-8819-D31F055AE7A6}"/>
      </w:docPartPr>
      <w:docPartBody>
        <w:p w:rsidR="00044F8A" w:rsidRDefault="00C14CBB" w:rsidP="00C14CBB">
          <w:pPr>
            <w:pStyle w:val="48E22A93EBBF4557B113399372093F1E"/>
          </w:pPr>
          <w:r w:rsidRPr="004747A8">
            <w:rPr>
              <w:rStyle w:val="Platzhaltertext"/>
            </w:rPr>
            <w:t>Klicken Sie hier, um Text einzugeben.</w:t>
          </w:r>
        </w:p>
      </w:docPartBody>
    </w:docPart>
    <w:docPart>
      <w:docPartPr>
        <w:name w:val="F9FE90D01ED04C929EF84C15DE62332A"/>
        <w:category>
          <w:name w:val="Allgemein"/>
          <w:gallery w:val="placeholder"/>
        </w:category>
        <w:types>
          <w:type w:val="bbPlcHdr"/>
        </w:types>
        <w:behaviors>
          <w:behavior w:val="content"/>
        </w:behaviors>
        <w:guid w:val="{E11AD4EC-4F9A-4727-9D04-90068467CB8B}"/>
      </w:docPartPr>
      <w:docPartBody>
        <w:p w:rsidR="00AD56F0" w:rsidRDefault="00A41B58" w:rsidP="00A41B58">
          <w:pPr>
            <w:pStyle w:val="F9FE90D01ED04C929EF84C15DE62332A"/>
          </w:pPr>
          <w:r w:rsidRPr="004747A8">
            <w:rPr>
              <w:rStyle w:val="Platzhaltertext"/>
            </w:rPr>
            <w:t>Klicken Sie hier, um Text einzugeben.</w:t>
          </w:r>
        </w:p>
      </w:docPartBody>
    </w:docPart>
    <w:docPart>
      <w:docPartPr>
        <w:name w:val="2D353002F6FB4024B497D9F724BCD3FD"/>
        <w:category>
          <w:name w:val="Allgemein"/>
          <w:gallery w:val="placeholder"/>
        </w:category>
        <w:types>
          <w:type w:val="bbPlcHdr"/>
        </w:types>
        <w:behaviors>
          <w:behavior w:val="content"/>
        </w:behaviors>
        <w:guid w:val="{D6718FE3-318F-4BAB-BBE7-17A3585DAB46}"/>
      </w:docPartPr>
      <w:docPartBody>
        <w:p w:rsidR="00AD56F0" w:rsidRDefault="00A41B58" w:rsidP="00A41B58">
          <w:pPr>
            <w:pStyle w:val="2D353002F6FB4024B497D9F724BCD3FD"/>
          </w:pPr>
          <w:r w:rsidRPr="004747A8">
            <w:rPr>
              <w:rStyle w:val="Platzhaltertext"/>
            </w:rPr>
            <w:t>Klicken Sie hier, um Text einzugeben.</w:t>
          </w:r>
        </w:p>
      </w:docPartBody>
    </w:docPart>
    <w:docPart>
      <w:docPartPr>
        <w:name w:val="9BF741644A174C50A823AF792166CF08"/>
        <w:category>
          <w:name w:val="Allgemein"/>
          <w:gallery w:val="placeholder"/>
        </w:category>
        <w:types>
          <w:type w:val="bbPlcHdr"/>
        </w:types>
        <w:behaviors>
          <w:behavior w:val="content"/>
        </w:behaviors>
        <w:guid w:val="{FA2836C2-CEC8-438E-9099-8E32BBD840CB}"/>
      </w:docPartPr>
      <w:docPartBody>
        <w:p w:rsidR="00AD56F0" w:rsidRDefault="00A41B58" w:rsidP="00A41B58">
          <w:pPr>
            <w:pStyle w:val="9BF741644A174C50A823AF792166CF08"/>
          </w:pPr>
          <w:r w:rsidRPr="004747A8">
            <w:rPr>
              <w:rStyle w:val="Platzhaltertext"/>
            </w:rPr>
            <w:t>Klicken Sie hier, um Text einzugeben.</w:t>
          </w:r>
        </w:p>
      </w:docPartBody>
    </w:docPart>
    <w:docPart>
      <w:docPartPr>
        <w:name w:val="7D61A70D75D549829662EC67CE19BC59"/>
        <w:category>
          <w:name w:val="Allgemein"/>
          <w:gallery w:val="placeholder"/>
        </w:category>
        <w:types>
          <w:type w:val="bbPlcHdr"/>
        </w:types>
        <w:behaviors>
          <w:behavior w:val="content"/>
        </w:behaviors>
        <w:guid w:val="{240B429E-003F-4A6E-A9C6-00546469F5A3}"/>
      </w:docPartPr>
      <w:docPartBody>
        <w:p w:rsidR="00AD56F0" w:rsidRDefault="00A41B58" w:rsidP="00A41B58">
          <w:pPr>
            <w:pStyle w:val="7D61A70D75D549829662EC67CE19BC59"/>
          </w:pPr>
          <w:r w:rsidRPr="004747A8">
            <w:rPr>
              <w:rStyle w:val="Platzhaltertext"/>
            </w:rPr>
            <w:t>Klicken Sie hier, um Text einzugeben.</w:t>
          </w:r>
        </w:p>
      </w:docPartBody>
    </w:docPart>
    <w:docPart>
      <w:docPartPr>
        <w:name w:val="168E4F6076054E798DB6032FB8AED46E"/>
        <w:category>
          <w:name w:val="Allgemein"/>
          <w:gallery w:val="placeholder"/>
        </w:category>
        <w:types>
          <w:type w:val="bbPlcHdr"/>
        </w:types>
        <w:behaviors>
          <w:behavior w:val="content"/>
        </w:behaviors>
        <w:guid w:val="{8B6D76A2-15AA-4C33-889F-CFF8F29EBCF8}"/>
      </w:docPartPr>
      <w:docPartBody>
        <w:p w:rsidR="00AD56F0" w:rsidRDefault="00A41B58" w:rsidP="00A41B58">
          <w:pPr>
            <w:pStyle w:val="168E4F6076054E798DB6032FB8AED46E"/>
          </w:pPr>
          <w:r w:rsidRPr="004747A8">
            <w:rPr>
              <w:rStyle w:val="Platzhaltertext"/>
            </w:rPr>
            <w:t>Klicken Sie hier, um Text einzugeben.</w:t>
          </w:r>
        </w:p>
      </w:docPartBody>
    </w:docPart>
    <w:docPart>
      <w:docPartPr>
        <w:name w:val="729585F358DD45299AF03AA18C0430F4"/>
        <w:category>
          <w:name w:val="Allgemein"/>
          <w:gallery w:val="placeholder"/>
        </w:category>
        <w:types>
          <w:type w:val="bbPlcHdr"/>
        </w:types>
        <w:behaviors>
          <w:behavior w:val="content"/>
        </w:behaviors>
        <w:guid w:val="{C4EDE4BF-D07C-43C4-94CA-CAE8B5E5C160}"/>
      </w:docPartPr>
      <w:docPartBody>
        <w:p w:rsidR="00AD56F0" w:rsidRDefault="00A41B58" w:rsidP="00A41B58">
          <w:pPr>
            <w:pStyle w:val="729585F358DD45299AF03AA18C0430F4"/>
          </w:pPr>
          <w:r w:rsidRPr="004747A8">
            <w:rPr>
              <w:rStyle w:val="Platzhaltertext"/>
            </w:rPr>
            <w:t>Klicken Sie hier, um Text einzugeben.</w:t>
          </w:r>
        </w:p>
      </w:docPartBody>
    </w:docPart>
    <w:docPart>
      <w:docPartPr>
        <w:name w:val="DB5B0C01F76C4E8ABFAABDE4B911052E"/>
        <w:category>
          <w:name w:val="Allgemein"/>
          <w:gallery w:val="placeholder"/>
        </w:category>
        <w:types>
          <w:type w:val="bbPlcHdr"/>
        </w:types>
        <w:behaviors>
          <w:behavior w:val="content"/>
        </w:behaviors>
        <w:guid w:val="{B48B9DC2-8353-4497-9C74-37D34C134530}"/>
      </w:docPartPr>
      <w:docPartBody>
        <w:p w:rsidR="00AD56F0" w:rsidRDefault="00A41B58" w:rsidP="00A41B58">
          <w:pPr>
            <w:pStyle w:val="DB5B0C01F76C4E8ABFAABDE4B911052E"/>
          </w:pPr>
          <w:r w:rsidRPr="004747A8">
            <w:rPr>
              <w:rStyle w:val="Platzhaltertext"/>
            </w:rPr>
            <w:t>Klicken Sie hier, um Text einzugeben.</w:t>
          </w:r>
        </w:p>
      </w:docPartBody>
    </w:docPart>
    <w:docPart>
      <w:docPartPr>
        <w:name w:val="7950CE98F691409697032C8532606A7E"/>
        <w:category>
          <w:name w:val="Allgemein"/>
          <w:gallery w:val="placeholder"/>
        </w:category>
        <w:types>
          <w:type w:val="bbPlcHdr"/>
        </w:types>
        <w:behaviors>
          <w:behavior w:val="content"/>
        </w:behaviors>
        <w:guid w:val="{68413304-DF42-4D50-84EC-131F7F25E70C}"/>
      </w:docPartPr>
      <w:docPartBody>
        <w:p w:rsidR="00AD56F0" w:rsidRDefault="00A41B58" w:rsidP="00A41B58">
          <w:pPr>
            <w:pStyle w:val="7950CE98F691409697032C8532606A7E"/>
          </w:pPr>
          <w:r w:rsidRPr="004747A8">
            <w:rPr>
              <w:rStyle w:val="Platzhaltertext"/>
            </w:rPr>
            <w:t>Klicken Sie hier, um Text einzugeben.</w:t>
          </w:r>
        </w:p>
      </w:docPartBody>
    </w:docPart>
    <w:docPart>
      <w:docPartPr>
        <w:name w:val="23541EE94A154BC0B72663D65718A28F"/>
        <w:category>
          <w:name w:val="Allgemein"/>
          <w:gallery w:val="placeholder"/>
        </w:category>
        <w:types>
          <w:type w:val="bbPlcHdr"/>
        </w:types>
        <w:behaviors>
          <w:behavior w:val="content"/>
        </w:behaviors>
        <w:guid w:val="{8508AF67-29DF-413E-B5AE-3A24FBEA0F32}"/>
      </w:docPartPr>
      <w:docPartBody>
        <w:p w:rsidR="00AD56F0" w:rsidRDefault="00A41B58" w:rsidP="00A41B58">
          <w:pPr>
            <w:pStyle w:val="23541EE94A154BC0B72663D65718A28F"/>
          </w:pPr>
          <w:r w:rsidRPr="004747A8">
            <w:rPr>
              <w:rStyle w:val="Platzhaltertext"/>
            </w:rPr>
            <w:t>Klicken Sie hier, um Text einzugeben.</w:t>
          </w:r>
        </w:p>
      </w:docPartBody>
    </w:docPart>
    <w:docPart>
      <w:docPartPr>
        <w:name w:val="FD87752D925F4AC296F1252FE8150D13"/>
        <w:category>
          <w:name w:val="Allgemein"/>
          <w:gallery w:val="placeholder"/>
        </w:category>
        <w:types>
          <w:type w:val="bbPlcHdr"/>
        </w:types>
        <w:behaviors>
          <w:behavior w:val="content"/>
        </w:behaviors>
        <w:guid w:val="{23ECE658-D2C3-435D-A47F-977DDEDE1454}"/>
      </w:docPartPr>
      <w:docPartBody>
        <w:p w:rsidR="00744C51" w:rsidRDefault="00AD56F0" w:rsidP="00AD56F0">
          <w:pPr>
            <w:pStyle w:val="FD87752D925F4AC296F1252FE8150D13"/>
          </w:pPr>
          <w:r w:rsidRPr="004747A8">
            <w:rPr>
              <w:rStyle w:val="Platzhaltertext"/>
            </w:rPr>
            <w:t>Klicken Sie hier, um Text einzugeben.</w:t>
          </w:r>
        </w:p>
      </w:docPartBody>
    </w:docPart>
    <w:docPart>
      <w:docPartPr>
        <w:name w:val="8ABAC31591554CF9AE984409C180CC83"/>
        <w:category>
          <w:name w:val="Allgemein"/>
          <w:gallery w:val="placeholder"/>
        </w:category>
        <w:types>
          <w:type w:val="bbPlcHdr"/>
        </w:types>
        <w:behaviors>
          <w:behavior w:val="content"/>
        </w:behaviors>
        <w:guid w:val="{9162BF2E-8ACF-43C0-8203-BC9F5DA9354D}"/>
      </w:docPartPr>
      <w:docPartBody>
        <w:p w:rsidR="00744C51" w:rsidRDefault="00AD56F0" w:rsidP="00AD56F0">
          <w:pPr>
            <w:pStyle w:val="8ABAC31591554CF9AE984409C180CC83"/>
          </w:pPr>
          <w:r w:rsidRPr="004747A8">
            <w:rPr>
              <w:rStyle w:val="Platzhaltertext"/>
            </w:rPr>
            <w:t>Klicken Sie hier, um Text einzugeben.</w:t>
          </w:r>
        </w:p>
      </w:docPartBody>
    </w:docPart>
    <w:docPart>
      <w:docPartPr>
        <w:name w:val="B4772585B7B84831A3A5AA88F3F7935E"/>
        <w:category>
          <w:name w:val="Allgemein"/>
          <w:gallery w:val="placeholder"/>
        </w:category>
        <w:types>
          <w:type w:val="bbPlcHdr"/>
        </w:types>
        <w:behaviors>
          <w:behavior w:val="content"/>
        </w:behaviors>
        <w:guid w:val="{2A9EAF09-09EF-4657-B69B-7EA2A65836D9}"/>
      </w:docPartPr>
      <w:docPartBody>
        <w:p w:rsidR="00744C51" w:rsidRDefault="00AD56F0" w:rsidP="00AD56F0">
          <w:pPr>
            <w:pStyle w:val="B4772585B7B84831A3A5AA88F3F7935E"/>
          </w:pPr>
          <w:r w:rsidRPr="004747A8">
            <w:rPr>
              <w:rStyle w:val="Platzhaltertext"/>
            </w:rPr>
            <w:t>Klicken Sie hier, um Text einzugeben.</w:t>
          </w:r>
        </w:p>
      </w:docPartBody>
    </w:docPart>
    <w:docPart>
      <w:docPartPr>
        <w:name w:val="923F8679D23E4304A3403535EEFBD6B7"/>
        <w:category>
          <w:name w:val="Allgemein"/>
          <w:gallery w:val="placeholder"/>
        </w:category>
        <w:types>
          <w:type w:val="bbPlcHdr"/>
        </w:types>
        <w:behaviors>
          <w:behavior w:val="content"/>
        </w:behaviors>
        <w:guid w:val="{77C8C7D4-3D54-4317-B2AC-21F1EFE77111}"/>
      </w:docPartPr>
      <w:docPartBody>
        <w:p w:rsidR="00744C51" w:rsidRDefault="00AD56F0" w:rsidP="00AD56F0">
          <w:pPr>
            <w:pStyle w:val="923F8679D23E4304A3403535EEFBD6B7"/>
          </w:pPr>
          <w:r w:rsidRPr="004747A8">
            <w:rPr>
              <w:rStyle w:val="Platzhaltertext"/>
            </w:rPr>
            <w:t>Klicken Sie hier, um Text einzugeben.</w:t>
          </w:r>
        </w:p>
      </w:docPartBody>
    </w:docPart>
    <w:docPart>
      <w:docPartPr>
        <w:name w:val="55C81E26EE1849A18648A0CA99A7327E"/>
        <w:category>
          <w:name w:val="Allgemein"/>
          <w:gallery w:val="placeholder"/>
        </w:category>
        <w:types>
          <w:type w:val="bbPlcHdr"/>
        </w:types>
        <w:behaviors>
          <w:behavior w:val="content"/>
        </w:behaviors>
        <w:guid w:val="{38ACDDDF-A117-409B-A6F5-0CB0E2F411E3}"/>
      </w:docPartPr>
      <w:docPartBody>
        <w:p w:rsidR="00744C51" w:rsidRDefault="00AD56F0" w:rsidP="00AD56F0">
          <w:pPr>
            <w:pStyle w:val="55C81E26EE1849A18648A0CA99A7327E"/>
          </w:pPr>
          <w:r w:rsidRPr="004747A8">
            <w:rPr>
              <w:rStyle w:val="Platzhaltertext"/>
            </w:rPr>
            <w:t>Klicken Sie hier, um Text einzugeben.</w:t>
          </w:r>
        </w:p>
      </w:docPartBody>
    </w:docPart>
    <w:docPart>
      <w:docPartPr>
        <w:name w:val="85391D99878F44CEB60AB6296B4713C1"/>
        <w:category>
          <w:name w:val="Allgemein"/>
          <w:gallery w:val="placeholder"/>
        </w:category>
        <w:types>
          <w:type w:val="bbPlcHdr"/>
        </w:types>
        <w:behaviors>
          <w:behavior w:val="content"/>
        </w:behaviors>
        <w:guid w:val="{B3EF0CCF-85C9-4D98-9AA5-D6997D10D166}"/>
      </w:docPartPr>
      <w:docPartBody>
        <w:p w:rsidR="00744C51" w:rsidRDefault="00573906" w:rsidP="00573906">
          <w:pPr>
            <w:pStyle w:val="85391D99878F44CEB60AB6296B4713C12"/>
          </w:pPr>
          <w:r w:rsidRPr="0048696F">
            <w:rPr>
              <w:rStyle w:val="Platzhaltertext"/>
              <w:color w:val="FFFFFF" w:themeColor="background1"/>
              <w:sz w:val="18"/>
            </w:rPr>
            <w:t>Klicken Sie hier, um Text einzugeben.</w:t>
          </w:r>
        </w:p>
      </w:docPartBody>
    </w:docPart>
    <w:docPart>
      <w:docPartPr>
        <w:name w:val="B7B44D3A7B294EA38927CBFEC2898615"/>
        <w:category>
          <w:name w:val="Allgemein"/>
          <w:gallery w:val="placeholder"/>
        </w:category>
        <w:types>
          <w:type w:val="bbPlcHdr"/>
        </w:types>
        <w:behaviors>
          <w:behavior w:val="content"/>
        </w:behaviors>
        <w:guid w:val="{D27A9DE2-A68E-4618-995B-BA900D722F81}"/>
      </w:docPartPr>
      <w:docPartBody>
        <w:p w:rsidR="00F47D77" w:rsidRDefault="00573906" w:rsidP="00573906">
          <w:pPr>
            <w:pStyle w:val="B7B44D3A7B294EA38927CBFEC2898615"/>
          </w:pPr>
          <w:r w:rsidRPr="004747A8">
            <w:rPr>
              <w:rStyle w:val="Platzhaltertext"/>
            </w:rPr>
            <w:t>Klicken Sie hier, um Text einzugeben.</w:t>
          </w:r>
        </w:p>
      </w:docPartBody>
    </w:docPart>
    <w:docPart>
      <w:docPartPr>
        <w:name w:val="D7484556072840F48840EA0B62BB7892"/>
        <w:category>
          <w:name w:val="Allgemein"/>
          <w:gallery w:val="placeholder"/>
        </w:category>
        <w:types>
          <w:type w:val="bbPlcHdr"/>
        </w:types>
        <w:behaviors>
          <w:behavior w:val="content"/>
        </w:behaviors>
        <w:guid w:val="{4A18AA84-A654-4989-855E-725513B80B5C}"/>
      </w:docPartPr>
      <w:docPartBody>
        <w:p w:rsidR="00F47D77" w:rsidRDefault="00573906" w:rsidP="00573906">
          <w:pPr>
            <w:pStyle w:val="D7484556072840F48840EA0B62BB7892"/>
          </w:pPr>
          <w:r w:rsidRPr="001C3862">
            <w:rPr>
              <w:rStyle w:val="Platzhaltertext"/>
            </w:rPr>
            <w:t>Klicken Sie hier, um ein Datum einzugeben.</w:t>
          </w:r>
        </w:p>
      </w:docPartBody>
    </w:docPart>
    <w:docPart>
      <w:docPartPr>
        <w:name w:val="24679B89287E47968786E74DCB76F118"/>
        <w:category>
          <w:name w:val="Allgemein"/>
          <w:gallery w:val="placeholder"/>
        </w:category>
        <w:types>
          <w:type w:val="bbPlcHdr"/>
        </w:types>
        <w:behaviors>
          <w:behavior w:val="content"/>
        </w:behaviors>
        <w:guid w:val="{C9CE4BDB-F35A-4996-A618-A897392E34F3}"/>
      </w:docPartPr>
      <w:docPartBody>
        <w:p w:rsidR="00F47D77" w:rsidRDefault="00573906" w:rsidP="00573906">
          <w:pPr>
            <w:pStyle w:val="24679B89287E47968786E74DCB76F118"/>
          </w:pPr>
          <w:r w:rsidRPr="004747A8">
            <w:rPr>
              <w:rStyle w:val="Platzhaltertext"/>
            </w:rPr>
            <w:t>Klicken Sie hier, um Text einzugeben.</w:t>
          </w:r>
        </w:p>
      </w:docPartBody>
    </w:docPart>
    <w:docPart>
      <w:docPartPr>
        <w:name w:val="B35E6079681E49F0A62E049E6FFE9995"/>
        <w:category>
          <w:name w:val="Allgemein"/>
          <w:gallery w:val="placeholder"/>
        </w:category>
        <w:types>
          <w:type w:val="bbPlcHdr"/>
        </w:types>
        <w:behaviors>
          <w:behavior w:val="content"/>
        </w:behaviors>
        <w:guid w:val="{6039DA32-A41D-48D3-8F43-F7F212CB76CE}"/>
      </w:docPartPr>
      <w:docPartBody>
        <w:p w:rsidR="00F47D77" w:rsidRDefault="00573906" w:rsidP="00573906">
          <w:pPr>
            <w:pStyle w:val="B35E6079681E49F0A62E049E6FFE9995"/>
          </w:pPr>
          <w:r w:rsidRPr="004747A8">
            <w:rPr>
              <w:rStyle w:val="Platzhaltertext"/>
            </w:rPr>
            <w:t>Klicken Sie hier, um Text einzugeben.</w:t>
          </w:r>
        </w:p>
      </w:docPartBody>
    </w:docPart>
    <w:docPart>
      <w:docPartPr>
        <w:name w:val="47DF2BE1B876497697B9FB24020D6AE7"/>
        <w:category>
          <w:name w:val="Allgemein"/>
          <w:gallery w:val="placeholder"/>
        </w:category>
        <w:types>
          <w:type w:val="bbPlcHdr"/>
        </w:types>
        <w:behaviors>
          <w:behavior w:val="content"/>
        </w:behaviors>
        <w:guid w:val="{891146F9-F55E-4D43-AB9D-71AF9748E565}"/>
      </w:docPartPr>
      <w:docPartBody>
        <w:p w:rsidR="00F47D77" w:rsidRDefault="00573906" w:rsidP="00573906">
          <w:pPr>
            <w:pStyle w:val="47DF2BE1B876497697B9FB24020D6AE7"/>
          </w:pPr>
          <w:r w:rsidRPr="004747A8">
            <w:rPr>
              <w:rStyle w:val="Platzhaltertext"/>
            </w:rPr>
            <w:t>Klicken Sie hier, um Text einzugeben.</w:t>
          </w:r>
        </w:p>
      </w:docPartBody>
    </w:docPart>
    <w:docPart>
      <w:docPartPr>
        <w:name w:val="180A16C6C46745569DE814CBE76868E6"/>
        <w:category>
          <w:name w:val="Allgemein"/>
          <w:gallery w:val="placeholder"/>
        </w:category>
        <w:types>
          <w:type w:val="bbPlcHdr"/>
        </w:types>
        <w:behaviors>
          <w:behavior w:val="content"/>
        </w:behaviors>
        <w:guid w:val="{9DA39018-63C4-4189-A252-F7178FD7FF41}"/>
      </w:docPartPr>
      <w:docPartBody>
        <w:p w:rsidR="00F47D77" w:rsidRDefault="00573906" w:rsidP="00573906">
          <w:pPr>
            <w:pStyle w:val="180A16C6C46745569DE814CBE76868E6"/>
          </w:pPr>
          <w:r w:rsidRPr="001C3862">
            <w:rPr>
              <w:rStyle w:val="Platzhaltertext"/>
            </w:rPr>
            <w:t>Klicken Sie hier, um ein Datum einzugeben.</w:t>
          </w:r>
        </w:p>
      </w:docPartBody>
    </w:docPart>
    <w:docPart>
      <w:docPartPr>
        <w:name w:val="1680B598948E407B9E3FA259306393B4"/>
        <w:category>
          <w:name w:val="Allgemein"/>
          <w:gallery w:val="placeholder"/>
        </w:category>
        <w:types>
          <w:type w:val="bbPlcHdr"/>
        </w:types>
        <w:behaviors>
          <w:behavior w:val="content"/>
        </w:behaviors>
        <w:guid w:val="{2C210252-ACC5-4098-88AC-5E0B9498FEF3}"/>
      </w:docPartPr>
      <w:docPartBody>
        <w:p w:rsidR="00F47D77" w:rsidRDefault="00573906" w:rsidP="00573906">
          <w:pPr>
            <w:pStyle w:val="1680B598948E407B9E3FA259306393B4"/>
          </w:pPr>
          <w:r w:rsidRPr="001C3862">
            <w:rPr>
              <w:rStyle w:val="Platzhaltertext"/>
            </w:rPr>
            <w:t>Klicken Sie hier, um ein Datum einzugeben.</w:t>
          </w:r>
        </w:p>
      </w:docPartBody>
    </w:docPart>
    <w:docPart>
      <w:docPartPr>
        <w:name w:val="BB47D478F7C64633B466261F6C252582"/>
        <w:category>
          <w:name w:val="Allgemein"/>
          <w:gallery w:val="placeholder"/>
        </w:category>
        <w:types>
          <w:type w:val="bbPlcHdr"/>
        </w:types>
        <w:behaviors>
          <w:behavior w:val="content"/>
        </w:behaviors>
        <w:guid w:val="{69386C9C-DFD4-48E2-A8AD-278905C1BDC0}"/>
      </w:docPartPr>
      <w:docPartBody>
        <w:p w:rsidR="00F47D77" w:rsidRDefault="00573906" w:rsidP="00573906">
          <w:pPr>
            <w:pStyle w:val="BB47D478F7C64633B466261F6C252582"/>
          </w:pPr>
          <w:r w:rsidRPr="004747A8">
            <w:rPr>
              <w:rStyle w:val="Platzhaltertext"/>
            </w:rPr>
            <w:t>Klicken Sie hier, um Text einzugeben.</w:t>
          </w:r>
        </w:p>
      </w:docPartBody>
    </w:docPart>
    <w:docPart>
      <w:docPartPr>
        <w:name w:val="649D6B0D60B4444D9D4F93C636B57715"/>
        <w:category>
          <w:name w:val="Allgemein"/>
          <w:gallery w:val="placeholder"/>
        </w:category>
        <w:types>
          <w:type w:val="bbPlcHdr"/>
        </w:types>
        <w:behaviors>
          <w:behavior w:val="content"/>
        </w:behaviors>
        <w:guid w:val="{0E6236C7-F239-4617-ABDB-26A2E56BB447}"/>
      </w:docPartPr>
      <w:docPartBody>
        <w:p w:rsidR="00F47D77" w:rsidRDefault="00573906" w:rsidP="00573906">
          <w:pPr>
            <w:pStyle w:val="649D6B0D60B4444D9D4F93C636B57715"/>
          </w:pPr>
          <w:r w:rsidRPr="004747A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11673"/>
    <w:rsid w:val="00044F8A"/>
    <w:rsid w:val="001F40E4"/>
    <w:rsid w:val="00311673"/>
    <w:rsid w:val="00415806"/>
    <w:rsid w:val="00573906"/>
    <w:rsid w:val="005E5060"/>
    <w:rsid w:val="006605B6"/>
    <w:rsid w:val="0067615A"/>
    <w:rsid w:val="00693E2D"/>
    <w:rsid w:val="006A5631"/>
    <w:rsid w:val="00744C51"/>
    <w:rsid w:val="00767AB5"/>
    <w:rsid w:val="008C0A3A"/>
    <w:rsid w:val="009A00D4"/>
    <w:rsid w:val="009F1348"/>
    <w:rsid w:val="00A41B58"/>
    <w:rsid w:val="00A53581"/>
    <w:rsid w:val="00AD56F0"/>
    <w:rsid w:val="00B67B9D"/>
    <w:rsid w:val="00B81C23"/>
    <w:rsid w:val="00C14CBB"/>
    <w:rsid w:val="00C64D9A"/>
    <w:rsid w:val="00C7463D"/>
    <w:rsid w:val="00D57D7D"/>
    <w:rsid w:val="00DF3D76"/>
    <w:rsid w:val="00E4142D"/>
    <w:rsid w:val="00EE5105"/>
    <w:rsid w:val="00F47D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73906"/>
    <w:rPr>
      <w:color w:val="808080"/>
    </w:rPr>
  </w:style>
  <w:style w:type="paragraph" w:customStyle="1" w:styleId="51C62864BDF444EF8AE5217EEDF2B90B">
    <w:name w:val="51C62864BDF444EF8AE5217EEDF2B90B"/>
    <w:rsid w:val="00311673"/>
  </w:style>
  <w:style w:type="paragraph" w:customStyle="1" w:styleId="E52FA5DA444746C6A0AE0918268AD61D">
    <w:name w:val="E52FA5DA444746C6A0AE0918268AD61D"/>
    <w:rsid w:val="00311673"/>
  </w:style>
  <w:style w:type="paragraph" w:customStyle="1" w:styleId="897C557D76BA484E889B4C8AE8EF0703">
    <w:name w:val="897C557D76BA484E889B4C8AE8EF0703"/>
    <w:rsid w:val="00D57D7D"/>
  </w:style>
  <w:style w:type="paragraph" w:customStyle="1" w:styleId="9DE7AF06E98D4FC586FCF1A0C4B10FED">
    <w:name w:val="9DE7AF06E98D4FC586FCF1A0C4B10FED"/>
    <w:rsid w:val="00D57D7D"/>
  </w:style>
  <w:style w:type="paragraph" w:customStyle="1" w:styleId="660161AFF07E4D30BA06FA81199BB17E">
    <w:name w:val="660161AFF07E4D30BA06FA81199BB17E"/>
    <w:rsid w:val="00D57D7D"/>
  </w:style>
  <w:style w:type="paragraph" w:customStyle="1" w:styleId="74D0766749734547A23A90B7914BAC1C">
    <w:name w:val="74D0766749734547A23A90B7914BAC1C"/>
    <w:rsid w:val="00D57D7D"/>
  </w:style>
  <w:style w:type="paragraph" w:customStyle="1" w:styleId="CE17DA5A87E2407CABB2FF2FF74DC912">
    <w:name w:val="CE17DA5A87E2407CABB2FF2FF74DC912"/>
    <w:rsid w:val="00D57D7D"/>
  </w:style>
  <w:style w:type="paragraph" w:customStyle="1" w:styleId="10ABD861F38A42909BBD3ECB785B463C">
    <w:name w:val="10ABD861F38A42909BBD3ECB785B463C"/>
    <w:rsid w:val="00D57D7D"/>
  </w:style>
  <w:style w:type="paragraph" w:customStyle="1" w:styleId="0FF9C74331244745BC8C9A29BBED3A78">
    <w:name w:val="0FF9C74331244745BC8C9A29BBED3A78"/>
    <w:rsid w:val="00D57D7D"/>
  </w:style>
  <w:style w:type="paragraph" w:customStyle="1" w:styleId="EBAA5D8CF94044CCBD996A6CC29201F2">
    <w:name w:val="EBAA5D8CF94044CCBD996A6CC29201F2"/>
    <w:rsid w:val="00D57D7D"/>
  </w:style>
  <w:style w:type="paragraph" w:customStyle="1" w:styleId="172C8CE2A05A482883771A653AFE16C1">
    <w:name w:val="172C8CE2A05A482883771A653AFE16C1"/>
    <w:rsid w:val="00D57D7D"/>
  </w:style>
  <w:style w:type="paragraph" w:customStyle="1" w:styleId="8145267959D24F6EA24A6AFAAFEB027A">
    <w:name w:val="8145267959D24F6EA24A6AFAAFEB027A"/>
    <w:rsid w:val="00D57D7D"/>
  </w:style>
  <w:style w:type="paragraph" w:customStyle="1" w:styleId="EE00DC6A0FBD4047905780A05B58C563">
    <w:name w:val="EE00DC6A0FBD4047905780A05B58C563"/>
    <w:rsid w:val="00D57D7D"/>
  </w:style>
  <w:style w:type="paragraph" w:customStyle="1" w:styleId="BC264CEF406142A0954A646153754C51">
    <w:name w:val="BC264CEF406142A0954A646153754C51"/>
    <w:rsid w:val="00D57D7D"/>
  </w:style>
  <w:style w:type="paragraph" w:customStyle="1" w:styleId="3F53125A6ED54A66887018D68347D63F">
    <w:name w:val="3F53125A6ED54A66887018D68347D63F"/>
    <w:rsid w:val="00D57D7D"/>
  </w:style>
  <w:style w:type="paragraph" w:customStyle="1" w:styleId="E47ECC230405439FBDD1F879AF03FECA">
    <w:name w:val="E47ECC230405439FBDD1F879AF03FECA"/>
    <w:rsid w:val="00D57D7D"/>
  </w:style>
  <w:style w:type="paragraph" w:customStyle="1" w:styleId="AEAC0BBDD0B84FCBADEEB73D3B7217B5">
    <w:name w:val="AEAC0BBDD0B84FCBADEEB73D3B7217B5"/>
    <w:rsid w:val="00D57D7D"/>
  </w:style>
  <w:style w:type="paragraph" w:customStyle="1" w:styleId="05D3619FFC7545FF91C033699C84954C">
    <w:name w:val="05D3619FFC7545FF91C033699C84954C"/>
    <w:rsid w:val="00D57D7D"/>
  </w:style>
  <w:style w:type="paragraph" w:customStyle="1" w:styleId="589AABF3898B41398F842990C23F9F72">
    <w:name w:val="589AABF3898B41398F842990C23F9F72"/>
    <w:rsid w:val="00415806"/>
  </w:style>
  <w:style w:type="paragraph" w:customStyle="1" w:styleId="2EDCE05C129346C8BAE4CE7FABAD3122">
    <w:name w:val="2EDCE05C129346C8BAE4CE7FABAD3122"/>
    <w:rsid w:val="00415806"/>
  </w:style>
  <w:style w:type="paragraph" w:customStyle="1" w:styleId="4D008EE860824FD1848F719C4DAC5322">
    <w:name w:val="4D008EE860824FD1848F719C4DAC5322"/>
    <w:rsid w:val="00415806"/>
  </w:style>
  <w:style w:type="paragraph" w:customStyle="1" w:styleId="1C7B9E5942C246D3BB01BBC7D1F889EF">
    <w:name w:val="1C7B9E5942C246D3BB01BBC7D1F889EF"/>
    <w:rsid w:val="00415806"/>
  </w:style>
  <w:style w:type="paragraph" w:customStyle="1" w:styleId="7442BE7348D941B6ADBF452226C77DF4">
    <w:name w:val="7442BE7348D941B6ADBF452226C77DF4"/>
    <w:rsid w:val="00415806"/>
  </w:style>
  <w:style w:type="paragraph" w:customStyle="1" w:styleId="31BD8615914249B088A6616D3EE14331">
    <w:name w:val="31BD8615914249B088A6616D3EE14331"/>
    <w:rsid w:val="00415806"/>
  </w:style>
  <w:style w:type="paragraph" w:customStyle="1" w:styleId="5B9AB72A153C4D9EA84599BAE2AC5A59">
    <w:name w:val="5B9AB72A153C4D9EA84599BAE2AC5A59"/>
    <w:rsid w:val="00415806"/>
  </w:style>
  <w:style w:type="paragraph" w:customStyle="1" w:styleId="9ADFEF7D1946407CA624FD2DE9651260">
    <w:name w:val="9ADFEF7D1946407CA624FD2DE9651260"/>
    <w:rsid w:val="00415806"/>
  </w:style>
  <w:style w:type="paragraph" w:customStyle="1" w:styleId="FDC9C81ECF44458081C8DDD12C17636E">
    <w:name w:val="FDC9C81ECF44458081C8DDD12C17636E"/>
    <w:rsid w:val="00415806"/>
  </w:style>
  <w:style w:type="paragraph" w:customStyle="1" w:styleId="AD5467C82C034C21BDC89F2C2E475EF5">
    <w:name w:val="AD5467C82C034C21BDC89F2C2E475EF5"/>
    <w:rsid w:val="00415806"/>
  </w:style>
  <w:style w:type="paragraph" w:customStyle="1" w:styleId="F04036C04AAE427498B414A317039ED2">
    <w:name w:val="F04036C04AAE427498B414A317039ED2"/>
    <w:rsid w:val="00415806"/>
  </w:style>
  <w:style w:type="paragraph" w:customStyle="1" w:styleId="3E2E790C13DB466E8FF1D51A6FA77755">
    <w:name w:val="3E2E790C13DB466E8FF1D51A6FA77755"/>
    <w:rsid w:val="00415806"/>
  </w:style>
  <w:style w:type="paragraph" w:customStyle="1" w:styleId="8C283898B1C84C189F9ECD0397FC7A5A">
    <w:name w:val="8C283898B1C84C189F9ECD0397FC7A5A"/>
    <w:rsid w:val="00415806"/>
  </w:style>
  <w:style w:type="paragraph" w:customStyle="1" w:styleId="2132CD33918B478CAD92C83DE6D7F84F">
    <w:name w:val="2132CD33918B478CAD92C83DE6D7F84F"/>
    <w:rsid w:val="00415806"/>
  </w:style>
  <w:style w:type="paragraph" w:customStyle="1" w:styleId="340FDCEBDA154526987C05388CE4CB39">
    <w:name w:val="340FDCEBDA154526987C05388CE4CB39"/>
    <w:rsid w:val="00415806"/>
  </w:style>
  <w:style w:type="paragraph" w:customStyle="1" w:styleId="B6E6B324E1784B1AB9878EAC14303EF8">
    <w:name w:val="B6E6B324E1784B1AB9878EAC14303EF8"/>
    <w:rsid w:val="00415806"/>
  </w:style>
  <w:style w:type="paragraph" w:customStyle="1" w:styleId="3CFCDB6530F845E7969D3C4B040F6FE6">
    <w:name w:val="3CFCDB6530F845E7969D3C4B040F6FE6"/>
    <w:rsid w:val="00415806"/>
  </w:style>
  <w:style w:type="paragraph" w:customStyle="1" w:styleId="297BB55F6C5F4FA78C046C484E7925F3">
    <w:name w:val="297BB55F6C5F4FA78C046C484E7925F3"/>
    <w:rsid w:val="00415806"/>
  </w:style>
  <w:style w:type="paragraph" w:customStyle="1" w:styleId="4319BC197958476798B1D4A9451755BF">
    <w:name w:val="4319BC197958476798B1D4A9451755BF"/>
    <w:rsid w:val="00415806"/>
  </w:style>
  <w:style w:type="paragraph" w:customStyle="1" w:styleId="B88B7AACB5B64B6796D904C53A466209">
    <w:name w:val="B88B7AACB5B64B6796D904C53A466209"/>
    <w:rsid w:val="00415806"/>
  </w:style>
  <w:style w:type="paragraph" w:customStyle="1" w:styleId="FFE668EED56145E29119CF545B1CC3D2">
    <w:name w:val="FFE668EED56145E29119CF545B1CC3D2"/>
    <w:rsid w:val="00415806"/>
  </w:style>
  <w:style w:type="paragraph" w:customStyle="1" w:styleId="1BB0967E2D9A47BB9E1291BA2E5C3466">
    <w:name w:val="1BB0967E2D9A47BB9E1291BA2E5C3466"/>
    <w:rsid w:val="00415806"/>
  </w:style>
  <w:style w:type="paragraph" w:customStyle="1" w:styleId="4B42269F3E5C49DDBBB9ED87AE221025">
    <w:name w:val="4B42269F3E5C49DDBBB9ED87AE221025"/>
    <w:rsid w:val="00415806"/>
  </w:style>
  <w:style w:type="paragraph" w:customStyle="1" w:styleId="CF8289E72CAC4AE28D2D83B8A47C1874">
    <w:name w:val="CF8289E72CAC4AE28D2D83B8A47C1874"/>
    <w:rsid w:val="00415806"/>
  </w:style>
  <w:style w:type="paragraph" w:customStyle="1" w:styleId="7D48B9395B024A76ADB492E2B1F8F22C">
    <w:name w:val="7D48B9395B024A76ADB492E2B1F8F22C"/>
    <w:rsid w:val="00415806"/>
  </w:style>
  <w:style w:type="paragraph" w:customStyle="1" w:styleId="6A99E82C2006461EBE02A919EE4F1604">
    <w:name w:val="6A99E82C2006461EBE02A919EE4F1604"/>
    <w:rsid w:val="00415806"/>
  </w:style>
  <w:style w:type="paragraph" w:customStyle="1" w:styleId="8D5E3C0C39DC4296B7E02E4547BED558">
    <w:name w:val="8D5E3C0C39DC4296B7E02E4547BED558"/>
    <w:rsid w:val="00415806"/>
  </w:style>
  <w:style w:type="paragraph" w:customStyle="1" w:styleId="9D74098D282447DC813E05535D832A30">
    <w:name w:val="9D74098D282447DC813E05535D832A30"/>
    <w:rsid w:val="00415806"/>
  </w:style>
  <w:style w:type="paragraph" w:customStyle="1" w:styleId="1124E5E6C9A14A2EBB6BCDBA6354CC9C">
    <w:name w:val="1124E5E6C9A14A2EBB6BCDBA6354CC9C"/>
    <w:rsid w:val="00415806"/>
  </w:style>
  <w:style w:type="paragraph" w:customStyle="1" w:styleId="A07D1AA577D64BF29FF5376E7DF20B57">
    <w:name w:val="A07D1AA577D64BF29FF5376E7DF20B57"/>
    <w:rsid w:val="00415806"/>
  </w:style>
  <w:style w:type="paragraph" w:customStyle="1" w:styleId="69D04936B929470EA2FD2D09C0896357">
    <w:name w:val="69D04936B929470EA2FD2D09C0896357"/>
    <w:rsid w:val="00415806"/>
  </w:style>
  <w:style w:type="paragraph" w:customStyle="1" w:styleId="C287620C60A14E89BD5F1C5B568F8298">
    <w:name w:val="C287620C60A14E89BD5F1C5B568F8298"/>
    <w:rsid w:val="00415806"/>
  </w:style>
  <w:style w:type="paragraph" w:customStyle="1" w:styleId="B804D36FF9074ECEAF4829A5C1BF3D84">
    <w:name w:val="B804D36FF9074ECEAF4829A5C1BF3D84"/>
    <w:rsid w:val="00415806"/>
  </w:style>
  <w:style w:type="paragraph" w:customStyle="1" w:styleId="9E00D623FC5B4B51AAEFA9C1EBF6E254">
    <w:name w:val="9E00D623FC5B4B51AAEFA9C1EBF6E254"/>
    <w:rsid w:val="00415806"/>
  </w:style>
  <w:style w:type="paragraph" w:customStyle="1" w:styleId="121C40D22EFA42D0B72D2675845874E1">
    <w:name w:val="121C40D22EFA42D0B72D2675845874E1"/>
    <w:rsid w:val="00415806"/>
  </w:style>
  <w:style w:type="paragraph" w:customStyle="1" w:styleId="C64BB17082504D2C863F62C42A9C179F">
    <w:name w:val="C64BB17082504D2C863F62C42A9C179F"/>
    <w:rsid w:val="00415806"/>
  </w:style>
  <w:style w:type="paragraph" w:customStyle="1" w:styleId="FB6D70E4698647D9B74854F362BA87DF">
    <w:name w:val="FB6D70E4698647D9B74854F362BA87DF"/>
    <w:rsid w:val="00415806"/>
  </w:style>
  <w:style w:type="paragraph" w:customStyle="1" w:styleId="7D8B75608F6740DDBFCCE251873617CA">
    <w:name w:val="7D8B75608F6740DDBFCCE251873617CA"/>
    <w:rsid w:val="00415806"/>
  </w:style>
  <w:style w:type="paragraph" w:customStyle="1" w:styleId="0E30B7046CCB4E7B81A5C68633EB0A38">
    <w:name w:val="0E30B7046CCB4E7B81A5C68633EB0A38"/>
    <w:rsid w:val="00415806"/>
  </w:style>
  <w:style w:type="paragraph" w:customStyle="1" w:styleId="6C3B6CF6E3F74ADEAA9C8294711366B3">
    <w:name w:val="6C3B6CF6E3F74ADEAA9C8294711366B3"/>
    <w:rsid w:val="00415806"/>
  </w:style>
  <w:style w:type="paragraph" w:customStyle="1" w:styleId="BBD8646A458A49A8BED81432A93F9DD0">
    <w:name w:val="BBD8646A458A49A8BED81432A93F9DD0"/>
    <w:rsid w:val="00415806"/>
  </w:style>
  <w:style w:type="paragraph" w:customStyle="1" w:styleId="0302602503AF4773B9D546AA9B897576">
    <w:name w:val="0302602503AF4773B9D546AA9B897576"/>
    <w:rsid w:val="00415806"/>
  </w:style>
  <w:style w:type="paragraph" w:customStyle="1" w:styleId="7E88479EB06049C18837C576CF07D4EC">
    <w:name w:val="7E88479EB06049C18837C576CF07D4EC"/>
    <w:rsid w:val="00415806"/>
  </w:style>
  <w:style w:type="paragraph" w:customStyle="1" w:styleId="0AFA29024E304A8688B999451655C34C">
    <w:name w:val="0AFA29024E304A8688B999451655C34C"/>
    <w:rsid w:val="00415806"/>
  </w:style>
  <w:style w:type="paragraph" w:customStyle="1" w:styleId="8C04585AC2F04A7F9A173197F230800A">
    <w:name w:val="8C04585AC2F04A7F9A173197F230800A"/>
    <w:rsid w:val="00415806"/>
  </w:style>
  <w:style w:type="paragraph" w:customStyle="1" w:styleId="EA359CFEE0264E9EA8CEB36AF790993D">
    <w:name w:val="EA359CFEE0264E9EA8CEB36AF790993D"/>
    <w:rsid w:val="00415806"/>
  </w:style>
  <w:style w:type="paragraph" w:customStyle="1" w:styleId="A47A99BFC9A1422A93C27CD047CC26D0">
    <w:name w:val="A47A99BFC9A1422A93C27CD047CC26D0"/>
    <w:rsid w:val="00415806"/>
  </w:style>
  <w:style w:type="paragraph" w:customStyle="1" w:styleId="64D2ACB350B74807802CA2FF4059CE62">
    <w:name w:val="64D2ACB350B74807802CA2FF4059CE62"/>
    <w:rsid w:val="00415806"/>
  </w:style>
  <w:style w:type="paragraph" w:customStyle="1" w:styleId="11005224E45840C6BA0CD36269B7F79A">
    <w:name w:val="11005224E45840C6BA0CD36269B7F79A"/>
    <w:rsid w:val="00415806"/>
  </w:style>
  <w:style w:type="paragraph" w:customStyle="1" w:styleId="39598788509F40ACA563AF648CF585E3">
    <w:name w:val="39598788509F40ACA563AF648CF585E3"/>
    <w:rsid w:val="00415806"/>
  </w:style>
  <w:style w:type="paragraph" w:customStyle="1" w:styleId="3616724482684401875B4868DFEBB4F8">
    <w:name w:val="3616724482684401875B4868DFEBB4F8"/>
    <w:rsid w:val="00415806"/>
  </w:style>
  <w:style w:type="paragraph" w:customStyle="1" w:styleId="43F3163075F848AEB7F3261CABBAAF30">
    <w:name w:val="43F3163075F848AEB7F3261CABBAAF30"/>
    <w:rsid w:val="00415806"/>
  </w:style>
  <w:style w:type="paragraph" w:customStyle="1" w:styleId="7CAED7F9DF394FF69A7B447FF1441389">
    <w:name w:val="7CAED7F9DF394FF69A7B447FF1441389"/>
    <w:rsid w:val="00415806"/>
  </w:style>
  <w:style w:type="paragraph" w:customStyle="1" w:styleId="03A0416F17A742F2AE31F0615F928CBD">
    <w:name w:val="03A0416F17A742F2AE31F0615F928CBD"/>
    <w:rsid w:val="00415806"/>
  </w:style>
  <w:style w:type="paragraph" w:customStyle="1" w:styleId="3496B810621C406FAA21726ED9C9365A">
    <w:name w:val="3496B810621C406FAA21726ED9C9365A"/>
    <w:rsid w:val="00415806"/>
  </w:style>
  <w:style w:type="paragraph" w:customStyle="1" w:styleId="9482D6902B244843A18EF7D811C848F8">
    <w:name w:val="9482D6902B244843A18EF7D811C848F8"/>
    <w:rsid w:val="00415806"/>
  </w:style>
  <w:style w:type="paragraph" w:customStyle="1" w:styleId="4DB83FE485DA408690F412BA26578C19">
    <w:name w:val="4DB83FE485DA408690F412BA26578C19"/>
    <w:rsid w:val="00415806"/>
  </w:style>
  <w:style w:type="paragraph" w:customStyle="1" w:styleId="28F83CD763864BB8AF8C44E32BA4B85D">
    <w:name w:val="28F83CD763864BB8AF8C44E32BA4B85D"/>
    <w:rsid w:val="00415806"/>
  </w:style>
  <w:style w:type="paragraph" w:customStyle="1" w:styleId="4AA4DB94C14546A0BFF97E0656D80D24">
    <w:name w:val="4AA4DB94C14546A0BFF97E0656D80D24"/>
    <w:rsid w:val="00415806"/>
  </w:style>
  <w:style w:type="paragraph" w:customStyle="1" w:styleId="A201920A715A41C0BDCFDE7F97F22E57">
    <w:name w:val="A201920A715A41C0BDCFDE7F97F22E57"/>
    <w:rsid w:val="00415806"/>
  </w:style>
  <w:style w:type="paragraph" w:customStyle="1" w:styleId="3279B51E3B07412E87C3135C0F35D9E9">
    <w:name w:val="3279B51E3B07412E87C3135C0F35D9E9"/>
    <w:rsid w:val="00415806"/>
  </w:style>
  <w:style w:type="paragraph" w:customStyle="1" w:styleId="981FD6BD2A934DFBA77719C6609474EF">
    <w:name w:val="981FD6BD2A934DFBA77719C6609474EF"/>
    <w:rsid w:val="00415806"/>
  </w:style>
  <w:style w:type="paragraph" w:customStyle="1" w:styleId="15B1C76C3DC143BAAC66C210008C881A">
    <w:name w:val="15B1C76C3DC143BAAC66C210008C881A"/>
    <w:rsid w:val="00415806"/>
  </w:style>
  <w:style w:type="paragraph" w:customStyle="1" w:styleId="2E3EB6320ECB49C5BA998CF488346434">
    <w:name w:val="2E3EB6320ECB49C5BA998CF488346434"/>
    <w:rsid w:val="00415806"/>
  </w:style>
  <w:style w:type="paragraph" w:customStyle="1" w:styleId="65B2F3A4ED314314AF48106F793B5644">
    <w:name w:val="65B2F3A4ED314314AF48106F793B5644"/>
    <w:rsid w:val="00415806"/>
  </w:style>
  <w:style w:type="paragraph" w:customStyle="1" w:styleId="B3F3D6FD6A9444588D34A704EA0A17F1">
    <w:name w:val="B3F3D6FD6A9444588D34A704EA0A17F1"/>
    <w:rsid w:val="00415806"/>
  </w:style>
  <w:style w:type="paragraph" w:customStyle="1" w:styleId="E7B5E996322F45B3A567950D9C4A00E5">
    <w:name w:val="E7B5E996322F45B3A567950D9C4A00E5"/>
    <w:rsid w:val="00415806"/>
  </w:style>
  <w:style w:type="paragraph" w:customStyle="1" w:styleId="6B04FD01F6014583A07A9056670BA585">
    <w:name w:val="6B04FD01F6014583A07A9056670BA585"/>
    <w:rsid w:val="00415806"/>
  </w:style>
  <w:style w:type="paragraph" w:customStyle="1" w:styleId="38E72091E7684FBFAE10B08A7F894A05">
    <w:name w:val="38E72091E7684FBFAE10B08A7F894A05"/>
    <w:rsid w:val="00415806"/>
  </w:style>
  <w:style w:type="paragraph" w:customStyle="1" w:styleId="4A4E0C66CE7B4BFF8A0CE141BB1505BE">
    <w:name w:val="4A4E0C66CE7B4BFF8A0CE141BB1505BE"/>
    <w:rsid w:val="00415806"/>
  </w:style>
  <w:style w:type="paragraph" w:customStyle="1" w:styleId="42F0C802CE1641CA8CE7577AC39FAED2">
    <w:name w:val="42F0C802CE1641CA8CE7577AC39FAED2"/>
    <w:rsid w:val="00415806"/>
  </w:style>
  <w:style w:type="paragraph" w:customStyle="1" w:styleId="A41A95DFE1A5474ABDFD60C19A1C0951">
    <w:name w:val="A41A95DFE1A5474ABDFD60C19A1C0951"/>
    <w:rsid w:val="00415806"/>
  </w:style>
  <w:style w:type="paragraph" w:customStyle="1" w:styleId="D9F98190121E43A6AC50F4337A1D2223">
    <w:name w:val="D9F98190121E43A6AC50F4337A1D2223"/>
    <w:rsid w:val="00415806"/>
  </w:style>
  <w:style w:type="paragraph" w:customStyle="1" w:styleId="6E6425A9AD1C4C72ADB343F994B24BCF">
    <w:name w:val="6E6425A9AD1C4C72ADB343F994B24BCF"/>
    <w:rsid w:val="00415806"/>
  </w:style>
  <w:style w:type="paragraph" w:customStyle="1" w:styleId="7BC3D5DBEEE24B7ABAD9EF974DFB4CB8">
    <w:name w:val="7BC3D5DBEEE24B7ABAD9EF974DFB4CB8"/>
    <w:rsid w:val="00415806"/>
  </w:style>
  <w:style w:type="paragraph" w:customStyle="1" w:styleId="A2F1AA0CCF9C456AA076A460BC789A12">
    <w:name w:val="A2F1AA0CCF9C456AA076A460BC789A12"/>
    <w:rsid w:val="00415806"/>
  </w:style>
  <w:style w:type="paragraph" w:customStyle="1" w:styleId="A14D50DB37B34B49B0BCF031FF280E90">
    <w:name w:val="A14D50DB37B34B49B0BCF031FF280E90"/>
    <w:rsid w:val="00415806"/>
  </w:style>
  <w:style w:type="paragraph" w:customStyle="1" w:styleId="7FD4EF11C9A5412697C61FA0FD152DED">
    <w:name w:val="7FD4EF11C9A5412697C61FA0FD152DED"/>
    <w:rsid w:val="00415806"/>
  </w:style>
  <w:style w:type="paragraph" w:customStyle="1" w:styleId="D0859475EFAD4D84B8E76029EC61BBA8">
    <w:name w:val="D0859475EFAD4D84B8E76029EC61BBA8"/>
    <w:rsid w:val="005E5060"/>
  </w:style>
  <w:style w:type="paragraph" w:customStyle="1" w:styleId="4230088217D346E493BCE306EA179BCD">
    <w:name w:val="4230088217D346E493BCE306EA179BCD"/>
    <w:rsid w:val="005E5060"/>
  </w:style>
  <w:style w:type="paragraph" w:customStyle="1" w:styleId="338D0EC240DC4ED2AAA2AEDD9293A2BE">
    <w:name w:val="338D0EC240DC4ED2AAA2AEDD9293A2BE"/>
    <w:rsid w:val="005E5060"/>
  </w:style>
  <w:style w:type="paragraph" w:customStyle="1" w:styleId="B0C7A3B8A93948C88B899B0642157684">
    <w:name w:val="B0C7A3B8A93948C88B899B0642157684"/>
    <w:rsid w:val="005E5060"/>
  </w:style>
  <w:style w:type="paragraph" w:customStyle="1" w:styleId="18E9C96A91D340D19C84A799727E5FC3">
    <w:name w:val="18E9C96A91D340D19C84A799727E5FC3"/>
    <w:rsid w:val="005E5060"/>
  </w:style>
  <w:style w:type="paragraph" w:customStyle="1" w:styleId="1111BCDBB37842E1ADAC5B18F2F8CE4B">
    <w:name w:val="1111BCDBB37842E1ADAC5B18F2F8CE4B"/>
    <w:rsid w:val="005E5060"/>
  </w:style>
  <w:style w:type="paragraph" w:customStyle="1" w:styleId="CECE9FD62FCD4A74A167B37E1B0BD75F">
    <w:name w:val="CECE9FD62FCD4A74A167B37E1B0BD75F"/>
    <w:rsid w:val="005E5060"/>
  </w:style>
  <w:style w:type="paragraph" w:customStyle="1" w:styleId="5062B6B5EB9E490E9D03854724A4E1BC">
    <w:name w:val="5062B6B5EB9E490E9D03854724A4E1BC"/>
    <w:rsid w:val="005E5060"/>
  </w:style>
  <w:style w:type="paragraph" w:customStyle="1" w:styleId="6B9AEE156735461EA8703B640253BA38">
    <w:name w:val="6B9AEE156735461EA8703B640253BA38"/>
    <w:rsid w:val="005E5060"/>
  </w:style>
  <w:style w:type="paragraph" w:customStyle="1" w:styleId="7E946761D8894373A8564EADF0BFDACD">
    <w:name w:val="7E946761D8894373A8564EADF0BFDACD"/>
    <w:rsid w:val="005E5060"/>
  </w:style>
  <w:style w:type="paragraph" w:customStyle="1" w:styleId="63CC2283A46A4E81A0B836CA1384390B">
    <w:name w:val="63CC2283A46A4E81A0B836CA1384390B"/>
    <w:rsid w:val="005E5060"/>
  </w:style>
  <w:style w:type="paragraph" w:customStyle="1" w:styleId="AD5DEE8A577B47EDB23B228543AF5E51">
    <w:name w:val="AD5DEE8A577B47EDB23B228543AF5E51"/>
    <w:rsid w:val="005E5060"/>
  </w:style>
  <w:style w:type="paragraph" w:customStyle="1" w:styleId="6D1F3AB5D6714615A95702FE50A68B25">
    <w:name w:val="6D1F3AB5D6714615A95702FE50A68B25"/>
    <w:rsid w:val="005E5060"/>
  </w:style>
  <w:style w:type="paragraph" w:customStyle="1" w:styleId="DFD11D45E72C4DC7A60FAF794F2FE981">
    <w:name w:val="DFD11D45E72C4DC7A60FAF794F2FE981"/>
    <w:rsid w:val="005E5060"/>
  </w:style>
  <w:style w:type="paragraph" w:customStyle="1" w:styleId="BFCE0B529E554C76A4BA32B66509B2DF">
    <w:name w:val="BFCE0B529E554C76A4BA32B66509B2DF"/>
    <w:rsid w:val="005E5060"/>
  </w:style>
  <w:style w:type="paragraph" w:customStyle="1" w:styleId="2DFCFDAE3BDF4627A6BEB677A16C75D5">
    <w:name w:val="2DFCFDAE3BDF4627A6BEB677A16C75D5"/>
    <w:rsid w:val="005E5060"/>
  </w:style>
  <w:style w:type="paragraph" w:customStyle="1" w:styleId="B74270D776034B84ACE767464AE7CEE1">
    <w:name w:val="B74270D776034B84ACE767464AE7CEE1"/>
    <w:rsid w:val="005E5060"/>
  </w:style>
  <w:style w:type="paragraph" w:customStyle="1" w:styleId="42BCC7611CBF404EB71BCC2CEDD6457B">
    <w:name w:val="42BCC7611CBF404EB71BCC2CEDD6457B"/>
    <w:rsid w:val="005E5060"/>
  </w:style>
  <w:style w:type="paragraph" w:customStyle="1" w:styleId="482513885EF14206B5C59A88819CC777">
    <w:name w:val="482513885EF14206B5C59A88819CC777"/>
    <w:rsid w:val="005E5060"/>
  </w:style>
  <w:style w:type="paragraph" w:customStyle="1" w:styleId="5923EED223944DDFA1BBE0CD828F67B6">
    <w:name w:val="5923EED223944DDFA1BBE0CD828F67B6"/>
    <w:rsid w:val="005E5060"/>
  </w:style>
  <w:style w:type="paragraph" w:customStyle="1" w:styleId="4DFB76A543F8487BA49CCAA0CF3F438B">
    <w:name w:val="4DFB76A543F8487BA49CCAA0CF3F438B"/>
    <w:rsid w:val="00767AB5"/>
  </w:style>
  <w:style w:type="paragraph" w:customStyle="1" w:styleId="5DF49689E9A04BAABDC92FB2CC29BE7D">
    <w:name w:val="5DF49689E9A04BAABDC92FB2CC29BE7D"/>
    <w:rsid w:val="00767AB5"/>
  </w:style>
  <w:style w:type="paragraph" w:customStyle="1" w:styleId="6CDA25550D5D45198899D59AE9BAFD30">
    <w:name w:val="6CDA25550D5D45198899D59AE9BAFD30"/>
    <w:rsid w:val="00767AB5"/>
  </w:style>
  <w:style w:type="paragraph" w:customStyle="1" w:styleId="3B3AFC06236442D0A7EAA179DFB56C6F">
    <w:name w:val="3B3AFC06236442D0A7EAA179DFB56C6F"/>
    <w:rsid w:val="00767AB5"/>
  </w:style>
  <w:style w:type="paragraph" w:customStyle="1" w:styleId="D2CE32E84A92417DA4961CB399582C75">
    <w:name w:val="D2CE32E84A92417DA4961CB399582C75"/>
    <w:rsid w:val="00767AB5"/>
  </w:style>
  <w:style w:type="paragraph" w:customStyle="1" w:styleId="1B4DC63B0CC44A1898BE13083C8EE0EB">
    <w:name w:val="1B4DC63B0CC44A1898BE13083C8EE0EB"/>
    <w:rsid w:val="00767AB5"/>
  </w:style>
  <w:style w:type="paragraph" w:customStyle="1" w:styleId="190EA7D04B48495BBD6B514EE15C5B68">
    <w:name w:val="190EA7D04B48495BBD6B514EE15C5B68"/>
    <w:rsid w:val="00767AB5"/>
  </w:style>
  <w:style w:type="paragraph" w:customStyle="1" w:styleId="6CF0FF2571474D9E8C105CCBC8F9B929">
    <w:name w:val="6CF0FF2571474D9E8C105CCBC8F9B929"/>
    <w:rsid w:val="00767AB5"/>
  </w:style>
  <w:style w:type="paragraph" w:customStyle="1" w:styleId="EA00B5A8FF91414092AA09B33B22004F">
    <w:name w:val="EA00B5A8FF91414092AA09B33B22004F"/>
    <w:rsid w:val="00767AB5"/>
  </w:style>
  <w:style w:type="paragraph" w:customStyle="1" w:styleId="1BC2591674B34A9EB756C7EB7AD0244C">
    <w:name w:val="1BC2591674B34A9EB756C7EB7AD0244C"/>
    <w:rsid w:val="00767AB5"/>
  </w:style>
  <w:style w:type="paragraph" w:customStyle="1" w:styleId="3AE999474B9C4B6BB3FDEA616361DB90">
    <w:name w:val="3AE999474B9C4B6BB3FDEA616361DB90"/>
    <w:rsid w:val="00767AB5"/>
  </w:style>
  <w:style w:type="paragraph" w:customStyle="1" w:styleId="A143F71D39EA4EE58ADDB8081ACBCF03">
    <w:name w:val="A143F71D39EA4EE58ADDB8081ACBCF03"/>
    <w:rsid w:val="00767AB5"/>
  </w:style>
  <w:style w:type="paragraph" w:customStyle="1" w:styleId="F7BA219850F84D6D8ADFBD701B7D7B22">
    <w:name w:val="F7BA219850F84D6D8ADFBD701B7D7B22"/>
    <w:rsid w:val="00767AB5"/>
  </w:style>
  <w:style w:type="paragraph" w:customStyle="1" w:styleId="B5772FE314034FAA856AC658159AA3F5">
    <w:name w:val="B5772FE314034FAA856AC658159AA3F5"/>
    <w:rsid w:val="00767AB5"/>
  </w:style>
  <w:style w:type="paragraph" w:customStyle="1" w:styleId="59176E2EC9CF4418BCEEB30433341372">
    <w:name w:val="59176E2EC9CF4418BCEEB30433341372"/>
    <w:rsid w:val="00767AB5"/>
  </w:style>
  <w:style w:type="paragraph" w:customStyle="1" w:styleId="86123F88EE974F409ABFCE8B5BFC05B4">
    <w:name w:val="86123F88EE974F409ABFCE8B5BFC05B4"/>
    <w:rsid w:val="00767AB5"/>
  </w:style>
  <w:style w:type="paragraph" w:customStyle="1" w:styleId="4FE5E022DFEB481FB2AC6801023DFBD8">
    <w:name w:val="4FE5E022DFEB481FB2AC6801023DFBD8"/>
    <w:rsid w:val="00767AB5"/>
  </w:style>
  <w:style w:type="paragraph" w:customStyle="1" w:styleId="802EEBE562D4477E81174AED365E8795">
    <w:name w:val="802EEBE562D4477E81174AED365E8795"/>
    <w:rsid w:val="00767AB5"/>
  </w:style>
  <w:style w:type="paragraph" w:customStyle="1" w:styleId="18900D0329384C99AC657A09CBFEF786">
    <w:name w:val="18900D0329384C99AC657A09CBFEF786"/>
    <w:rsid w:val="00767AB5"/>
  </w:style>
  <w:style w:type="paragraph" w:customStyle="1" w:styleId="95E182F9F297493BB014BCF4A9216E6C">
    <w:name w:val="95E182F9F297493BB014BCF4A9216E6C"/>
    <w:rsid w:val="00767AB5"/>
  </w:style>
  <w:style w:type="paragraph" w:customStyle="1" w:styleId="5CBFFD8E32464D4AA94461C80AB1E55B">
    <w:name w:val="5CBFFD8E32464D4AA94461C80AB1E55B"/>
    <w:rsid w:val="00767AB5"/>
  </w:style>
  <w:style w:type="paragraph" w:customStyle="1" w:styleId="A1F0BA2D591B457AABA4CB1004D0C2EC">
    <w:name w:val="A1F0BA2D591B457AABA4CB1004D0C2EC"/>
    <w:rsid w:val="00767AB5"/>
  </w:style>
  <w:style w:type="paragraph" w:customStyle="1" w:styleId="C02F983FBCC64F37A9529E3AFCC613BE">
    <w:name w:val="C02F983FBCC64F37A9529E3AFCC613BE"/>
    <w:rsid w:val="00767AB5"/>
  </w:style>
  <w:style w:type="paragraph" w:customStyle="1" w:styleId="98FDDA2ADE394B5189A8E0032829E213">
    <w:name w:val="98FDDA2ADE394B5189A8E0032829E213"/>
    <w:rsid w:val="00767AB5"/>
  </w:style>
  <w:style w:type="paragraph" w:customStyle="1" w:styleId="4BD00C2BB0824EAAB3D2053E3D151B63">
    <w:name w:val="4BD00C2BB0824EAAB3D2053E3D151B63"/>
    <w:rsid w:val="00767AB5"/>
  </w:style>
  <w:style w:type="paragraph" w:customStyle="1" w:styleId="AB3D15D4C624436C972F24D094A54AC6">
    <w:name w:val="AB3D15D4C624436C972F24D094A54AC6"/>
    <w:rsid w:val="00B81C23"/>
  </w:style>
  <w:style w:type="paragraph" w:customStyle="1" w:styleId="5C9DBC94447A45BC890179B308856F6B">
    <w:name w:val="5C9DBC94447A45BC890179B308856F6B"/>
    <w:rsid w:val="00B81C23"/>
  </w:style>
  <w:style w:type="paragraph" w:customStyle="1" w:styleId="6B29A7AD29F84D6791FA892FC9CC5B0F">
    <w:name w:val="6B29A7AD29F84D6791FA892FC9CC5B0F"/>
    <w:rsid w:val="00B81C23"/>
  </w:style>
  <w:style w:type="paragraph" w:customStyle="1" w:styleId="D8F00E6242BF41FBAC6ACBDE684414CC">
    <w:name w:val="D8F00E6242BF41FBAC6ACBDE684414CC"/>
    <w:rsid w:val="00B81C23"/>
  </w:style>
  <w:style w:type="paragraph" w:customStyle="1" w:styleId="1E6571D3A3844F8C87861C1BC35B2CEE">
    <w:name w:val="1E6571D3A3844F8C87861C1BC35B2CEE"/>
    <w:rsid w:val="00B81C23"/>
  </w:style>
  <w:style w:type="paragraph" w:customStyle="1" w:styleId="2B666CB317444FC3B24BD541C7CFD469">
    <w:name w:val="2B666CB317444FC3B24BD541C7CFD469"/>
    <w:rsid w:val="00B81C23"/>
  </w:style>
  <w:style w:type="paragraph" w:customStyle="1" w:styleId="BE2AC0E2FEAD44368889EFC658C15893">
    <w:name w:val="BE2AC0E2FEAD44368889EFC658C15893"/>
    <w:rsid w:val="00B81C23"/>
  </w:style>
  <w:style w:type="paragraph" w:customStyle="1" w:styleId="D7C87E54EDC84509A5B959E49E1F68FA">
    <w:name w:val="D7C87E54EDC84509A5B959E49E1F68FA"/>
    <w:rsid w:val="00B81C23"/>
  </w:style>
  <w:style w:type="paragraph" w:customStyle="1" w:styleId="D3802276A8B2480B828A059BE3BB56C7">
    <w:name w:val="D3802276A8B2480B828A059BE3BB56C7"/>
    <w:rsid w:val="00B81C23"/>
  </w:style>
  <w:style w:type="paragraph" w:customStyle="1" w:styleId="2F3D0C4F6360461A9902486DCA05DD8C">
    <w:name w:val="2F3D0C4F6360461A9902486DCA05DD8C"/>
    <w:rsid w:val="00B81C23"/>
  </w:style>
  <w:style w:type="paragraph" w:customStyle="1" w:styleId="AEB5857A69B946C0A1F068044CF4C9CE">
    <w:name w:val="AEB5857A69B946C0A1F068044CF4C9CE"/>
    <w:rsid w:val="00B81C23"/>
  </w:style>
  <w:style w:type="paragraph" w:customStyle="1" w:styleId="E12F5A958B6540A495D3F47E293CB59F">
    <w:name w:val="E12F5A958B6540A495D3F47E293CB59F"/>
    <w:rsid w:val="00B81C23"/>
  </w:style>
  <w:style w:type="paragraph" w:customStyle="1" w:styleId="FB0BB574F78D4E1DB70149670C1EF8D9">
    <w:name w:val="FB0BB574F78D4E1DB70149670C1EF8D9"/>
    <w:rsid w:val="00B81C23"/>
  </w:style>
  <w:style w:type="paragraph" w:customStyle="1" w:styleId="6F12A8D61DB5423E82255E33494628FB">
    <w:name w:val="6F12A8D61DB5423E82255E33494628FB"/>
    <w:rsid w:val="00B81C23"/>
  </w:style>
  <w:style w:type="paragraph" w:customStyle="1" w:styleId="0E9CB35F178647EEB4B2597F61A97427">
    <w:name w:val="0E9CB35F178647EEB4B2597F61A97427"/>
    <w:rsid w:val="00B81C23"/>
  </w:style>
  <w:style w:type="paragraph" w:customStyle="1" w:styleId="828018B8719E409791C02A402DCCB2C4">
    <w:name w:val="828018B8719E409791C02A402DCCB2C4"/>
    <w:rsid w:val="00B81C23"/>
  </w:style>
  <w:style w:type="paragraph" w:customStyle="1" w:styleId="CA6B1C97FAF24E34A15CDB297D7ADD86">
    <w:name w:val="CA6B1C97FAF24E34A15CDB297D7ADD86"/>
    <w:rsid w:val="00B81C23"/>
  </w:style>
  <w:style w:type="paragraph" w:customStyle="1" w:styleId="90D62C5B7CB14E4C93C4925A2E91C092">
    <w:name w:val="90D62C5B7CB14E4C93C4925A2E91C092"/>
    <w:rsid w:val="00B81C23"/>
  </w:style>
  <w:style w:type="paragraph" w:customStyle="1" w:styleId="F1CD0E99911640DBA14F66C181D8DE57">
    <w:name w:val="F1CD0E99911640DBA14F66C181D8DE57"/>
    <w:rsid w:val="00B81C23"/>
  </w:style>
  <w:style w:type="paragraph" w:customStyle="1" w:styleId="62561F38AA92456DA4B6D84E70CBF761">
    <w:name w:val="62561F38AA92456DA4B6D84E70CBF761"/>
    <w:rsid w:val="00B81C23"/>
  </w:style>
  <w:style w:type="paragraph" w:customStyle="1" w:styleId="4A2DB3CF6129409088DAA98104CF6A43">
    <w:name w:val="4A2DB3CF6129409088DAA98104CF6A43"/>
    <w:rsid w:val="00B81C23"/>
  </w:style>
  <w:style w:type="paragraph" w:customStyle="1" w:styleId="0CB4DD4FCD0141EFA6EB340A31865563">
    <w:name w:val="0CB4DD4FCD0141EFA6EB340A31865563"/>
    <w:rsid w:val="00B81C23"/>
  </w:style>
  <w:style w:type="paragraph" w:customStyle="1" w:styleId="A1A180BE49424149B3FBDB4BF529A1E0">
    <w:name w:val="A1A180BE49424149B3FBDB4BF529A1E0"/>
    <w:rsid w:val="00B81C23"/>
  </w:style>
  <w:style w:type="paragraph" w:customStyle="1" w:styleId="48CA473247AF4AB7AF71EF39F4231DAC">
    <w:name w:val="48CA473247AF4AB7AF71EF39F4231DAC"/>
    <w:rsid w:val="00B81C23"/>
  </w:style>
  <w:style w:type="paragraph" w:customStyle="1" w:styleId="E46F2402D9C2443B96C49E5BFACB0F05">
    <w:name w:val="E46F2402D9C2443B96C49E5BFACB0F05"/>
    <w:rsid w:val="00B81C23"/>
  </w:style>
  <w:style w:type="paragraph" w:customStyle="1" w:styleId="94A14139AF5A4500B177013D484FF1FB">
    <w:name w:val="94A14139AF5A4500B177013D484FF1FB"/>
    <w:rsid w:val="00B81C23"/>
  </w:style>
  <w:style w:type="paragraph" w:customStyle="1" w:styleId="A59007440B454FBDB5C0DEAACC63467F">
    <w:name w:val="A59007440B454FBDB5C0DEAACC63467F"/>
    <w:rsid w:val="00B81C23"/>
  </w:style>
  <w:style w:type="paragraph" w:customStyle="1" w:styleId="8F220AFA58E941B28877A15725065849">
    <w:name w:val="8F220AFA58E941B28877A15725065849"/>
    <w:rsid w:val="00B81C23"/>
  </w:style>
  <w:style w:type="paragraph" w:customStyle="1" w:styleId="F92986EE466543B49F0DAF037F0B97B5">
    <w:name w:val="F92986EE466543B49F0DAF037F0B97B5"/>
    <w:rsid w:val="00B81C23"/>
  </w:style>
  <w:style w:type="paragraph" w:customStyle="1" w:styleId="934E7116423D4EF082874DBD5876D436">
    <w:name w:val="934E7116423D4EF082874DBD5876D436"/>
    <w:rsid w:val="00B81C23"/>
  </w:style>
  <w:style w:type="paragraph" w:customStyle="1" w:styleId="5122D170CE174735ACF86550F747779E">
    <w:name w:val="5122D170CE174735ACF86550F747779E"/>
    <w:rsid w:val="00B81C23"/>
  </w:style>
  <w:style w:type="paragraph" w:customStyle="1" w:styleId="79DD88FAB2244045991BDA64DD88C921">
    <w:name w:val="79DD88FAB2244045991BDA64DD88C921"/>
    <w:rsid w:val="00B81C23"/>
  </w:style>
  <w:style w:type="paragraph" w:customStyle="1" w:styleId="16EFE772E5CE47EF8C4F75F34967450E">
    <w:name w:val="16EFE772E5CE47EF8C4F75F34967450E"/>
    <w:rsid w:val="00B81C23"/>
  </w:style>
  <w:style w:type="paragraph" w:customStyle="1" w:styleId="6F24B629D07B4FC3B56F81D435B65321">
    <w:name w:val="6F24B629D07B4FC3B56F81D435B65321"/>
    <w:rsid w:val="00B81C23"/>
  </w:style>
  <w:style w:type="paragraph" w:customStyle="1" w:styleId="E4AABA8EF3644259AA4C4DF17884B21E">
    <w:name w:val="E4AABA8EF3644259AA4C4DF17884B21E"/>
    <w:rsid w:val="00B81C23"/>
  </w:style>
  <w:style w:type="paragraph" w:customStyle="1" w:styleId="B1F3525DCB6D4F5DB5BF867A169535E5">
    <w:name w:val="B1F3525DCB6D4F5DB5BF867A169535E5"/>
    <w:rsid w:val="00B81C23"/>
  </w:style>
  <w:style w:type="paragraph" w:customStyle="1" w:styleId="19B02842C6D14E799AC5B2E06C61FD3F">
    <w:name w:val="19B02842C6D14E799AC5B2E06C61FD3F"/>
    <w:rsid w:val="00B81C23"/>
  </w:style>
  <w:style w:type="paragraph" w:customStyle="1" w:styleId="A9C7D332F2984BDF955A15E2038AA29A">
    <w:name w:val="A9C7D332F2984BDF955A15E2038AA29A"/>
    <w:rsid w:val="00E4142D"/>
  </w:style>
  <w:style w:type="paragraph" w:customStyle="1" w:styleId="504253DF04BB41459ED2DBA37E710426">
    <w:name w:val="504253DF04BB41459ED2DBA37E710426"/>
    <w:rsid w:val="00E4142D"/>
  </w:style>
  <w:style w:type="paragraph" w:customStyle="1" w:styleId="8DD0B9AF1F1F4536ABAC1D3780939D20">
    <w:name w:val="8DD0B9AF1F1F4536ABAC1D3780939D20"/>
    <w:rsid w:val="00E4142D"/>
  </w:style>
  <w:style w:type="paragraph" w:customStyle="1" w:styleId="9F77A5D21EBE47DC8687316355B6CBDA">
    <w:name w:val="9F77A5D21EBE47DC8687316355B6CBDA"/>
    <w:rsid w:val="00C64D9A"/>
  </w:style>
  <w:style w:type="paragraph" w:customStyle="1" w:styleId="A68B02674EA0400096566BE18340CA0D">
    <w:name w:val="A68B02674EA0400096566BE18340CA0D"/>
    <w:rsid w:val="00C64D9A"/>
  </w:style>
  <w:style w:type="paragraph" w:customStyle="1" w:styleId="E00F15FAC46F4A64BA729A28DD0153B7">
    <w:name w:val="E00F15FAC46F4A64BA729A28DD0153B7"/>
    <w:rsid w:val="00C64D9A"/>
  </w:style>
  <w:style w:type="paragraph" w:customStyle="1" w:styleId="14B7673652D547F2A87A78FDC7FDDD78">
    <w:name w:val="14B7673652D547F2A87A78FDC7FDDD78"/>
    <w:rsid w:val="00C64D9A"/>
  </w:style>
  <w:style w:type="paragraph" w:customStyle="1" w:styleId="EE49B779C55E42EDA9767DA2EE28209F">
    <w:name w:val="EE49B779C55E42EDA9767DA2EE28209F"/>
    <w:rsid w:val="00C64D9A"/>
  </w:style>
  <w:style w:type="paragraph" w:customStyle="1" w:styleId="2E60880EF4104ABB8889D168E70E7C35">
    <w:name w:val="2E60880EF4104ABB8889D168E70E7C35"/>
    <w:rsid w:val="00C64D9A"/>
  </w:style>
  <w:style w:type="paragraph" w:customStyle="1" w:styleId="6DAB2F71EE144EE3A66BF5FEA0D9FE73">
    <w:name w:val="6DAB2F71EE144EE3A66BF5FEA0D9FE73"/>
    <w:rsid w:val="00C64D9A"/>
  </w:style>
  <w:style w:type="paragraph" w:customStyle="1" w:styleId="3B6C225FD11F4A3ABB5CCD67E2973BE7">
    <w:name w:val="3B6C225FD11F4A3ABB5CCD67E2973BE7"/>
    <w:rsid w:val="00C64D9A"/>
  </w:style>
  <w:style w:type="paragraph" w:customStyle="1" w:styleId="AE2BC02641084574A7C6E4DE7AC751EF">
    <w:name w:val="AE2BC02641084574A7C6E4DE7AC751EF"/>
    <w:rsid w:val="00C64D9A"/>
  </w:style>
  <w:style w:type="paragraph" w:customStyle="1" w:styleId="1AC0E81DD1AA497EB9B554BEFD855559">
    <w:name w:val="1AC0E81DD1AA497EB9B554BEFD855559"/>
    <w:rsid w:val="00C64D9A"/>
  </w:style>
  <w:style w:type="paragraph" w:customStyle="1" w:styleId="654FE4AB0B3C4052A77B73A2C3CF357C">
    <w:name w:val="654FE4AB0B3C4052A77B73A2C3CF357C"/>
    <w:rsid w:val="00C64D9A"/>
  </w:style>
  <w:style w:type="paragraph" w:customStyle="1" w:styleId="A0294A5E73CA4E069FAEE4044FA34ABF">
    <w:name w:val="A0294A5E73CA4E069FAEE4044FA34ABF"/>
    <w:rsid w:val="00C64D9A"/>
  </w:style>
  <w:style w:type="paragraph" w:customStyle="1" w:styleId="A2A6DC826E7D43DFA37F0B93A965363C">
    <w:name w:val="A2A6DC826E7D43DFA37F0B93A965363C"/>
    <w:rsid w:val="00C64D9A"/>
  </w:style>
  <w:style w:type="paragraph" w:customStyle="1" w:styleId="15CE0900B97844BA8A548C4D55AD1315">
    <w:name w:val="15CE0900B97844BA8A548C4D55AD1315"/>
    <w:rsid w:val="00C64D9A"/>
  </w:style>
  <w:style w:type="paragraph" w:customStyle="1" w:styleId="B8CCDF489A2F41EDB22905AF9D8A775D">
    <w:name w:val="B8CCDF489A2F41EDB22905AF9D8A775D"/>
    <w:rsid w:val="00C64D9A"/>
  </w:style>
  <w:style w:type="paragraph" w:customStyle="1" w:styleId="83ADA8C4E68C4E149B900F766CAC3D1E">
    <w:name w:val="83ADA8C4E68C4E149B900F766CAC3D1E"/>
    <w:rsid w:val="00C64D9A"/>
  </w:style>
  <w:style w:type="paragraph" w:customStyle="1" w:styleId="79A270137FD24F30BD58B497AA9F06A8">
    <w:name w:val="79A270137FD24F30BD58B497AA9F06A8"/>
    <w:rsid w:val="00C64D9A"/>
  </w:style>
  <w:style w:type="paragraph" w:customStyle="1" w:styleId="FCB024F82AF242BF853ED2F9025F86E4">
    <w:name w:val="FCB024F82AF242BF853ED2F9025F86E4"/>
    <w:rsid w:val="00C64D9A"/>
  </w:style>
  <w:style w:type="paragraph" w:customStyle="1" w:styleId="880BE6EF1D714C4495FF96671354495A">
    <w:name w:val="880BE6EF1D714C4495FF96671354495A"/>
    <w:rsid w:val="00C64D9A"/>
  </w:style>
  <w:style w:type="paragraph" w:customStyle="1" w:styleId="E91EAC93F57A4D24B2A481E04B8B05C5">
    <w:name w:val="E91EAC93F57A4D24B2A481E04B8B05C5"/>
    <w:rsid w:val="00693E2D"/>
  </w:style>
  <w:style w:type="paragraph" w:customStyle="1" w:styleId="12745A1414A6478AB0288C7BEAB64940">
    <w:name w:val="12745A1414A6478AB0288C7BEAB64940"/>
    <w:rsid w:val="00693E2D"/>
  </w:style>
  <w:style w:type="paragraph" w:customStyle="1" w:styleId="C3677E46DA7440F5A9EFF81237FB2E06">
    <w:name w:val="C3677E46DA7440F5A9EFF81237FB2E06"/>
    <w:rsid w:val="00693E2D"/>
  </w:style>
  <w:style w:type="paragraph" w:customStyle="1" w:styleId="1422652720AE43168E4A101B98993894">
    <w:name w:val="1422652720AE43168E4A101B98993894"/>
    <w:rsid w:val="00693E2D"/>
  </w:style>
  <w:style w:type="paragraph" w:customStyle="1" w:styleId="297F0DDEBB70439DBD21B2E94259D6A5">
    <w:name w:val="297F0DDEBB70439DBD21B2E94259D6A5"/>
    <w:rsid w:val="00693E2D"/>
  </w:style>
  <w:style w:type="paragraph" w:customStyle="1" w:styleId="C9C79B6AE292400F9790E99645318848">
    <w:name w:val="C9C79B6AE292400F9790E99645318848"/>
    <w:rsid w:val="00693E2D"/>
  </w:style>
  <w:style w:type="paragraph" w:customStyle="1" w:styleId="BEEC0A2298F443EC90596B23BE1FBA0F">
    <w:name w:val="BEEC0A2298F443EC90596B23BE1FBA0F"/>
    <w:rsid w:val="00693E2D"/>
  </w:style>
  <w:style w:type="paragraph" w:customStyle="1" w:styleId="57982E7D7B514145B001258B41258A66">
    <w:name w:val="57982E7D7B514145B001258B41258A66"/>
    <w:rsid w:val="00693E2D"/>
  </w:style>
  <w:style w:type="paragraph" w:customStyle="1" w:styleId="8BB759C9B9294F1C8F7517B711B7AD3C">
    <w:name w:val="8BB759C9B9294F1C8F7517B711B7AD3C"/>
    <w:rsid w:val="00693E2D"/>
  </w:style>
  <w:style w:type="paragraph" w:customStyle="1" w:styleId="B1B0CF2C375245EC83B0C1FF17A433A3">
    <w:name w:val="B1B0CF2C375245EC83B0C1FF17A433A3"/>
    <w:rsid w:val="00693E2D"/>
  </w:style>
  <w:style w:type="paragraph" w:customStyle="1" w:styleId="CF814798F3334D498A323A16C7D1ADC8">
    <w:name w:val="CF814798F3334D498A323A16C7D1ADC8"/>
    <w:rsid w:val="001F40E4"/>
    <w:pPr>
      <w:spacing w:after="0" w:line="240" w:lineRule="auto"/>
    </w:pPr>
    <w:rPr>
      <w:rFonts w:ascii="Century Gothic" w:eastAsia="Century Gothic" w:hAnsi="Century Gothic" w:cs="Times New Roman"/>
      <w:spacing w:val="8"/>
      <w:sz w:val="16"/>
      <w:lang w:eastAsia="en-US"/>
    </w:rPr>
  </w:style>
  <w:style w:type="paragraph" w:customStyle="1" w:styleId="CFDFDB7BDFE44FD293102512E505D0A9">
    <w:name w:val="CFDFDB7BDFE44FD293102512E505D0A9"/>
    <w:rsid w:val="00C14CBB"/>
  </w:style>
  <w:style w:type="paragraph" w:customStyle="1" w:styleId="DE89F7CACD69407B9CA83B4DF066B14E">
    <w:name w:val="DE89F7CACD69407B9CA83B4DF066B14E"/>
    <w:rsid w:val="00C14CBB"/>
  </w:style>
  <w:style w:type="paragraph" w:customStyle="1" w:styleId="BEE9F7876C534C7FA1C2EB4F733F0354">
    <w:name w:val="BEE9F7876C534C7FA1C2EB4F733F0354"/>
    <w:rsid w:val="00C14CBB"/>
  </w:style>
  <w:style w:type="paragraph" w:customStyle="1" w:styleId="7DC9CB3773D0404BB802A08018BFC2E4">
    <w:name w:val="7DC9CB3773D0404BB802A08018BFC2E4"/>
    <w:rsid w:val="00C14CBB"/>
  </w:style>
  <w:style w:type="paragraph" w:customStyle="1" w:styleId="F72A5A7ADD17448B9183F43FB818C025">
    <w:name w:val="F72A5A7ADD17448B9183F43FB818C025"/>
    <w:rsid w:val="00C14CBB"/>
  </w:style>
  <w:style w:type="paragraph" w:customStyle="1" w:styleId="EF70474977404ED9920C15F7292133B9">
    <w:name w:val="EF70474977404ED9920C15F7292133B9"/>
    <w:rsid w:val="00C14CBB"/>
  </w:style>
  <w:style w:type="paragraph" w:customStyle="1" w:styleId="6B217EBCDFD948DA90E6D4DF5A052AF2">
    <w:name w:val="6B217EBCDFD948DA90E6D4DF5A052AF2"/>
    <w:rsid w:val="00C14CBB"/>
  </w:style>
  <w:style w:type="paragraph" w:customStyle="1" w:styleId="22CD90D9C338413DA0309605BDF60123">
    <w:name w:val="22CD90D9C338413DA0309605BDF60123"/>
    <w:rsid w:val="00C14CBB"/>
  </w:style>
  <w:style w:type="paragraph" w:customStyle="1" w:styleId="652125BC1F6F49C098E1C55588D98B74">
    <w:name w:val="652125BC1F6F49C098E1C55588D98B74"/>
    <w:rsid w:val="00C14CBB"/>
  </w:style>
  <w:style w:type="paragraph" w:customStyle="1" w:styleId="976B837D2AB14F5AA05571A4016EF718">
    <w:name w:val="976B837D2AB14F5AA05571A4016EF718"/>
    <w:rsid w:val="00C14CBB"/>
  </w:style>
  <w:style w:type="paragraph" w:customStyle="1" w:styleId="A5B7C76EB3BD49AA9B2E101696509424">
    <w:name w:val="A5B7C76EB3BD49AA9B2E101696509424"/>
    <w:rsid w:val="00C14CBB"/>
  </w:style>
  <w:style w:type="paragraph" w:customStyle="1" w:styleId="F28209A0FA6E4B5CBBBF383936423ECC">
    <w:name w:val="F28209A0FA6E4B5CBBBF383936423ECC"/>
    <w:rsid w:val="00C14CBB"/>
  </w:style>
  <w:style w:type="paragraph" w:customStyle="1" w:styleId="79431337AFB945DC9176E161070884CE">
    <w:name w:val="79431337AFB945DC9176E161070884CE"/>
    <w:rsid w:val="00C14CBB"/>
  </w:style>
  <w:style w:type="paragraph" w:customStyle="1" w:styleId="7B363CD144B84EDFAB7E59752E1AA7B2">
    <w:name w:val="7B363CD144B84EDFAB7E59752E1AA7B2"/>
    <w:rsid w:val="00C14CBB"/>
  </w:style>
  <w:style w:type="paragraph" w:customStyle="1" w:styleId="2573A7C43EC04C54983F6902320E6754">
    <w:name w:val="2573A7C43EC04C54983F6902320E6754"/>
    <w:rsid w:val="00C14CBB"/>
  </w:style>
  <w:style w:type="paragraph" w:customStyle="1" w:styleId="5EA0258C3AEA41DBBF7E0B3C1E9A1AAA">
    <w:name w:val="5EA0258C3AEA41DBBF7E0B3C1E9A1AAA"/>
    <w:rsid w:val="00C14CBB"/>
  </w:style>
  <w:style w:type="paragraph" w:customStyle="1" w:styleId="3CF5C9203A364B42A5460A618B0CCA72">
    <w:name w:val="3CF5C9203A364B42A5460A618B0CCA72"/>
    <w:rsid w:val="00C14CBB"/>
  </w:style>
  <w:style w:type="paragraph" w:customStyle="1" w:styleId="80D84C11168F46EF912864F5EB399A06">
    <w:name w:val="80D84C11168F46EF912864F5EB399A06"/>
    <w:rsid w:val="00C14CBB"/>
  </w:style>
  <w:style w:type="paragraph" w:customStyle="1" w:styleId="B3AC1892CA974EBABA2D29F0CE62AA9E">
    <w:name w:val="B3AC1892CA974EBABA2D29F0CE62AA9E"/>
    <w:rsid w:val="00C14CBB"/>
  </w:style>
  <w:style w:type="paragraph" w:customStyle="1" w:styleId="85C3DE0B2335416CBD57760AD3FD0F60">
    <w:name w:val="85C3DE0B2335416CBD57760AD3FD0F60"/>
    <w:rsid w:val="00C14CBB"/>
  </w:style>
  <w:style w:type="paragraph" w:customStyle="1" w:styleId="7F09C965EF274A64A8C31AC3CAB6812A">
    <w:name w:val="7F09C965EF274A64A8C31AC3CAB6812A"/>
    <w:rsid w:val="00C14CBB"/>
  </w:style>
  <w:style w:type="paragraph" w:customStyle="1" w:styleId="24C16E705B264C9F97CAC7D3AFE0341F">
    <w:name w:val="24C16E705B264C9F97CAC7D3AFE0341F"/>
    <w:rsid w:val="00C14CBB"/>
  </w:style>
  <w:style w:type="paragraph" w:customStyle="1" w:styleId="920D393834724B419B047446A40DB6A6">
    <w:name w:val="920D393834724B419B047446A40DB6A6"/>
    <w:rsid w:val="00C14CBB"/>
  </w:style>
  <w:style w:type="paragraph" w:customStyle="1" w:styleId="49B6280665E3427BA97D40469EFCD0B9">
    <w:name w:val="49B6280665E3427BA97D40469EFCD0B9"/>
    <w:rsid w:val="00C14CBB"/>
  </w:style>
  <w:style w:type="paragraph" w:customStyle="1" w:styleId="A2596FEC883E45CE814DE07FD15ABE4E">
    <w:name w:val="A2596FEC883E45CE814DE07FD15ABE4E"/>
    <w:rsid w:val="00C14CBB"/>
  </w:style>
  <w:style w:type="paragraph" w:customStyle="1" w:styleId="FD7430955D134EBE80559AF1C30F6496">
    <w:name w:val="FD7430955D134EBE80559AF1C30F6496"/>
    <w:rsid w:val="00C14CBB"/>
  </w:style>
  <w:style w:type="paragraph" w:customStyle="1" w:styleId="3D1E4AAC475742D9BDC986D98B63CDDA">
    <w:name w:val="3D1E4AAC475742D9BDC986D98B63CDDA"/>
    <w:rsid w:val="00C14CBB"/>
  </w:style>
  <w:style w:type="paragraph" w:customStyle="1" w:styleId="C965F9B2DDAD4AA18FC2397EDCA46E61">
    <w:name w:val="C965F9B2DDAD4AA18FC2397EDCA46E61"/>
    <w:rsid w:val="00C14CBB"/>
  </w:style>
  <w:style w:type="paragraph" w:customStyle="1" w:styleId="D6912ABA0505437DB0E1051B04F7EAA5">
    <w:name w:val="D6912ABA0505437DB0E1051B04F7EAA5"/>
    <w:rsid w:val="00C14CBB"/>
  </w:style>
  <w:style w:type="paragraph" w:customStyle="1" w:styleId="A84D1B3CA2244123AB7F256605CB10EE">
    <w:name w:val="A84D1B3CA2244123AB7F256605CB10EE"/>
    <w:rsid w:val="00C14CBB"/>
  </w:style>
  <w:style w:type="paragraph" w:customStyle="1" w:styleId="C79CB761A832491C9ECF0867D34C22E3">
    <w:name w:val="C79CB761A832491C9ECF0867D34C22E3"/>
    <w:rsid w:val="00C14CBB"/>
  </w:style>
  <w:style w:type="paragraph" w:customStyle="1" w:styleId="D9A2D070794C4033A24FA2862614162E">
    <w:name w:val="D9A2D070794C4033A24FA2862614162E"/>
    <w:rsid w:val="00C14CBB"/>
  </w:style>
  <w:style w:type="paragraph" w:customStyle="1" w:styleId="90DCB89B7C8A434DA51D46F8974FD916">
    <w:name w:val="90DCB89B7C8A434DA51D46F8974FD916"/>
    <w:rsid w:val="00C14CBB"/>
  </w:style>
  <w:style w:type="paragraph" w:customStyle="1" w:styleId="A2DBE94810AE4BBAA732E06AF5B4F152">
    <w:name w:val="A2DBE94810AE4BBAA732E06AF5B4F152"/>
    <w:rsid w:val="00C14CBB"/>
  </w:style>
  <w:style w:type="paragraph" w:customStyle="1" w:styleId="B045B8D63688443099D93FA8DF3E2667">
    <w:name w:val="B045B8D63688443099D93FA8DF3E2667"/>
    <w:rsid w:val="00C14CBB"/>
  </w:style>
  <w:style w:type="paragraph" w:customStyle="1" w:styleId="1A5BEF848C924309B0B7A1E4B2294B0E">
    <w:name w:val="1A5BEF848C924309B0B7A1E4B2294B0E"/>
    <w:rsid w:val="00C14CBB"/>
  </w:style>
  <w:style w:type="paragraph" w:customStyle="1" w:styleId="D5F45D35794E445CB72275D762B5D502">
    <w:name w:val="D5F45D35794E445CB72275D762B5D502"/>
    <w:rsid w:val="00C14CBB"/>
  </w:style>
  <w:style w:type="paragraph" w:customStyle="1" w:styleId="09B0406E7E854727A07F08B070729161">
    <w:name w:val="09B0406E7E854727A07F08B070729161"/>
    <w:rsid w:val="00C14CBB"/>
  </w:style>
  <w:style w:type="paragraph" w:customStyle="1" w:styleId="08F185109E354C57AF1B46B5E86719B4">
    <w:name w:val="08F185109E354C57AF1B46B5E86719B4"/>
    <w:rsid w:val="00C14CBB"/>
  </w:style>
  <w:style w:type="paragraph" w:customStyle="1" w:styleId="B896A9BD06004C9B85444B64BBB624DB">
    <w:name w:val="B896A9BD06004C9B85444B64BBB624DB"/>
    <w:rsid w:val="00C14CBB"/>
  </w:style>
  <w:style w:type="paragraph" w:customStyle="1" w:styleId="DA8431C289EA40428D293D65AA891BF5">
    <w:name w:val="DA8431C289EA40428D293D65AA891BF5"/>
    <w:rsid w:val="00C14CBB"/>
  </w:style>
  <w:style w:type="paragraph" w:customStyle="1" w:styleId="40D8ED90C9734DDB9D281CF703321934">
    <w:name w:val="40D8ED90C9734DDB9D281CF703321934"/>
    <w:rsid w:val="00C14CBB"/>
  </w:style>
  <w:style w:type="paragraph" w:customStyle="1" w:styleId="D47D5703A622477FA40C726E29327CDC">
    <w:name w:val="D47D5703A622477FA40C726E29327CDC"/>
    <w:rsid w:val="00C14CBB"/>
  </w:style>
  <w:style w:type="paragraph" w:customStyle="1" w:styleId="11258A08B5B743EEB320D9EACBE7D3B3">
    <w:name w:val="11258A08B5B743EEB320D9EACBE7D3B3"/>
    <w:rsid w:val="00C14CBB"/>
  </w:style>
  <w:style w:type="paragraph" w:customStyle="1" w:styleId="FCB2B4114D524E74BCE8C08D720640B5">
    <w:name w:val="FCB2B4114D524E74BCE8C08D720640B5"/>
    <w:rsid w:val="00C14CBB"/>
  </w:style>
  <w:style w:type="paragraph" w:customStyle="1" w:styleId="83AE7CBD853E4846BCE73A0C2859447E">
    <w:name w:val="83AE7CBD853E4846BCE73A0C2859447E"/>
    <w:rsid w:val="00C14CBB"/>
  </w:style>
  <w:style w:type="paragraph" w:customStyle="1" w:styleId="567AEFF7B3144639989B979A0C422637">
    <w:name w:val="567AEFF7B3144639989B979A0C422637"/>
    <w:rsid w:val="00C14CBB"/>
  </w:style>
  <w:style w:type="paragraph" w:customStyle="1" w:styleId="D98ACCAC29444C5E99325DD630286DB8">
    <w:name w:val="D98ACCAC29444C5E99325DD630286DB8"/>
    <w:rsid w:val="00C14CBB"/>
  </w:style>
  <w:style w:type="paragraph" w:customStyle="1" w:styleId="FC770800607A424B85DF869F74EC082D">
    <w:name w:val="FC770800607A424B85DF869F74EC082D"/>
    <w:rsid w:val="00C14CBB"/>
  </w:style>
  <w:style w:type="paragraph" w:customStyle="1" w:styleId="1AD5D3CF8A1141E69E8DE4B8EAC0B005">
    <w:name w:val="1AD5D3CF8A1141E69E8DE4B8EAC0B005"/>
    <w:rsid w:val="00C14CBB"/>
  </w:style>
  <w:style w:type="paragraph" w:customStyle="1" w:styleId="478BE436C15641EC9210E6C7620C7547">
    <w:name w:val="478BE436C15641EC9210E6C7620C7547"/>
    <w:rsid w:val="00C14CBB"/>
  </w:style>
  <w:style w:type="paragraph" w:customStyle="1" w:styleId="892F65FED76648049B28BBC04B08AEBA">
    <w:name w:val="892F65FED76648049B28BBC04B08AEBA"/>
    <w:rsid w:val="00C14CBB"/>
  </w:style>
  <w:style w:type="paragraph" w:customStyle="1" w:styleId="974AA43A8DD54B64A3C0BD5E4A07B8A2">
    <w:name w:val="974AA43A8DD54B64A3C0BD5E4A07B8A2"/>
    <w:rsid w:val="00C14CBB"/>
  </w:style>
  <w:style w:type="paragraph" w:customStyle="1" w:styleId="02270BBEE7754D999A3D33AEEC3D2FE1">
    <w:name w:val="02270BBEE7754D999A3D33AEEC3D2FE1"/>
    <w:rsid w:val="00C14CBB"/>
  </w:style>
  <w:style w:type="paragraph" w:customStyle="1" w:styleId="A0EAEE1FDB0A49C0B75CE22FE85B6A32">
    <w:name w:val="A0EAEE1FDB0A49C0B75CE22FE85B6A32"/>
    <w:rsid w:val="00C14CBB"/>
  </w:style>
  <w:style w:type="paragraph" w:customStyle="1" w:styleId="F7B9CC5433E5420998E57156D35481B0">
    <w:name w:val="F7B9CC5433E5420998E57156D35481B0"/>
    <w:rsid w:val="00C14CBB"/>
  </w:style>
  <w:style w:type="paragraph" w:customStyle="1" w:styleId="4C4C617A1DE243528147F8EAC9450FF5">
    <w:name w:val="4C4C617A1DE243528147F8EAC9450FF5"/>
    <w:rsid w:val="00C14CBB"/>
  </w:style>
  <w:style w:type="paragraph" w:customStyle="1" w:styleId="DA3BC5491D1A46BF90FA0CBEA10DF7FD">
    <w:name w:val="DA3BC5491D1A46BF90FA0CBEA10DF7FD"/>
    <w:rsid w:val="00C14CBB"/>
  </w:style>
  <w:style w:type="paragraph" w:customStyle="1" w:styleId="DB29E186B8404304AC0754C98BB64095">
    <w:name w:val="DB29E186B8404304AC0754C98BB64095"/>
    <w:rsid w:val="00C14CBB"/>
  </w:style>
  <w:style w:type="paragraph" w:customStyle="1" w:styleId="E9035515B82140ED9C91A532F01653C6">
    <w:name w:val="E9035515B82140ED9C91A532F01653C6"/>
    <w:rsid w:val="00C14CBB"/>
  </w:style>
  <w:style w:type="paragraph" w:customStyle="1" w:styleId="3F8141168B444FFC84447E222EC7B95E">
    <w:name w:val="3F8141168B444FFC84447E222EC7B95E"/>
    <w:rsid w:val="00C14CBB"/>
  </w:style>
  <w:style w:type="paragraph" w:customStyle="1" w:styleId="3EBBB78ABB244741A3D6A90913421B94">
    <w:name w:val="3EBBB78ABB244741A3D6A90913421B94"/>
    <w:rsid w:val="00C14CBB"/>
  </w:style>
  <w:style w:type="paragraph" w:customStyle="1" w:styleId="D0BD5A14415E40988D7F070B229C0774">
    <w:name w:val="D0BD5A14415E40988D7F070B229C0774"/>
    <w:rsid w:val="00C14CBB"/>
  </w:style>
  <w:style w:type="paragraph" w:customStyle="1" w:styleId="687939BC0A1244719C19B467A9A378DA">
    <w:name w:val="687939BC0A1244719C19B467A9A378DA"/>
    <w:rsid w:val="00C14CBB"/>
  </w:style>
  <w:style w:type="paragraph" w:customStyle="1" w:styleId="9F72A9C66E914F439CB8B3805EFD5034">
    <w:name w:val="9F72A9C66E914F439CB8B3805EFD5034"/>
    <w:rsid w:val="00C14CBB"/>
  </w:style>
  <w:style w:type="paragraph" w:customStyle="1" w:styleId="071CB3F39620489A92A084D793182BA4">
    <w:name w:val="071CB3F39620489A92A084D793182BA4"/>
    <w:rsid w:val="00C14CBB"/>
  </w:style>
  <w:style w:type="paragraph" w:customStyle="1" w:styleId="BC607D763677441789AECEB50B1FBAB9">
    <w:name w:val="BC607D763677441789AECEB50B1FBAB9"/>
    <w:rsid w:val="00C14CBB"/>
  </w:style>
  <w:style w:type="paragraph" w:customStyle="1" w:styleId="58702AD1174A4FF7BB21B70537B61350">
    <w:name w:val="58702AD1174A4FF7BB21B70537B61350"/>
    <w:rsid w:val="00C14CBB"/>
  </w:style>
  <w:style w:type="paragraph" w:customStyle="1" w:styleId="AE407E8FDE214FCE93F7D887EAC19FFE">
    <w:name w:val="AE407E8FDE214FCE93F7D887EAC19FFE"/>
    <w:rsid w:val="00C14CBB"/>
  </w:style>
  <w:style w:type="paragraph" w:customStyle="1" w:styleId="FA6CA995DE844392AA644875174CC4A9">
    <w:name w:val="FA6CA995DE844392AA644875174CC4A9"/>
    <w:rsid w:val="00C14CBB"/>
  </w:style>
  <w:style w:type="paragraph" w:customStyle="1" w:styleId="1B369EDCEB7F41518CDE57CC7C62C4EC">
    <w:name w:val="1B369EDCEB7F41518CDE57CC7C62C4EC"/>
    <w:rsid w:val="00C14CBB"/>
  </w:style>
  <w:style w:type="paragraph" w:customStyle="1" w:styleId="2FFE0BEC10D14233955BC5ADA4457BC9">
    <w:name w:val="2FFE0BEC10D14233955BC5ADA4457BC9"/>
    <w:rsid w:val="00C14CBB"/>
  </w:style>
  <w:style w:type="paragraph" w:customStyle="1" w:styleId="6EFCE16411E6479B904C1370DB51F186">
    <w:name w:val="6EFCE16411E6479B904C1370DB51F186"/>
    <w:rsid w:val="00C14CBB"/>
  </w:style>
  <w:style w:type="paragraph" w:customStyle="1" w:styleId="B6405B4303014EF0B2F5061AFBCF80F5">
    <w:name w:val="B6405B4303014EF0B2F5061AFBCF80F5"/>
    <w:rsid w:val="00C14CBB"/>
  </w:style>
  <w:style w:type="paragraph" w:customStyle="1" w:styleId="48E22A93EBBF4557B113399372093F1E">
    <w:name w:val="48E22A93EBBF4557B113399372093F1E"/>
    <w:rsid w:val="00C14CBB"/>
  </w:style>
  <w:style w:type="paragraph" w:customStyle="1" w:styleId="3CC1496DD29C4C3F8BA2B82DDD70A9C8">
    <w:name w:val="3CC1496DD29C4C3F8BA2B82DDD70A9C8"/>
    <w:rsid w:val="00C14CBB"/>
  </w:style>
  <w:style w:type="paragraph" w:customStyle="1" w:styleId="64157710C98146EC864837768CA16E3D">
    <w:name w:val="64157710C98146EC864837768CA16E3D"/>
    <w:rsid w:val="00C14CBB"/>
  </w:style>
  <w:style w:type="paragraph" w:customStyle="1" w:styleId="45CBC4C40CA04BFA9295D79737091315">
    <w:name w:val="45CBC4C40CA04BFA9295D79737091315"/>
    <w:rsid w:val="00C14CBB"/>
  </w:style>
  <w:style w:type="paragraph" w:customStyle="1" w:styleId="C0374045574846A084C5B8590E3E497F">
    <w:name w:val="C0374045574846A084C5B8590E3E497F"/>
    <w:rsid w:val="00C14CBB"/>
  </w:style>
  <w:style w:type="paragraph" w:customStyle="1" w:styleId="F50C9F986FF043B189A5CD2346320C07">
    <w:name w:val="F50C9F986FF043B189A5CD2346320C07"/>
    <w:rsid w:val="00C14CBB"/>
  </w:style>
  <w:style w:type="paragraph" w:customStyle="1" w:styleId="84F871D57248481384ED0106E956351A">
    <w:name w:val="84F871D57248481384ED0106E956351A"/>
    <w:rsid w:val="00C14CBB"/>
  </w:style>
  <w:style w:type="paragraph" w:customStyle="1" w:styleId="42CE5457A926424B9C30D5FBF03A1120">
    <w:name w:val="42CE5457A926424B9C30D5FBF03A1120"/>
    <w:rsid w:val="00C14CBB"/>
  </w:style>
  <w:style w:type="paragraph" w:customStyle="1" w:styleId="569939DC41324482B5120CC38F3BA118">
    <w:name w:val="569939DC41324482B5120CC38F3BA118"/>
    <w:rsid w:val="00C14CBB"/>
  </w:style>
  <w:style w:type="paragraph" w:customStyle="1" w:styleId="B6DC476FC7434364BAD22B5B8C0F58F8">
    <w:name w:val="B6DC476FC7434364BAD22B5B8C0F58F8"/>
    <w:rsid w:val="00C14CBB"/>
  </w:style>
  <w:style w:type="paragraph" w:customStyle="1" w:styleId="8C885ACF33124A0BA36A890E5B5C44AF">
    <w:name w:val="8C885ACF33124A0BA36A890E5B5C44AF"/>
    <w:rsid w:val="00C14CBB"/>
  </w:style>
  <w:style w:type="paragraph" w:customStyle="1" w:styleId="EA93D51301EF49E8BBE20B7476CC08AA">
    <w:name w:val="EA93D51301EF49E8BBE20B7476CC08AA"/>
    <w:rsid w:val="00C14CBB"/>
  </w:style>
  <w:style w:type="paragraph" w:customStyle="1" w:styleId="A4C93A1FBEB848B78949BB69ED6D3766">
    <w:name w:val="A4C93A1FBEB848B78949BB69ED6D3766"/>
    <w:rsid w:val="00C14CBB"/>
  </w:style>
  <w:style w:type="paragraph" w:customStyle="1" w:styleId="1D8950C6535E46F08E47DE6D838015C6">
    <w:name w:val="1D8950C6535E46F08E47DE6D838015C6"/>
    <w:rsid w:val="00C14CBB"/>
  </w:style>
  <w:style w:type="paragraph" w:customStyle="1" w:styleId="69399C1F0CF94A0D8ED4F1967B09EA5F">
    <w:name w:val="69399C1F0CF94A0D8ED4F1967B09EA5F"/>
    <w:rsid w:val="00C14CBB"/>
  </w:style>
  <w:style w:type="paragraph" w:customStyle="1" w:styleId="F0EC043E2377441A9174529060A1AEF1">
    <w:name w:val="F0EC043E2377441A9174529060A1AEF1"/>
    <w:rsid w:val="00C14CBB"/>
  </w:style>
  <w:style w:type="paragraph" w:customStyle="1" w:styleId="E0F1CFEDBFEB468FBFBB10D72B906822">
    <w:name w:val="E0F1CFEDBFEB468FBFBB10D72B906822"/>
    <w:rsid w:val="00C14CBB"/>
  </w:style>
  <w:style w:type="paragraph" w:customStyle="1" w:styleId="6E4986D1267342E59C6762A38942FD79">
    <w:name w:val="6E4986D1267342E59C6762A38942FD79"/>
    <w:rsid w:val="00C14CBB"/>
  </w:style>
  <w:style w:type="paragraph" w:customStyle="1" w:styleId="E07643540EB24566B3D4B0AC57A0DCBD">
    <w:name w:val="E07643540EB24566B3D4B0AC57A0DCBD"/>
    <w:rsid w:val="00C14CBB"/>
  </w:style>
  <w:style w:type="paragraph" w:customStyle="1" w:styleId="949E570430E1447899F2F9EC5DC07B89">
    <w:name w:val="949E570430E1447899F2F9EC5DC07B89"/>
    <w:rsid w:val="00C14CBB"/>
  </w:style>
  <w:style w:type="paragraph" w:customStyle="1" w:styleId="61700381A9E2484A9E9471674CEAC4D2">
    <w:name w:val="61700381A9E2484A9E9471674CEAC4D2"/>
    <w:rsid w:val="00C14CBB"/>
  </w:style>
  <w:style w:type="paragraph" w:customStyle="1" w:styleId="EABB1915A71B4B2E9E3DC809E21A4EBF">
    <w:name w:val="EABB1915A71B4B2E9E3DC809E21A4EBF"/>
    <w:rsid w:val="00C14CBB"/>
  </w:style>
  <w:style w:type="paragraph" w:customStyle="1" w:styleId="1D6D20DC32394B20AB7C8364FCEF56DF">
    <w:name w:val="1D6D20DC32394B20AB7C8364FCEF56DF"/>
    <w:rsid w:val="00C14CBB"/>
  </w:style>
  <w:style w:type="paragraph" w:customStyle="1" w:styleId="3D9500A70A0D44B4A0E614F14E27CB1F">
    <w:name w:val="3D9500A70A0D44B4A0E614F14E27CB1F"/>
    <w:rsid w:val="00C14CBB"/>
  </w:style>
  <w:style w:type="paragraph" w:customStyle="1" w:styleId="9DB82EECE45F415999B04BD976BA0D6A">
    <w:name w:val="9DB82EECE45F415999B04BD976BA0D6A"/>
    <w:rsid w:val="00C14CBB"/>
  </w:style>
  <w:style w:type="paragraph" w:customStyle="1" w:styleId="35DBA94C8BAB4AFC97EA078BCD5B1CD2">
    <w:name w:val="35DBA94C8BAB4AFC97EA078BCD5B1CD2"/>
    <w:rsid w:val="00C14CBB"/>
  </w:style>
  <w:style w:type="paragraph" w:customStyle="1" w:styleId="79FB6058AE324BBEB7BACF52C1A4B8EB">
    <w:name w:val="79FB6058AE324BBEB7BACF52C1A4B8EB"/>
    <w:rsid w:val="00C14CBB"/>
  </w:style>
  <w:style w:type="paragraph" w:customStyle="1" w:styleId="924715362CE84F2BAE9BEBA7DB2C9F7D">
    <w:name w:val="924715362CE84F2BAE9BEBA7DB2C9F7D"/>
    <w:rsid w:val="00C14CBB"/>
  </w:style>
  <w:style w:type="paragraph" w:customStyle="1" w:styleId="C08DB4F90C1648E5907562522AAAFAD1">
    <w:name w:val="C08DB4F90C1648E5907562522AAAFAD1"/>
    <w:rsid w:val="00C14CBB"/>
  </w:style>
  <w:style w:type="paragraph" w:customStyle="1" w:styleId="C976CE1564264F8D8F191C8AF8207975">
    <w:name w:val="C976CE1564264F8D8F191C8AF8207975"/>
    <w:rsid w:val="00C14CBB"/>
  </w:style>
  <w:style w:type="paragraph" w:customStyle="1" w:styleId="A124FAD749BD4C5192A0D646B6AE4CC5">
    <w:name w:val="A124FAD749BD4C5192A0D646B6AE4CC5"/>
    <w:rsid w:val="00C14CBB"/>
  </w:style>
  <w:style w:type="paragraph" w:customStyle="1" w:styleId="4B7F10BB1D2A4B46BC20AF3A87476F28">
    <w:name w:val="4B7F10BB1D2A4B46BC20AF3A87476F28"/>
    <w:rsid w:val="00C14CBB"/>
  </w:style>
  <w:style w:type="paragraph" w:customStyle="1" w:styleId="9CF9C924222B43889DF3433FF6308BA5">
    <w:name w:val="9CF9C924222B43889DF3433FF6308BA5"/>
    <w:rsid w:val="00C14CBB"/>
  </w:style>
  <w:style w:type="paragraph" w:customStyle="1" w:styleId="8BD481346ECF4807B0FE80B27AC3290B">
    <w:name w:val="8BD481346ECF4807B0FE80B27AC3290B"/>
    <w:rsid w:val="00C14CBB"/>
  </w:style>
  <w:style w:type="paragraph" w:customStyle="1" w:styleId="632727FFFC424A39AAC2CE6406483686">
    <w:name w:val="632727FFFC424A39AAC2CE6406483686"/>
    <w:rsid w:val="00C14CBB"/>
  </w:style>
  <w:style w:type="paragraph" w:customStyle="1" w:styleId="2052C3BA236E438E925C7B9CE15FA62A">
    <w:name w:val="2052C3BA236E438E925C7B9CE15FA62A"/>
    <w:rsid w:val="00C14CBB"/>
  </w:style>
  <w:style w:type="paragraph" w:customStyle="1" w:styleId="38BB788ACC504FE5B73F950A5EC5F0DA">
    <w:name w:val="38BB788ACC504FE5B73F950A5EC5F0DA"/>
    <w:rsid w:val="00C14CBB"/>
  </w:style>
  <w:style w:type="paragraph" w:customStyle="1" w:styleId="7B070151F0CC4B519CE7890A1FC64AF4">
    <w:name w:val="7B070151F0CC4B519CE7890A1FC64AF4"/>
    <w:rsid w:val="00C14CBB"/>
  </w:style>
  <w:style w:type="paragraph" w:customStyle="1" w:styleId="0F9ADCDBDD7E4D3E9FE326436F8398A5">
    <w:name w:val="0F9ADCDBDD7E4D3E9FE326436F8398A5"/>
    <w:rsid w:val="00C14CBB"/>
  </w:style>
  <w:style w:type="paragraph" w:customStyle="1" w:styleId="01C61BF666CD4D929686DC8D990BE1F3">
    <w:name w:val="01C61BF666CD4D929686DC8D990BE1F3"/>
    <w:rsid w:val="00C14CBB"/>
  </w:style>
  <w:style w:type="paragraph" w:customStyle="1" w:styleId="95B3E3E9EDCB4A5EAD738762DB133826">
    <w:name w:val="95B3E3E9EDCB4A5EAD738762DB133826"/>
    <w:rsid w:val="00C14CBB"/>
  </w:style>
  <w:style w:type="paragraph" w:customStyle="1" w:styleId="06C90889DBD64235963BBE3DAFF9925B">
    <w:name w:val="06C90889DBD64235963BBE3DAFF9925B"/>
    <w:rsid w:val="00C14CBB"/>
  </w:style>
  <w:style w:type="paragraph" w:customStyle="1" w:styleId="99F4810BD9CD444292DA738ACD81B065">
    <w:name w:val="99F4810BD9CD444292DA738ACD81B065"/>
    <w:rsid w:val="00C14CBB"/>
  </w:style>
  <w:style w:type="paragraph" w:customStyle="1" w:styleId="E41E664AC03F4EE6B62BE51E9BA2861A">
    <w:name w:val="E41E664AC03F4EE6B62BE51E9BA2861A"/>
    <w:rsid w:val="00C14CBB"/>
  </w:style>
  <w:style w:type="paragraph" w:customStyle="1" w:styleId="CD9975DE3E5D45FCBC84F1D861C48849">
    <w:name w:val="CD9975DE3E5D45FCBC84F1D861C48849"/>
    <w:rsid w:val="00C14CBB"/>
  </w:style>
  <w:style w:type="paragraph" w:customStyle="1" w:styleId="CB52D7742D4544B0B046E62F1F0BEED2">
    <w:name w:val="CB52D7742D4544B0B046E62F1F0BEED2"/>
    <w:rsid w:val="00C14CBB"/>
  </w:style>
  <w:style w:type="paragraph" w:customStyle="1" w:styleId="B3F3622EBFCC49F1A5B60FBF40089E91">
    <w:name w:val="B3F3622EBFCC49F1A5B60FBF40089E91"/>
    <w:rsid w:val="00C14CBB"/>
  </w:style>
  <w:style w:type="paragraph" w:customStyle="1" w:styleId="6204E480D2F441588C4EE18D76C60F7D">
    <w:name w:val="6204E480D2F441588C4EE18D76C60F7D"/>
    <w:rsid w:val="00C14CBB"/>
  </w:style>
  <w:style w:type="paragraph" w:customStyle="1" w:styleId="85E6A56FD9234E40908D7144A957B162">
    <w:name w:val="85E6A56FD9234E40908D7144A957B162"/>
    <w:rsid w:val="00C14CBB"/>
  </w:style>
  <w:style w:type="paragraph" w:customStyle="1" w:styleId="A99942BF490349DBBC0BDC1F4DD05DE7">
    <w:name w:val="A99942BF490349DBBC0BDC1F4DD05DE7"/>
    <w:rsid w:val="00C14CBB"/>
  </w:style>
  <w:style w:type="paragraph" w:customStyle="1" w:styleId="B4522AA746164DE08FCF86E69E42774D">
    <w:name w:val="B4522AA746164DE08FCF86E69E42774D"/>
    <w:rsid w:val="00C14CBB"/>
  </w:style>
  <w:style w:type="paragraph" w:customStyle="1" w:styleId="D19CA26FA11F4D6D93600E14EC4C33C1">
    <w:name w:val="D19CA26FA11F4D6D93600E14EC4C33C1"/>
    <w:rsid w:val="00C14CBB"/>
  </w:style>
  <w:style w:type="paragraph" w:customStyle="1" w:styleId="5212C66607434D69B4EEF5001FED0F10">
    <w:name w:val="5212C66607434D69B4EEF5001FED0F10"/>
    <w:rsid w:val="00C14CBB"/>
  </w:style>
  <w:style w:type="paragraph" w:customStyle="1" w:styleId="85B3931C04864B5AB76AB11820CCC06C">
    <w:name w:val="85B3931C04864B5AB76AB11820CCC06C"/>
    <w:rsid w:val="00C14CBB"/>
  </w:style>
  <w:style w:type="paragraph" w:customStyle="1" w:styleId="8CD9C3B6CAB54965ACA2775A65C5C695">
    <w:name w:val="8CD9C3B6CAB54965ACA2775A65C5C695"/>
    <w:rsid w:val="00C14CBB"/>
  </w:style>
  <w:style w:type="paragraph" w:customStyle="1" w:styleId="82F3E380648643BA81D15F7DDC062DEE">
    <w:name w:val="82F3E380648643BA81D15F7DDC062DEE"/>
    <w:rsid w:val="00C14CBB"/>
  </w:style>
  <w:style w:type="paragraph" w:customStyle="1" w:styleId="231BF88DB70A45E2918DDD7AA0CE1988">
    <w:name w:val="231BF88DB70A45E2918DDD7AA0CE1988"/>
    <w:rsid w:val="00C14CBB"/>
  </w:style>
  <w:style w:type="paragraph" w:customStyle="1" w:styleId="CB254223D10E44319CD3F10BD7BD30E9">
    <w:name w:val="CB254223D10E44319CD3F10BD7BD30E9"/>
    <w:rsid w:val="00C14CBB"/>
  </w:style>
  <w:style w:type="paragraph" w:customStyle="1" w:styleId="0DBD59FA60EB4CA0B1D8A8A442BE3C59">
    <w:name w:val="0DBD59FA60EB4CA0B1D8A8A442BE3C59"/>
    <w:rsid w:val="00C14CBB"/>
  </w:style>
  <w:style w:type="paragraph" w:customStyle="1" w:styleId="DA532C4DEFAD452B809F90A3CEB5A88A">
    <w:name w:val="DA532C4DEFAD452B809F90A3CEB5A88A"/>
    <w:rsid w:val="00C14CBB"/>
  </w:style>
  <w:style w:type="paragraph" w:customStyle="1" w:styleId="863CC0D4ADAB456EA99142720458CC4E">
    <w:name w:val="863CC0D4ADAB456EA99142720458CC4E"/>
    <w:rsid w:val="00C14CBB"/>
  </w:style>
  <w:style w:type="paragraph" w:customStyle="1" w:styleId="6824692541D146F298EF12675EFB9B39">
    <w:name w:val="6824692541D146F298EF12675EFB9B39"/>
    <w:rsid w:val="00C14CBB"/>
  </w:style>
  <w:style w:type="paragraph" w:customStyle="1" w:styleId="3EADA2E846F842069FC217C2FC4F4BF4">
    <w:name w:val="3EADA2E846F842069FC217C2FC4F4BF4"/>
    <w:rsid w:val="00C14CBB"/>
  </w:style>
  <w:style w:type="paragraph" w:customStyle="1" w:styleId="8B12EF5EABAF4EBA8C8226EF336592DF">
    <w:name w:val="8B12EF5EABAF4EBA8C8226EF336592DF"/>
    <w:rsid w:val="00C14CBB"/>
  </w:style>
  <w:style w:type="paragraph" w:customStyle="1" w:styleId="61BE9C63F6D44F47B99BD982AF63FEB3">
    <w:name w:val="61BE9C63F6D44F47B99BD982AF63FEB3"/>
    <w:rsid w:val="00C14CBB"/>
  </w:style>
  <w:style w:type="paragraph" w:customStyle="1" w:styleId="E0F2B83C5F764333952A66DFC505F5A2">
    <w:name w:val="E0F2B83C5F764333952A66DFC505F5A2"/>
    <w:rsid w:val="00C14CBB"/>
  </w:style>
  <w:style w:type="paragraph" w:customStyle="1" w:styleId="65D5412A874E4F9EA749F8F568C2607D">
    <w:name w:val="65D5412A874E4F9EA749F8F568C2607D"/>
    <w:rsid w:val="00C14CBB"/>
  </w:style>
  <w:style w:type="paragraph" w:customStyle="1" w:styleId="DA6AF265C8C54352BA2ABDC2F8BDB780">
    <w:name w:val="DA6AF265C8C54352BA2ABDC2F8BDB780"/>
    <w:rsid w:val="00C14CBB"/>
  </w:style>
  <w:style w:type="paragraph" w:customStyle="1" w:styleId="947C07188A7C4587992FA4F9A7F3173C">
    <w:name w:val="947C07188A7C4587992FA4F9A7F3173C"/>
    <w:rsid w:val="00C14CBB"/>
  </w:style>
  <w:style w:type="paragraph" w:customStyle="1" w:styleId="48BCC427EFDB42BEBED0E3838879B5DD">
    <w:name w:val="48BCC427EFDB42BEBED0E3838879B5DD"/>
    <w:rsid w:val="00C14CBB"/>
  </w:style>
  <w:style w:type="paragraph" w:customStyle="1" w:styleId="A83F3A48BE0640E7B3DC80AF2610DE8E">
    <w:name w:val="A83F3A48BE0640E7B3DC80AF2610DE8E"/>
    <w:rsid w:val="00C14CBB"/>
  </w:style>
  <w:style w:type="paragraph" w:customStyle="1" w:styleId="CA7CF86037D64D8EBA4BA0F44A7EB724">
    <w:name w:val="CA7CF86037D64D8EBA4BA0F44A7EB724"/>
    <w:rsid w:val="00C14CBB"/>
  </w:style>
  <w:style w:type="paragraph" w:customStyle="1" w:styleId="4EB7234662F048B4A7EA0C40A15DAF7A">
    <w:name w:val="4EB7234662F048B4A7EA0C40A15DAF7A"/>
    <w:rsid w:val="00C14CBB"/>
  </w:style>
  <w:style w:type="paragraph" w:customStyle="1" w:styleId="F437AAD00B5B40BC80F0CE832FBC656A">
    <w:name w:val="F437AAD00B5B40BC80F0CE832FBC656A"/>
    <w:rsid w:val="00C14CBB"/>
  </w:style>
  <w:style w:type="paragraph" w:customStyle="1" w:styleId="FAFE89F3C4E14EAD840E49BF3C016269">
    <w:name w:val="FAFE89F3C4E14EAD840E49BF3C016269"/>
    <w:rsid w:val="00C14CBB"/>
  </w:style>
  <w:style w:type="paragraph" w:customStyle="1" w:styleId="3C261D7EA9CA41D9ADBEB8CAE74289F8">
    <w:name w:val="3C261D7EA9CA41D9ADBEB8CAE74289F8"/>
    <w:rsid w:val="00C14CBB"/>
  </w:style>
  <w:style w:type="paragraph" w:customStyle="1" w:styleId="AA9555E242B14849B74D15C57768DF57">
    <w:name w:val="AA9555E242B14849B74D15C57768DF57"/>
    <w:rsid w:val="00C14CBB"/>
  </w:style>
  <w:style w:type="paragraph" w:customStyle="1" w:styleId="46273B93B8394C70B15B5464C4ED3662">
    <w:name w:val="46273B93B8394C70B15B5464C4ED3662"/>
    <w:rsid w:val="00C14CBB"/>
  </w:style>
  <w:style w:type="paragraph" w:customStyle="1" w:styleId="7A606181CF5543AABDCB1FEC7B1C7B9D">
    <w:name w:val="7A606181CF5543AABDCB1FEC7B1C7B9D"/>
    <w:rsid w:val="00044F8A"/>
  </w:style>
  <w:style w:type="paragraph" w:customStyle="1" w:styleId="18698E1BCF54412896B1EA02837AC9CC">
    <w:name w:val="18698E1BCF54412896B1EA02837AC9CC"/>
    <w:rsid w:val="00044F8A"/>
  </w:style>
  <w:style w:type="paragraph" w:customStyle="1" w:styleId="04484C7D5C1A421C857FC05F9D137AEC">
    <w:name w:val="04484C7D5C1A421C857FC05F9D137AEC"/>
    <w:rsid w:val="00044F8A"/>
  </w:style>
  <w:style w:type="paragraph" w:customStyle="1" w:styleId="6B4902AB98F947459A8DBDE2396756C0">
    <w:name w:val="6B4902AB98F947459A8DBDE2396756C0"/>
    <w:rsid w:val="00044F8A"/>
  </w:style>
  <w:style w:type="paragraph" w:customStyle="1" w:styleId="3EE3804B82134268999E01031B7C63D0">
    <w:name w:val="3EE3804B82134268999E01031B7C63D0"/>
    <w:rsid w:val="00044F8A"/>
  </w:style>
  <w:style w:type="paragraph" w:customStyle="1" w:styleId="DA6443AE3C9E4D0EA004B8470E454FB9">
    <w:name w:val="DA6443AE3C9E4D0EA004B8470E454FB9"/>
    <w:rsid w:val="00044F8A"/>
  </w:style>
  <w:style w:type="paragraph" w:customStyle="1" w:styleId="002092DF57754BCBB00E220BE1D2D059">
    <w:name w:val="002092DF57754BCBB00E220BE1D2D059"/>
    <w:rsid w:val="00044F8A"/>
  </w:style>
  <w:style w:type="paragraph" w:customStyle="1" w:styleId="299F5A6C8FA64DA49B8DA5C0DC0D818E">
    <w:name w:val="299F5A6C8FA64DA49B8DA5C0DC0D818E"/>
    <w:rsid w:val="00044F8A"/>
  </w:style>
  <w:style w:type="paragraph" w:customStyle="1" w:styleId="DC069CC296D84A4EA04F40533B0FBEA3">
    <w:name w:val="DC069CC296D84A4EA04F40533B0FBEA3"/>
    <w:rsid w:val="00044F8A"/>
  </w:style>
  <w:style w:type="paragraph" w:customStyle="1" w:styleId="DDD2D15606D34A3EBC591747F4712B5B">
    <w:name w:val="DDD2D15606D34A3EBC591747F4712B5B"/>
    <w:rsid w:val="00044F8A"/>
  </w:style>
  <w:style w:type="paragraph" w:customStyle="1" w:styleId="F0ACA468A18D44FFB0B7F34FBFEFD01E">
    <w:name w:val="F0ACA468A18D44FFB0B7F34FBFEFD01E"/>
    <w:rsid w:val="00044F8A"/>
  </w:style>
  <w:style w:type="paragraph" w:customStyle="1" w:styleId="13C9CA15EBD64B4BBB87A1DF23AA29B0">
    <w:name w:val="13C9CA15EBD64B4BBB87A1DF23AA29B0"/>
    <w:rsid w:val="00044F8A"/>
  </w:style>
  <w:style w:type="paragraph" w:customStyle="1" w:styleId="E09FA4406B01424399E34077C67EA45C">
    <w:name w:val="E09FA4406B01424399E34077C67EA45C"/>
    <w:rsid w:val="00044F8A"/>
  </w:style>
  <w:style w:type="paragraph" w:customStyle="1" w:styleId="09CC81EF12DC44A3B4A8A0ED8CAD8493">
    <w:name w:val="09CC81EF12DC44A3B4A8A0ED8CAD8493"/>
    <w:rsid w:val="00044F8A"/>
  </w:style>
  <w:style w:type="paragraph" w:customStyle="1" w:styleId="87D34466CA7F4B2B9BC35D022D3CA94F">
    <w:name w:val="87D34466CA7F4B2B9BC35D022D3CA94F"/>
    <w:rsid w:val="00044F8A"/>
  </w:style>
  <w:style w:type="paragraph" w:customStyle="1" w:styleId="286C6DFBDE6141D6A04A3ADE7D3B3A57">
    <w:name w:val="286C6DFBDE6141D6A04A3ADE7D3B3A57"/>
    <w:rsid w:val="00044F8A"/>
  </w:style>
  <w:style w:type="paragraph" w:customStyle="1" w:styleId="3224B297FEC943EBBD4A44DED7F97F9F">
    <w:name w:val="3224B297FEC943EBBD4A44DED7F97F9F"/>
    <w:rsid w:val="00044F8A"/>
  </w:style>
  <w:style w:type="paragraph" w:customStyle="1" w:styleId="C860F0EEB85F4F438489D4FCE3E27278">
    <w:name w:val="C860F0EEB85F4F438489D4FCE3E27278"/>
    <w:rsid w:val="00044F8A"/>
  </w:style>
  <w:style w:type="paragraph" w:customStyle="1" w:styleId="B45E7658F4B64DF3A692CB43E557C10B">
    <w:name w:val="B45E7658F4B64DF3A692CB43E557C10B"/>
    <w:rsid w:val="00044F8A"/>
  </w:style>
  <w:style w:type="paragraph" w:customStyle="1" w:styleId="8A58EB77ECA34769A522582827CDAB34">
    <w:name w:val="8A58EB77ECA34769A522582827CDAB34"/>
    <w:rsid w:val="00044F8A"/>
  </w:style>
  <w:style w:type="paragraph" w:customStyle="1" w:styleId="D3F76EF601FC452AA05E195BE8171293">
    <w:name w:val="D3F76EF601FC452AA05E195BE8171293"/>
    <w:rsid w:val="00044F8A"/>
  </w:style>
  <w:style w:type="paragraph" w:customStyle="1" w:styleId="E8147A43B06D4D06A7C6EB2E2DE2D5F1">
    <w:name w:val="E8147A43B06D4D06A7C6EB2E2DE2D5F1"/>
    <w:rsid w:val="00044F8A"/>
  </w:style>
  <w:style w:type="paragraph" w:customStyle="1" w:styleId="8AA00B14ED4E485694BBB90ED6AA0A23">
    <w:name w:val="8AA00B14ED4E485694BBB90ED6AA0A23"/>
    <w:rsid w:val="00044F8A"/>
  </w:style>
  <w:style w:type="paragraph" w:customStyle="1" w:styleId="A6BF79A94701434FB1C5DD55D4BCA123">
    <w:name w:val="A6BF79A94701434FB1C5DD55D4BCA123"/>
    <w:rsid w:val="00044F8A"/>
  </w:style>
  <w:style w:type="paragraph" w:customStyle="1" w:styleId="5D214436EE40425C9F30D704561F36C4">
    <w:name w:val="5D214436EE40425C9F30D704561F36C4"/>
    <w:rsid w:val="00044F8A"/>
  </w:style>
  <w:style w:type="paragraph" w:customStyle="1" w:styleId="24D51338345449EA8CE92F3A012381F0">
    <w:name w:val="24D51338345449EA8CE92F3A012381F0"/>
    <w:rsid w:val="00044F8A"/>
  </w:style>
  <w:style w:type="paragraph" w:customStyle="1" w:styleId="1EA52AC0699D446B97EAE4AB92087A02">
    <w:name w:val="1EA52AC0699D446B97EAE4AB92087A02"/>
    <w:rsid w:val="00044F8A"/>
  </w:style>
  <w:style w:type="paragraph" w:customStyle="1" w:styleId="3F7812F074474BA3B3845082DD793710">
    <w:name w:val="3F7812F074474BA3B3845082DD793710"/>
    <w:rsid w:val="00044F8A"/>
  </w:style>
  <w:style w:type="paragraph" w:customStyle="1" w:styleId="3E381A9ADFCF4CACA753CBB59CAA13B9">
    <w:name w:val="3E381A9ADFCF4CACA753CBB59CAA13B9"/>
    <w:rsid w:val="00044F8A"/>
  </w:style>
  <w:style w:type="paragraph" w:customStyle="1" w:styleId="1E9BCAF771D140F8BA2DF296A2F3BBD3">
    <w:name w:val="1E9BCAF771D140F8BA2DF296A2F3BBD3"/>
    <w:rsid w:val="00044F8A"/>
  </w:style>
  <w:style w:type="paragraph" w:customStyle="1" w:styleId="6603289BAF27435DACF1274A3F47E746">
    <w:name w:val="6603289BAF27435DACF1274A3F47E746"/>
    <w:rsid w:val="00044F8A"/>
  </w:style>
  <w:style w:type="paragraph" w:customStyle="1" w:styleId="2B975CFEAAB142B79F7CDB9888548A5F">
    <w:name w:val="2B975CFEAAB142B79F7CDB9888548A5F"/>
    <w:rsid w:val="00044F8A"/>
  </w:style>
  <w:style w:type="paragraph" w:customStyle="1" w:styleId="60559931D0FC42A38E5572D39DC832F3">
    <w:name w:val="60559931D0FC42A38E5572D39DC832F3"/>
    <w:rsid w:val="00044F8A"/>
  </w:style>
  <w:style w:type="paragraph" w:customStyle="1" w:styleId="7050045A1FC8462D8A2D5C37F274E77F">
    <w:name w:val="7050045A1FC8462D8A2D5C37F274E77F"/>
    <w:rsid w:val="00044F8A"/>
  </w:style>
  <w:style w:type="paragraph" w:customStyle="1" w:styleId="36507E98F6244B8E97ED227EF47A0EFA">
    <w:name w:val="36507E98F6244B8E97ED227EF47A0EFA"/>
    <w:rsid w:val="00044F8A"/>
  </w:style>
  <w:style w:type="paragraph" w:customStyle="1" w:styleId="FA6F5EED194F4372B6B8EB5D150809C3">
    <w:name w:val="FA6F5EED194F4372B6B8EB5D150809C3"/>
    <w:rsid w:val="00044F8A"/>
  </w:style>
  <w:style w:type="paragraph" w:customStyle="1" w:styleId="F01DEF394DC24DBD907939F5AAC460AD">
    <w:name w:val="F01DEF394DC24DBD907939F5AAC460AD"/>
    <w:rsid w:val="00044F8A"/>
  </w:style>
  <w:style w:type="paragraph" w:customStyle="1" w:styleId="76EA17FD40694E5FA2A3BE2B946C6C50">
    <w:name w:val="76EA17FD40694E5FA2A3BE2B946C6C50"/>
    <w:rsid w:val="00044F8A"/>
  </w:style>
  <w:style w:type="paragraph" w:customStyle="1" w:styleId="C44D05B077AB4489BFD2195244A4E8CA">
    <w:name w:val="C44D05B077AB4489BFD2195244A4E8CA"/>
    <w:rsid w:val="00044F8A"/>
  </w:style>
  <w:style w:type="paragraph" w:customStyle="1" w:styleId="36D167A6194247879162170DAD318555">
    <w:name w:val="36D167A6194247879162170DAD318555"/>
    <w:rsid w:val="00044F8A"/>
  </w:style>
  <w:style w:type="paragraph" w:customStyle="1" w:styleId="D6FFAA79DE3B4A36807BE7B89E73D56B">
    <w:name w:val="D6FFAA79DE3B4A36807BE7B89E73D56B"/>
    <w:rsid w:val="00044F8A"/>
  </w:style>
  <w:style w:type="paragraph" w:customStyle="1" w:styleId="66A634079D53434BB5B673E59DF4DA88">
    <w:name w:val="66A634079D53434BB5B673E59DF4DA88"/>
    <w:rsid w:val="00044F8A"/>
  </w:style>
  <w:style w:type="paragraph" w:customStyle="1" w:styleId="9828C1415C7E4E52BDA8663D116335DB">
    <w:name w:val="9828C1415C7E4E52BDA8663D116335DB"/>
    <w:rsid w:val="00044F8A"/>
  </w:style>
  <w:style w:type="paragraph" w:customStyle="1" w:styleId="59179FAD957D4048B78B05D5C865F8C8">
    <w:name w:val="59179FAD957D4048B78B05D5C865F8C8"/>
    <w:rsid w:val="00044F8A"/>
  </w:style>
  <w:style w:type="paragraph" w:customStyle="1" w:styleId="DF6D64ABB47844DFA3C5D427EBBD79EE">
    <w:name w:val="DF6D64ABB47844DFA3C5D427EBBD79EE"/>
    <w:rsid w:val="00044F8A"/>
  </w:style>
  <w:style w:type="paragraph" w:customStyle="1" w:styleId="04C6D75FFFDC4C08BB564C454CB5D2D2">
    <w:name w:val="04C6D75FFFDC4C08BB564C454CB5D2D2"/>
    <w:rsid w:val="00044F8A"/>
  </w:style>
  <w:style w:type="paragraph" w:customStyle="1" w:styleId="B75398E30FD642DAA4B941E4ACC556FC">
    <w:name w:val="B75398E30FD642DAA4B941E4ACC556FC"/>
    <w:rsid w:val="00044F8A"/>
  </w:style>
  <w:style w:type="paragraph" w:customStyle="1" w:styleId="0ABB1CA032874F84BC42C7A82096FA66">
    <w:name w:val="0ABB1CA032874F84BC42C7A82096FA66"/>
    <w:rsid w:val="00044F8A"/>
  </w:style>
  <w:style w:type="paragraph" w:customStyle="1" w:styleId="D6F0C1642B8F4FA4A1061DC86BBF4278">
    <w:name w:val="D6F0C1642B8F4FA4A1061DC86BBF4278"/>
    <w:rsid w:val="00044F8A"/>
  </w:style>
  <w:style w:type="paragraph" w:customStyle="1" w:styleId="24A82D58E20045FDB8C5FAA5F12788C5">
    <w:name w:val="24A82D58E20045FDB8C5FAA5F12788C5"/>
    <w:rsid w:val="00044F8A"/>
  </w:style>
  <w:style w:type="paragraph" w:customStyle="1" w:styleId="A71E20A2F1B64207A745C835E336D50B">
    <w:name w:val="A71E20A2F1B64207A745C835E336D50B"/>
    <w:rsid w:val="00044F8A"/>
  </w:style>
  <w:style w:type="paragraph" w:customStyle="1" w:styleId="D0ABD93B93804CE78AF185CA0330A396">
    <w:name w:val="D0ABD93B93804CE78AF185CA0330A396"/>
    <w:rsid w:val="00044F8A"/>
  </w:style>
  <w:style w:type="paragraph" w:customStyle="1" w:styleId="6B15405C75714E5C9EADE6FA370A282D">
    <w:name w:val="6B15405C75714E5C9EADE6FA370A282D"/>
    <w:rsid w:val="00044F8A"/>
  </w:style>
  <w:style w:type="paragraph" w:customStyle="1" w:styleId="FAFAB86515934E78AC1CC5F3D5FA3E49">
    <w:name w:val="FAFAB86515934E78AC1CC5F3D5FA3E49"/>
    <w:rsid w:val="00044F8A"/>
  </w:style>
  <w:style w:type="paragraph" w:customStyle="1" w:styleId="ECDB1DCBCADA4224882BA78BA0DC55F9">
    <w:name w:val="ECDB1DCBCADA4224882BA78BA0DC55F9"/>
    <w:rsid w:val="00044F8A"/>
  </w:style>
  <w:style w:type="paragraph" w:customStyle="1" w:styleId="94F7701AEE9342DE889BB15D9E485D2F">
    <w:name w:val="94F7701AEE9342DE889BB15D9E485D2F"/>
    <w:rsid w:val="00044F8A"/>
  </w:style>
  <w:style w:type="paragraph" w:customStyle="1" w:styleId="FC9E272DCA63402FB9E0ED1DDE583E32">
    <w:name w:val="FC9E272DCA63402FB9E0ED1DDE583E32"/>
    <w:rsid w:val="00044F8A"/>
  </w:style>
  <w:style w:type="paragraph" w:customStyle="1" w:styleId="041EB3EAC06F45DCADE12ECB2B728602">
    <w:name w:val="041EB3EAC06F45DCADE12ECB2B728602"/>
    <w:rsid w:val="00044F8A"/>
  </w:style>
  <w:style w:type="paragraph" w:customStyle="1" w:styleId="425E228120D04370B0314FE6BEBC1773">
    <w:name w:val="425E228120D04370B0314FE6BEBC1773"/>
    <w:rsid w:val="00044F8A"/>
  </w:style>
  <w:style w:type="paragraph" w:customStyle="1" w:styleId="B091F79C416C469D98B7596FB9E2E6A2">
    <w:name w:val="B091F79C416C469D98B7596FB9E2E6A2"/>
    <w:rsid w:val="00044F8A"/>
  </w:style>
  <w:style w:type="paragraph" w:customStyle="1" w:styleId="9CF2F8422329417BAA476193792DAE7E">
    <w:name w:val="9CF2F8422329417BAA476193792DAE7E"/>
    <w:rsid w:val="00044F8A"/>
  </w:style>
  <w:style w:type="paragraph" w:customStyle="1" w:styleId="FC0EEF8A21004BEEA712B45B33BAAC53">
    <w:name w:val="FC0EEF8A21004BEEA712B45B33BAAC53"/>
    <w:rsid w:val="00044F8A"/>
  </w:style>
  <w:style w:type="paragraph" w:customStyle="1" w:styleId="D3BDF043515742358B577FB9B70AF7F4">
    <w:name w:val="D3BDF043515742358B577FB9B70AF7F4"/>
    <w:rsid w:val="00044F8A"/>
  </w:style>
  <w:style w:type="paragraph" w:customStyle="1" w:styleId="B7287FA8D14C4FABB0F40C031C205B74">
    <w:name w:val="B7287FA8D14C4FABB0F40C031C205B74"/>
    <w:rsid w:val="00044F8A"/>
  </w:style>
  <w:style w:type="paragraph" w:customStyle="1" w:styleId="2D3FE101652543ECAA64144B650DC2A2">
    <w:name w:val="2D3FE101652543ECAA64144B650DC2A2"/>
    <w:rsid w:val="00044F8A"/>
  </w:style>
  <w:style w:type="paragraph" w:customStyle="1" w:styleId="DDB9354551AC4084BDF6CEEAA8900B41">
    <w:name w:val="DDB9354551AC4084BDF6CEEAA8900B41"/>
    <w:rsid w:val="00044F8A"/>
  </w:style>
  <w:style w:type="paragraph" w:customStyle="1" w:styleId="77A7BE488AE34429B980FF95FF402606">
    <w:name w:val="77A7BE488AE34429B980FF95FF402606"/>
    <w:rsid w:val="00044F8A"/>
  </w:style>
  <w:style w:type="paragraph" w:customStyle="1" w:styleId="BA61D1004B014254A1717457CC1B0242">
    <w:name w:val="BA61D1004B014254A1717457CC1B0242"/>
    <w:rsid w:val="00044F8A"/>
  </w:style>
  <w:style w:type="paragraph" w:customStyle="1" w:styleId="9885D8FD3737417FBB3C64384391E757">
    <w:name w:val="9885D8FD3737417FBB3C64384391E757"/>
    <w:rsid w:val="00044F8A"/>
  </w:style>
  <w:style w:type="paragraph" w:customStyle="1" w:styleId="3FBF65E33F6D40168ED192BDBB071A32">
    <w:name w:val="3FBF65E33F6D40168ED192BDBB071A32"/>
    <w:rsid w:val="00044F8A"/>
  </w:style>
  <w:style w:type="paragraph" w:customStyle="1" w:styleId="613E336236D24AB7A96C4191B252B832">
    <w:name w:val="613E336236D24AB7A96C4191B252B832"/>
    <w:rsid w:val="00044F8A"/>
  </w:style>
  <w:style w:type="paragraph" w:customStyle="1" w:styleId="9D7ED66C0A564A49A2E3866D67E486FE">
    <w:name w:val="9D7ED66C0A564A49A2E3866D67E486FE"/>
    <w:rsid w:val="00044F8A"/>
  </w:style>
  <w:style w:type="paragraph" w:customStyle="1" w:styleId="21D12ACCA14E45B5A8BF6BE7119D5C6D">
    <w:name w:val="21D12ACCA14E45B5A8BF6BE7119D5C6D"/>
    <w:rsid w:val="00044F8A"/>
  </w:style>
  <w:style w:type="paragraph" w:customStyle="1" w:styleId="AB3A454B977744E7B97FF5DF597AC241">
    <w:name w:val="AB3A454B977744E7B97FF5DF597AC241"/>
    <w:rsid w:val="00044F8A"/>
  </w:style>
  <w:style w:type="paragraph" w:customStyle="1" w:styleId="8B5DB5164A1F4F2AAA9009A4024533EB">
    <w:name w:val="8B5DB5164A1F4F2AAA9009A4024533EB"/>
    <w:rsid w:val="00044F8A"/>
  </w:style>
  <w:style w:type="paragraph" w:customStyle="1" w:styleId="67AE4819B08044D6B4D30C0866F96597">
    <w:name w:val="67AE4819B08044D6B4D30C0866F96597"/>
    <w:rsid w:val="00044F8A"/>
  </w:style>
  <w:style w:type="paragraph" w:customStyle="1" w:styleId="38AF79EBB4564F9F8D76D7497FE1B6D5">
    <w:name w:val="38AF79EBB4564F9F8D76D7497FE1B6D5"/>
    <w:rsid w:val="00A41B58"/>
  </w:style>
  <w:style w:type="paragraph" w:customStyle="1" w:styleId="5B87960D794B4DD1A09A940F8213C5F3">
    <w:name w:val="5B87960D794B4DD1A09A940F8213C5F3"/>
    <w:rsid w:val="00A41B58"/>
  </w:style>
  <w:style w:type="paragraph" w:customStyle="1" w:styleId="B13BA6F0FA2F4B4B837F33BB19A48F5D">
    <w:name w:val="B13BA6F0FA2F4B4B837F33BB19A48F5D"/>
    <w:rsid w:val="00A41B58"/>
  </w:style>
  <w:style w:type="paragraph" w:customStyle="1" w:styleId="0DF530DBFA6741929557C5570C1111A4">
    <w:name w:val="0DF530DBFA6741929557C5570C1111A4"/>
    <w:rsid w:val="00A41B58"/>
  </w:style>
  <w:style w:type="paragraph" w:customStyle="1" w:styleId="F9FE90D01ED04C929EF84C15DE62332A">
    <w:name w:val="F9FE90D01ED04C929EF84C15DE62332A"/>
    <w:rsid w:val="00A41B58"/>
  </w:style>
  <w:style w:type="paragraph" w:customStyle="1" w:styleId="2D353002F6FB4024B497D9F724BCD3FD">
    <w:name w:val="2D353002F6FB4024B497D9F724BCD3FD"/>
    <w:rsid w:val="00A41B58"/>
  </w:style>
  <w:style w:type="paragraph" w:customStyle="1" w:styleId="9BF741644A174C50A823AF792166CF08">
    <w:name w:val="9BF741644A174C50A823AF792166CF08"/>
    <w:rsid w:val="00A41B58"/>
  </w:style>
  <w:style w:type="paragraph" w:customStyle="1" w:styleId="58CFB92BC67E474FAAD810C4D466BD0B">
    <w:name w:val="58CFB92BC67E474FAAD810C4D466BD0B"/>
    <w:rsid w:val="00A41B58"/>
  </w:style>
  <w:style w:type="paragraph" w:customStyle="1" w:styleId="59866238AD394617A4B5AEAC8F2F4C7A">
    <w:name w:val="59866238AD394617A4B5AEAC8F2F4C7A"/>
    <w:rsid w:val="00A41B58"/>
  </w:style>
  <w:style w:type="paragraph" w:customStyle="1" w:styleId="7D61A70D75D549829662EC67CE19BC59">
    <w:name w:val="7D61A70D75D549829662EC67CE19BC59"/>
    <w:rsid w:val="00A41B58"/>
  </w:style>
  <w:style w:type="paragraph" w:customStyle="1" w:styleId="0CB855EE7EA046158342C37B67EC787F">
    <w:name w:val="0CB855EE7EA046158342C37B67EC787F"/>
    <w:rsid w:val="00A41B58"/>
  </w:style>
  <w:style w:type="paragraph" w:customStyle="1" w:styleId="168E4F6076054E798DB6032FB8AED46E">
    <w:name w:val="168E4F6076054E798DB6032FB8AED46E"/>
    <w:rsid w:val="00A41B58"/>
  </w:style>
  <w:style w:type="paragraph" w:customStyle="1" w:styleId="1AE4CA9B8AC7427BB72F0CE89385771D">
    <w:name w:val="1AE4CA9B8AC7427BB72F0CE89385771D"/>
    <w:rsid w:val="00A41B58"/>
  </w:style>
  <w:style w:type="paragraph" w:customStyle="1" w:styleId="A911141D24A0471CB808A9A902E9CEC4">
    <w:name w:val="A911141D24A0471CB808A9A902E9CEC4"/>
    <w:rsid w:val="00A41B58"/>
  </w:style>
  <w:style w:type="paragraph" w:customStyle="1" w:styleId="818248AC564F4A69A32D5F673F893E0E">
    <w:name w:val="818248AC564F4A69A32D5F673F893E0E"/>
    <w:rsid w:val="00A41B58"/>
  </w:style>
  <w:style w:type="paragraph" w:customStyle="1" w:styleId="729585F358DD45299AF03AA18C0430F4">
    <w:name w:val="729585F358DD45299AF03AA18C0430F4"/>
    <w:rsid w:val="00A41B58"/>
  </w:style>
  <w:style w:type="paragraph" w:customStyle="1" w:styleId="DB5B0C01F76C4E8ABFAABDE4B911052E">
    <w:name w:val="DB5B0C01F76C4E8ABFAABDE4B911052E"/>
    <w:rsid w:val="00A41B58"/>
  </w:style>
  <w:style w:type="paragraph" w:customStyle="1" w:styleId="7950CE98F691409697032C8532606A7E">
    <w:name w:val="7950CE98F691409697032C8532606A7E"/>
    <w:rsid w:val="00A41B58"/>
  </w:style>
  <w:style w:type="paragraph" w:customStyle="1" w:styleId="23541EE94A154BC0B72663D65718A28F">
    <w:name w:val="23541EE94A154BC0B72663D65718A28F"/>
    <w:rsid w:val="00A41B58"/>
  </w:style>
  <w:style w:type="paragraph" w:customStyle="1" w:styleId="FD87752D925F4AC296F1252FE8150D13">
    <w:name w:val="FD87752D925F4AC296F1252FE8150D13"/>
    <w:rsid w:val="00AD56F0"/>
  </w:style>
  <w:style w:type="paragraph" w:customStyle="1" w:styleId="48B5356F244346A5AE521EC5549570CB">
    <w:name w:val="48B5356F244346A5AE521EC5549570CB"/>
    <w:rsid w:val="00AD56F0"/>
  </w:style>
  <w:style w:type="paragraph" w:customStyle="1" w:styleId="1B070D56FC9246FFB7A8CF003C044B33">
    <w:name w:val="1B070D56FC9246FFB7A8CF003C044B33"/>
    <w:rsid w:val="00AD56F0"/>
  </w:style>
  <w:style w:type="paragraph" w:customStyle="1" w:styleId="36F97E35707845E184FB9DF5492BA345">
    <w:name w:val="36F97E35707845E184FB9DF5492BA345"/>
    <w:rsid w:val="00AD56F0"/>
  </w:style>
  <w:style w:type="paragraph" w:customStyle="1" w:styleId="45D9B87FB8FB41A39E037CFD4D9FEE52">
    <w:name w:val="45D9B87FB8FB41A39E037CFD4D9FEE52"/>
    <w:rsid w:val="00AD56F0"/>
  </w:style>
  <w:style w:type="paragraph" w:customStyle="1" w:styleId="FF85B7763FED4ED990D9D37545FF28AE">
    <w:name w:val="FF85B7763FED4ED990D9D37545FF28AE"/>
    <w:rsid w:val="00AD56F0"/>
  </w:style>
  <w:style w:type="paragraph" w:customStyle="1" w:styleId="5605D6C151304062BD661A0ACF521B86">
    <w:name w:val="5605D6C151304062BD661A0ACF521B86"/>
    <w:rsid w:val="00AD56F0"/>
  </w:style>
  <w:style w:type="paragraph" w:customStyle="1" w:styleId="7FFE1B8280D24BD39006579F74ADC016">
    <w:name w:val="7FFE1B8280D24BD39006579F74ADC016"/>
    <w:rsid w:val="00AD56F0"/>
  </w:style>
  <w:style w:type="paragraph" w:customStyle="1" w:styleId="2B1187CB2B2D4C7DBE4C69F639868269">
    <w:name w:val="2B1187CB2B2D4C7DBE4C69F639868269"/>
    <w:rsid w:val="00AD56F0"/>
  </w:style>
  <w:style w:type="paragraph" w:customStyle="1" w:styleId="A6DE93B435B14965B58F5586E52EE896">
    <w:name w:val="A6DE93B435B14965B58F5586E52EE896"/>
    <w:rsid w:val="00AD56F0"/>
  </w:style>
  <w:style w:type="paragraph" w:customStyle="1" w:styleId="E054BEEFB2B645879256F9C5F84B87D3">
    <w:name w:val="E054BEEFB2B645879256F9C5F84B87D3"/>
    <w:rsid w:val="00AD56F0"/>
  </w:style>
  <w:style w:type="paragraph" w:customStyle="1" w:styleId="B222F76FD12C4ADAB6CBFC336ACFC1DE">
    <w:name w:val="B222F76FD12C4ADAB6CBFC336ACFC1DE"/>
    <w:rsid w:val="00AD56F0"/>
  </w:style>
  <w:style w:type="paragraph" w:customStyle="1" w:styleId="8491176F5619402886E55325E22A5869">
    <w:name w:val="8491176F5619402886E55325E22A5869"/>
    <w:rsid w:val="00AD56F0"/>
  </w:style>
  <w:style w:type="paragraph" w:customStyle="1" w:styleId="97F48EA91F114EA0A6836EBDDC48925B">
    <w:name w:val="97F48EA91F114EA0A6836EBDDC48925B"/>
    <w:rsid w:val="00AD56F0"/>
  </w:style>
  <w:style w:type="paragraph" w:customStyle="1" w:styleId="5E5B6A6AE1CC43688685FA69D4B6DCAF">
    <w:name w:val="5E5B6A6AE1CC43688685FA69D4B6DCAF"/>
    <w:rsid w:val="00AD56F0"/>
  </w:style>
  <w:style w:type="paragraph" w:customStyle="1" w:styleId="8373673BB5C443118AD654B05E7E2443">
    <w:name w:val="8373673BB5C443118AD654B05E7E2443"/>
    <w:rsid w:val="00AD56F0"/>
  </w:style>
  <w:style w:type="paragraph" w:customStyle="1" w:styleId="8ABAC31591554CF9AE984409C180CC83">
    <w:name w:val="8ABAC31591554CF9AE984409C180CC83"/>
    <w:rsid w:val="00AD56F0"/>
  </w:style>
  <w:style w:type="paragraph" w:customStyle="1" w:styleId="B4772585B7B84831A3A5AA88F3F7935E">
    <w:name w:val="B4772585B7B84831A3A5AA88F3F7935E"/>
    <w:rsid w:val="00AD56F0"/>
  </w:style>
  <w:style w:type="paragraph" w:customStyle="1" w:styleId="923F8679D23E4304A3403535EEFBD6B7">
    <w:name w:val="923F8679D23E4304A3403535EEFBD6B7"/>
    <w:rsid w:val="00AD56F0"/>
  </w:style>
  <w:style w:type="paragraph" w:customStyle="1" w:styleId="AA2937F9322448A29B2ADCDD606B61D2">
    <w:name w:val="AA2937F9322448A29B2ADCDD606B61D2"/>
    <w:rsid w:val="00AD56F0"/>
  </w:style>
  <w:style w:type="paragraph" w:customStyle="1" w:styleId="55C81E26EE1849A18648A0CA99A7327E">
    <w:name w:val="55C81E26EE1849A18648A0CA99A7327E"/>
    <w:rsid w:val="00AD56F0"/>
  </w:style>
  <w:style w:type="paragraph" w:customStyle="1" w:styleId="0EFE4224476F448C8B10C88F7830A448">
    <w:name w:val="0EFE4224476F448C8B10C88F7830A448"/>
    <w:rsid w:val="00AD56F0"/>
  </w:style>
  <w:style w:type="paragraph" w:customStyle="1" w:styleId="85391D99878F44CEB60AB6296B4713C1">
    <w:name w:val="85391D99878F44CEB60AB6296B4713C1"/>
    <w:rsid w:val="00AD56F0"/>
    <w:pPr>
      <w:spacing w:after="0" w:line="240" w:lineRule="auto"/>
    </w:pPr>
    <w:rPr>
      <w:rFonts w:ascii="Century Gothic" w:eastAsia="Century Gothic" w:hAnsi="Century Gothic" w:cs="Times New Roman"/>
      <w:spacing w:val="8"/>
      <w:sz w:val="16"/>
      <w:lang w:eastAsia="en-US"/>
    </w:rPr>
  </w:style>
  <w:style w:type="paragraph" w:customStyle="1" w:styleId="56AE10ED319A497C9083C76B70522C40">
    <w:name w:val="56AE10ED319A497C9083C76B70522C40"/>
    <w:rsid w:val="00AD56F0"/>
  </w:style>
  <w:style w:type="paragraph" w:customStyle="1" w:styleId="B07244F7FB874D10A369459C0E61B3E6">
    <w:name w:val="B07244F7FB874D10A369459C0E61B3E6"/>
    <w:rsid w:val="00AD56F0"/>
  </w:style>
  <w:style w:type="paragraph" w:customStyle="1" w:styleId="5F8F6FC918D848B198E14919285F9825">
    <w:name w:val="5F8F6FC918D848B198E14919285F9825"/>
    <w:rsid w:val="00AD56F0"/>
  </w:style>
  <w:style w:type="paragraph" w:customStyle="1" w:styleId="D85D750F76A941B790E034849E6DFF83">
    <w:name w:val="D85D750F76A941B790E034849E6DFF83"/>
    <w:rsid w:val="00AD56F0"/>
  </w:style>
  <w:style w:type="paragraph" w:customStyle="1" w:styleId="FEB954B08C2E406881CA97DEC46A5AF2">
    <w:name w:val="FEB954B08C2E406881CA97DEC46A5AF2"/>
    <w:rsid w:val="00AD56F0"/>
  </w:style>
  <w:style w:type="paragraph" w:customStyle="1" w:styleId="7890DA092E7A418C9A0C467D673EFE31">
    <w:name w:val="7890DA092E7A418C9A0C467D673EFE31"/>
    <w:rsid w:val="00AD56F0"/>
  </w:style>
  <w:style w:type="paragraph" w:customStyle="1" w:styleId="97DC83043DF24C56B3014D69728219DB">
    <w:name w:val="97DC83043DF24C56B3014D69728219DB"/>
    <w:rsid w:val="00AD56F0"/>
  </w:style>
  <w:style w:type="paragraph" w:customStyle="1" w:styleId="6D9BCED9F2AA4E0CBBDB0DD769670902">
    <w:name w:val="6D9BCED9F2AA4E0CBBDB0DD769670902"/>
    <w:rsid w:val="00AD56F0"/>
  </w:style>
  <w:style w:type="paragraph" w:customStyle="1" w:styleId="986C87AD7B5F4428999C3BB4D2BB511C">
    <w:name w:val="986C87AD7B5F4428999C3BB4D2BB511C"/>
    <w:rsid w:val="00AD56F0"/>
  </w:style>
  <w:style w:type="paragraph" w:customStyle="1" w:styleId="8E001D2251D94177942C25457E06AFCC">
    <w:name w:val="8E001D2251D94177942C25457E06AFCC"/>
    <w:rsid w:val="00AD56F0"/>
  </w:style>
  <w:style w:type="paragraph" w:customStyle="1" w:styleId="DE7277263DF548FFBF9401A651C1237A">
    <w:name w:val="DE7277263DF548FFBF9401A651C1237A"/>
    <w:rsid w:val="00AD56F0"/>
  </w:style>
  <w:style w:type="paragraph" w:customStyle="1" w:styleId="4985DA446FB64433A580EDF63B7E9BD4">
    <w:name w:val="4985DA446FB64433A580EDF63B7E9BD4"/>
    <w:rsid w:val="00AD56F0"/>
  </w:style>
  <w:style w:type="paragraph" w:customStyle="1" w:styleId="BEA1F5CEE96D447697289B51D78DE158">
    <w:name w:val="BEA1F5CEE96D447697289B51D78DE158"/>
    <w:rsid w:val="00AD56F0"/>
  </w:style>
  <w:style w:type="paragraph" w:customStyle="1" w:styleId="756A86BC2FA84B84836F1366C50DB71E">
    <w:name w:val="756A86BC2FA84B84836F1366C50DB71E"/>
    <w:rsid w:val="00AD56F0"/>
  </w:style>
  <w:style w:type="paragraph" w:customStyle="1" w:styleId="3F2B59D09D3E4EE3B1BDF7C8F3410024">
    <w:name w:val="3F2B59D09D3E4EE3B1BDF7C8F3410024"/>
    <w:rsid w:val="00AD56F0"/>
  </w:style>
  <w:style w:type="paragraph" w:customStyle="1" w:styleId="D0BE36264DC34F09B2191047C68ECA33">
    <w:name w:val="D0BE36264DC34F09B2191047C68ECA33"/>
    <w:rsid w:val="00AD56F0"/>
  </w:style>
  <w:style w:type="paragraph" w:customStyle="1" w:styleId="95BEE253EC7D477FB1D37EBB8942A858">
    <w:name w:val="95BEE253EC7D477FB1D37EBB8942A858"/>
    <w:rsid w:val="00AD56F0"/>
  </w:style>
  <w:style w:type="paragraph" w:customStyle="1" w:styleId="EA98C83749A14207A04FD23D19E4C7E5">
    <w:name w:val="EA98C83749A14207A04FD23D19E4C7E5"/>
    <w:rsid w:val="00AD56F0"/>
  </w:style>
  <w:style w:type="paragraph" w:customStyle="1" w:styleId="3595739B1EB747FCBCF2620CE462BEEA">
    <w:name w:val="3595739B1EB747FCBCF2620CE462BEEA"/>
    <w:rsid w:val="00AD56F0"/>
  </w:style>
  <w:style w:type="paragraph" w:customStyle="1" w:styleId="A3193E2359084B8A851B9FE3493DF6D2">
    <w:name w:val="A3193E2359084B8A851B9FE3493DF6D2"/>
    <w:rsid w:val="00AD56F0"/>
  </w:style>
  <w:style w:type="paragraph" w:customStyle="1" w:styleId="2C8319A63D27407BB0BAA521158BBB7B">
    <w:name w:val="2C8319A63D27407BB0BAA521158BBB7B"/>
    <w:rsid w:val="00AD56F0"/>
  </w:style>
  <w:style w:type="paragraph" w:customStyle="1" w:styleId="059DAE621A7C49699B93DD5DD509E67F">
    <w:name w:val="059DAE621A7C49699B93DD5DD509E67F"/>
    <w:rsid w:val="00AD56F0"/>
  </w:style>
  <w:style w:type="paragraph" w:customStyle="1" w:styleId="91F03DFBEA9A416EAF02B5CA683447B5">
    <w:name w:val="91F03DFBEA9A416EAF02B5CA683447B5"/>
    <w:rsid w:val="00AD56F0"/>
  </w:style>
  <w:style w:type="paragraph" w:customStyle="1" w:styleId="68E4B745206744FDB4159123543F31D2">
    <w:name w:val="68E4B745206744FDB4159123543F31D2"/>
    <w:rsid w:val="00AD56F0"/>
  </w:style>
  <w:style w:type="paragraph" w:customStyle="1" w:styleId="B0E9F84F75FA4C5EA61CD033D875BD77">
    <w:name w:val="B0E9F84F75FA4C5EA61CD033D875BD77"/>
    <w:rsid w:val="00AD56F0"/>
  </w:style>
  <w:style w:type="paragraph" w:customStyle="1" w:styleId="7341684720244635BC84B8E5373D0F31">
    <w:name w:val="7341684720244635BC84B8E5373D0F31"/>
    <w:rsid w:val="00AD56F0"/>
  </w:style>
  <w:style w:type="paragraph" w:customStyle="1" w:styleId="85391D99878F44CEB60AB6296B4713C11">
    <w:name w:val="85391D99878F44CEB60AB6296B4713C11"/>
    <w:rsid w:val="00AD56F0"/>
    <w:pPr>
      <w:spacing w:after="0" w:line="240" w:lineRule="auto"/>
    </w:pPr>
    <w:rPr>
      <w:rFonts w:ascii="Century Gothic" w:eastAsia="Century Gothic" w:hAnsi="Century Gothic" w:cs="Times New Roman"/>
      <w:spacing w:val="8"/>
      <w:sz w:val="16"/>
      <w:lang w:eastAsia="en-US"/>
    </w:rPr>
  </w:style>
  <w:style w:type="paragraph" w:customStyle="1" w:styleId="750D92C20D804EBEA6BAE8E921B117CF">
    <w:name w:val="750D92C20D804EBEA6BAE8E921B117CF"/>
    <w:rsid w:val="00AD56F0"/>
  </w:style>
  <w:style w:type="paragraph" w:customStyle="1" w:styleId="A6C09734E9EB4747AC6F5593D5C4158C">
    <w:name w:val="A6C09734E9EB4747AC6F5593D5C4158C"/>
    <w:rsid w:val="00AD56F0"/>
  </w:style>
  <w:style w:type="paragraph" w:customStyle="1" w:styleId="9A8670F777C540C2B7E3EC83714907D8">
    <w:name w:val="9A8670F777C540C2B7E3EC83714907D8"/>
    <w:rsid w:val="00AD56F0"/>
  </w:style>
  <w:style w:type="paragraph" w:customStyle="1" w:styleId="2D9959770AC64416802C91A81834129E">
    <w:name w:val="2D9959770AC64416802C91A81834129E"/>
    <w:rsid w:val="00AD56F0"/>
  </w:style>
  <w:style w:type="paragraph" w:customStyle="1" w:styleId="D9C680A28A974F7981E6601EA361AF58">
    <w:name w:val="D9C680A28A974F7981E6601EA361AF58"/>
    <w:rsid w:val="00AD56F0"/>
  </w:style>
  <w:style w:type="paragraph" w:customStyle="1" w:styleId="BD7AB7F979E14BECBDDA98F199F38B70">
    <w:name w:val="BD7AB7F979E14BECBDDA98F199F38B70"/>
    <w:rsid w:val="00744C51"/>
  </w:style>
  <w:style w:type="paragraph" w:customStyle="1" w:styleId="7B6EC4E14CDF4956B34062C4825626EC">
    <w:name w:val="7B6EC4E14CDF4956B34062C4825626EC"/>
    <w:rsid w:val="00744C51"/>
  </w:style>
  <w:style w:type="paragraph" w:customStyle="1" w:styleId="5C8FCBEEB4BB47F8A7144722D7097BA4">
    <w:name w:val="5C8FCBEEB4BB47F8A7144722D7097BA4"/>
    <w:rsid w:val="00744C51"/>
  </w:style>
  <w:style w:type="paragraph" w:customStyle="1" w:styleId="DA1757F8D6E644AEAE50F27E759EA7FC">
    <w:name w:val="DA1757F8D6E644AEAE50F27E759EA7FC"/>
    <w:rsid w:val="00744C51"/>
  </w:style>
  <w:style w:type="paragraph" w:customStyle="1" w:styleId="A20EBF92D1374195B946F283D0FB5121">
    <w:name w:val="A20EBF92D1374195B946F283D0FB5121"/>
    <w:rsid w:val="00744C51"/>
  </w:style>
  <w:style w:type="paragraph" w:customStyle="1" w:styleId="224B419777594E11B68A36C7D5965F15">
    <w:name w:val="224B419777594E11B68A36C7D5965F15"/>
    <w:rsid w:val="00744C51"/>
  </w:style>
  <w:style w:type="paragraph" w:customStyle="1" w:styleId="5AD2A4B2ECA84AD2ACDAFE892B2D8018">
    <w:name w:val="5AD2A4B2ECA84AD2ACDAFE892B2D8018"/>
    <w:rsid w:val="00744C51"/>
  </w:style>
  <w:style w:type="paragraph" w:customStyle="1" w:styleId="B7B44D3A7B294EA38927CBFEC2898615">
    <w:name w:val="B7B44D3A7B294EA38927CBFEC2898615"/>
    <w:rsid w:val="00573906"/>
  </w:style>
  <w:style w:type="paragraph" w:customStyle="1" w:styleId="D7484556072840F48840EA0B62BB7892">
    <w:name w:val="D7484556072840F48840EA0B62BB7892"/>
    <w:rsid w:val="00573906"/>
  </w:style>
  <w:style w:type="paragraph" w:customStyle="1" w:styleId="24679B89287E47968786E74DCB76F118">
    <w:name w:val="24679B89287E47968786E74DCB76F118"/>
    <w:rsid w:val="00573906"/>
  </w:style>
  <w:style w:type="paragraph" w:customStyle="1" w:styleId="B35E6079681E49F0A62E049E6FFE9995">
    <w:name w:val="B35E6079681E49F0A62E049E6FFE9995"/>
    <w:rsid w:val="00573906"/>
  </w:style>
  <w:style w:type="paragraph" w:customStyle="1" w:styleId="47DF2BE1B876497697B9FB24020D6AE7">
    <w:name w:val="47DF2BE1B876497697B9FB24020D6AE7"/>
    <w:rsid w:val="00573906"/>
  </w:style>
  <w:style w:type="paragraph" w:customStyle="1" w:styleId="180A16C6C46745569DE814CBE76868E6">
    <w:name w:val="180A16C6C46745569DE814CBE76868E6"/>
    <w:rsid w:val="00573906"/>
  </w:style>
  <w:style w:type="paragraph" w:customStyle="1" w:styleId="1680B598948E407B9E3FA259306393B4">
    <w:name w:val="1680B598948E407B9E3FA259306393B4"/>
    <w:rsid w:val="00573906"/>
  </w:style>
  <w:style w:type="paragraph" w:customStyle="1" w:styleId="BB47D478F7C64633B466261F6C252582">
    <w:name w:val="BB47D478F7C64633B466261F6C252582"/>
    <w:rsid w:val="00573906"/>
  </w:style>
  <w:style w:type="paragraph" w:customStyle="1" w:styleId="649D6B0D60B4444D9D4F93C636B57715">
    <w:name w:val="649D6B0D60B4444D9D4F93C636B57715"/>
    <w:rsid w:val="00573906"/>
  </w:style>
  <w:style w:type="paragraph" w:customStyle="1" w:styleId="A22E1EE2A5BC4A0196BF6683B4342BCE">
    <w:name w:val="A22E1EE2A5BC4A0196BF6683B4342BCE"/>
    <w:rsid w:val="00573906"/>
  </w:style>
  <w:style w:type="paragraph" w:customStyle="1" w:styleId="D319D55CAC3145C79F9C948278C81337">
    <w:name w:val="D319D55CAC3145C79F9C948278C81337"/>
    <w:rsid w:val="00573906"/>
  </w:style>
  <w:style w:type="paragraph" w:customStyle="1" w:styleId="28B3930F192E4BAB913FF3E4D984F2CF">
    <w:name w:val="28B3930F192E4BAB913FF3E4D984F2CF"/>
    <w:rsid w:val="00573906"/>
  </w:style>
  <w:style w:type="paragraph" w:customStyle="1" w:styleId="422FC1F6575146A487BF59E1B40D6733">
    <w:name w:val="422FC1F6575146A487BF59E1B40D6733"/>
    <w:rsid w:val="00573906"/>
  </w:style>
  <w:style w:type="paragraph" w:customStyle="1" w:styleId="6E3A43E3CE8C4A0CA491598FE6700246">
    <w:name w:val="6E3A43E3CE8C4A0CA491598FE6700246"/>
    <w:rsid w:val="00573906"/>
  </w:style>
  <w:style w:type="paragraph" w:customStyle="1" w:styleId="D3D5CBD978CB4183A903112185F68B6C">
    <w:name w:val="D3D5CBD978CB4183A903112185F68B6C"/>
    <w:rsid w:val="00573906"/>
  </w:style>
  <w:style w:type="paragraph" w:customStyle="1" w:styleId="93517DE783114E15BFA1C884CEC66228">
    <w:name w:val="93517DE783114E15BFA1C884CEC66228"/>
    <w:rsid w:val="00573906"/>
  </w:style>
  <w:style w:type="paragraph" w:customStyle="1" w:styleId="982974664C994BF28354525D4BDEA30E">
    <w:name w:val="982974664C994BF28354525D4BDEA30E"/>
    <w:rsid w:val="00573906"/>
  </w:style>
  <w:style w:type="paragraph" w:customStyle="1" w:styleId="0680EB6A8021447291EB5672ADC0A037">
    <w:name w:val="0680EB6A8021447291EB5672ADC0A037"/>
    <w:rsid w:val="00573906"/>
  </w:style>
  <w:style w:type="paragraph" w:customStyle="1" w:styleId="C8E5329CA963427283A45D284FCB68C4">
    <w:name w:val="C8E5329CA963427283A45D284FCB68C4"/>
    <w:rsid w:val="00573906"/>
  </w:style>
  <w:style w:type="paragraph" w:customStyle="1" w:styleId="4E25E4512B6F42C1B4E4FE45C4B268F7">
    <w:name w:val="4E25E4512B6F42C1B4E4FE45C4B268F7"/>
    <w:rsid w:val="00573906"/>
  </w:style>
  <w:style w:type="paragraph" w:customStyle="1" w:styleId="D18B46A64B86435AAA189CF232771554">
    <w:name w:val="D18B46A64B86435AAA189CF232771554"/>
    <w:rsid w:val="00573906"/>
  </w:style>
  <w:style w:type="paragraph" w:customStyle="1" w:styleId="216F9A4AED254577A4DCB889136ECC3B">
    <w:name w:val="216F9A4AED254577A4DCB889136ECC3B"/>
    <w:rsid w:val="00573906"/>
  </w:style>
  <w:style w:type="paragraph" w:customStyle="1" w:styleId="9DA86129B4DE4836916E2B17F95FE2FF">
    <w:name w:val="9DA86129B4DE4836916E2B17F95FE2FF"/>
    <w:rsid w:val="00573906"/>
  </w:style>
  <w:style w:type="paragraph" w:customStyle="1" w:styleId="F424BB0D1FB74D86B149CF666167591A">
    <w:name w:val="F424BB0D1FB74D86B149CF666167591A"/>
    <w:rsid w:val="00573906"/>
  </w:style>
  <w:style w:type="paragraph" w:customStyle="1" w:styleId="9C54555DDA714FB087492F32F3D24D2F">
    <w:name w:val="9C54555DDA714FB087492F32F3D24D2F"/>
    <w:rsid w:val="00573906"/>
  </w:style>
  <w:style w:type="paragraph" w:customStyle="1" w:styleId="D84963C95BDC4F7385F99F6B371A8187">
    <w:name w:val="D84963C95BDC4F7385F99F6B371A8187"/>
    <w:rsid w:val="00573906"/>
  </w:style>
  <w:style w:type="paragraph" w:customStyle="1" w:styleId="7E568E0EFDD64D3589FC927B743C253A">
    <w:name w:val="7E568E0EFDD64D3589FC927B743C253A"/>
    <w:rsid w:val="00573906"/>
  </w:style>
  <w:style w:type="paragraph" w:customStyle="1" w:styleId="1B83A3C32A5F4270BDAA501C6ECA89B0">
    <w:name w:val="1B83A3C32A5F4270BDAA501C6ECA89B0"/>
    <w:rsid w:val="00573906"/>
  </w:style>
  <w:style w:type="paragraph" w:customStyle="1" w:styleId="DB758B61602A45C2898E04AC56DBEAAC">
    <w:name w:val="DB758B61602A45C2898E04AC56DBEAAC"/>
    <w:rsid w:val="00573906"/>
  </w:style>
  <w:style w:type="paragraph" w:customStyle="1" w:styleId="CBD66F2219C2461AB57149DF9BEDE4BC">
    <w:name w:val="CBD66F2219C2461AB57149DF9BEDE4BC"/>
    <w:rsid w:val="00573906"/>
  </w:style>
  <w:style w:type="paragraph" w:customStyle="1" w:styleId="18AEB97723C841E7A02A82F6563AED65">
    <w:name w:val="18AEB97723C841E7A02A82F6563AED65"/>
    <w:rsid w:val="00573906"/>
  </w:style>
  <w:style w:type="paragraph" w:customStyle="1" w:styleId="FA4B13439B8E4877B13FF316E9700E62">
    <w:name w:val="FA4B13439B8E4877B13FF316E9700E62"/>
    <w:rsid w:val="00573906"/>
  </w:style>
  <w:style w:type="paragraph" w:customStyle="1" w:styleId="935BED28DDA14BE6888657D3EB05352D">
    <w:name w:val="935BED28DDA14BE6888657D3EB05352D"/>
    <w:rsid w:val="00573906"/>
  </w:style>
  <w:style w:type="paragraph" w:customStyle="1" w:styleId="3DA4B6DB87154ABCB5B09DAEC6018AF7">
    <w:name w:val="3DA4B6DB87154ABCB5B09DAEC6018AF7"/>
    <w:rsid w:val="00573906"/>
  </w:style>
  <w:style w:type="paragraph" w:customStyle="1" w:styleId="95D6F9E1F85D49F9BBB3ACE6124D2E1A">
    <w:name w:val="95D6F9E1F85D49F9BBB3ACE6124D2E1A"/>
    <w:rsid w:val="00573906"/>
  </w:style>
  <w:style w:type="paragraph" w:customStyle="1" w:styleId="FBCBD7A6ACFD459F83D3B70E3D9AAECF">
    <w:name w:val="FBCBD7A6ACFD459F83D3B70E3D9AAECF"/>
    <w:rsid w:val="00573906"/>
  </w:style>
  <w:style w:type="paragraph" w:customStyle="1" w:styleId="B86D1456B8F447B1B13D6FFA1C6252B0">
    <w:name w:val="B86D1456B8F447B1B13D6FFA1C6252B0"/>
    <w:rsid w:val="00573906"/>
  </w:style>
  <w:style w:type="paragraph" w:customStyle="1" w:styleId="77174D50F67D4D6489B71615ECB91C55">
    <w:name w:val="77174D50F67D4D6489B71615ECB91C55"/>
    <w:rsid w:val="00573906"/>
  </w:style>
  <w:style w:type="paragraph" w:customStyle="1" w:styleId="094AE57CE413465FAA1EC76983A1F963">
    <w:name w:val="094AE57CE413465FAA1EC76983A1F963"/>
    <w:rsid w:val="00573906"/>
  </w:style>
  <w:style w:type="paragraph" w:customStyle="1" w:styleId="0E9E0A01B48A4DABADDC88FABBA83083">
    <w:name w:val="0E9E0A01B48A4DABADDC88FABBA83083"/>
    <w:rsid w:val="00573906"/>
  </w:style>
  <w:style w:type="paragraph" w:customStyle="1" w:styleId="057C5C2783B5410EA014BDC7F9CF31FE">
    <w:name w:val="057C5C2783B5410EA014BDC7F9CF31FE"/>
    <w:rsid w:val="00573906"/>
  </w:style>
  <w:style w:type="paragraph" w:customStyle="1" w:styleId="3810E5C768B4464A948484566E4392EB">
    <w:name w:val="3810E5C768B4464A948484566E4392EB"/>
    <w:rsid w:val="00573906"/>
  </w:style>
  <w:style w:type="paragraph" w:customStyle="1" w:styleId="FA0B651E4C3645F784F38603E8F394A6">
    <w:name w:val="FA0B651E4C3645F784F38603E8F394A6"/>
    <w:rsid w:val="00573906"/>
  </w:style>
  <w:style w:type="paragraph" w:customStyle="1" w:styleId="847FDF4B6D904DB1BF8205BCD6947D2A">
    <w:name w:val="847FDF4B6D904DB1BF8205BCD6947D2A"/>
    <w:rsid w:val="00573906"/>
  </w:style>
  <w:style w:type="paragraph" w:customStyle="1" w:styleId="F665569CC9F541E48CF0B3107CF848BC">
    <w:name w:val="F665569CC9F541E48CF0B3107CF848BC"/>
    <w:rsid w:val="00573906"/>
  </w:style>
  <w:style w:type="paragraph" w:customStyle="1" w:styleId="B8B14160DCA1490EB792E8ACEEE812F4">
    <w:name w:val="B8B14160DCA1490EB792E8ACEEE812F4"/>
    <w:rsid w:val="00573906"/>
  </w:style>
  <w:style w:type="paragraph" w:customStyle="1" w:styleId="96002C3C5217418D93BB6CB17F7B25B3">
    <w:name w:val="96002C3C5217418D93BB6CB17F7B25B3"/>
    <w:rsid w:val="00573906"/>
  </w:style>
  <w:style w:type="paragraph" w:customStyle="1" w:styleId="953DB5009D684D7790586E6FF83DED0A">
    <w:name w:val="953DB5009D684D7790586E6FF83DED0A"/>
    <w:rsid w:val="00573906"/>
  </w:style>
  <w:style w:type="paragraph" w:customStyle="1" w:styleId="BEF0AA280C9C49978221AC0764EBF405">
    <w:name w:val="BEF0AA280C9C49978221AC0764EBF405"/>
    <w:rsid w:val="00573906"/>
  </w:style>
  <w:style w:type="paragraph" w:customStyle="1" w:styleId="6EBA2E7F5E254D9D90645699177D6C3D">
    <w:name w:val="6EBA2E7F5E254D9D90645699177D6C3D"/>
    <w:rsid w:val="00573906"/>
  </w:style>
  <w:style w:type="paragraph" w:customStyle="1" w:styleId="4B7E201056E4457BAEC5800C6ADBF660">
    <w:name w:val="4B7E201056E4457BAEC5800C6ADBF660"/>
    <w:rsid w:val="00573906"/>
  </w:style>
  <w:style w:type="paragraph" w:customStyle="1" w:styleId="4D0E8EE665AE4D8094B136ECDD77972B">
    <w:name w:val="4D0E8EE665AE4D8094B136ECDD77972B"/>
    <w:rsid w:val="00573906"/>
  </w:style>
  <w:style w:type="paragraph" w:customStyle="1" w:styleId="6E5636B198F6413CB093EEB082535242">
    <w:name w:val="6E5636B198F6413CB093EEB082535242"/>
    <w:rsid w:val="00573906"/>
  </w:style>
  <w:style w:type="paragraph" w:customStyle="1" w:styleId="1D806D862E7B4BB198CD0FCB872F5FD6">
    <w:name w:val="1D806D862E7B4BB198CD0FCB872F5FD6"/>
    <w:rsid w:val="00573906"/>
  </w:style>
  <w:style w:type="paragraph" w:customStyle="1" w:styleId="8B4EF1352E1E43BFAA7792628E215938">
    <w:name w:val="8B4EF1352E1E43BFAA7792628E215938"/>
    <w:rsid w:val="00573906"/>
  </w:style>
  <w:style w:type="paragraph" w:customStyle="1" w:styleId="0A688344B05641B4AD0B4FABEBBA83AD">
    <w:name w:val="0A688344B05641B4AD0B4FABEBBA83AD"/>
    <w:rsid w:val="00573906"/>
  </w:style>
  <w:style w:type="paragraph" w:customStyle="1" w:styleId="D1A0F313CDAC41B786FCBF34F8DDD394">
    <w:name w:val="D1A0F313CDAC41B786FCBF34F8DDD394"/>
    <w:rsid w:val="00573906"/>
  </w:style>
  <w:style w:type="paragraph" w:customStyle="1" w:styleId="2F9C97D7915F4A04BF0455D5F1199013">
    <w:name w:val="2F9C97D7915F4A04BF0455D5F1199013"/>
    <w:rsid w:val="00573906"/>
  </w:style>
  <w:style w:type="paragraph" w:customStyle="1" w:styleId="04A252ABF64841879D246071E02EE318">
    <w:name w:val="04A252ABF64841879D246071E02EE318"/>
    <w:rsid w:val="00573906"/>
  </w:style>
  <w:style w:type="paragraph" w:customStyle="1" w:styleId="E3F7123B56B84692A035892B89C41C44">
    <w:name w:val="E3F7123B56B84692A035892B89C41C44"/>
    <w:rsid w:val="00573906"/>
  </w:style>
  <w:style w:type="paragraph" w:customStyle="1" w:styleId="5FA3C7667F074E169CE04197E27E662B">
    <w:name w:val="5FA3C7667F074E169CE04197E27E662B"/>
    <w:rsid w:val="00573906"/>
  </w:style>
  <w:style w:type="paragraph" w:customStyle="1" w:styleId="D755E52B9B07473CB4B309F70370AB65">
    <w:name w:val="D755E52B9B07473CB4B309F70370AB65"/>
    <w:rsid w:val="00573906"/>
  </w:style>
  <w:style w:type="paragraph" w:customStyle="1" w:styleId="BE94A6AF6387434EBE21FF3272CAB051">
    <w:name w:val="BE94A6AF6387434EBE21FF3272CAB051"/>
    <w:rsid w:val="00573906"/>
  </w:style>
  <w:style w:type="paragraph" w:customStyle="1" w:styleId="2784479BEF8A483F9C7B4A12A4BCA512">
    <w:name w:val="2784479BEF8A483F9C7B4A12A4BCA512"/>
    <w:rsid w:val="00573906"/>
  </w:style>
  <w:style w:type="paragraph" w:customStyle="1" w:styleId="FDE2CC03C4844E389622533FF243FA49">
    <w:name w:val="FDE2CC03C4844E389622533FF243FA49"/>
    <w:rsid w:val="00573906"/>
  </w:style>
  <w:style w:type="paragraph" w:customStyle="1" w:styleId="435879F444D54A4F94FD394D6B579D22">
    <w:name w:val="435879F444D54A4F94FD394D6B579D22"/>
    <w:rsid w:val="00573906"/>
  </w:style>
  <w:style w:type="paragraph" w:customStyle="1" w:styleId="DF4CD15CDF734FED8825DA5F480975F6">
    <w:name w:val="DF4CD15CDF734FED8825DA5F480975F6"/>
    <w:rsid w:val="00573906"/>
  </w:style>
  <w:style w:type="paragraph" w:customStyle="1" w:styleId="F2AB272F5546473A84055F457635A786">
    <w:name w:val="F2AB272F5546473A84055F457635A786"/>
    <w:rsid w:val="00573906"/>
  </w:style>
  <w:style w:type="paragraph" w:customStyle="1" w:styleId="29729B9C7BFA4F939322722E277A63DA">
    <w:name w:val="29729B9C7BFA4F939322722E277A63DA"/>
    <w:rsid w:val="00573906"/>
  </w:style>
  <w:style w:type="paragraph" w:customStyle="1" w:styleId="DDCD58F6D3F74CB2B9B63925E8E88532">
    <w:name w:val="DDCD58F6D3F74CB2B9B63925E8E88532"/>
    <w:rsid w:val="00573906"/>
  </w:style>
  <w:style w:type="paragraph" w:customStyle="1" w:styleId="6B7077450CE142F9A60E5EA3A2584FAF">
    <w:name w:val="6B7077450CE142F9A60E5EA3A2584FAF"/>
    <w:rsid w:val="00573906"/>
  </w:style>
  <w:style w:type="paragraph" w:customStyle="1" w:styleId="D7CB9C6FD2E843DBAB9427A64745B883">
    <w:name w:val="D7CB9C6FD2E843DBAB9427A64745B883"/>
    <w:rsid w:val="00573906"/>
  </w:style>
  <w:style w:type="paragraph" w:customStyle="1" w:styleId="BE17E741276C4B83B34937E54EB72968">
    <w:name w:val="BE17E741276C4B83B34937E54EB72968"/>
    <w:rsid w:val="00573906"/>
  </w:style>
  <w:style w:type="paragraph" w:customStyle="1" w:styleId="2E21598B27AB411DBA663584C838E11F">
    <w:name w:val="2E21598B27AB411DBA663584C838E11F"/>
    <w:rsid w:val="00573906"/>
  </w:style>
  <w:style w:type="paragraph" w:customStyle="1" w:styleId="93E5668A95294D9FAEDC2B5D009276CE">
    <w:name w:val="93E5668A95294D9FAEDC2B5D009276CE"/>
    <w:rsid w:val="00573906"/>
  </w:style>
  <w:style w:type="paragraph" w:customStyle="1" w:styleId="09B9565FB4EF4EAA95BC0460AD7CEC5A">
    <w:name w:val="09B9565FB4EF4EAA95BC0460AD7CEC5A"/>
    <w:rsid w:val="00573906"/>
  </w:style>
  <w:style w:type="paragraph" w:customStyle="1" w:styleId="E97E2CAA1D8A40E5B9C610A6B917626F">
    <w:name w:val="E97E2CAA1D8A40E5B9C610A6B917626F"/>
    <w:rsid w:val="00573906"/>
  </w:style>
  <w:style w:type="paragraph" w:customStyle="1" w:styleId="FE025ABFBE224F3FA766B801F0B408CA">
    <w:name w:val="FE025ABFBE224F3FA766B801F0B408CA"/>
    <w:rsid w:val="00573906"/>
  </w:style>
  <w:style w:type="paragraph" w:customStyle="1" w:styleId="D407045EA40C4B18AE36660A963CF549">
    <w:name w:val="D407045EA40C4B18AE36660A963CF549"/>
    <w:rsid w:val="00573906"/>
  </w:style>
  <w:style w:type="paragraph" w:customStyle="1" w:styleId="E7BA17A345404BACB8726EF1A6332A92">
    <w:name w:val="E7BA17A345404BACB8726EF1A6332A92"/>
    <w:rsid w:val="00573906"/>
  </w:style>
  <w:style w:type="paragraph" w:customStyle="1" w:styleId="117CAB63694A4B498637A149F97953CB">
    <w:name w:val="117CAB63694A4B498637A149F97953CB"/>
    <w:rsid w:val="00573906"/>
  </w:style>
  <w:style w:type="paragraph" w:customStyle="1" w:styleId="19C872DC02FA49E78A8327C194D5AC4A">
    <w:name w:val="19C872DC02FA49E78A8327C194D5AC4A"/>
    <w:rsid w:val="00573906"/>
  </w:style>
  <w:style w:type="paragraph" w:customStyle="1" w:styleId="08522D0EE162421593A535AB299F8993">
    <w:name w:val="08522D0EE162421593A535AB299F8993"/>
    <w:rsid w:val="00573906"/>
  </w:style>
  <w:style w:type="paragraph" w:customStyle="1" w:styleId="5FBE8CA1016C4B83920E3F5F45F3008D">
    <w:name w:val="5FBE8CA1016C4B83920E3F5F45F3008D"/>
    <w:rsid w:val="00573906"/>
  </w:style>
  <w:style w:type="paragraph" w:customStyle="1" w:styleId="D68C06630C954087B49D5A55D2667F90">
    <w:name w:val="D68C06630C954087B49D5A55D2667F90"/>
    <w:rsid w:val="00573906"/>
  </w:style>
  <w:style w:type="paragraph" w:customStyle="1" w:styleId="92122BDB01DE47C3A81D16166548FC93">
    <w:name w:val="92122BDB01DE47C3A81D16166548FC93"/>
    <w:rsid w:val="00573906"/>
  </w:style>
  <w:style w:type="paragraph" w:customStyle="1" w:styleId="AF7D7BC5522443B89909F1B2CB3E6EDB">
    <w:name w:val="AF7D7BC5522443B89909F1B2CB3E6EDB"/>
    <w:rsid w:val="00573906"/>
  </w:style>
  <w:style w:type="paragraph" w:customStyle="1" w:styleId="EC81E443A45C4BB19B08BDAE21C67BDB">
    <w:name w:val="EC81E443A45C4BB19B08BDAE21C67BDB"/>
    <w:rsid w:val="00573906"/>
  </w:style>
  <w:style w:type="paragraph" w:customStyle="1" w:styleId="5F80C6F9B5E3421CA7B13D1BFB8ED19F">
    <w:name w:val="5F80C6F9B5E3421CA7B13D1BFB8ED19F"/>
    <w:rsid w:val="00573906"/>
  </w:style>
  <w:style w:type="paragraph" w:customStyle="1" w:styleId="4C157CB9977F4F868BD9BF9A37E6D880">
    <w:name w:val="4C157CB9977F4F868BD9BF9A37E6D880"/>
    <w:rsid w:val="00573906"/>
  </w:style>
  <w:style w:type="paragraph" w:customStyle="1" w:styleId="E6C6FB396E014EF394903634F148525F">
    <w:name w:val="E6C6FB396E014EF394903634F148525F"/>
    <w:rsid w:val="00573906"/>
  </w:style>
  <w:style w:type="paragraph" w:customStyle="1" w:styleId="D984264125944965B99B01EC12CD5D29">
    <w:name w:val="D984264125944965B99B01EC12CD5D29"/>
    <w:rsid w:val="00573906"/>
  </w:style>
  <w:style w:type="paragraph" w:customStyle="1" w:styleId="EAE221D4778D4A48B01BDBAEAA8BA39B">
    <w:name w:val="EAE221D4778D4A48B01BDBAEAA8BA39B"/>
    <w:rsid w:val="00573906"/>
  </w:style>
  <w:style w:type="paragraph" w:customStyle="1" w:styleId="B339BED9210147F2BB1DA4E223358DF7">
    <w:name w:val="B339BED9210147F2BB1DA4E223358DF7"/>
    <w:rsid w:val="00573906"/>
  </w:style>
  <w:style w:type="paragraph" w:customStyle="1" w:styleId="838A82376E3643E9B9E94BD3BE8A48A9">
    <w:name w:val="838A82376E3643E9B9E94BD3BE8A48A9"/>
    <w:rsid w:val="00573906"/>
  </w:style>
  <w:style w:type="paragraph" w:customStyle="1" w:styleId="03A5F045226C4323B380F2A676EB1AB3">
    <w:name w:val="03A5F045226C4323B380F2A676EB1AB3"/>
    <w:rsid w:val="00573906"/>
  </w:style>
  <w:style w:type="paragraph" w:customStyle="1" w:styleId="93AF8735C6A345F38DA13091799B5E0A">
    <w:name w:val="93AF8735C6A345F38DA13091799B5E0A"/>
    <w:rsid w:val="00573906"/>
  </w:style>
  <w:style w:type="paragraph" w:customStyle="1" w:styleId="580BC3D2EB2644EB9C3BC7CEDD8E62C0">
    <w:name w:val="580BC3D2EB2644EB9C3BC7CEDD8E62C0"/>
    <w:rsid w:val="00573906"/>
  </w:style>
  <w:style w:type="paragraph" w:customStyle="1" w:styleId="D4B4E76BB2E840B6AC4E7D70DA783C12">
    <w:name w:val="D4B4E76BB2E840B6AC4E7D70DA783C12"/>
    <w:rsid w:val="00573906"/>
  </w:style>
  <w:style w:type="paragraph" w:customStyle="1" w:styleId="85391D99878F44CEB60AB6296B4713C12">
    <w:name w:val="85391D99878F44CEB60AB6296B4713C12"/>
    <w:rsid w:val="00573906"/>
    <w:pPr>
      <w:spacing w:after="0" w:line="240" w:lineRule="auto"/>
    </w:pPr>
    <w:rPr>
      <w:rFonts w:ascii="Century Gothic" w:eastAsia="Century Gothic" w:hAnsi="Century Gothic" w:cs="Times New Roman"/>
      <w:spacing w:val="8"/>
      <w:sz w:val="16"/>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lipstream">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8326-D9C2-4943-B44B-64058232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ohne Steuerelemente nach Meeting</Template>
  <TotalTime>0</TotalTime>
  <Pages>2</Pages>
  <Words>323</Words>
  <Characters>2640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Einstellung / Veränderung</vt:lpstr>
    </vt:vector>
  </TitlesOfParts>
  <Company>GATE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 / Veränderung</dc:title>
  <dc:creator>Hannelore Stoever</dc:creator>
  <cp:lastModifiedBy>Corinna Braun</cp:lastModifiedBy>
  <cp:revision>4</cp:revision>
  <cp:lastPrinted>2019-08-12T12:33:00Z</cp:lastPrinted>
  <dcterms:created xsi:type="dcterms:W3CDTF">2019-08-12T14:25:00Z</dcterms:created>
  <dcterms:modified xsi:type="dcterms:W3CDTF">2019-09-09T10:51:00Z</dcterms:modified>
</cp:coreProperties>
</file>