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3"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FFFFF" w:themeFill="background1"/>
        <w:tblLayout w:type="fixed"/>
        <w:tblCellMar>
          <w:left w:w="115" w:type="dxa"/>
          <w:right w:w="115" w:type="dxa"/>
        </w:tblCellMar>
        <w:tblLook w:val="04A0" w:firstRow="1" w:lastRow="0" w:firstColumn="1" w:lastColumn="0" w:noHBand="0"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767"/>
        <w:gridCol w:w="2751"/>
        <w:gridCol w:w="2688"/>
        <w:gridCol w:w="2689"/>
      </w:tblGrid>
      <w:tr w:rsidR="00CD7751" w:rsidTr="00353256">
        <w:trPr>
          <w:trHeight w:hRule="exact" w:val="227"/>
          <w:jc w:val="center"/>
        </w:trPr>
        <w:tc>
          <w:tcPr>
            <w:tcW w:w="10895" w:type="dxa"/>
            <w:gridSpan w:val="4"/>
            <w:tcBorders>
              <w:top w:val="single" w:sz="24" w:space="0" w:color="5AFBF7" w:themeColor="accent6" w:themeTint="99"/>
              <w:left w:val="nil"/>
              <w:bottom w:val="single" w:sz="24" w:space="0" w:color="5AFBF7" w:themeColor="accent6" w:themeTint="99"/>
              <w:right w:val="nil"/>
            </w:tcBorders>
            <w:shd w:val="clear" w:color="auto" w:fill="FFFFFF" w:themeFill="background1"/>
            <w:vAlign w:val="center"/>
          </w:tcPr>
          <w:p w:rsidR="00CD7751" w:rsidRPr="00CD7751" w:rsidRDefault="00BC6525" w:rsidP="00BD4B37">
            <w:pPr>
              <w:pStyle w:val="KopiedesTextkrpers"/>
              <w:rPr>
                <w:color w:val="FFFFFF" w:themeColor="background1"/>
                <w:sz w:val="20"/>
                <w:szCs w:val="20"/>
              </w:rPr>
            </w:pPr>
            <w:sdt>
              <w:sdtPr>
                <w:rPr>
                  <w:color w:val="FFFFFF" w:themeColor="background1"/>
                  <w:sz w:val="20"/>
                  <w:szCs w:val="20"/>
                </w:rPr>
                <w:id w:val="240448596"/>
                <w:placeholder>
                  <w:docPart w:val="DefaultPlaceholder_1082065158"/>
                </w:placeholder>
              </w:sdtPr>
              <w:sdtEndPr/>
              <w:sdtContent>
                <w:sdt>
                  <w:sdtPr>
                    <w:rPr>
                      <w:color w:val="FFFFFF" w:themeColor="background1"/>
                      <w:sz w:val="20"/>
                      <w:szCs w:val="20"/>
                    </w:rPr>
                    <w:id w:val="231745172"/>
                    <w:lock w:val="sdtLocked"/>
                    <w:placeholder>
                      <w:docPart w:val="85391D99878F44CEB60AB6296B4713C1"/>
                    </w:placeholder>
                    <w:showingPlcHdr/>
                  </w:sdtPr>
                  <w:sdtEndPr/>
                  <w:sdtContent>
                    <w:r w:rsidR="0048696F" w:rsidRPr="0048696F">
                      <w:rPr>
                        <w:rStyle w:val="Platzhaltertext"/>
                        <w:color w:val="FFFFFF" w:themeColor="background1"/>
                        <w:sz w:val="18"/>
                      </w:rPr>
                      <w:t>Klicken Sie hier, um Text einzugeben.</w:t>
                    </w:r>
                  </w:sdtContent>
                </w:sdt>
              </w:sdtContent>
            </w:sdt>
            <w:sdt>
              <w:sdtPr>
                <w:rPr>
                  <w:color w:val="FFFFFF" w:themeColor="background1"/>
                  <w:sz w:val="20"/>
                  <w:szCs w:val="20"/>
                </w:rPr>
                <w:id w:val="1194275451"/>
                <w:lock w:val="sdtContentLocked"/>
                <w:placeholder>
                  <w:docPart w:val="DefaultPlaceholder_1082065158"/>
                </w:placeholder>
              </w:sdtPr>
              <w:sdtEndPr/>
              <w:sdtContent>
                <w:r w:rsidR="00BD4B37">
                  <w:rPr>
                    <w:color w:val="FFFFFF" w:themeColor="background1"/>
                    <w:sz w:val="20"/>
                    <w:szCs w:val="20"/>
                  </w:rPr>
                  <w:t>………………………………………………………………………………………………………………………………………</w:t>
                </w:r>
              </w:sdtContent>
            </w:sdt>
          </w:p>
        </w:tc>
      </w:tr>
      <w:tr w:rsidR="0048696F" w:rsidTr="00873A59">
        <w:trPr>
          <w:trHeight w:hRule="exact" w:val="397"/>
          <w:jc w:val="center"/>
        </w:trPr>
        <w:tc>
          <w:tcPr>
            <w:tcW w:w="10895" w:type="dxa"/>
            <w:gridSpan w:val="4"/>
            <w:tcBorders>
              <w:top w:val="single" w:sz="24" w:space="0" w:color="5AFBF7" w:themeColor="accent6" w:themeTint="99"/>
              <w:left w:val="single" w:sz="24" w:space="0" w:color="5AFBF7" w:themeColor="accent6" w:themeTint="99"/>
              <w:bottom w:val="single" w:sz="24" w:space="0" w:color="5AFBF7" w:themeColor="accent6" w:themeTint="99"/>
              <w:right w:val="single" w:sz="24" w:space="0" w:color="5AFBF7" w:themeColor="accent6" w:themeTint="99"/>
            </w:tcBorders>
            <w:shd w:val="clear" w:color="auto" w:fill="51C0FD"/>
            <w:vAlign w:val="center"/>
          </w:tcPr>
          <w:p w:rsidR="0048696F" w:rsidRPr="00BD4B37" w:rsidRDefault="0048696F" w:rsidP="0048696F">
            <w:pPr>
              <w:pStyle w:val="KopiedesTextkrpers"/>
              <w:rPr>
                <w:color w:val="FFFFFF" w:themeColor="background1"/>
                <w:sz w:val="20"/>
                <w:szCs w:val="20"/>
              </w:rPr>
            </w:pPr>
          </w:p>
        </w:tc>
      </w:tr>
      <w:tr w:rsidR="00A50434" w:rsidTr="0071412D">
        <w:trPr>
          <w:trHeight w:hRule="exact" w:val="113"/>
          <w:jc w:val="center"/>
        </w:trPr>
        <w:tc>
          <w:tcPr>
            <w:tcW w:w="2767" w:type="dxa"/>
            <w:tcBorders>
              <w:top w:val="single" w:sz="24" w:space="0" w:color="5AFBF7" w:themeColor="accent6" w:themeTint="99"/>
              <w:left w:val="nil"/>
              <w:bottom w:val="nil"/>
              <w:right w:val="nil"/>
            </w:tcBorders>
            <w:shd w:val="clear" w:color="auto" w:fill="auto"/>
            <w:vAlign w:val="center"/>
          </w:tcPr>
          <w:p w:rsidR="00FE6AF0" w:rsidRPr="00C1416A" w:rsidRDefault="00FE6AF0" w:rsidP="00E15E3F">
            <w:pPr>
              <w:pStyle w:val="KopiedesTextkrpers"/>
              <w:rPr>
                <w:rFonts w:ascii="Calibri" w:hAnsi="Calibri"/>
                <w:b/>
                <w:color w:val="000000" w:themeColor="text1"/>
                <w:sz w:val="24"/>
                <w:szCs w:val="24"/>
              </w:rPr>
            </w:pPr>
          </w:p>
        </w:tc>
        <w:tc>
          <w:tcPr>
            <w:tcW w:w="2751" w:type="dxa"/>
            <w:tcBorders>
              <w:top w:val="single" w:sz="24" w:space="0" w:color="5AFBF7" w:themeColor="accent6" w:themeTint="99"/>
              <w:left w:val="nil"/>
              <w:bottom w:val="nil"/>
              <w:right w:val="nil"/>
            </w:tcBorders>
            <w:shd w:val="clear" w:color="auto" w:fill="auto"/>
            <w:vAlign w:val="center"/>
          </w:tcPr>
          <w:p w:rsidR="00A50434" w:rsidRPr="0021183D" w:rsidRDefault="00A50434" w:rsidP="0021183D">
            <w:pPr>
              <w:pStyle w:val="KopiedesTextkrpers"/>
              <w:jc w:val="center"/>
              <w:rPr>
                <w:rFonts w:ascii="Calibri" w:hAnsi="Calibri"/>
                <w:b/>
                <w:color w:val="000000" w:themeColor="text1"/>
                <w:sz w:val="36"/>
                <w:szCs w:val="36"/>
              </w:rPr>
            </w:pPr>
          </w:p>
        </w:tc>
        <w:tc>
          <w:tcPr>
            <w:tcW w:w="2688" w:type="dxa"/>
            <w:tcBorders>
              <w:top w:val="single" w:sz="24" w:space="0" w:color="5AFBF7" w:themeColor="accent6" w:themeTint="99"/>
              <w:left w:val="nil"/>
              <w:bottom w:val="nil"/>
              <w:right w:val="nil"/>
            </w:tcBorders>
            <w:shd w:val="clear" w:color="auto" w:fill="auto"/>
            <w:vAlign w:val="center"/>
          </w:tcPr>
          <w:p w:rsidR="00A50434" w:rsidRPr="0021183D" w:rsidRDefault="00A50434" w:rsidP="0021183D">
            <w:pPr>
              <w:pStyle w:val="KopiedesTextkrpers"/>
              <w:jc w:val="center"/>
              <w:rPr>
                <w:rFonts w:ascii="Calibri" w:hAnsi="Calibri"/>
                <w:b/>
                <w:color w:val="000000" w:themeColor="text1"/>
                <w:sz w:val="36"/>
                <w:szCs w:val="36"/>
              </w:rPr>
            </w:pPr>
          </w:p>
        </w:tc>
        <w:tc>
          <w:tcPr>
            <w:tcW w:w="2689" w:type="dxa"/>
            <w:tcBorders>
              <w:top w:val="single" w:sz="24" w:space="0" w:color="5AFBF7" w:themeColor="accent6" w:themeTint="99"/>
              <w:left w:val="nil"/>
              <w:bottom w:val="nil"/>
              <w:right w:val="nil"/>
            </w:tcBorders>
            <w:shd w:val="clear" w:color="auto" w:fill="auto"/>
            <w:vAlign w:val="center"/>
          </w:tcPr>
          <w:p w:rsidR="00A50434" w:rsidRDefault="00A50434" w:rsidP="00BE5FA2">
            <w:pPr>
              <w:pStyle w:val="KopiedesTextkrpers"/>
              <w:rPr>
                <w:b/>
                <w:color w:val="0292DF"/>
                <w:sz w:val="18"/>
                <w:szCs w:val="18"/>
              </w:rPr>
            </w:pPr>
          </w:p>
        </w:tc>
      </w:tr>
    </w:tbl>
    <w:p w:rsidR="00C11DE6" w:rsidRPr="00A92397" w:rsidRDefault="00C11DE6" w:rsidP="00C11DE6">
      <w:pPr>
        <w:pStyle w:val="KeinLeerraum"/>
        <w:tabs>
          <w:tab w:val="left" w:pos="142"/>
        </w:tabs>
        <w:rPr>
          <w:rStyle w:val="IntensiveHervorhebung"/>
          <w:i w:val="0"/>
          <w:iCs w:val="0"/>
          <w:color w:val="808080"/>
          <w:spacing w:val="5"/>
          <w:sz w:val="28"/>
          <w:szCs w:val="28"/>
        </w:rPr>
        <w:sectPr w:rsidR="00C11DE6" w:rsidRPr="00A92397" w:rsidSect="0079082A">
          <w:headerReference w:type="default" r:id="rId9"/>
          <w:footerReference w:type="default" r:id="rId10"/>
          <w:type w:val="continuous"/>
          <w:pgSz w:w="11906" w:h="16838" w:code="9"/>
          <w:pgMar w:top="720" w:right="720" w:bottom="720" w:left="720" w:header="624" w:footer="624" w:gutter="0"/>
          <w:cols w:space="720"/>
          <w:formProt w:val="0"/>
          <w:docGrid w:linePitch="299"/>
        </w:sectPr>
      </w:pPr>
    </w:p>
    <w:p w:rsidR="00CC168A" w:rsidRDefault="00CC168A" w:rsidP="008850FC">
      <w:pPr>
        <w:rPr>
          <w:rStyle w:val="Formatvorlage3Zchn"/>
          <w:rFonts w:eastAsiaTheme="minorEastAsia" w:cstheme="minorBidi"/>
          <w:b w:val="0"/>
          <w:sz w:val="18"/>
          <w:szCs w:val="18"/>
        </w:rPr>
      </w:pPr>
      <w:r w:rsidRPr="003D4737">
        <w:rPr>
          <w:rStyle w:val="Formatvorlage3Zchn"/>
          <w:rFonts w:eastAsiaTheme="minorEastAsia" w:cstheme="minorBidi"/>
          <w:b w:val="0"/>
          <w:sz w:val="18"/>
          <w:szCs w:val="18"/>
        </w:rPr>
        <w:lastRenderedPageBreak/>
        <w:t>Diese Vollmacht ersetzt alle vorhergehenden Kontierungsvollmachten.</w:t>
      </w:r>
      <w:r w:rsidRPr="003D4737">
        <w:rPr>
          <w:b/>
        </w:rPr>
        <w:t xml:space="preserve"> </w:t>
      </w:r>
      <w:r w:rsidRPr="003D4737">
        <w:rPr>
          <w:rStyle w:val="Formatvorlage3Zchn"/>
          <w:rFonts w:eastAsiaTheme="minorEastAsia" w:cstheme="minorBidi"/>
          <w:b w:val="0"/>
          <w:sz w:val="18"/>
          <w:szCs w:val="18"/>
        </w:rPr>
        <w:t>Änderungen der Personen oder des Umfanges der Vollmacht sind der FiBu unverzüglich</w:t>
      </w:r>
      <w:r>
        <w:rPr>
          <w:rStyle w:val="Formatvorlage3Zchn"/>
          <w:rFonts w:eastAsiaTheme="minorEastAsia" w:cstheme="minorBidi"/>
          <w:b w:val="0"/>
          <w:sz w:val="18"/>
          <w:szCs w:val="18"/>
        </w:rPr>
        <w:t xml:space="preserve"> auf diesem Formblatt zu melden</w:t>
      </w:r>
    </w:p>
    <w:p w:rsidR="00CC168A" w:rsidRDefault="00CC168A" w:rsidP="008850FC">
      <w:r>
        <w:rPr>
          <w:rStyle w:val="Formatvorlage3Zchn"/>
          <w:rFonts w:eastAsiaTheme="minorEastAsia" w:cstheme="minorBidi"/>
          <w:b w:val="0"/>
          <w:sz w:val="18"/>
          <w:szCs w:val="18"/>
        </w:rPr>
        <w:t xml:space="preserve">. </w:t>
      </w:r>
      <w:sdt>
        <w:sdtPr>
          <w:rPr>
            <w:rStyle w:val="Formatvorlage3Zchn"/>
            <w:rFonts w:eastAsiaTheme="minorEastAsia" w:cstheme="minorBidi"/>
            <w:b w:val="0"/>
            <w:sz w:val="18"/>
            <w:szCs w:val="18"/>
          </w:rPr>
          <w:id w:val="2145688675"/>
          <w:lock w:val="sdtContentLocked"/>
          <w:placeholder>
            <w:docPart w:val="59866238AD394617A4B5AEAC8F2F4C7A"/>
          </w:placeholder>
        </w:sdtPr>
        <w:sdtEndPr>
          <w:rPr>
            <w:rStyle w:val="Formatvorlage3Zchn"/>
            <w:b/>
          </w:rPr>
        </w:sdtEndPr>
        <w:sdtContent>
          <w:r w:rsidRPr="00981499">
            <w:rPr>
              <w:rStyle w:val="Formatvorlage3Zchn"/>
              <w:rFonts w:eastAsiaTheme="minorEastAsia" w:cstheme="minorBidi"/>
              <w:sz w:val="18"/>
              <w:szCs w:val="18"/>
            </w:rPr>
            <w:t>Ab sofort sind ausschließlich die nachfolgend genannten Personen befugt, Rechnungen und Barbelege für den Betrieb zu kontieren.</w:t>
          </w:r>
        </w:sdtContent>
      </w:sdt>
    </w:p>
    <w:p w:rsidR="00F00CAB" w:rsidRPr="00A87835" w:rsidRDefault="00F00CAB" w:rsidP="00F00CAB">
      <w:pPr>
        <w:pStyle w:val="KeinLeerraum"/>
        <w:tabs>
          <w:tab w:val="left" w:pos="142"/>
        </w:tabs>
        <w:rPr>
          <w:rStyle w:val="IntensiveHervorhebung"/>
          <w:i w:val="0"/>
          <w:iCs w:val="0"/>
          <w:color w:val="808080"/>
          <w:spacing w:val="5"/>
          <w:sz w:val="16"/>
          <w:szCs w:val="16"/>
        </w:rPr>
        <w:sectPr w:rsidR="00F00CAB" w:rsidRPr="00A87835" w:rsidSect="0079082A">
          <w:headerReference w:type="default" r:id="rId11"/>
          <w:footerReference w:type="default" r:id="rId12"/>
          <w:type w:val="continuous"/>
          <w:pgSz w:w="11906" w:h="16838" w:code="9"/>
          <w:pgMar w:top="720" w:right="720" w:bottom="720" w:left="720" w:header="624" w:footer="624" w:gutter="0"/>
          <w:cols w:space="720"/>
          <w:docGrid w:linePitch="299"/>
        </w:sectPr>
      </w:pPr>
    </w:p>
    <w:tbl>
      <w:tblPr>
        <w:tblW w:w="5093" w:type="pct"/>
        <w:jc w:val="center"/>
        <w:tblBorders>
          <w:top w:val="single" w:sz="24" w:space="0" w:color="83D3FD"/>
          <w:left w:val="single" w:sz="24" w:space="0" w:color="83D3FD"/>
          <w:bottom w:val="single" w:sz="24" w:space="0" w:color="83D3FD"/>
          <w:right w:val="single" w:sz="24" w:space="0" w:color="83D3FD"/>
          <w:insideH w:val="single" w:sz="24" w:space="0" w:color="83D3FD"/>
          <w:insideV w:val="single" w:sz="24" w:space="0" w:color="83D3FD"/>
        </w:tblBorders>
        <w:shd w:val="clear" w:color="auto" w:fill="FFFFFF" w:themeFill="background1"/>
        <w:tblLayout w:type="fixed"/>
        <w:tblCellMar>
          <w:left w:w="115" w:type="dxa"/>
          <w:right w:w="115" w:type="dxa"/>
        </w:tblCellMar>
        <w:tblLook w:val="04A0" w:firstRow="1" w:lastRow="0" w:firstColumn="1" w:lastColumn="0" w:noHBand="0"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483"/>
        <w:gridCol w:w="709"/>
        <w:gridCol w:w="709"/>
        <w:gridCol w:w="992"/>
        <w:gridCol w:w="425"/>
        <w:gridCol w:w="529"/>
        <w:gridCol w:w="747"/>
        <w:gridCol w:w="567"/>
        <w:gridCol w:w="1843"/>
        <w:gridCol w:w="1891"/>
      </w:tblGrid>
      <w:tr w:rsidR="001A561B" w:rsidRPr="00E106AE" w:rsidTr="00C228E3">
        <w:trPr>
          <w:trHeight w:hRule="exact" w:val="454"/>
          <w:jc w:val="center"/>
        </w:trPr>
        <w:tc>
          <w:tcPr>
            <w:tcW w:w="2483" w:type="dxa"/>
            <w:tcBorders>
              <w:left w:val="single" w:sz="18" w:space="0" w:color="83D3FD"/>
              <w:bottom w:val="single" w:sz="24" w:space="0" w:color="83D3FD"/>
              <w:right w:val="single" w:sz="18" w:space="0" w:color="83D3FD"/>
            </w:tcBorders>
            <w:shd w:val="clear" w:color="auto" w:fill="FFFFFF" w:themeFill="background1"/>
            <w:vAlign w:val="center"/>
          </w:tcPr>
          <w:p w:rsidR="001A561B" w:rsidRDefault="00BC6525" w:rsidP="002C3BC6">
            <w:pPr>
              <w:pStyle w:val="KopiedesTextkrpers"/>
              <w:rPr>
                <w:rStyle w:val="Formatvorlage4Zchn"/>
              </w:rPr>
            </w:pPr>
            <w:sdt>
              <w:sdtPr>
                <w:rPr>
                  <w:rStyle w:val="Formatvorlage4Zchn"/>
                </w:rPr>
                <w:id w:val="1336813580"/>
                <w:lock w:val="sdtContentLocked"/>
                <w:placeholder>
                  <w:docPart w:val="7D61A70D75D549829662EC67CE19BC59"/>
                </w:placeholder>
              </w:sdtPr>
              <w:sdtEndPr>
                <w:rPr>
                  <w:rStyle w:val="Formatvorlage4Zchn"/>
                </w:rPr>
              </w:sdtEndPr>
              <w:sdtContent>
                <w:r w:rsidR="001A561B">
                  <w:rPr>
                    <w:rStyle w:val="Formatvorlage4Zchn"/>
                  </w:rPr>
                  <w:t>Betrieb</w:t>
                </w:r>
              </w:sdtContent>
            </w:sdt>
          </w:p>
        </w:tc>
        <w:tc>
          <w:tcPr>
            <w:tcW w:w="2410"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Pr>
              <w:id w:val="1107004269"/>
              <w:lock w:val="sdtLocked"/>
              <w:placeholder>
                <w:docPart w:val="DefaultPlaceholder_1082065158"/>
              </w:placeholder>
              <w:showingPlcHdr/>
            </w:sdtPr>
            <w:sdtEndPr>
              <w:rPr>
                <w:rStyle w:val="Formatvorlage3Zchn"/>
              </w:rPr>
            </w:sdtEndPr>
            <w:sdtContent>
              <w:p w:rsidR="001A561B" w:rsidRDefault="00BC6525" w:rsidP="00351A5D">
                <w:pPr>
                  <w:pStyle w:val="KopiedesTextkrpers"/>
                  <w:rPr>
                    <w:rStyle w:val="Formatvorlage3Zchn"/>
                  </w:rPr>
                </w:pPr>
                <w:r w:rsidRPr="004747A8">
                  <w:rPr>
                    <w:rStyle w:val="Platzhaltertext"/>
                  </w:rPr>
                  <w:t>Klicken Sie hier, um Text einzugeben.</w:t>
                </w:r>
              </w:p>
            </w:sdtContent>
          </w:sdt>
        </w:tc>
        <w:tc>
          <w:tcPr>
            <w:tcW w:w="1701" w:type="dxa"/>
            <w:gridSpan w:val="3"/>
            <w:tcBorders>
              <w:left w:val="single" w:sz="18" w:space="0" w:color="83D3FD"/>
              <w:bottom w:val="single" w:sz="24" w:space="0" w:color="83D3FD"/>
              <w:right w:val="single" w:sz="18" w:space="0" w:color="83D3FD"/>
            </w:tcBorders>
            <w:shd w:val="clear" w:color="auto" w:fill="FFFFFF" w:themeFill="background1"/>
            <w:vAlign w:val="center"/>
          </w:tcPr>
          <w:p w:rsidR="001A561B" w:rsidRDefault="00BC6525" w:rsidP="001158FB">
            <w:pPr>
              <w:pStyle w:val="KopiedesTextkrpers"/>
              <w:rPr>
                <w:rStyle w:val="Formatvorlage4Zchn"/>
              </w:rPr>
            </w:pPr>
            <w:sdt>
              <w:sdtPr>
                <w:rPr>
                  <w:rStyle w:val="Formatvorlage4Zchn"/>
                </w:rPr>
                <w:id w:val="1130742159"/>
                <w:lock w:val="sdtContentLocked"/>
                <w:placeholder>
                  <w:docPart w:val="168E4F6076054E798DB6032FB8AED46E"/>
                </w:placeholder>
              </w:sdtPr>
              <w:sdtEndPr>
                <w:rPr>
                  <w:rStyle w:val="Formatvorlage4Zchn"/>
                </w:rPr>
              </w:sdtEndPr>
              <w:sdtContent>
                <w:r w:rsidR="001158FB">
                  <w:rPr>
                    <w:rStyle w:val="Formatvorlage4Zchn"/>
                  </w:rPr>
                  <w:t xml:space="preserve">Datum </w:t>
                </w:r>
              </w:sdtContent>
            </w:sdt>
          </w:p>
        </w:tc>
        <w:tc>
          <w:tcPr>
            <w:tcW w:w="4301"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Fonts w:eastAsiaTheme="minorEastAsia" w:cstheme="minorBidi"/>
                <w:spacing w:val="0"/>
              </w:rPr>
              <w:id w:val="-1458180893"/>
              <w:lock w:val="sdtLocked"/>
              <w:placeholder>
                <w:docPart w:val="DefaultPlaceholder_1082065158"/>
              </w:placeholder>
              <w:showingPlcHdr/>
            </w:sdtPr>
            <w:sdtEndPr>
              <w:rPr>
                <w:rStyle w:val="Formatvorlage3Zchn"/>
              </w:rPr>
            </w:sdtEndPr>
            <w:sdtContent>
              <w:p w:rsidR="001A561B" w:rsidRPr="001A561B" w:rsidRDefault="00BC6525" w:rsidP="00351A5D">
                <w:pPr>
                  <w:pStyle w:val="KopiedesTextkrpers"/>
                  <w:rPr>
                    <w:rStyle w:val="Formatvorlage3Zchn"/>
                    <w:rFonts w:eastAsiaTheme="minorEastAsia" w:cstheme="minorBidi"/>
                    <w:spacing w:val="0"/>
                  </w:rPr>
                </w:pPr>
                <w:r w:rsidRPr="004747A8">
                  <w:rPr>
                    <w:rStyle w:val="Platzhaltertext"/>
                  </w:rPr>
                  <w:t>Klicken Sie hier, um Text einzugeben.</w:t>
                </w:r>
              </w:p>
            </w:sdtContent>
          </w:sdt>
        </w:tc>
      </w:tr>
      <w:tr w:rsidR="0079082A" w:rsidRPr="00E106AE" w:rsidTr="0079082A">
        <w:trPr>
          <w:trHeight w:hRule="exact" w:val="454"/>
          <w:jc w:val="center"/>
        </w:trPr>
        <w:tc>
          <w:tcPr>
            <w:tcW w:w="10895" w:type="dxa"/>
            <w:gridSpan w:val="10"/>
            <w:tcBorders>
              <w:left w:val="single" w:sz="24" w:space="0" w:color="FFFFFF" w:themeColor="background1"/>
              <w:bottom w:val="nil"/>
              <w:right w:val="single" w:sz="24" w:space="0" w:color="FFFFFF" w:themeColor="background1"/>
            </w:tcBorders>
            <w:shd w:val="clear" w:color="auto" w:fill="FFFFFF" w:themeFill="background1"/>
            <w:vAlign w:val="center"/>
          </w:tcPr>
          <w:p w:rsidR="0079082A" w:rsidRDefault="0079082A" w:rsidP="00351A5D">
            <w:pPr>
              <w:pStyle w:val="KopiedesTextkrpers"/>
              <w:rPr>
                <w:rStyle w:val="Formatvorlage3Zchn"/>
                <w:rFonts w:eastAsiaTheme="minorEastAsia" w:cstheme="minorBidi"/>
                <w:spacing w:val="0"/>
              </w:rPr>
            </w:pPr>
          </w:p>
        </w:tc>
      </w:tr>
      <w:tr w:rsidR="0079082A" w:rsidRPr="00E106AE" w:rsidTr="0079082A">
        <w:trPr>
          <w:trHeight w:hRule="exact" w:val="454"/>
          <w:jc w:val="center"/>
        </w:trPr>
        <w:tc>
          <w:tcPr>
            <w:tcW w:w="10895" w:type="dxa"/>
            <w:gridSpan w:val="10"/>
            <w:tcBorders>
              <w:top w:val="nil"/>
              <w:left w:val="single" w:sz="24" w:space="0" w:color="FFFFFF" w:themeColor="background1"/>
              <w:right w:val="single" w:sz="24" w:space="0" w:color="FFFFFF" w:themeColor="background1"/>
            </w:tcBorders>
            <w:shd w:val="clear" w:color="auto" w:fill="FFFFFF" w:themeFill="background1"/>
            <w:vAlign w:val="center"/>
          </w:tcPr>
          <w:p w:rsidR="0079082A" w:rsidRDefault="0079082A" w:rsidP="00351A5D">
            <w:pPr>
              <w:pStyle w:val="KopiedesTextkrpers"/>
              <w:rPr>
                <w:rStyle w:val="Formatvorlage3Zchn"/>
                <w:rFonts w:eastAsiaTheme="minorEastAsia" w:cstheme="minorBidi"/>
                <w:spacing w:val="0"/>
              </w:rPr>
            </w:pPr>
            <w:r w:rsidRPr="0079082A">
              <w:rPr>
                <w:rStyle w:val="Formatvorlage4Zchn"/>
                <w:b/>
                <w:szCs w:val="24"/>
              </w:rPr>
              <w:t xml:space="preserve">Nr. 1                </w:t>
            </w:r>
          </w:p>
        </w:tc>
      </w:tr>
      <w:tr w:rsidR="0048696F" w:rsidRPr="00E106AE" w:rsidTr="00C228E3">
        <w:trPr>
          <w:trHeight w:hRule="exact" w:val="454"/>
          <w:jc w:val="center"/>
        </w:trPr>
        <w:tc>
          <w:tcPr>
            <w:tcW w:w="2483" w:type="dxa"/>
            <w:tcBorders>
              <w:left w:val="single" w:sz="18" w:space="0" w:color="83D3FD"/>
              <w:right w:val="single" w:sz="18" w:space="0" w:color="83D3FD"/>
            </w:tcBorders>
            <w:shd w:val="clear" w:color="auto" w:fill="FFFFFF" w:themeFill="background1"/>
            <w:vAlign w:val="center"/>
          </w:tcPr>
          <w:p w:rsidR="0048696F" w:rsidRDefault="00BC6525" w:rsidP="002C3BC6">
            <w:pPr>
              <w:pStyle w:val="KopiedesTextkrpers"/>
              <w:rPr>
                <w:rStyle w:val="Formatvorlage4Zchn"/>
              </w:rPr>
            </w:pPr>
            <w:sdt>
              <w:sdtPr>
                <w:rPr>
                  <w:rStyle w:val="Formatvorlage4Zchn"/>
                </w:rPr>
                <w:id w:val="-1246719462"/>
                <w:lock w:val="sdtContentLocked"/>
                <w:placeholder>
                  <w:docPart w:val="F9FE90D01ED04C929EF84C15DE62332A"/>
                </w:placeholder>
              </w:sdtPr>
              <w:sdtEndPr>
                <w:rPr>
                  <w:rStyle w:val="Formatvorlage4Zchn"/>
                </w:rPr>
              </w:sdtEndPr>
              <w:sdtContent>
                <w:r w:rsidR="001A561B">
                  <w:rPr>
                    <w:rStyle w:val="Formatvorlage4Zchn"/>
                  </w:rPr>
                  <w:t>Name</w:t>
                </w:r>
              </w:sdtContent>
            </w:sdt>
          </w:p>
        </w:tc>
        <w:tc>
          <w:tcPr>
            <w:tcW w:w="2410"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1093239397"/>
              <w:lock w:val="sdtLocked"/>
              <w:placeholder>
                <w:docPart w:val="2D353002F6FB4024B497D9F724BCD3FD"/>
              </w:placeholder>
              <w:showingPlcHdr/>
            </w:sdtPr>
            <w:sdtEndPr>
              <w:rPr>
                <w:rStyle w:val="Absatz-Standardschriftart"/>
                <w:rFonts w:ascii="Century Gothic" w:hAnsi="Century Gothic"/>
                <w:b w:val="0"/>
                <w:color w:val="0292DF"/>
                <w:sz w:val="18"/>
                <w:szCs w:val="18"/>
              </w:rPr>
            </w:sdtEndPr>
            <w:sdtContent>
              <w:p w:rsidR="0048696F" w:rsidRPr="00CC168A" w:rsidRDefault="00BC6525" w:rsidP="00351A5D">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c>
          <w:tcPr>
            <w:tcW w:w="1701" w:type="dxa"/>
            <w:gridSpan w:val="3"/>
            <w:tcBorders>
              <w:left w:val="single" w:sz="18" w:space="0" w:color="83D3FD"/>
              <w:right w:val="single" w:sz="18" w:space="0" w:color="83D3FD"/>
            </w:tcBorders>
            <w:shd w:val="clear" w:color="auto" w:fill="FFFFFF" w:themeFill="background1"/>
            <w:vAlign w:val="center"/>
          </w:tcPr>
          <w:p w:rsidR="0048696F" w:rsidRDefault="00BC6525" w:rsidP="004E62C1">
            <w:pPr>
              <w:pStyle w:val="KopiedesTextkrpers"/>
              <w:rPr>
                <w:rStyle w:val="Formatvorlage4Zchn"/>
              </w:rPr>
            </w:pPr>
            <w:sdt>
              <w:sdtPr>
                <w:rPr>
                  <w:rStyle w:val="Formatvorlage4Zchn"/>
                </w:rPr>
                <w:id w:val="1982885678"/>
                <w:lock w:val="sdtContentLocked"/>
                <w:placeholder>
                  <w:docPart w:val="9BF741644A174C50A823AF792166CF08"/>
                </w:placeholder>
              </w:sdtPr>
              <w:sdtEndPr>
                <w:rPr>
                  <w:rStyle w:val="Formatvorlage4Zchn"/>
                </w:rPr>
              </w:sdtEndPr>
              <w:sdtContent>
                <w:r w:rsidR="001A561B">
                  <w:rPr>
                    <w:rStyle w:val="Formatvorlage4Zchn"/>
                  </w:rPr>
                  <w:t>Vorname</w:t>
                </w:r>
              </w:sdtContent>
            </w:sdt>
            <w:r w:rsidR="00CC168A">
              <w:rPr>
                <w:rStyle w:val="Formatvorlage4Zchn"/>
              </w:rPr>
              <w:t xml:space="preserve">                </w:t>
            </w:r>
          </w:p>
        </w:tc>
        <w:tc>
          <w:tcPr>
            <w:tcW w:w="4301"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514380940"/>
              <w:lock w:val="sdtLocked"/>
              <w:placeholder>
                <w:docPart w:val="DefaultPlaceholder_1082065158"/>
              </w:placeholder>
              <w:showingPlcHdr/>
            </w:sdtPr>
            <w:sdtEndPr>
              <w:rPr>
                <w:rStyle w:val="Formatvorlage3Zchn"/>
              </w:rPr>
            </w:sdtEndPr>
            <w:sdtContent>
              <w:p w:rsidR="0048696F" w:rsidRDefault="00BC6525" w:rsidP="00351A5D">
                <w:pPr>
                  <w:pStyle w:val="KopiedesTextkrpers"/>
                  <w:rPr>
                    <w:rStyle w:val="Formatvorlage3Zchn"/>
                  </w:rPr>
                </w:pPr>
                <w:r w:rsidRPr="004747A8">
                  <w:rPr>
                    <w:rStyle w:val="Platzhaltertext"/>
                  </w:rPr>
                  <w:t>Klicken Sie hier, um Text einzugeben.</w:t>
                </w:r>
              </w:p>
            </w:sdtContent>
          </w:sdt>
        </w:tc>
      </w:tr>
      <w:tr w:rsidR="002C3BC6" w:rsidRPr="00E106AE" w:rsidTr="00C228E3">
        <w:trPr>
          <w:trHeight w:hRule="exact" w:val="454"/>
          <w:jc w:val="center"/>
        </w:trPr>
        <w:tc>
          <w:tcPr>
            <w:tcW w:w="2483" w:type="dxa"/>
            <w:tcBorders>
              <w:left w:val="single" w:sz="18" w:space="0" w:color="83D3FD"/>
              <w:bottom w:val="single" w:sz="24" w:space="0" w:color="83D3FD"/>
              <w:right w:val="single" w:sz="18" w:space="0" w:color="83D3FD"/>
            </w:tcBorders>
            <w:shd w:val="clear" w:color="auto" w:fill="FFFFFF" w:themeFill="background1"/>
            <w:vAlign w:val="center"/>
          </w:tcPr>
          <w:p w:rsidR="002C3BC6" w:rsidRDefault="00BC6525" w:rsidP="004E62C1">
            <w:pPr>
              <w:pStyle w:val="KopiedesTextkrpers"/>
              <w:rPr>
                <w:rStyle w:val="Formatvorlage4Zchn"/>
              </w:rPr>
            </w:pPr>
            <w:sdt>
              <w:sdtPr>
                <w:rPr>
                  <w:rStyle w:val="Formatvorlage4Zchn"/>
                </w:rPr>
                <w:id w:val="2100751838"/>
                <w:lock w:val="sdtContentLocked"/>
                <w:placeholder>
                  <w:docPart w:val="071CB3F39620489A92A084D793182BA4"/>
                </w:placeholder>
              </w:sdtPr>
              <w:sdtEndPr>
                <w:rPr>
                  <w:rStyle w:val="Formatvorlage4Zchn"/>
                </w:rPr>
              </w:sdtEndPr>
              <w:sdtContent>
                <w:r w:rsidR="002C3BC6">
                  <w:rPr>
                    <w:rStyle w:val="Formatvorlage4Zchn"/>
                  </w:rPr>
                  <w:t>Telefon</w:t>
                </w:r>
              </w:sdtContent>
            </w:sdt>
            <w:r w:rsidR="002C3BC6">
              <w:rPr>
                <w:rStyle w:val="Formatvorlage4Zchn"/>
              </w:rPr>
              <w:t xml:space="preserve">                </w:t>
            </w:r>
          </w:p>
        </w:tc>
        <w:tc>
          <w:tcPr>
            <w:tcW w:w="2410"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Pr>
              <w:id w:val="2066987876"/>
              <w:lock w:val="sdtLocked"/>
              <w:placeholder>
                <w:docPart w:val="AE407E8FDE214FCE93F7D887EAC19FFE"/>
              </w:placeholder>
              <w:showingPlcHdr/>
            </w:sdtPr>
            <w:sdtEndPr>
              <w:rPr>
                <w:rStyle w:val="Absatz-Standardschriftart"/>
                <w:rFonts w:ascii="Century Gothic" w:hAnsi="Century Gothic"/>
                <w:b w:val="0"/>
                <w:color w:val="0292DF"/>
                <w:sz w:val="18"/>
                <w:szCs w:val="18"/>
              </w:rPr>
            </w:sdtEndPr>
            <w:sdtContent>
              <w:p w:rsidR="002C3BC6" w:rsidRPr="002C3BC6" w:rsidRDefault="00BC6525" w:rsidP="00BC6525">
                <w:pPr>
                  <w:pStyle w:val="KopiedesTextkrpers"/>
                  <w:rPr>
                    <w:rStyle w:val="Formatvorlage3Zchn"/>
                    <w:rFonts w:ascii="Century Gothic" w:hAnsi="Century Gothic"/>
                    <w:color w:val="0292DF"/>
                    <w:sz w:val="18"/>
                    <w:szCs w:val="18"/>
                  </w:rPr>
                </w:pPr>
                <w:r w:rsidRPr="004747A8">
                  <w:rPr>
                    <w:rStyle w:val="Platzhaltertext"/>
                  </w:rPr>
                  <w:t>Klicken Sie hier, um Text einzugeben.</w:t>
                </w:r>
              </w:p>
            </w:sdtContent>
          </w:sdt>
        </w:tc>
        <w:tc>
          <w:tcPr>
            <w:tcW w:w="1701" w:type="dxa"/>
            <w:gridSpan w:val="3"/>
            <w:tcBorders>
              <w:left w:val="single" w:sz="18" w:space="0" w:color="83D3FD"/>
              <w:bottom w:val="single" w:sz="24" w:space="0" w:color="83D3FD"/>
              <w:right w:val="single" w:sz="18" w:space="0" w:color="83D3FD"/>
            </w:tcBorders>
            <w:shd w:val="clear" w:color="auto" w:fill="FFFFFF" w:themeFill="background1"/>
            <w:vAlign w:val="center"/>
          </w:tcPr>
          <w:p w:rsidR="002C3BC6" w:rsidRPr="002C3BC6" w:rsidRDefault="00BC6525" w:rsidP="00F673A4">
            <w:pPr>
              <w:pStyle w:val="KopiedesTextkrpers"/>
              <w:rPr>
                <w:rStyle w:val="Formatvorlage3Zchn"/>
                <w:b w:val="0"/>
              </w:rPr>
            </w:pPr>
            <w:sdt>
              <w:sdtPr>
                <w:rPr>
                  <w:rStyle w:val="Formatvorlage4Zchn"/>
                </w:rPr>
                <w:id w:val="-945073218"/>
                <w:lock w:val="sdtContentLocked"/>
                <w:placeholder>
                  <w:docPart w:val="48E22A93EBBF4557B113399372093F1E"/>
                </w:placeholder>
              </w:sdtPr>
              <w:sdtEndPr>
                <w:rPr>
                  <w:rStyle w:val="Formatvorlage4Zchn"/>
                </w:rPr>
              </w:sdtEndPr>
              <w:sdtContent>
                <w:r w:rsidR="002C3BC6">
                  <w:rPr>
                    <w:rStyle w:val="Formatvorlage4Zchn"/>
                  </w:rPr>
                  <w:t>Mobil</w:t>
                </w:r>
              </w:sdtContent>
            </w:sdt>
            <w:r w:rsidR="002C3BC6">
              <w:rPr>
                <w:rStyle w:val="Formatvorlage4Zchn"/>
              </w:rPr>
              <w:t xml:space="preserve">               </w:t>
            </w:r>
          </w:p>
        </w:tc>
        <w:tc>
          <w:tcPr>
            <w:tcW w:w="4301"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Pr>
              <w:id w:val="-989484395"/>
              <w:lock w:val="sdtLocked"/>
              <w:placeholder>
                <w:docPart w:val="DefaultPlaceholder_1082065158"/>
              </w:placeholder>
              <w:showingPlcHdr/>
            </w:sdtPr>
            <w:sdtEndPr>
              <w:rPr>
                <w:rStyle w:val="Formatvorlage3Zchn"/>
              </w:rPr>
            </w:sdtEndPr>
            <w:sdtContent>
              <w:p w:rsidR="002C3BC6" w:rsidRPr="006E7FC4" w:rsidRDefault="00BC6525" w:rsidP="00BC6525">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r>
      <w:tr w:rsidR="0079082A" w:rsidRPr="00E106AE" w:rsidTr="00C228E3">
        <w:trPr>
          <w:trHeight w:hRule="exact" w:val="454"/>
          <w:jc w:val="center"/>
        </w:trPr>
        <w:tc>
          <w:tcPr>
            <w:tcW w:w="2483" w:type="dxa"/>
            <w:tcBorders>
              <w:left w:val="single" w:sz="18" w:space="0" w:color="83D3FD"/>
              <w:bottom w:val="single" w:sz="24" w:space="0" w:color="83D3FD"/>
              <w:right w:val="single" w:sz="18" w:space="0" w:color="83D3FD"/>
            </w:tcBorders>
            <w:shd w:val="clear" w:color="auto" w:fill="FFFFFF" w:themeFill="background1"/>
            <w:vAlign w:val="center"/>
          </w:tcPr>
          <w:p w:rsidR="0079082A" w:rsidRDefault="00BC6525" w:rsidP="0079082A">
            <w:pPr>
              <w:pStyle w:val="KopiedesTextkrpers"/>
              <w:rPr>
                <w:rStyle w:val="Formatvorlage4Zchn"/>
              </w:rPr>
            </w:pPr>
            <w:sdt>
              <w:sdtPr>
                <w:rPr>
                  <w:rStyle w:val="Formatvorlage4Zchn"/>
                </w:rPr>
                <w:id w:val="1756861771"/>
                <w:lock w:val="sdtContentLocked"/>
                <w:placeholder>
                  <w:docPart w:val="729585F358DD45299AF03AA18C0430F4"/>
                </w:placeholder>
              </w:sdtPr>
              <w:sdtEndPr>
                <w:rPr>
                  <w:rStyle w:val="Formatvorlage4Zchn"/>
                </w:rPr>
              </w:sdtEndPr>
              <w:sdtContent>
                <w:r w:rsidR="0079082A">
                  <w:rPr>
                    <w:rStyle w:val="Formatvorlage4Zchn"/>
                  </w:rPr>
                  <w:t>Email</w:t>
                </w:r>
              </w:sdtContent>
            </w:sdt>
          </w:p>
        </w:tc>
        <w:tc>
          <w:tcPr>
            <w:tcW w:w="2410"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Pr>
              <w:id w:val="-1449005713"/>
              <w:lock w:val="sdtLocked"/>
              <w:placeholder>
                <w:docPart w:val="DB5B0C01F76C4E8ABFAABDE4B911052E"/>
              </w:placeholder>
              <w:showingPlcHdr/>
            </w:sdtPr>
            <w:sdtEndPr>
              <w:rPr>
                <w:rStyle w:val="Absatz-Standardschriftart"/>
                <w:rFonts w:ascii="Century Gothic" w:hAnsi="Century Gothic"/>
                <w:b w:val="0"/>
                <w:color w:val="0292DF"/>
                <w:sz w:val="18"/>
                <w:szCs w:val="18"/>
              </w:rPr>
            </w:sdtEndPr>
            <w:sdtContent>
              <w:p w:rsidR="0079082A" w:rsidRPr="0079082A" w:rsidRDefault="00BC6525" w:rsidP="00BC6525">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c>
          <w:tcPr>
            <w:tcW w:w="1701" w:type="dxa"/>
            <w:gridSpan w:val="3"/>
            <w:tcBorders>
              <w:left w:val="single" w:sz="18" w:space="0" w:color="83D3FD"/>
              <w:bottom w:val="single" w:sz="24" w:space="0" w:color="83D3FD"/>
              <w:right w:val="single" w:sz="18" w:space="0" w:color="83D3FD"/>
            </w:tcBorders>
            <w:shd w:val="clear" w:color="auto" w:fill="FFFFFF" w:themeFill="background1"/>
            <w:vAlign w:val="center"/>
          </w:tcPr>
          <w:p w:rsidR="0079082A" w:rsidRDefault="00BC6525" w:rsidP="00F673A4">
            <w:pPr>
              <w:pStyle w:val="KopiedesTextkrpers"/>
              <w:rPr>
                <w:rStyle w:val="Formatvorlage4Zchn"/>
              </w:rPr>
            </w:pPr>
            <w:sdt>
              <w:sdtPr>
                <w:rPr>
                  <w:rStyle w:val="Formatvorlage4Zchn"/>
                </w:rPr>
                <w:id w:val="1012736300"/>
                <w:lock w:val="sdtContentLocked"/>
                <w:placeholder>
                  <w:docPart w:val="7950CE98F691409697032C8532606A7E"/>
                </w:placeholder>
              </w:sdtPr>
              <w:sdtEndPr>
                <w:rPr>
                  <w:rStyle w:val="Formatvorlage4Zchn"/>
                </w:rPr>
              </w:sdtEndPr>
              <w:sdtContent>
                <w:r w:rsidR="00E722DE">
                  <w:rPr>
                    <w:rStyle w:val="Formatvorlage4Zchn"/>
                  </w:rPr>
                  <w:t>Fax</w:t>
                </w:r>
              </w:sdtContent>
            </w:sdt>
            <w:r w:rsidR="00E722DE">
              <w:rPr>
                <w:rStyle w:val="Formatvorlage4Zchn"/>
              </w:rPr>
              <w:t xml:space="preserve">                </w:t>
            </w:r>
          </w:p>
        </w:tc>
        <w:tc>
          <w:tcPr>
            <w:tcW w:w="4301"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Pr>
              <w:id w:val="1423846224"/>
              <w:lock w:val="sdtLocked"/>
              <w:placeholder>
                <w:docPart w:val="23541EE94A154BC0B72663D65718A28F"/>
              </w:placeholder>
              <w:showingPlcHdr/>
            </w:sdtPr>
            <w:sdtEndPr>
              <w:rPr>
                <w:rStyle w:val="Absatz-Standardschriftart"/>
                <w:rFonts w:ascii="Century Gothic" w:hAnsi="Century Gothic"/>
                <w:b w:val="0"/>
                <w:color w:val="0292DF"/>
                <w:sz w:val="18"/>
                <w:szCs w:val="18"/>
              </w:rPr>
            </w:sdtEndPr>
            <w:sdtContent>
              <w:p w:rsidR="0079082A" w:rsidRPr="00E722DE" w:rsidRDefault="00BC6525" w:rsidP="00BC6525">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r>
      <w:tr w:rsidR="0079082A" w:rsidRPr="00E106AE" w:rsidTr="00C228E3">
        <w:trPr>
          <w:trHeight w:hRule="exact" w:val="454"/>
          <w:jc w:val="center"/>
        </w:trPr>
        <w:tc>
          <w:tcPr>
            <w:tcW w:w="2483" w:type="dxa"/>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1687789915"/>
              <w:lock w:val="sdtContentLocked"/>
              <w:placeholder>
                <w:docPart w:val="FD87752D925F4AC296F1252FE8150D13"/>
              </w:placeholder>
            </w:sdtPr>
            <w:sdtEndPr>
              <w:rPr>
                <w:rStyle w:val="Formatvorlage3Zchn"/>
              </w:rPr>
            </w:sdtEndPr>
            <w:sdtContent>
              <w:p w:rsidR="0079082A" w:rsidRDefault="005E0491" w:rsidP="004E62C1">
                <w:pPr>
                  <w:pStyle w:val="KopiedesTextkrpers"/>
                  <w:rPr>
                    <w:rStyle w:val="Formatvorlage4Zchn"/>
                  </w:rPr>
                </w:pPr>
                <w:r>
                  <w:rPr>
                    <w:rStyle w:val="Formatvorlage3Zchn"/>
                    <w:rFonts w:eastAsiaTheme="minorEastAsia" w:cstheme="minorBidi"/>
                    <w:b w:val="0"/>
                    <w:spacing w:val="0"/>
                  </w:rPr>
                  <w:t>Unterschriftenprobe</w:t>
                </w:r>
              </w:p>
            </w:sdtContent>
          </w:sdt>
        </w:tc>
        <w:tc>
          <w:tcPr>
            <w:tcW w:w="2410"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Pr>
              <w:id w:val="-1240097254"/>
              <w:lock w:val="sdtLocked"/>
              <w:placeholder>
                <w:docPart w:val="DefaultPlaceholder_1082065158"/>
              </w:placeholder>
              <w:showingPlcHdr/>
            </w:sdtPr>
            <w:sdtEndPr>
              <w:rPr>
                <w:rStyle w:val="Formatvorlage3Zchn"/>
              </w:rPr>
            </w:sdtEndPr>
            <w:sdtContent>
              <w:p w:rsidR="0079082A" w:rsidRDefault="00BC6525" w:rsidP="00351A5D">
                <w:pPr>
                  <w:pStyle w:val="KopiedesTextkrpers"/>
                  <w:rPr>
                    <w:rStyle w:val="Formatvorlage3Zchn"/>
                  </w:rPr>
                </w:pPr>
                <w:r w:rsidRPr="004747A8">
                  <w:rPr>
                    <w:rStyle w:val="Platzhaltertext"/>
                  </w:rPr>
                  <w:t>Klicken Sie hier, um Text einzugeben.</w:t>
                </w:r>
              </w:p>
            </w:sdtContent>
          </w:sdt>
        </w:tc>
        <w:tc>
          <w:tcPr>
            <w:tcW w:w="1701"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939874251"/>
              <w:lock w:val="sdtContentLocked"/>
            </w:sdtPr>
            <w:sdtEndPr>
              <w:rPr>
                <w:rStyle w:val="Formatvorlage3Zchn"/>
              </w:rPr>
            </w:sdtEndPr>
            <w:sdtContent>
              <w:p w:rsidR="0079082A" w:rsidRPr="005E0491" w:rsidRDefault="005E0491" w:rsidP="00F673A4">
                <w:pPr>
                  <w:pStyle w:val="KopiedesTextkrpers"/>
                  <w:rPr>
                    <w:rStyle w:val="Formatvorlage4Zchn"/>
                    <w:rFonts w:eastAsiaTheme="minorEastAsia" w:cstheme="minorBidi"/>
                    <w:spacing w:val="0"/>
                  </w:rPr>
                </w:pPr>
                <w:r>
                  <w:rPr>
                    <w:rStyle w:val="Formatvorlage3Zchn"/>
                    <w:rFonts w:eastAsiaTheme="minorEastAsia" w:cstheme="minorBidi"/>
                    <w:b w:val="0"/>
                    <w:spacing w:val="0"/>
                  </w:rPr>
                  <w:t>Kürzel</w:t>
                </w:r>
              </w:p>
            </w:sdtContent>
          </w:sdt>
        </w:tc>
        <w:tc>
          <w:tcPr>
            <w:tcW w:w="4301"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Pr>
              <w:id w:val="-1066954360"/>
              <w:lock w:val="sdtLocked"/>
              <w:placeholder>
                <w:docPart w:val="DefaultPlaceholder_1082065158"/>
              </w:placeholder>
              <w:showingPlcHdr/>
            </w:sdtPr>
            <w:sdtEndPr>
              <w:rPr>
                <w:rStyle w:val="Formatvorlage3Zchn"/>
              </w:rPr>
            </w:sdtEndPr>
            <w:sdtContent>
              <w:p w:rsidR="0079082A" w:rsidRDefault="00BC6525" w:rsidP="00351A5D">
                <w:pPr>
                  <w:pStyle w:val="KopiedesTextkrpers"/>
                  <w:rPr>
                    <w:rStyle w:val="Formatvorlage3Zchn"/>
                  </w:rPr>
                </w:pPr>
                <w:r w:rsidRPr="004747A8">
                  <w:rPr>
                    <w:rStyle w:val="Platzhaltertext"/>
                  </w:rPr>
                  <w:t>Klicken Sie hier, um Text einzugeben.</w:t>
                </w:r>
              </w:p>
            </w:sdtContent>
          </w:sdt>
        </w:tc>
      </w:tr>
      <w:tr w:rsidR="00F673A4" w:rsidRPr="00E106AE" w:rsidTr="00552EF9">
        <w:trPr>
          <w:trHeight w:hRule="exact" w:val="170"/>
          <w:jc w:val="center"/>
        </w:trPr>
        <w:tc>
          <w:tcPr>
            <w:tcW w:w="10895" w:type="dxa"/>
            <w:gridSpan w:val="10"/>
            <w:tcBorders>
              <w:left w:val="nil"/>
              <w:bottom w:val="single" w:sz="18" w:space="0" w:color="FFFFFF" w:themeColor="background1"/>
              <w:right w:val="nil"/>
            </w:tcBorders>
            <w:shd w:val="clear" w:color="auto" w:fill="FFFFFF" w:themeFill="background1"/>
            <w:vAlign w:val="center"/>
          </w:tcPr>
          <w:p w:rsidR="00F673A4" w:rsidRPr="00552EF9" w:rsidRDefault="00F673A4" w:rsidP="004E62C1">
            <w:pPr>
              <w:pStyle w:val="KopiedesTextkrpers"/>
              <w:rPr>
                <w:rStyle w:val="Formatvorlage3Zchn"/>
                <w:sz w:val="16"/>
                <w:szCs w:val="16"/>
              </w:rPr>
            </w:pPr>
          </w:p>
        </w:tc>
      </w:tr>
      <w:tr w:rsidR="0059646B" w:rsidRPr="00E106AE" w:rsidTr="0059646B">
        <w:trPr>
          <w:trHeight w:hRule="exact" w:val="454"/>
          <w:jc w:val="center"/>
        </w:trPr>
        <w:tc>
          <w:tcPr>
            <w:tcW w:w="10895" w:type="dxa"/>
            <w:gridSpan w:val="10"/>
            <w:tcBorders>
              <w:top w:val="single" w:sz="18" w:space="0" w:color="FFFFFF" w:themeColor="background1"/>
              <w:left w:val="nil"/>
              <w:right w:val="nil"/>
            </w:tcBorders>
            <w:shd w:val="clear" w:color="auto" w:fill="FFFFFF" w:themeFill="background1"/>
            <w:vAlign w:val="center"/>
          </w:tcPr>
          <w:sdt>
            <w:sdtPr>
              <w:rPr>
                <w:rStyle w:val="Formatvorlage3Zchn"/>
                <w:szCs w:val="24"/>
              </w:rPr>
              <w:id w:val="-1780787837"/>
              <w:lock w:val="sdtContentLocked"/>
              <w:placeholder>
                <w:docPart w:val="DefaultPlaceholder_1082065158"/>
              </w:placeholder>
            </w:sdtPr>
            <w:sdtEndPr>
              <w:rPr>
                <w:rStyle w:val="Formatvorlage3Zchn"/>
              </w:rPr>
            </w:sdtEndPr>
            <w:sdtContent>
              <w:p w:rsidR="0059646B" w:rsidRPr="005E1E92" w:rsidRDefault="005E0491" w:rsidP="004E62C1">
                <w:pPr>
                  <w:pStyle w:val="KopiedesTextkrpers"/>
                  <w:rPr>
                    <w:rStyle w:val="Formatvorlage3Zchn"/>
                    <w:szCs w:val="24"/>
                  </w:rPr>
                </w:pPr>
                <w:r>
                  <w:rPr>
                    <w:rStyle w:val="Formatvorlage4Zchn"/>
                    <w:b/>
                    <w:szCs w:val="24"/>
                  </w:rPr>
                  <w:t>Nr. 2</w:t>
                </w:r>
                <w:r w:rsidRPr="0079082A">
                  <w:rPr>
                    <w:rStyle w:val="Formatvorlage4Zchn"/>
                    <w:b/>
                    <w:szCs w:val="24"/>
                  </w:rPr>
                  <w:t xml:space="preserve">                </w:t>
                </w:r>
              </w:p>
            </w:sdtContent>
          </w:sdt>
        </w:tc>
      </w:tr>
      <w:tr w:rsidR="000E3CAC" w:rsidRPr="00E106AE" w:rsidTr="00C228E3">
        <w:trPr>
          <w:trHeight w:hRule="exact" w:val="454"/>
          <w:jc w:val="center"/>
        </w:trPr>
        <w:tc>
          <w:tcPr>
            <w:tcW w:w="2483" w:type="dxa"/>
            <w:tcBorders>
              <w:left w:val="single" w:sz="18" w:space="0" w:color="83D3FD"/>
              <w:right w:val="single" w:sz="18" w:space="0" w:color="83D3FD"/>
            </w:tcBorders>
            <w:shd w:val="clear" w:color="auto" w:fill="FFFFFF" w:themeFill="background1"/>
            <w:vAlign w:val="center"/>
          </w:tcPr>
          <w:p w:rsidR="000E3CAC" w:rsidRDefault="00BC6525" w:rsidP="004E62C1">
            <w:pPr>
              <w:pStyle w:val="KopiedesTextkrpers"/>
              <w:rPr>
                <w:rStyle w:val="Formatvorlage4Zchn"/>
              </w:rPr>
            </w:pPr>
            <w:sdt>
              <w:sdtPr>
                <w:rPr>
                  <w:rStyle w:val="Formatvorlage4Zchn"/>
                </w:rPr>
                <w:id w:val="-1541437441"/>
                <w:lock w:val="sdtContentLocked"/>
                <w:placeholder>
                  <w:docPart w:val="B4772585B7B84831A3A5AA88F3F7935E"/>
                </w:placeholder>
              </w:sdtPr>
              <w:sdtEndPr>
                <w:rPr>
                  <w:rStyle w:val="Formatvorlage4Zchn"/>
                </w:rPr>
              </w:sdtEndPr>
              <w:sdtContent>
                <w:r w:rsidR="000E3CAC">
                  <w:rPr>
                    <w:rStyle w:val="Formatvorlage4Zchn"/>
                  </w:rPr>
                  <w:t>Name</w:t>
                </w:r>
              </w:sdtContent>
            </w:sdt>
          </w:p>
        </w:tc>
        <w:tc>
          <w:tcPr>
            <w:tcW w:w="2410"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824252131"/>
              <w:lock w:val="sdtLocked"/>
              <w:placeholder>
                <w:docPart w:val="923F8679D23E4304A3403535EEFBD6B7"/>
              </w:placeholder>
              <w:showingPlcHdr/>
            </w:sdtPr>
            <w:sdtEndPr>
              <w:rPr>
                <w:rStyle w:val="Absatz-Standardschriftart"/>
                <w:rFonts w:ascii="Century Gothic" w:hAnsi="Century Gothic"/>
                <w:b w:val="0"/>
                <w:color w:val="0292DF"/>
                <w:sz w:val="18"/>
                <w:szCs w:val="18"/>
              </w:rPr>
            </w:sdtEndPr>
            <w:sdtContent>
              <w:p w:rsidR="000E3CAC" w:rsidRPr="000E3CAC" w:rsidRDefault="00BC6525" w:rsidP="00BF34D2">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c>
          <w:tcPr>
            <w:tcW w:w="1701" w:type="dxa"/>
            <w:gridSpan w:val="3"/>
            <w:tcBorders>
              <w:left w:val="single" w:sz="18" w:space="0" w:color="83D3FD"/>
              <w:right w:val="single" w:sz="18" w:space="0" w:color="83D3FD"/>
            </w:tcBorders>
            <w:shd w:val="clear" w:color="auto" w:fill="FFFFFF" w:themeFill="background1"/>
            <w:vAlign w:val="center"/>
          </w:tcPr>
          <w:p w:rsidR="000E3CAC" w:rsidRDefault="00BC6525" w:rsidP="00351A5D">
            <w:pPr>
              <w:pStyle w:val="KopiedesTextkrpers"/>
              <w:rPr>
                <w:rStyle w:val="Formatvorlage4Zchn"/>
              </w:rPr>
            </w:pPr>
            <w:sdt>
              <w:sdtPr>
                <w:rPr>
                  <w:rStyle w:val="Formatvorlage4Zchn"/>
                </w:rPr>
                <w:id w:val="-909998459"/>
                <w:lock w:val="sdtContentLocked"/>
                <w:placeholder>
                  <w:docPart w:val="55C81E26EE1849A18648A0CA99A7327E"/>
                </w:placeholder>
              </w:sdtPr>
              <w:sdtEndPr>
                <w:rPr>
                  <w:rStyle w:val="Formatvorlage4Zchn"/>
                </w:rPr>
              </w:sdtEndPr>
              <w:sdtContent>
                <w:r w:rsidR="000E3CAC">
                  <w:rPr>
                    <w:rStyle w:val="Formatvorlage4Zchn"/>
                  </w:rPr>
                  <w:t>Vorname</w:t>
                </w:r>
              </w:sdtContent>
            </w:sdt>
            <w:r w:rsidR="000E3CAC">
              <w:rPr>
                <w:rStyle w:val="Formatvorlage4Zchn"/>
              </w:rPr>
              <w:t xml:space="preserve">                </w:t>
            </w:r>
          </w:p>
        </w:tc>
        <w:tc>
          <w:tcPr>
            <w:tcW w:w="4301"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278801805"/>
              <w:lock w:val="sdtLocked"/>
              <w:placeholder>
                <w:docPart w:val="DefaultPlaceholder_1082065158"/>
              </w:placeholder>
              <w:showingPlcHdr/>
            </w:sdtPr>
            <w:sdtEndPr>
              <w:rPr>
                <w:rStyle w:val="Formatvorlage3Zchn"/>
              </w:rPr>
            </w:sdtEndPr>
            <w:sdtContent>
              <w:p w:rsidR="000E3CAC" w:rsidRDefault="00BC6525" w:rsidP="00351A5D">
                <w:pPr>
                  <w:pStyle w:val="KopiedesTextkrpers"/>
                  <w:rPr>
                    <w:rStyle w:val="Formatvorlage3Zchn"/>
                  </w:rPr>
                </w:pPr>
                <w:r w:rsidRPr="004747A8">
                  <w:rPr>
                    <w:rStyle w:val="Platzhaltertext"/>
                  </w:rPr>
                  <w:t>Klicken Sie hier, um Text einzugeben.</w:t>
                </w:r>
              </w:p>
            </w:sdtContent>
          </w:sdt>
        </w:tc>
      </w:tr>
      <w:tr w:rsidR="000E3CAC" w:rsidRPr="00E106AE" w:rsidTr="00C228E3">
        <w:trPr>
          <w:trHeight w:hRule="exact" w:val="454"/>
          <w:jc w:val="center"/>
        </w:trPr>
        <w:tc>
          <w:tcPr>
            <w:tcW w:w="2483" w:type="dxa"/>
            <w:tcBorders>
              <w:left w:val="single" w:sz="18" w:space="0" w:color="83D3FD"/>
              <w:right w:val="single" w:sz="18" w:space="0" w:color="83D3FD"/>
            </w:tcBorders>
            <w:shd w:val="clear" w:color="auto" w:fill="FFFFFF" w:themeFill="background1"/>
            <w:vAlign w:val="center"/>
          </w:tcPr>
          <w:p w:rsidR="000E3CAC" w:rsidRDefault="00BC6525" w:rsidP="004E62C1">
            <w:pPr>
              <w:pStyle w:val="KopiedesTextkrpers"/>
              <w:rPr>
                <w:rStyle w:val="Formatvorlage4Zchn"/>
              </w:rPr>
            </w:pPr>
            <w:sdt>
              <w:sdtPr>
                <w:rPr>
                  <w:rStyle w:val="Formatvorlage4Zchn"/>
                </w:rPr>
                <w:id w:val="-768463575"/>
                <w:lock w:val="sdtContentLocked"/>
                <w:placeholder>
                  <w:docPart w:val="8ABAC31591554CF9AE984409C180CC83"/>
                </w:placeholder>
              </w:sdtPr>
              <w:sdtEndPr>
                <w:rPr>
                  <w:rStyle w:val="Formatvorlage4Zchn"/>
                </w:rPr>
              </w:sdtEndPr>
              <w:sdtContent>
                <w:r w:rsidR="000E3CAC">
                  <w:rPr>
                    <w:rStyle w:val="Formatvorlage4Zchn"/>
                  </w:rPr>
                  <w:t>Telefon</w:t>
                </w:r>
              </w:sdtContent>
            </w:sdt>
            <w:r w:rsidR="000E3CAC">
              <w:rPr>
                <w:rStyle w:val="Formatvorlage4Zchn"/>
              </w:rPr>
              <w:t xml:space="preserve">                </w:t>
            </w:r>
          </w:p>
        </w:tc>
        <w:tc>
          <w:tcPr>
            <w:tcW w:w="2410"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1196226632"/>
              <w:lock w:val="sdtLocked"/>
              <w:placeholder>
                <w:docPart w:val="AA2937F9322448A29B2ADCDD606B61D2"/>
              </w:placeholder>
              <w:showingPlcHdr/>
            </w:sdtPr>
            <w:sdtEndPr>
              <w:rPr>
                <w:rStyle w:val="Absatz-Standardschriftart"/>
                <w:rFonts w:ascii="Century Gothic" w:hAnsi="Century Gothic"/>
                <w:b w:val="0"/>
                <w:color w:val="0292DF"/>
                <w:sz w:val="18"/>
                <w:szCs w:val="18"/>
              </w:rPr>
            </w:sdtEndPr>
            <w:sdtContent>
              <w:p w:rsidR="000E3CAC" w:rsidRPr="000E3CAC" w:rsidRDefault="00BC6525" w:rsidP="00BC6525">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c>
          <w:tcPr>
            <w:tcW w:w="1701" w:type="dxa"/>
            <w:gridSpan w:val="3"/>
            <w:tcBorders>
              <w:left w:val="single" w:sz="18" w:space="0" w:color="83D3FD"/>
              <w:right w:val="single" w:sz="18" w:space="0" w:color="83D3FD"/>
            </w:tcBorders>
            <w:shd w:val="clear" w:color="auto" w:fill="FFFFFF" w:themeFill="background1"/>
            <w:vAlign w:val="center"/>
          </w:tcPr>
          <w:p w:rsidR="000E3CAC" w:rsidRDefault="00BC6525" w:rsidP="00351A5D">
            <w:pPr>
              <w:pStyle w:val="KopiedesTextkrpers"/>
              <w:rPr>
                <w:rStyle w:val="Formatvorlage4Zchn"/>
              </w:rPr>
            </w:pPr>
            <w:sdt>
              <w:sdtPr>
                <w:rPr>
                  <w:rStyle w:val="Formatvorlage4Zchn"/>
                </w:rPr>
                <w:id w:val="-1471658438"/>
                <w:lock w:val="sdtContentLocked"/>
                <w:placeholder>
                  <w:docPart w:val="0EFE4224476F448C8B10C88F7830A448"/>
                </w:placeholder>
              </w:sdtPr>
              <w:sdtEndPr>
                <w:rPr>
                  <w:rStyle w:val="Formatvorlage4Zchn"/>
                </w:rPr>
              </w:sdtEndPr>
              <w:sdtContent>
                <w:r w:rsidR="000E3CAC">
                  <w:rPr>
                    <w:rStyle w:val="Formatvorlage4Zchn"/>
                  </w:rPr>
                  <w:t>Mobil</w:t>
                </w:r>
              </w:sdtContent>
            </w:sdt>
            <w:r w:rsidR="000E3CAC">
              <w:rPr>
                <w:rStyle w:val="Formatvorlage4Zchn"/>
              </w:rPr>
              <w:t xml:space="preserve">               </w:t>
            </w:r>
          </w:p>
        </w:tc>
        <w:tc>
          <w:tcPr>
            <w:tcW w:w="4301"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204766302"/>
              <w:lock w:val="sdtLocked"/>
              <w:placeholder>
                <w:docPart w:val="DefaultPlaceholder_1082065158"/>
              </w:placeholder>
              <w:showingPlcHdr/>
            </w:sdtPr>
            <w:sdtEndPr>
              <w:rPr>
                <w:rStyle w:val="Formatvorlage3Zchn"/>
              </w:rPr>
            </w:sdtEndPr>
            <w:sdtContent>
              <w:p w:rsidR="000E3CAC" w:rsidRDefault="00BC6525" w:rsidP="00BC6525">
                <w:pPr>
                  <w:pStyle w:val="KopiedesTextkrpers"/>
                  <w:rPr>
                    <w:rStyle w:val="Formatvorlage3Zchn"/>
                  </w:rPr>
                </w:pPr>
                <w:r w:rsidRPr="004747A8">
                  <w:rPr>
                    <w:rStyle w:val="Platzhaltertext"/>
                  </w:rPr>
                  <w:t>Klicken Sie hier, um Text einzugeben.</w:t>
                </w:r>
              </w:p>
            </w:sdtContent>
          </w:sdt>
        </w:tc>
      </w:tr>
      <w:tr w:rsidR="00BF34D2" w:rsidRPr="00E106AE" w:rsidTr="00C228E3">
        <w:trPr>
          <w:trHeight w:hRule="exact" w:val="454"/>
          <w:jc w:val="center"/>
        </w:trPr>
        <w:tc>
          <w:tcPr>
            <w:tcW w:w="2483" w:type="dxa"/>
            <w:tcBorders>
              <w:left w:val="single" w:sz="18" w:space="0" w:color="83D3FD"/>
              <w:right w:val="single" w:sz="18" w:space="0" w:color="83D3FD"/>
            </w:tcBorders>
            <w:shd w:val="clear" w:color="auto" w:fill="FFFFFF" w:themeFill="background1"/>
            <w:vAlign w:val="center"/>
          </w:tcPr>
          <w:p w:rsidR="00BF34D2" w:rsidRDefault="00BC6525" w:rsidP="004E62C1">
            <w:pPr>
              <w:pStyle w:val="KopiedesTextkrpers"/>
              <w:rPr>
                <w:rStyle w:val="Formatvorlage4Zchn"/>
              </w:rPr>
            </w:pPr>
            <w:sdt>
              <w:sdtPr>
                <w:rPr>
                  <w:rStyle w:val="Formatvorlage4Zchn"/>
                </w:rPr>
                <w:id w:val="-2004425531"/>
                <w:lock w:val="sdtContentLocked"/>
                <w:placeholder>
                  <w:docPart w:val="DefaultPlaceholder_1082065158"/>
                </w:placeholder>
              </w:sdtPr>
              <w:sdtEndPr>
                <w:rPr>
                  <w:rStyle w:val="Formatvorlage4Zchn"/>
                </w:rPr>
              </w:sdtEndPr>
              <w:sdtContent>
                <w:r w:rsidR="00BF34D2">
                  <w:rPr>
                    <w:rStyle w:val="Formatvorlage4Zchn"/>
                  </w:rPr>
                  <w:t>Email</w:t>
                </w:r>
              </w:sdtContent>
            </w:sdt>
            <w:r w:rsidR="00BF34D2">
              <w:rPr>
                <w:rStyle w:val="Formatvorlage4Zchn"/>
              </w:rPr>
              <w:t xml:space="preserve">               </w:t>
            </w:r>
          </w:p>
        </w:tc>
        <w:tc>
          <w:tcPr>
            <w:tcW w:w="2410"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409207039"/>
              <w:lock w:val="sdtLocked"/>
              <w:placeholder>
                <w:docPart w:val="8491176F5619402886E55325E22A5869"/>
              </w:placeholder>
              <w:showingPlcHdr/>
            </w:sdtPr>
            <w:sdtEndPr>
              <w:rPr>
                <w:rStyle w:val="Absatz-Standardschriftart"/>
                <w:rFonts w:ascii="Century Gothic" w:hAnsi="Century Gothic"/>
                <w:b w:val="0"/>
                <w:color w:val="0292DF"/>
                <w:sz w:val="18"/>
                <w:szCs w:val="18"/>
              </w:rPr>
            </w:sdtEndPr>
            <w:sdtContent>
              <w:p w:rsidR="00BF34D2" w:rsidRPr="00BF34D2" w:rsidRDefault="00BC6525" w:rsidP="00BC6525">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c>
          <w:tcPr>
            <w:tcW w:w="1701" w:type="dxa"/>
            <w:gridSpan w:val="3"/>
            <w:tcBorders>
              <w:left w:val="single" w:sz="18" w:space="0" w:color="83D3FD"/>
              <w:right w:val="single" w:sz="18" w:space="0" w:color="83D3FD"/>
            </w:tcBorders>
            <w:shd w:val="clear" w:color="auto" w:fill="FFFFFF" w:themeFill="background1"/>
            <w:vAlign w:val="center"/>
          </w:tcPr>
          <w:p w:rsidR="00BF34D2" w:rsidRPr="0004461F" w:rsidRDefault="00BC6525" w:rsidP="00351A5D">
            <w:pPr>
              <w:pStyle w:val="KopiedesTextkrpers"/>
              <w:rPr>
                <w:rStyle w:val="Formatvorlage3Zchn"/>
                <w:rFonts w:eastAsia="Times New Roman"/>
                <w:spacing w:val="0"/>
              </w:rPr>
            </w:pPr>
            <w:sdt>
              <w:sdtPr>
                <w:rPr>
                  <w:rStyle w:val="Formatvorlage4Zchn"/>
                </w:rPr>
                <w:id w:val="-1565487409"/>
                <w:lock w:val="sdtContentLocked"/>
                <w:placeholder>
                  <w:docPart w:val="97F48EA91F114EA0A6836EBDDC48925B"/>
                </w:placeholder>
              </w:sdtPr>
              <w:sdtEndPr>
                <w:rPr>
                  <w:rStyle w:val="Formatvorlage4Zchn"/>
                </w:rPr>
              </w:sdtEndPr>
              <w:sdtContent>
                <w:r w:rsidR="00BF34D2">
                  <w:rPr>
                    <w:rStyle w:val="Formatvorlage4Zchn"/>
                  </w:rPr>
                  <w:t>Fax</w:t>
                </w:r>
              </w:sdtContent>
            </w:sdt>
            <w:r w:rsidR="00BF34D2">
              <w:rPr>
                <w:rStyle w:val="Formatvorlage4Zchn"/>
              </w:rPr>
              <w:t xml:space="preserve">                </w:t>
            </w:r>
          </w:p>
        </w:tc>
        <w:tc>
          <w:tcPr>
            <w:tcW w:w="4301"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845544077"/>
              <w:lock w:val="sdtLocked"/>
              <w:placeholder>
                <w:docPart w:val="5E5B6A6AE1CC43688685FA69D4B6DCAF"/>
              </w:placeholder>
              <w:showingPlcHdr/>
            </w:sdtPr>
            <w:sdtEndPr>
              <w:rPr>
                <w:rStyle w:val="Absatz-Standardschriftart"/>
                <w:rFonts w:ascii="Century Gothic" w:hAnsi="Century Gothic"/>
                <w:b w:val="0"/>
                <w:color w:val="0292DF"/>
                <w:sz w:val="18"/>
                <w:szCs w:val="18"/>
              </w:rPr>
            </w:sdtEndPr>
            <w:sdtContent>
              <w:p w:rsidR="00BF34D2" w:rsidRPr="00BF34D2" w:rsidRDefault="00BC6525" w:rsidP="00BC6525">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r>
      <w:tr w:rsidR="00BF34D2" w:rsidRPr="00E106AE" w:rsidTr="00C228E3">
        <w:trPr>
          <w:trHeight w:val="454"/>
          <w:jc w:val="center"/>
        </w:trPr>
        <w:tc>
          <w:tcPr>
            <w:tcW w:w="2483" w:type="dxa"/>
            <w:tcBorders>
              <w:left w:val="single" w:sz="18" w:space="0" w:color="83D3FD"/>
              <w:right w:val="single" w:sz="18" w:space="0" w:color="83D3FD"/>
            </w:tcBorders>
            <w:shd w:val="clear" w:color="auto" w:fill="FFFFFF" w:themeFill="background1"/>
            <w:vAlign w:val="center"/>
          </w:tcPr>
          <w:p w:rsidR="00BF34D2" w:rsidRDefault="00BC6525" w:rsidP="00BF34D2">
            <w:pPr>
              <w:pStyle w:val="KopiedesTextkrpers"/>
              <w:rPr>
                <w:rStyle w:val="Formatvorlage4Zchn"/>
              </w:rPr>
            </w:pPr>
            <w:sdt>
              <w:sdtPr>
                <w:rPr>
                  <w:rStyle w:val="Formatvorlage4Zchn"/>
                </w:rPr>
                <w:id w:val="-440995604"/>
                <w:lock w:val="sdtContentLocked"/>
                <w:placeholder>
                  <w:docPart w:val="DefaultPlaceholder_1082065158"/>
                </w:placeholder>
              </w:sdtPr>
              <w:sdtEndPr>
                <w:rPr>
                  <w:rStyle w:val="Formatvorlage4Zchn"/>
                </w:rPr>
              </w:sdtEndPr>
              <w:sdtContent>
                <w:r w:rsidR="00BF34D2">
                  <w:rPr>
                    <w:rStyle w:val="Formatvorlage4Zchn"/>
                  </w:rPr>
                  <w:t>Unterschriftenprobe</w:t>
                </w:r>
              </w:sdtContent>
            </w:sdt>
            <w:r w:rsidR="00BF34D2">
              <w:rPr>
                <w:rStyle w:val="Formatvorlage4Zchn"/>
              </w:rPr>
              <w:t xml:space="preserve">                </w:t>
            </w:r>
          </w:p>
        </w:tc>
        <w:tc>
          <w:tcPr>
            <w:tcW w:w="2410"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1335574675"/>
              <w:lock w:val="sdtLocked"/>
              <w:placeholder>
                <w:docPart w:val="E054BEEFB2B645879256F9C5F84B87D3"/>
              </w:placeholder>
              <w:showingPlcHdr/>
            </w:sdtPr>
            <w:sdtEndPr>
              <w:rPr>
                <w:rStyle w:val="Absatz-Standardschriftart"/>
                <w:rFonts w:ascii="Century Gothic" w:hAnsi="Century Gothic"/>
                <w:b w:val="0"/>
                <w:color w:val="0292DF"/>
                <w:sz w:val="18"/>
                <w:szCs w:val="18"/>
              </w:rPr>
            </w:sdtEndPr>
            <w:sdtContent>
              <w:p w:rsidR="00BF34D2" w:rsidRPr="0004461F" w:rsidRDefault="00BC6525" w:rsidP="00BC6525">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c>
          <w:tcPr>
            <w:tcW w:w="1701" w:type="dxa"/>
            <w:gridSpan w:val="3"/>
            <w:tcBorders>
              <w:left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732809543"/>
              <w:lock w:val="sdtContentLocked"/>
            </w:sdtPr>
            <w:sdtEndPr>
              <w:rPr>
                <w:rStyle w:val="Formatvorlage3Zchn"/>
              </w:rPr>
            </w:sdtEndPr>
            <w:sdtContent>
              <w:p w:rsidR="00BF34D2" w:rsidRPr="00BF34D2" w:rsidRDefault="00BF34D2" w:rsidP="00351A5D">
                <w:pPr>
                  <w:pStyle w:val="KopiedesTextkrpers"/>
                  <w:rPr>
                    <w:rStyle w:val="Formatvorlage3Zchn"/>
                    <w:rFonts w:eastAsiaTheme="minorEastAsia" w:cstheme="minorBidi"/>
                    <w:b w:val="0"/>
                    <w:spacing w:val="0"/>
                  </w:rPr>
                </w:pPr>
                <w:r>
                  <w:rPr>
                    <w:rStyle w:val="Formatvorlage3Zchn"/>
                    <w:rFonts w:eastAsiaTheme="minorEastAsia" w:cstheme="minorBidi"/>
                    <w:b w:val="0"/>
                    <w:spacing w:val="0"/>
                  </w:rPr>
                  <w:t>Kürzel</w:t>
                </w:r>
              </w:p>
            </w:sdtContent>
          </w:sdt>
        </w:tc>
        <w:tc>
          <w:tcPr>
            <w:tcW w:w="4301"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231659710"/>
              <w:lock w:val="sdtLocked"/>
              <w:placeholder>
                <w:docPart w:val="8373673BB5C443118AD654B05E7E2443"/>
              </w:placeholder>
              <w:showingPlcHdr/>
            </w:sdtPr>
            <w:sdtEndPr>
              <w:rPr>
                <w:rStyle w:val="Formatvorlage3Zchn"/>
              </w:rPr>
            </w:sdtEndPr>
            <w:sdtContent>
              <w:p w:rsidR="00BF34D2" w:rsidRPr="00B37C06" w:rsidRDefault="00BC6525" w:rsidP="00BC6525">
                <w:pPr>
                  <w:pStyle w:val="KopiedesTextkrpers"/>
                  <w:rPr>
                    <w:rStyle w:val="Formatvorlage3Zchn"/>
                    <w:rFonts w:eastAsia="Times New Roman"/>
                    <w:spacing w:val="0"/>
                  </w:rPr>
                </w:pPr>
                <w:r w:rsidRPr="004747A8">
                  <w:rPr>
                    <w:rStyle w:val="Platzhaltertext"/>
                  </w:rPr>
                  <w:t>Klicken Sie hier, um Text einzugeben.</w:t>
                </w:r>
              </w:p>
            </w:sdtContent>
          </w:sdt>
        </w:tc>
      </w:tr>
      <w:tr w:rsidR="0059646B" w:rsidRPr="00E106AE" w:rsidTr="00552EF9">
        <w:trPr>
          <w:trHeight w:hRule="exact" w:val="170"/>
          <w:jc w:val="center"/>
        </w:trPr>
        <w:tc>
          <w:tcPr>
            <w:tcW w:w="10895" w:type="dxa"/>
            <w:gridSpan w:val="10"/>
            <w:tcBorders>
              <w:left w:val="nil"/>
              <w:bottom w:val="single" w:sz="18" w:space="0" w:color="FFFFFF" w:themeColor="background1"/>
              <w:right w:val="nil"/>
            </w:tcBorders>
            <w:shd w:val="clear" w:color="auto" w:fill="FFFFFF" w:themeFill="background1"/>
            <w:vAlign w:val="center"/>
          </w:tcPr>
          <w:p w:rsidR="0059646B" w:rsidRPr="00552EF9" w:rsidRDefault="0059646B" w:rsidP="004E62C1">
            <w:pPr>
              <w:pStyle w:val="KopiedesTextkrpers"/>
              <w:rPr>
                <w:rStyle w:val="Formatvorlage3Zchn"/>
                <w:sz w:val="16"/>
                <w:szCs w:val="16"/>
              </w:rPr>
            </w:pPr>
          </w:p>
        </w:tc>
      </w:tr>
      <w:tr w:rsidR="0059646B" w:rsidRPr="00E106AE" w:rsidTr="0059646B">
        <w:trPr>
          <w:trHeight w:hRule="exact" w:val="454"/>
          <w:jc w:val="center"/>
        </w:trPr>
        <w:tc>
          <w:tcPr>
            <w:tcW w:w="10895" w:type="dxa"/>
            <w:gridSpan w:val="10"/>
            <w:tcBorders>
              <w:top w:val="single" w:sz="18" w:space="0" w:color="FFFFFF" w:themeColor="background1"/>
              <w:left w:val="nil"/>
              <w:right w:val="nil"/>
            </w:tcBorders>
            <w:shd w:val="clear" w:color="auto" w:fill="FFFFFF" w:themeFill="background1"/>
            <w:vAlign w:val="center"/>
          </w:tcPr>
          <w:tbl>
            <w:tblPr>
              <w:tblW w:w="5093"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00B0F0"/>
              <w:tblLayout w:type="fixed"/>
              <w:tblCellMar>
                <w:left w:w="115" w:type="dxa"/>
                <w:right w:w="115" w:type="dxa"/>
              </w:tblCellMar>
              <w:tblLook w:val="04A0" w:firstRow="1" w:lastRow="0" w:firstColumn="1" w:lastColumn="0" w:noHBand="0" w:noVBand="1"/>
            </w:tblPr>
            <w:tblGrid>
              <w:gridCol w:w="5447"/>
              <w:gridCol w:w="5416"/>
            </w:tblGrid>
            <w:tr w:rsidR="0059646B" w:rsidRPr="0021183D" w:rsidTr="00490944">
              <w:trPr>
                <w:trHeight w:hRule="exact" w:val="454"/>
                <w:jc w:val="center"/>
              </w:trPr>
              <w:tc>
                <w:tcPr>
                  <w:tcW w:w="2767" w:type="dxa"/>
                  <w:tcBorders>
                    <w:top w:val="nil"/>
                    <w:left w:val="nil"/>
                    <w:bottom w:val="nil"/>
                    <w:right w:val="nil"/>
                  </w:tcBorders>
                  <w:shd w:val="clear" w:color="auto" w:fill="FFFFFF" w:themeFill="background1"/>
                  <w:vAlign w:val="center"/>
                </w:tcPr>
                <w:p w:rsidR="0059646B" w:rsidRPr="005E1E92" w:rsidRDefault="00BC6525" w:rsidP="004D050D">
                  <w:pPr>
                    <w:pStyle w:val="KopiedesTextkrpers"/>
                    <w:rPr>
                      <w:rFonts w:ascii="Calibri" w:hAnsi="Calibri"/>
                      <w:b/>
                      <w:color w:val="000000" w:themeColor="text1"/>
                      <w:sz w:val="24"/>
                      <w:szCs w:val="24"/>
                    </w:rPr>
                  </w:pPr>
                  <w:sdt>
                    <w:sdtPr>
                      <w:rPr>
                        <w:rFonts w:ascii="Calibri" w:hAnsi="Calibri"/>
                        <w:b/>
                        <w:color w:val="000000" w:themeColor="text1"/>
                        <w:sz w:val="24"/>
                        <w:szCs w:val="24"/>
                      </w:rPr>
                      <w:id w:val="1620259044"/>
                      <w:lock w:val="sdtContentLocked"/>
                      <w:placeholder>
                        <w:docPart w:val="A6BF79A94701434FB1C5DD55D4BCA123"/>
                      </w:placeholder>
                    </w:sdtPr>
                    <w:sdtEndPr/>
                    <w:sdtContent>
                      <w:r w:rsidR="004D050D">
                        <w:rPr>
                          <w:rFonts w:ascii="Calibri" w:hAnsi="Calibri"/>
                          <w:b/>
                          <w:color w:val="000000" w:themeColor="text1"/>
                          <w:sz w:val="24"/>
                          <w:szCs w:val="24"/>
                        </w:rPr>
                        <w:t>Nr. 3</w:t>
                      </w:r>
                    </w:sdtContent>
                  </w:sdt>
                  <w:r w:rsidR="00552EF9" w:rsidRPr="005E1E92">
                    <w:rPr>
                      <w:rFonts w:ascii="Calibri" w:hAnsi="Calibri"/>
                      <w:b/>
                      <w:color w:val="000000" w:themeColor="text1"/>
                      <w:sz w:val="24"/>
                      <w:szCs w:val="24"/>
                    </w:rPr>
                    <w:t xml:space="preserve">           </w:t>
                  </w:r>
                  <w:r w:rsidR="004D050D">
                    <w:rPr>
                      <w:rFonts w:ascii="Calibri" w:hAnsi="Calibri"/>
                      <w:b/>
                      <w:color w:val="000000" w:themeColor="text1"/>
                      <w:sz w:val="24"/>
                      <w:szCs w:val="24"/>
                    </w:rPr>
                    <w:t xml:space="preserve"> </w:t>
                  </w:r>
                </w:p>
              </w:tc>
              <w:tc>
                <w:tcPr>
                  <w:tcW w:w="2751" w:type="dxa"/>
                  <w:tcBorders>
                    <w:top w:val="nil"/>
                    <w:left w:val="nil"/>
                    <w:bottom w:val="nil"/>
                    <w:right w:val="nil"/>
                  </w:tcBorders>
                  <w:shd w:val="clear" w:color="auto" w:fill="FFFFFF" w:themeFill="background1"/>
                  <w:vAlign w:val="center"/>
                </w:tcPr>
                <w:p w:rsidR="0059646B" w:rsidRPr="0021183D" w:rsidRDefault="0059646B" w:rsidP="00A87835">
                  <w:pPr>
                    <w:pStyle w:val="KopiedesTextkrpers"/>
                    <w:rPr>
                      <w:rFonts w:ascii="Calibri" w:hAnsi="Calibri"/>
                      <w:b/>
                      <w:color w:val="000000" w:themeColor="text1"/>
                      <w:sz w:val="36"/>
                      <w:szCs w:val="36"/>
                    </w:rPr>
                  </w:pPr>
                </w:p>
              </w:tc>
            </w:tr>
          </w:tbl>
          <w:p w:rsidR="0059646B" w:rsidRDefault="0059646B" w:rsidP="004E62C1">
            <w:pPr>
              <w:pStyle w:val="KopiedesTextkrpers"/>
              <w:rPr>
                <w:rStyle w:val="Formatvorlage3Zchn"/>
              </w:rPr>
            </w:pPr>
          </w:p>
        </w:tc>
      </w:tr>
      <w:tr w:rsidR="004D050D" w:rsidRPr="00E106AE" w:rsidTr="00C228E3">
        <w:trPr>
          <w:trHeight w:hRule="exact" w:val="454"/>
          <w:jc w:val="center"/>
        </w:trPr>
        <w:tc>
          <w:tcPr>
            <w:tcW w:w="2483" w:type="dxa"/>
            <w:tcBorders>
              <w:left w:val="single" w:sz="18" w:space="0" w:color="83D3FD"/>
              <w:right w:val="single" w:sz="18" w:space="0" w:color="83D3FD"/>
            </w:tcBorders>
            <w:shd w:val="clear" w:color="auto" w:fill="FFFFFF" w:themeFill="background1"/>
            <w:vAlign w:val="center"/>
          </w:tcPr>
          <w:p w:rsidR="004D050D" w:rsidRDefault="00BC6525" w:rsidP="004D050D">
            <w:pPr>
              <w:pStyle w:val="KopiedesTextkrpers"/>
              <w:rPr>
                <w:rStyle w:val="Formatvorlage4Zchn"/>
              </w:rPr>
            </w:pPr>
            <w:sdt>
              <w:sdtPr>
                <w:rPr>
                  <w:rStyle w:val="Formatvorlage4Zchn"/>
                </w:rPr>
                <w:id w:val="1542864005"/>
                <w:lock w:val="sdtContentLocked"/>
                <w:placeholder>
                  <w:docPart w:val="56AE10ED319A497C9083C76B70522C40"/>
                </w:placeholder>
              </w:sdtPr>
              <w:sdtEndPr>
                <w:rPr>
                  <w:rStyle w:val="Formatvorlage4Zchn"/>
                </w:rPr>
              </w:sdtEndPr>
              <w:sdtContent>
                <w:r w:rsidR="004D050D">
                  <w:rPr>
                    <w:rStyle w:val="Formatvorlage4Zchn"/>
                  </w:rPr>
                  <w:t>Name</w:t>
                </w:r>
              </w:sdtContent>
            </w:sdt>
            <w:r w:rsidR="004D050D">
              <w:rPr>
                <w:rStyle w:val="Formatvorlage4Zchn"/>
              </w:rPr>
              <w:t xml:space="preserve">         </w:t>
            </w:r>
          </w:p>
        </w:tc>
        <w:tc>
          <w:tcPr>
            <w:tcW w:w="2410"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204181256"/>
              <w:lock w:val="sdtLocked"/>
              <w:placeholder>
                <w:docPart w:val="B07244F7FB874D10A369459C0E61B3E6"/>
              </w:placeholder>
              <w:showingPlcHdr/>
            </w:sdtPr>
            <w:sdtEndPr>
              <w:rPr>
                <w:rStyle w:val="Formatvorlage3Zchn"/>
              </w:rPr>
            </w:sdtEndPr>
            <w:sdtContent>
              <w:p w:rsidR="004D050D" w:rsidRPr="004D050D" w:rsidRDefault="00BC6525" w:rsidP="00BC6525">
                <w:pPr>
                  <w:pStyle w:val="KopiedesTextkrpers"/>
                  <w:rPr>
                    <w:rStyle w:val="Formatvorlage3Zchn"/>
                    <w:rFonts w:eastAsia="Times New Roman"/>
                    <w:spacing w:val="0"/>
                  </w:rPr>
                </w:pPr>
                <w:r w:rsidRPr="004747A8">
                  <w:rPr>
                    <w:rStyle w:val="Platzhaltertext"/>
                  </w:rPr>
                  <w:t>Klicken Sie hier, um Text einzugeben.</w:t>
                </w:r>
              </w:p>
            </w:sdtContent>
          </w:sdt>
        </w:tc>
        <w:tc>
          <w:tcPr>
            <w:tcW w:w="1701" w:type="dxa"/>
            <w:gridSpan w:val="3"/>
            <w:tcBorders>
              <w:left w:val="single" w:sz="18" w:space="0" w:color="83D3FD"/>
              <w:right w:val="single" w:sz="18" w:space="0" w:color="83D3FD"/>
            </w:tcBorders>
            <w:shd w:val="clear" w:color="auto" w:fill="FFFFFF" w:themeFill="background1"/>
            <w:vAlign w:val="center"/>
          </w:tcPr>
          <w:p w:rsidR="004D050D" w:rsidRPr="0059646B" w:rsidRDefault="00BC6525" w:rsidP="004D050D">
            <w:pPr>
              <w:pStyle w:val="KopiedesTextkrpers"/>
              <w:rPr>
                <w:rStyle w:val="Formatvorlage3Zchn"/>
                <w:rFonts w:ascii="Century Gothic" w:eastAsia="Times New Roman" w:hAnsi="Century Gothic"/>
                <w:b w:val="0"/>
                <w:color w:val="0292DF"/>
                <w:spacing w:val="0"/>
                <w:sz w:val="18"/>
                <w:szCs w:val="18"/>
              </w:rPr>
            </w:pPr>
            <w:sdt>
              <w:sdtPr>
                <w:rPr>
                  <w:rStyle w:val="Formatvorlage4Zchn"/>
                </w:rPr>
                <w:id w:val="231507472"/>
                <w:lock w:val="sdtContentLocked"/>
                <w:placeholder>
                  <w:docPart w:val="FEB954B08C2E406881CA97DEC46A5AF2"/>
                </w:placeholder>
              </w:sdtPr>
              <w:sdtEndPr>
                <w:rPr>
                  <w:rStyle w:val="Formatvorlage4Zchn"/>
                </w:rPr>
              </w:sdtEndPr>
              <w:sdtContent>
                <w:r w:rsidR="004D050D">
                  <w:rPr>
                    <w:rStyle w:val="Formatvorlage4Zchn"/>
                  </w:rPr>
                  <w:t>Vorname</w:t>
                </w:r>
              </w:sdtContent>
            </w:sdt>
            <w:r w:rsidR="004D050D">
              <w:rPr>
                <w:rStyle w:val="Formatvorlage4Zchn"/>
              </w:rPr>
              <w:t xml:space="preserve">                </w:t>
            </w:r>
          </w:p>
        </w:tc>
        <w:tc>
          <w:tcPr>
            <w:tcW w:w="4301"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224341746"/>
              <w:lock w:val="sdtLocked"/>
              <w:placeholder>
                <w:docPart w:val="DefaultPlaceholder_1082065158"/>
              </w:placeholder>
              <w:showingPlcHdr/>
            </w:sdtPr>
            <w:sdtEndPr>
              <w:rPr>
                <w:rStyle w:val="Formatvorlage3Zchn"/>
              </w:rPr>
            </w:sdtEndPr>
            <w:sdtContent>
              <w:p w:rsidR="004D050D" w:rsidRPr="0059646B" w:rsidRDefault="00BC6525" w:rsidP="00BC6525">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r>
      <w:tr w:rsidR="004D050D" w:rsidRPr="00E106AE" w:rsidTr="00C228E3">
        <w:trPr>
          <w:trHeight w:hRule="exact" w:val="454"/>
          <w:jc w:val="center"/>
        </w:trPr>
        <w:tc>
          <w:tcPr>
            <w:tcW w:w="2483" w:type="dxa"/>
            <w:tcBorders>
              <w:left w:val="single" w:sz="18" w:space="0" w:color="83D3FD"/>
              <w:right w:val="single" w:sz="18" w:space="0" w:color="83D3FD"/>
            </w:tcBorders>
            <w:shd w:val="clear" w:color="auto" w:fill="FFFFFF" w:themeFill="background1"/>
            <w:vAlign w:val="center"/>
          </w:tcPr>
          <w:p w:rsidR="004D050D" w:rsidRDefault="00BC6525" w:rsidP="0059646B">
            <w:pPr>
              <w:pStyle w:val="KopiedesTextkrpers"/>
              <w:rPr>
                <w:rStyle w:val="Formatvorlage4Zchn"/>
              </w:rPr>
            </w:pPr>
            <w:sdt>
              <w:sdtPr>
                <w:rPr>
                  <w:rStyle w:val="Formatvorlage4Zchn"/>
                </w:rPr>
                <w:id w:val="-167485340"/>
                <w:lock w:val="sdtContentLocked"/>
                <w:placeholder>
                  <w:docPart w:val="5F8F6FC918D848B198E14919285F9825"/>
                </w:placeholder>
              </w:sdtPr>
              <w:sdtEndPr>
                <w:rPr>
                  <w:rStyle w:val="Formatvorlage4Zchn"/>
                </w:rPr>
              </w:sdtEndPr>
              <w:sdtContent>
                <w:r w:rsidR="004D050D">
                  <w:rPr>
                    <w:rStyle w:val="Formatvorlage4Zchn"/>
                  </w:rPr>
                  <w:t>Telefon</w:t>
                </w:r>
              </w:sdtContent>
            </w:sdt>
            <w:r w:rsidR="004D050D">
              <w:rPr>
                <w:rStyle w:val="Formatvorlage4Zchn"/>
              </w:rPr>
              <w:t xml:space="preserve">                </w:t>
            </w:r>
          </w:p>
        </w:tc>
        <w:tc>
          <w:tcPr>
            <w:tcW w:w="2410"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1339685909"/>
              <w:lock w:val="sdtLocked"/>
              <w:placeholder>
                <w:docPart w:val="D85D750F76A941B790E034849E6DFF83"/>
              </w:placeholder>
              <w:showingPlcHdr/>
            </w:sdtPr>
            <w:sdtEndPr>
              <w:rPr>
                <w:rStyle w:val="Absatz-Standardschriftart"/>
                <w:rFonts w:ascii="Century Gothic" w:hAnsi="Century Gothic"/>
                <w:b w:val="0"/>
                <w:color w:val="0292DF"/>
                <w:sz w:val="18"/>
                <w:szCs w:val="18"/>
              </w:rPr>
            </w:sdtEndPr>
            <w:sdtContent>
              <w:p w:rsidR="004D050D" w:rsidRPr="004D050D" w:rsidRDefault="00BC6525" w:rsidP="00BC6525">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c>
          <w:tcPr>
            <w:tcW w:w="1701" w:type="dxa"/>
            <w:gridSpan w:val="3"/>
            <w:tcBorders>
              <w:left w:val="single" w:sz="18" w:space="0" w:color="83D3FD"/>
              <w:right w:val="single" w:sz="18" w:space="0" w:color="83D3FD"/>
            </w:tcBorders>
            <w:shd w:val="clear" w:color="auto" w:fill="FFFFFF" w:themeFill="background1"/>
            <w:vAlign w:val="center"/>
          </w:tcPr>
          <w:p w:rsidR="004D050D" w:rsidRPr="006E7FC4" w:rsidRDefault="00BC6525" w:rsidP="004D050D">
            <w:pPr>
              <w:pStyle w:val="KopiedesTextkrpers"/>
              <w:rPr>
                <w:rStyle w:val="Formatvorlage3Zchn"/>
                <w:rFonts w:eastAsia="Times New Roman"/>
                <w:spacing w:val="0"/>
              </w:rPr>
            </w:pPr>
            <w:sdt>
              <w:sdtPr>
                <w:rPr>
                  <w:rStyle w:val="Formatvorlage4Zchn"/>
                </w:rPr>
                <w:id w:val="2036770079"/>
                <w:lock w:val="sdtContentLocked"/>
                <w:placeholder>
                  <w:docPart w:val="986C87AD7B5F4428999C3BB4D2BB511C"/>
                </w:placeholder>
              </w:sdtPr>
              <w:sdtEndPr>
                <w:rPr>
                  <w:rStyle w:val="Formatvorlage4Zchn"/>
                </w:rPr>
              </w:sdtEndPr>
              <w:sdtContent>
                <w:r w:rsidR="008C7C25">
                  <w:rPr>
                    <w:rStyle w:val="Formatvorlage4Zchn"/>
                  </w:rPr>
                  <w:t>Mobil</w:t>
                </w:r>
              </w:sdtContent>
            </w:sdt>
            <w:r w:rsidR="008C7C25">
              <w:rPr>
                <w:rStyle w:val="Formatvorlage4Zchn"/>
              </w:rPr>
              <w:t xml:space="preserve">               </w:t>
            </w:r>
          </w:p>
        </w:tc>
        <w:tc>
          <w:tcPr>
            <w:tcW w:w="4301"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939268014"/>
              <w:lock w:val="sdtLocked"/>
              <w:placeholder>
                <w:docPart w:val="DefaultPlaceholder_1082065158"/>
              </w:placeholder>
              <w:showingPlcHdr/>
            </w:sdtPr>
            <w:sdtEndPr>
              <w:rPr>
                <w:rStyle w:val="Formatvorlage3Zchn"/>
              </w:rPr>
            </w:sdtEndPr>
            <w:sdtContent>
              <w:p w:rsidR="004D050D" w:rsidRPr="006E7FC4" w:rsidRDefault="00BC6525" w:rsidP="00BC6525">
                <w:pPr>
                  <w:pStyle w:val="KopiedesTextkrpers"/>
                  <w:rPr>
                    <w:rStyle w:val="Formatvorlage3Zchn"/>
                    <w:rFonts w:eastAsia="Times New Roman"/>
                    <w:spacing w:val="0"/>
                  </w:rPr>
                </w:pPr>
                <w:r w:rsidRPr="004747A8">
                  <w:rPr>
                    <w:rStyle w:val="Platzhaltertext"/>
                  </w:rPr>
                  <w:t>Klicken Sie hier, um Text einzugeben.</w:t>
                </w:r>
              </w:p>
            </w:sdtContent>
          </w:sdt>
        </w:tc>
      </w:tr>
      <w:tr w:rsidR="008C7C25" w:rsidRPr="00E106AE" w:rsidTr="00C228E3">
        <w:trPr>
          <w:trHeight w:hRule="exact" w:val="454"/>
          <w:jc w:val="center"/>
        </w:trPr>
        <w:tc>
          <w:tcPr>
            <w:tcW w:w="2483" w:type="dxa"/>
            <w:tcBorders>
              <w:left w:val="single" w:sz="18" w:space="0" w:color="83D3FD"/>
              <w:right w:val="single" w:sz="18" w:space="0" w:color="83D3FD"/>
            </w:tcBorders>
            <w:shd w:val="clear" w:color="auto" w:fill="FFFFFF" w:themeFill="background1"/>
            <w:vAlign w:val="center"/>
          </w:tcPr>
          <w:p w:rsidR="008C7C25" w:rsidRDefault="00BC6525" w:rsidP="004D050D">
            <w:pPr>
              <w:pStyle w:val="KopiedesTextkrpers"/>
              <w:rPr>
                <w:rStyle w:val="Formatvorlage4Zchn"/>
              </w:rPr>
            </w:pPr>
            <w:sdt>
              <w:sdtPr>
                <w:rPr>
                  <w:rStyle w:val="Formatvorlage4Zchn"/>
                </w:rPr>
                <w:id w:val="1085344555"/>
                <w:lock w:val="sdtContentLocked"/>
                <w:placeholder>
                  <w:docPart w:val="97DC83043DF24C56B3014D69728219DB"/>
                </w:placeholder>
              </w:sdtPr>
              <w:sdtEndPr>
                <w:rPr>
                  <w:rStyle w:val="Formatvorlage4Zchn"/>
                </w:rPr>
              </w:sdtEndPr>
              <w:sdtContent>
                <w:r w:rsidR="008C7C25">
                  <w:rPr>
                    <w:rStyle w:val="Formatvorlage4Zchn"/>
                  </w:rPr>
                  <w:t>Email</w:t>
                </w:r>
              </w:sdtContent>
            </w:sdt>
            <w:r w:rsidR="008C7C25">
              <w:rPr>
                <w:rStyle w:val="Formatvorlage4Zchn"/>
              </w:rPr>
              <w:t xml:space="preserve">     </w:t>
            </w:r>
          </w:p>
        </w:tc>
        <w:tc>
          <w:tcPr>
            <w:tcW w:w="2410"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9876324"/>
              <w:lock w:val="sdtLocked"/>
              <w:placeholder>
                <w:docPart w:val="6D9BCED9F2AA4E0CBBDB0DD769670902"/>
              </w:placeholder>
              <w:showingPlcHdr/>
            </w:sdtPr>
            <w:sdtEndPr>
              <w:rPr>
                <w:rStyle w:val="Absatz-Standardschriftart"/>
                <w:rFonts w:ascii="Century Gothic" w:hAnsi="Century Gothic"/>
                <w:b w:val="0"/>
                <w:color w:val="0292DF"/>
                <w:sz w:val="18"/>
                <w:szCs w:val="18"/>
              </w:rPr>
            </w:sdtEndPr>
            <w:sdtContent>
              <w:p w:rsidR="008C7C25" w:rsidRPr="004D050D" w:rsidRDefault="00BC6525" w:rsidP="00BC6525">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c>
          <w:tcPr>
            <w:tcW w:w="1701" w:type="dxa"/>
            <w:gridSpan w:val="3"/>
            <w:tcBorders>
              <w:left w:val="single" w:sz="18" w:space="0" w:color="83D3FD"/>
              <w:right w:val="single" w:sz="18" w:space="0" w:color="83D3FD"/>
            </w:tcBorders>
            <w:shd w:val="clear" w:color="auto" w:fill="FFFFFF" w:themeFill="background1"/>
            <w:vAlign w:val="center"/>
          </w:tcPr>
          <w:p w:rsidR="008C7C25" w:rsidRPr="004D050D" w:rsidRDefault="00BC6525" w:rsidP="004D050D">
            <w:pPr>
              <w:pStyle w:val="KopiedesTextkrpers"/>
              <w:rPr>
                <w:rStyle w:val="Formatvorlage3Zchn"/>
                <w:rFonts w:ascii="Century Gothic" w:eastAsia="Times New Roman" w:hAnsi="Century Gothic"/>
                <w:b w:val="0"/>
                <w:color w:val="0292DF"/>
                <w:spacing w:val="0"/>
                <w:sz w:val="18"/>
                <w:szCs w:val="18"/>
              </w:rPr>
            </w:pPr>
            <w:sdt>
              <w:sdtPr>
                <w:rPr>
                  <w:rStyle w:val="Formatvorlage4Zchn"/>
                </w:rPr>
                <w:id w:val="782539806"/>
                <w:lock w:val="sdtContentLocked"/>
                <w:placeholder>
                  <w:docPart w:val="8E001D2251D94177942C25457E06AFCC"/>
                </w:placeholder>
              </w:sdtPr>
              <w:sdtEndPr>
                <w:rPr>
                  <w:rStyle w:val="Formatvorlage4Zchn"/>
                </w:rPr>
              </w:sdtEndPr>
              <w:sdtContent>
                <w:r w:rsidR="008C7C25">
                  <w:rPr>
                    <w:rStyle w:val="Formatvorlage4Zchn"/>
                  </w:rPr>
                  <w:t>Fax</w:t>
                </w:r>
              </w:sdtContent>
            </w:sdt>
            <w:r w:rsidR="008C7C25">
              <w:rPr>
                <w:rStyle w:val="Formatvorlage4Zchn"/>
              </w:rPr>
              <w:t xml:space="preserve">                </w:t>
            </w:r>
          </w:p>
        </w:tc>
        <w:tc>
          <w:tcPr>
            <w:tcW w:w="4301"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1167864584"/>
              <w:lock w:val="sdtLocked"/>
              <w:placeholder>
                <w:docPart w:val="DE7277263DF548FFBF9401A651C1237A"/>
              </w:placeholder>
              <w:showingPlcHdr/>
            </w:sdtPr>
            <w:sdtEndPr>
              <w:rPr>
                <w:rStyle w:val="Absatz-Standardschriftart"/>
                <w:rFonts w:ascii="Century Gothic" w:hAnsi="Century Gothic"/>
                <w:b w:val="0"/>
                <w:color w:val="0292DF"/>
                <w:sz w:val="18"/>
                <w:szCs w:val="18"/>
              </w:rPr>
            </w:sdtEndPr>
            <w:sdtContent>
              <w:p w:rsidR="008C7C25" w:rsidRPr="004D050D" w:rsidRDefault="00BC6525" w:rsidP="00BC6525">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r>
      <w:tr w:rsidR="008C7C25" w:rsidRPr="00E106AE" w:rsidTr="00C228E3">
        <w:trPr>
          <w:trHeight w:hRule="exact" w:val="454"/>
          <w:jc w:val="center"/>
        </w:trPr>
        <w:tc>
          <w:tcPr>
            <w:tcW w:w="2483" w:type="dxa"/>
            <w:tcBorders>
              <w:left w:val="single" w:sz="18" w:space="0" w:color="83D3FD"/>
              <w:right w:val="single" w:sz="18" w:space="0" w:color="83D3FD"/>
            </w:tcBorders>
            <w:shd w:val="clear" w:color="auto" w:fill="FFFFFF" w:themeFill="background1"/>
            <w:vAlign w:val="center"/>
          </w:tcPr>
          <w:p w:rsidR="008C7C25" w:rsidRDefault="00BC6525" w:rsidP="004E62C1">
            <w:pPr>
              <w:pStyle w:val="KopiedesTextkrpers"/>
              <w:rPr>
                <w:rStyle w:val="Formatvorlage4Zchn"/>
              </w:rPr>
            </w:pPr>
            <w:sdt>
              <w:sdtPr>
                <w:rPr>
                  <w:rStyle w:val="Formatvorlage4Zchn"/>
                </w:rPr>
                <w:id w:val="-277879619"/>
                <w:lock w:val="sdtContentLocked"/>
                <w:placeholder>
                  <w:docPart w:val="2D9959770AC64416802C91A81834129E"/>
                </w:placeholder>
              </w:sdtPr>
              <w:sdtEndPr>
                <w:rPr>
                  <w:rStyle w:val="Formatvorlage4Zchn"/>
                </w:rPr>
              </w:sdtEndPr>
              <w:sdtContent>
                <w:r w:rsidR="00F85463">
                  <w:rPr>
                    <w:rStyle w:val="Formatvorlage4Zchn"/>
                  </w:rPr>
                  <w:t>Unterschriftenprobe</w:t>
                </w:r>
              </w:sdtContent>
            </w:sdt>
            <w:r w:rsidR="00F85463">
              <w:rPr>
                <w:rStyle w:val="Formatvorlage4Zchn"/>
              </w:rPr>
              <w:t xml:space="preserve">                </w:t>
            </w:r>
          </w:p>
        </w:tc>
        <w:tc>
          <w:tcPr>
            <w:tcW w:w="2410"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1529403163"/>
              <w:lock w:val="sdtLocked"/>
              <w:placeholder>
                <w:docPart w:val="DefaultPlaceholder_1082065158"/>
              </w:placeholder>
              <w:showingPlcHdr/>
            </w:sdtPr>
            <w:sdtEndPr>
              <w:rPr>
                <w:rStyle w:val="Formatvorlage3Zchn"/>
              </w:rPr>
            </w:sdtEndPr>
            <w:sdtContent>
              <w:p w:rsidR="008C7C25" w:rsidRPr="00A87835" w:rsidRDefault="00BC6525" w:rsidP="008C7C25">
                <w:pPr>
                  <w:pStyle w:val="KopiedesTextkrpers"/>
                  <w:rPr>
                    <w:rStyle w:val="Formatvorlage3Zchn"/>
                    <w:rFonts w:eastAsia="Times New Roman"/>
                    <w:spacing w:val="0"/>
                  </w:rPr>
                </w:pPr>
                <w:r w:rsidRPr="004747A8">
                  <w:rPr>
                    <w:rStyle w:val="Platzhaltertext"/>
                  </w:rPr>
                  <w:t>Klicken Sie hier, um Text einzugeben.</w:t>
                </w:r>
              </w:p>
            </w:sdtContent>
          </w:sdt>
        </w:tc>
        <w:tc>
          <w:tcPr>
            <w:tcW w:w="1701" w:type="dxa"/>
            <w:gridSpan w:val="3"/>
            <w:tcBorders>
              <w:left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1408267858"/>
              <w:lock w:val="sdtContentLocked"/>
            </w:sdtPr>
            <w:sdtEndPr>
              <w:rPr>
                <w:rStyle w:val="Formatvorlage3Zchn"/>
              </w:rPr>
            </w:sdtEndPr>
            <w:sdtContent>
              <w:p w:rsidR="008C7C25" w:rsidRPr="00F85463" w:rsidRDefault="00F85463" w:rsidP="008C7C25">
                <w:pPr>
                  <w:pStyle w:val="KopiedesTextkrpers"/>
                  <w:rPr>
                    <w:rStyle w:val="Formatvorlage3Zchn"/>
                    <w:rFonts w:eastAsiaTheme="minorEastAsia" w:cstheme="minorBidi"/>
                    <w:b w:val="0"/>
                    <w:spacing w:val="0"/>
                  </w:rPr>
                </w:pPr>
                <w:r>
                  <w:rPr>
                    <w:rStyle w:val="Formatvorlage3Zchn"/>
                    <w:rFonts w:eastAsiaTheme="minorEastAsia" w:cstheme="minorBidi"/>
                    <w:b w:val="0"/>
                    <w:spacing w:val="0"/>
                  </w:rPr>
                  <w:t>Kürzel</w:t>
                </w:r>
              </w:p>
            </w:sdtContent>
          </w:sdt>
        </w:tc>
        <w:tc>
          <w:tcPr>
            <w:tcW w:w="4301"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414085942"/>
              <w:lock w:val="sdtLocked"/>
              <w:placeholder>
                <w:docPart w:val="D9C680A28A974F7981E6601EA361AF58"/>
              </w:placeholder>
              <w:showingPlcHdr/>
            </w:sdtPr>
            <w:sdtEndPr>
              <w:rPr>
                <w:rStyle w:val="Formatvorlage3Zchn"/>
              </w:rPr>
            </w:sdtEndPr>
            <w:sdtContent>
              <w:p w:rsidR="008C7C25" w:rsidRPr="00A87835" w:rsidRDefault="00BC6525" w:rsidP="008C7C25">
                <w:pPr>
                  <w:pStyle w:val="KopiedesTextkrpers"/>
                  <w:rPr>
                    <w:rStyle w:val="Formatvorlage3Zchn"/>
                    <w:rFonts w:eastAsia="Times New Roman"/>
                    <w:spacing w:val="0"/>
                  </w:rPr>
                </w:pPr>
                <w:r w:rsidRPr="004747A8">
                  <w:rPr>
                    <w:rStyle w:val="Platzhaltertext"/>
                  </w:rPr>
                  <w:t>Klicken Sie hier, um Text einzugeben.</w:t>
                </w:r>
              </w:p>
            </w:sdtContent>
          </w:sdt>
        </w:tc>
      </w:tr>
      <w:tr w:rsidR="00552EF9" w:rsidRPr="00E106AE" w:rsidTr="00552EF9">
        <w:trPr>
          <w:trHeight w:hRule="exact" w:val="170"/>
          <w:jc w:val="center"/>
        </w:trPr>
        <w:tc>
          <w:tcPr>
            <w:tcW w:w="10895" w:type="dxa"/>
            <w:gridSpan w:val="10"/>
            <w:tcBorders>
              <w:left w:val="nil"/>
              <w:bottom w:val="single" w:sz="18" w:space="0" w:color="FFFFFF" w:themeColor="background1"/>
              <w:right w:val="single" w:sz="18" w:space="0" w:color="FFFFFF" w:themeColor="background1"/>
            </w:tcBorders>
            <w:shd w:val="clear" w:color="auto" w:fill="FFFFFF" w:themeFill="background1"/>
            <w:vAlign w:val="center"/>
          </w:tcPr>
          <w:p w:rsidR="00552EF9" w:rsidRPr="00552EF9" w:rsidRDefault="00552EF9" w:rsidP="004E62C1">
            <w:pPr>
              <w:pStyle w:val="KopiedesTextkrpers"/>
              <w:rPr>
                <w:rStyle w:val="Formatvorlage3Zchn"/>
                <w:sz w:val="16"/>
                <w:szCs w:val="16"/>
              </w:rPr>
            </w:pPr>
          </w:p>
        </w:tc>
      </w:tr>
      <w:tr w:rsidR="00552EF9" w:rsidRPr="00E106AE" w:rsidTr="00552EF9">
        <w:trPr>
          <w:trHeight w:hRule="exact" w:val="454"/>
          <w:jc w:val="center"/>
        </w:trPr>
        <w:tc>
          <w:tcPr>
            <w:tcW w:w="10895" w:type="dxa"/>
            <w:gridSpan w:val="10"/>
            <w:tcBorders>
              <w:top w:val="single" w:sz="18" w:space="0" w:color="FFFFFF" w:themeColor="background1"/>
              <w:left w:val="nil"/>
              <w:right w:val="single" w:sz="18" w:space="0" w:color="FFFFFF" w:themeColor="background1"/>
            </w:tcBorders>
            <w:shd w:val="clear" w:color="auto" w:fill="FFFFFF" w:themeFill="background1"/>
            <w:vAlign w:val="center"/>
          </w:tcPr>
          <w:p w:rsidR="00552EF9" w:rsidRDefault="00552EF9" w:rsidP="00F13016">
            <w:pPr>
              <w:pStyle w:val="KopiedesTextkrpers"/>
              <w:rPr>
                <w:rStyle w:val="Formatvorlage3Zchn"/>
              </w:rPr>
            </w:pPr>
          </w:p>
        </w:tc>
      </w:tr>
      <w:tr w:rsidR="001158FB" w:rsidRPr="00E106AE" w:rsidTr="000F11AB">
        <w:trPr>
          <w:trHeight w:hRule="exact" w:val="454"/>
          <w:jc w:val="center"/>
        </w:trPr>
        <w:tc>
          <w:tcPr>
            <w:tcW w:w="2483" w:type="dxa"/>
            <w:tcBorders>
              <w:left w:val="single" w:sz="18" w:space="0" w:color="83D3FD"/>
              <w:right w:val="single" w:sz="18" w:space="0" w:color="83D3FD"/>
            </w:tcBorders>
            <w:shd w:val="clear" w:color="auto" w:fill="FFFFFF" w:themeFill="background1"/>
            <w:vAlign w:val="center"/>
          </w:tcPr>
          <w:sdt>
            <w:sdtPr>
              <w:rPr>
                <w:rStyle w:val="Formatvorlage4Zchn"/>
              </w:rPr>
              <w:id w:val="153817528"/>
              <w:lock w:val="sdtContentLocked"/>
              <w:placeholder>
                <w:docPart w:val="DefaultPlaceholder_1082065158"/>
              </w:placeholder>
            </w:sdtPr>
            <w:sdtEndPr>
              <w:rPr>
                <w:rStyle w:val="Formatvorlage4Zchn"/>
              </w:rPr>
            </w:sdtEndPr>
            <w:sdtContent>
              <w:p w:rsidR="00F13016" w:rsidRDefault="00DF4E2E" w:rsidP="004E62C1">
                <w:pPr>
                  <w:pStyle w:val="KopiedesTextkrpers"/>
                  <w:rPr>
                    <w:rStyle w:val="Formatvorlage4Zchn"/>
                  </w:rPr>
                </w:pPr>
                <w:r>
                  <w:rPr>
                    <w:rStyle w:val="Formatvorlage4Zchn"/>
                  </w:rPr>
                  <w:t>Die Vollmacht für Nr.</w:t>
                </w:r>
              </w:p>
            </w:sdtContent>
          </w:sdt>
        </w:tc>
        <w:tc>
          <w:tcPr>
            <w:tcW w:w="709" w:type="dxa"/>
            <w:tcBorders>
              <w:left w:val="single" w:sz="18" w:space="0" w:color="83D3FD"/>
              <w:right w:val="single" w:sz="18" w:space="0" w:color="83D3FD"/>
            </w:tcBorders>
            <w:shd w:val="clear" w:color="auto" w:fill="FFFFFF" w:themeFill="background1"/>
            <w:vAlign w:val="center"/>
          </w:tcPr>
          <w:sdt>
            <w:sdtPr>
              <w:rPr>
                <w:rStyle w:val="Formatvorlage3Zchn"/>
              </w:rPr>
              <w:id w:val="376281161"/>
              <w:lock w:val="sdtLocked"/>
              <w:placeholder>
                <w:docPart w:val="DefaultPlaceholder_1082065158"/>
              </w:placeholder>
              <w:showingPlcHdr/>
            </w:sdtPr>
            <w:sdtEndPr>
              <w:rPr>
                <w:rStyle w:val="Formatvorlage3Zchn"/>
              </w:rPr>
            </w:sdtEndPr>
            <w:sdtContent>
              <w:p w:rsidR="00F13016" w:rsidRDefault="00BC6525" w:rsidP="00351A5D">
                <w:pPr>
                  <w:pStyle w:val="KopiedesTextkrpers"/>
                  <w:rPr>
                    <w:rStyle w:val="Formatvorlage3Zchn"/>
                  </w:rPr>
                </w:pPr>
                <w:r w:rsidRPr="004747A8">
                  <w:rPr>
                    <w:rStyle w:val="Platzhaltertext"/>
                  </w:rPr>
                  <w:t>Klicken Sie hier, um Text einzugeben.</w:t>
                </w:r>
              </w:p>
            </w:sdtContent>
          </w:sdt>
        </w:tc>
        <w:tc>
          <w:tcPr>
            <w:tcW w:w="1701" w:type="dxa"/>
            <w:gridSpan w:val="2"/>
            <w:tcBorders>
              <w:left w:val="single" w:sz="18" w:space="0" w:color="83D3FD"/>
              <w:right w:val="single" w:sz="18" w:space="0" w:color="83D3FD"/>
            </w:tcBorders>
            <w:shd w:val="clear" w:color="auto" w:fill="FFFFFF" w:themeFill="background1"/>
            <w:vAlign w:val="center"/>
          </w:tcPr>
          <w:sdt>
            <w:sdtPr>
              <w:rPr>
                <w:rStyle w:val="Formatvorlage4Zchn"/>
              </w:rPr>
              <w:id w:val="-1875150880"/>
              <w:lock w:val="sdtContentLocked"/>
              <w:placeholder>
                <w:docPart w:val="DefaultPlaceholder_1082065158"/>
              </w:placeholder>
            </w:sdtPr>
            <w:sdtEndPr>
              <w:rPr>
                <w:rStyle w:val="Formatvorlage4Zchn"/>
              </w:rPr>
            </w:sdtEndPr>
            <w:sdtContent>
              <w:p w:rsidR="00F13016" w:rsidRDefault="00491D3E" w:rsidP="00351A5D">
                <w:pPr>
                  <w:pStyle w:val="KopiedesTextkrpers"/>
                  <w:rPr>
                    <w:rStyle w:val="Formatvorlage3Zchn"/>
                  </w:rPr>
                </w:pPr>
                <w:r>
                  <w:rPr>
                    <w:rStyle w:val="Formatvorlage4Zchn"/>
                  </w:rPr>
                  <w:t>und Nr.</w:t>
                </w:r>
              </w:p>
            </w:sdtContent>
          </w:sdt>
        </w:tc>
        <w:tc>
          <w:tcPr>
            <w:tcW w:w="425" w:type="dxa"/>
            <w:tcBorders>
              <w:left w:val="single" w:sz="18" w:space="0" w:color="83D3FD"/>
              <w:right w:val="single" w:sz="18" w:space="0" w:color="83D3FD"/>
            </w:tcBorders>
            <w:shd w:val="clear" w:color="auto" w:fill="FFFFFF" w:themeFill="background1"/>
            <w:vAlign w:val="center"/>
          </w:tcPr>
          <w:sdt>
            <w:sdtPr>
              <w:rPr>
                <w:rStyle w:val="Formatvorlage3Zchn"/>
              </w:rPr>
              <w:id w:val="1222722211"/>
              <w:lock w:val="sdtLocked"/>
              <w:placeholder>
                <w:docPart w:val="DefaultPlaceholder_1082065158"/>
              </w:placeholder>
              <w:showingPlcHdr/>
            </w:sdtPr>
            <w:sdtEndPr>
              <w:rPr>
                <w:rStyle w:val="Formatvorlage3Zchn"/>
              </w:rPr>
            </w:sdtEndPr>
            <w:sdtContent>
              <w:p w:rsidR="00F13016" w:rsidRDefault="00BC6525" w:rsidP="00351A5D">
                <w:pPr>
                  <w:pStyle w:val="KopiedesTextkrpers"/>
                  <w:rPr>
                    <w:rStyle w:val="Formatvorlage3Zchn"/>
                  </w:rPr>
                </w:pPr>
                <w:r w:rsidRPr="004747A8">
                  <w:rPr>
                    <w:rStyle w:val="Platzhaltertext"/>
                  </w:rPr>
                  <w:t>Klicken Sie hier, um Text einzugeben.</w:t>
                </w:r>
              </w:p>
            </w:sdtContent>
          </w:sdt>
        </w:tc>
        <w:tc>
          <w:tcPr>
            <w:tcW w:w="1276" w:type="dxa"/>
            <w:gridSpan w:val="2"/>
            <w:tcBorders>
              <w:left w:val="single" w:sz="18" w:space="0" w:color="83D3FD"/>
              <w:right w:val="single" w:sz="18" w:space="0" w:color="83D3FD"/>
            </w:tcBorders>
            <w:shd w:val="clear" w:color="auto" w:fill="FFFFFF" w:themeFill="background1"/>
            <w:vAlign w:val="center"/>
          </w:tcPr>
          <w:sdt>
            <w:sdtPr>
              <w:rPr>
                <w:rStyle w:val="Formatvorlage4Zchn"/>
              </w:rPr>
              <w:id w:val="1027225293"/>
              <w:lock w:val="sdtContentLocked"/>
              <w:placeholder>
                <w:docPart w:val="DefaultPlaceholder_1082065158"/>
              </w:placeholder>
            </w:sdtPr>
            <w:sdtEndPr>
              <w:rPr>
                <w:rStyle w:val="Formatvorlage4Zchn"/>
              </w:rPr>
            </w:sdtEndPr>
            <w:sdtContent>
              <w:p w:rsidR="00F13016" w:rsidRDefault="00491D3E" w:rsidP="00491D3E">
                <w:pPr>
                  <w:pStyle w:val="KopiedesTextkrpers"/>
                  <w:rPr>
                    <w:rStyle w:val="Formatvorlage3Zchn"/>
                  </w:rPr>
                </w:pPr>
                <w:r>
                  <w:rPr>
                    <w:rStyle w:val="Formatvorlage4Zchn"/>
                  </w:rPr>
                  <w:t xml:space="preserve">und Nr. </w:t>
                </w:r>
              </w:p>
            </w:sdtContent>
          </w:sdt>
        </w:tc>
        <w:tc>
          <w:tcPr>
            <w:tcW w:w="567" w:type="dxa"/>
            <w:tcBorders>
              <w:left w:val="single" w:sz="18" w:space="0" w:color="83D3FD"/>
              <w:right w:val="single" w:sz="18" w:space="0" w:color="83D3FD"/>
            </w:tcBorders>
            <w:shd w:val="clear" w:color="auto" w:fill="FFFFFF" w:themeFill="background1"/>
            <w:vAlign w:val="center"/>
          </w:tcPr>
          <w:sdt>
            <w:sdtPr>
              <w:rPr>
                <w:rStyle w:val="Formatvorlage4Zchn"/>
              </w:rPr>
              <w:id w:val="1891385127"/>
              <w:lock w:val="sdtLocked"/>
              <w:placeholder>
                <w:docPart w:val="DefaultPlaceholder_1082065158"/>
              </w:placeholder>
              <w:showingPlcHdr/>
            </w:sdtPr>
            <w:sdtEndPr>
              <w:rPr>
                <w:rStyle w:val="Formatvorlage4Zchn"/>
              </w:rPr>
            </w:sdtEndPr>
            <w:sdtContent>
              <w:p w:rsidR="00F13016" w:rsidRDefault="00BC6525" w:rsidP="00351A5D">
                <w:pPr>
                  <w:pStyle w:val="KopiedesTextkrpers"/>
                  <w:rPr>
                    <w:rStyle w:val="Formatvorlage3Zchn"/>
                  </w:rPr>
                </w:pPr>
                <w:r w:rsidRPr="004747A8">
                  <w:rPr>
                    <w:rStyle w:val="Platzhaltertext"/>
                  </w:rPr>
                  <w:t>Klicken Sie hier, um Text einzugeben.</w:t>
                </w:r>
              </w:p>
            </w:sdtContent>
          </w:sdt>
        </w:tc>
        <w:tc>
          <w:tcPr>
            <w:tcW w:w="3734" w:type="dxa"/>
            <w:gridSpan w:val="2"/>
            <w:tcBorders>
              <w:left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1542550859"/>
              <w:lock w:val="sdtContentLocked"/>
              <w:placeholder>
                <w:docPart w:val="756A86BC2FA84B84836F1366C50DB71E"/>
              </w:placeholder>
            </w:sdtPr>
            <w:sdtEndPr>
              <w:rPr>
                <w:rStyle w:val="Formatvorlage3Zchn"/>
              </w:rPr>
            </w:sdtEndPr>
            <w:sdtContent>
              <w:p w:rsidR="00F13016" w:rsidRPr="00491D3E" w:rsidRDefault="00491D3E" w:rsidP="00351A5D">
                <w:pPr>
                  <w:pStyle w:val="KopiedesTextkrpers"/>
                  <w:rPr>
                    <w:rStyle w:val="Formatvorlage3Zchn"/>
                    <w:rFonts w:eastAsiaTheme="minorEastAsia" w:cstheme="minorBidi"/>
                    <w:b w:val="0"/>
                    <w:spacing w:val="0"/>
                  </w:rPr>
                </w:pPr>
                <w:r>
                  <w:rPr>
                    <w:rStyle w:val="Formatvorlage3Zchn"/>
                    <w:rFonts w:eastAsiaTheme="minorEastAsia" w:cstheme="minorBidi"/>
                    <w:b w:val="0"/>
                    <w:spacing w:val="0"/>
                  </w:rPr>
                  <w:t>gilt uneingeschränkt</w:t>
                </w:r>
              </w:p>
            </w:sdtContent>
          </w:sdt>
        </w:tc>
      </w:tr>
      <w:tr w:rsidR="001158FB" w:rsidRPr="00E106AE" w:rsidTr="000F11AB">
        <w:trPr>
          <w:trHeight w:hRule="exact" w:val="454"/>
          <w:jc w:val="center"/>
        </w:trPr>
        <w:tc>
          <w:tcPr>
            <w:tcW w:w="2483" w:type="dxa"/>
            <w:tcBorders>
              <w:left w:val="single" w:sz="18" w:space="0" w:color="83D3FD"/>
              <w:right w:val="single" w:sz="18" w:space="0" w:color="83D3FD"/>
            </w:tcBorders>
            <w:shd w:val="clear" w:color="auto" w:fill="FFFFFF" w:themeFill="background1"/>
            <w:vAlign w:val="center"/>
          </w:tcPr>
          <w:sdt>
            <w:sdtPr>
              <w:rPr>
                <w:rStyle w:val="Formatvorlage4Zchn"/>
              </w:rPr>
              <w:id w:val="1305654955"/>
              <w:lock w:val="sdtContentLocked"/>
              <w:placeholder>
                <w:docPart w:val="95BEE253EC7D477FB1D37EBB8942A858"/>
              </w:placeholder>
            </w:sdtPr>
            <w:sdtEndPr>
              <w:rPr>
                <w:rStyle w:val="Formatvorlage4Zchn"/>
              </w:rPr>
            </w:sdtEndPr>
            <w:sdtContent>
              <w:p w:rsidR="00491D3E" w:rsidRPr="00DF4E2E" w:rsidRDefault="00DF4E2E" w:rsidP="00F13016">
                <w:pPr>
                  <w:pStyle w:val="KopiedesTextkrpers"/>
                  <w:rPr>
                    <w:rFonts w:ascii="Calibri" w:hAnsi="Calibri"/>
                    <w:sz w:val="24"/>
                    <w:szCs w:val="20"/>
                  </w:rPr>
                </w:pPr>
                <w:r>
                  <w:rPr>
                    <w:rStyle w:val="Formatvorlage4Zchn"/>
                  </w:rPr>
                  <w:t>Die Vollmacht für Nr.</w:t>
                </w:r>
              </w:p>
            </w:sdtContent>
          </w:sdt>
        </w:tc>
        <w:tc>
          <w:tcPr>
            <w:tcW w:w="709" w:type="dxa"/>
            <w:tcBorders>
              <w:left w:val="single" w:sz="18" w:space="0" w:color="83D3FD"/>
              <w:right w:val="single" w:sz="18" w:space="0" w:color="83D3FD"/>
            </w:tcBorders>
            <w:shd w:val="clear" w:color="auto" w:fill="FFFFFF" w:themeFill="background1"/>
            <w:vAlign w:val="center"/>
          </w:tcPr>
          <w:sdt>
            <w:sdtPr>
              <w:rPr>
                <w:rStyle w:val="Formatvorlage3Zchn"/>
              </w:rPr>
              <w:id w:val="-1082533708"/>
              <w:lock w:val="sdtLocked"/>
              <w:placeholder>
                <w:docPart w:val="3595739B1EB747FCBCF2620CE462BEEA"/>
              </w:placeholder>
              <w:showingPlcHdr/>
            </w:sdtPr>
            <w:sdtEndPr>
              <w:rPr>
                <w:rStyle w:val="Formatvorlage3Zchn"/>
              </w:rPr>
            </w:sdtEndPr>
            <w:sdtContent>
              <w:p w:rsidR="00491D3E" w:rsidRPr="00351A5D" w:rsidRDefault="00BC6525" w:rsidP="00351A5D">
                <w:pPr>
                  <w:pStyle w:val="KopiedesTextkrpers"/>
                  <w:rPr>
                    <w:rFonts w:ascii="Calibri" w:eastAsia="Times New Roman" w:hAnsi="Calibri"/>
                    <w:b/>
                    <w:spacing w:val="0"/>
                    <w:sz w:val="24"/>
                    <w:szCs w:val="20"/>
                  </w:rPr>
                </w:pPr>
                <w:r w:rsidRPr="004747A8">
                  <w:rPr>
                    <w:rStyle w:val="Platzhaltertext"/>
                  </w:rPr>
                  <w:t>Klicken Sie hier, um Text einzugeben.</w:t>
                </w:r>
              </w:p>
            </w:sdtContent>
          </w:sdt>
        </w:tc>
        <w:tc>
          <w:tcPr>
            <w:tcW w:w="1701" w:type="dxa"/>
            <w:gridSpan w:val="2"/>
            <w:tcBorders>
              <w:left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1105699028"/>
              <w:lock w:val="sdtContentLocked"/>
              <w:placeholder>
                <w:docPart w:val="EA98C83749A14207A04FD23D19E4C7E5"/>
              </w:placeholder>
            </w:sdtPr>
            <w:sdtEndPr>
              <w:rPr>
                <w:rStyle w:val="Formatvorlage3Zchn"/>
              </w:rPr>
            </w:sdtEndPr>
            <w:sdtContent>
              <w:p w:rsidR="00491D3E" w:rsidRPr="00491D3E" w:rsidRDefault="00491D3E" w:rsidP="00351A5D">
                <w:pPr>
                  <w:pStyle w:val="KopiedesTextkrpers"/>
                  <w:rPr>
                    <w:rFonts w:ascii="Calibri" w:eastAsiaTheme="minorEastAsia" w:hAnsi="Calibri" w:cstheme="minorBidi"/>
                    <w:spacing w:val="0"/>
                    <w:sz w:val="24"/>
                    <w:szCs w:val="20"/>
                  </w:rPr>
                </w:pPr>
                <w:r>
                  <w:rPr>
                    <w:rStyle w:val="Formatvorlage3Zchn"/>
                    <w:rFonts w:eastAsiaTheme="minorEastAsia" w:cstheme="minorBidi"/>
                    <w:b w:val="0"/>
                    <w:spacing w:val="0"/>
                  </w:rPr>
                  <w:t>und Nr.</w:t>
                </w:r>
              </w:p>
            </w:sdtContent>
          </w:sdt>
        </w:tc>
        <w:tc>
          <w:tcPr>
            <w:tcW w:w="425" w:type="dxa"/>
            <w:tcBorders>
              <w:left w:val="single" w:sz="18" w:space="0" w:color="83D3FD"/>
              <w:right w:val="single" w:sz="18" w:space="0" w:color="83D3FD"/>
            </w:tcBorders>
            <w:shd w:val="clear" w:color="auto" w:fill="FFFFFF" w:themeFill="background1"/>
            <w:vAlign w:val="center"/>
          </w:tcPr>
          <w:sdt>
            <w:sdtPr>
              <w:rPr>
                <w:rStyle w:val="Formatvorlage3Zchn"/>
              </w:rPr>
              <w:id w:val="1699354245"/>
              <w:lock w:val="sdtLocked"/>
              <w:placeholder>
                <w:docPart w:val="A3193E2359084B8A851B9FE3493DF6D2"/>
              </w:placeholder>
              <w:showingPlcHdr/>
            </w:sdtPr>
            <w:sdtEndPr>
              <w:rPr>
                <w:rStyle w:val="Formatvorlage3Zchn"/>
              </w:rPr>
            </w:sdtEndPr>
            <w:sdtContent>
              <w:p w:rsidR="00491D3E" w:rsidRPr="00351A5D" w:rsidRDefault="00BC6525" w:rsidP="00351A5D">
                <w:pPr>
                  <w:pStyle w:val="KopiedesTextkrpers"/>
                  <w:rPr>
                    <w:rFonts w:ascii="Calibri" w:eastAsia="Times New Roman" w:hAnsi="Calibri"/>
                    <w:b/>
                    <w:spacing w:val="0"/>
                    <w:sz w:val="24"/>
                    <w:szCs w:val="20"/>
                  </w:rPr>
                </w:pPr>
                <w:r w:rsidRPr="004747A8">
                  <w:rPr>
                    <w:rStyle w:val="Platzhaltertext"/>
                  </w:rPr>
                  <w:t>Klicken Sie hier, um Text einzugeben.</w:t>
                </w:r>
              </w:p>
            </w:sdtContent>
          </w:sdt>
        </w:tc>
        <w:tc>
          <w:tcPr>
            <w:tcW w:w="1276" w:type="dxa"/>
            <w:gridSpan w:val="2"/>
            <w:tcBorders>
              <w:left w:val="single" w:sz="18" w:space="0" w:color="83D3FD"/>
              <w:right w:val="single" w:sz="18" w:space="0" w:color="83D3FD"/>
            </w:tcBorders>
            <w:shd w:val="clear" w:color="auto" w:fill="FFFFFF" w:themeFill="background1"/>
            <w:vAlign w:val="center"/>
          </w:tcPr>
          <w:sdt>
            <w:sdtPr>
              <w:rPr>
                <w:rStyle w:val="Formatvorlage4Zchn"/>
              </w:rPr>
              <w:id w:val="-456183172"/>
              <w:lock w:val="sdtContentLocked"/>
              <w:placeholder>
                <w:docPart w:val="2C8319A63D27407BB0BAA521158BBB7B"/>
              </w:placeholder>
            </w:sdtPr>
            <w:sdtEndPr>
              <w:rPr>
                <w:rStyle w:val="Formatvorlage4Zchn"/>
              </w:rPr>
            </w:sdtEndPr>
            <w:sdtContent>
              <w:p w:rsidR="00491D3E" w:rsidRPr="00491D3E" w:rsidRDefault="00491D3E" w:rsidP="00351A5D">
                <w:pPr>
                  <w:pStyle w:val="KopiedesTextkrpers"/>
                  <w:rPr>
                    <w:rFonts w:ascii="Calibri" w:hAnsi="Calibri"/>
                    <w:sz w:val="24"/>
                    <w:szCs w:val="20"/>
                  </w:rPr>
                </w:pPr>
                <w:r>
                  <w:rPr>
                    <w:rStyle w:val="Formatvorlage4Zchn"/>
                  </w:rPr>
                  <w:t xml:space="preserve">und Nr. </w:t>
                </w:r>
              </w:p>
            </w:sdtContent>
          </w:sdt>
        </w:tc>
        <w:tc>
          <w:tcPr>
            <w:tcW w:w="567" w:type="dxa"/>
            <w:tcBorders>
              <w:left w:val="single" w:sz="18" w:space="0" w:color="83D3FD"/>
              <w:right w:val="single" w:sz="18" w:space="0" w:color="83D3FD"/>
            </w:tcBorders>
            <w:shd w:val="clear" w:color="auto" w:fill="FFFFFF" w:themeFill="background1"/>
            <w:vAlign w:val="center"/>
          </w:tcPr>
          <w:sdt>
            <w:sdtPr>
              <w:rPr>
                <w:rStyle w:val="Formatvorlage4Zchn"/>
              </w:rPr>
              <w:id w:val="1194889492"/>
              <w:lock w:val="sdtLocked"/>
              <w:showingPlcHdr/>
            </w:sdtPr>
            <w:sdtEndPr>
              <w:rPr>
                <w:rStyle w:val="Formatvorlage4Zchn"/>
              </w:rPr>
            </w:sdtEndPr>
            <w:sdtContent>
              <w:p w:rsidR="00491D3E" w:rsidRPr="00491D3E" w:rsidRDefault="00BC6525" w:rsidP="00351A5D">
                <w:pPr>
                  <w:pStyle w:val="KopiedesTextkrpers"/>
                  <w:rPr>
                    <w:rFonts w:ascii="Calibri" w:hAnsi="Calibri"/>
                    <w:sz w:val="24"/>
                    <w:szCs w:val="20"/>
                  </w:rPr>
                </w:pPr>
                <w:r>
                  <w:rPr>
                    <w:rStyle w:val="Formatvorlage4Zchn"/>
                  </w:rPr>
                  <w:t xml:space="preserve">     </w:t>
                </w:r>
              </w:p>
            </w:sdtContent>
          </w:sdt>
        </w:tc>
        <w:tc>
          <w:tcPr>
            <w:tcW w:w="3734" w:type="dxa"/>
            <w:gridSpan w:val="2"/>
            <w:tcBorders>
              <w:left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745143793"/>
              <w:lock w:val="sdtContentLocked"/>
            </w:sdtPr>
            <w:sdtEndPr>
              <w:rPr>
                <w:rStyle w:val="Formatvorlage3Zchn"/>
              </w:rPr>
            </w:sdtEndPr>
            <w:sdtContent>
              <w:p w:rsidR="00491D3E" w:rsidRPr="00491D3E" w:rsidRDefault="001158FB" w:rsidP="00351A5D">
                <w:pPr>
                  <w:pStyle w:val="KopiedesTextkrpers"/>
                  <w:rPr>
                    <w:rFonts w:ascii="Calibri" w:eastAsiaTheme="minorEastAsia" w:hAnsi="Calibri" w:cstheme="minorBidi"/>
                    <w:spacing w:val="0"/>
                    <w:sz w:val="24"/>
                    <w:szCs w:val="20"/>
                  </w:rPr>
                </w:pPr>
                <w:r>
                  <w:rPr>
                    <w:rStyle w:val="Formatvorlage3Zchn"/>
                    <w:rFonts w:eastAsiaTheme="minorEastAsia" w:cstheme="minorBidi"/>
                    <w:b w:val="0"/>
                    <w:spacing w:val="0"/>
                  </w:rPr>
                  <w:t xml:space="preserve">gilt </w:t>
                </w:r>
                <w:r w:rsidR="00491D3E">
                  <w:rPr>
                    <w:rStyle w:val="Formatvorlage3Zchn"/>
                    <w:rFonts w:eastAsiaTheme="minorEastAsia" w:cstheme="minorBidi"/>
                    <w:b w:val="0"/>
                    <w:spacing w:val="0"/>
                  </w:rPr>
                  <w:t>eingeschränkt</w:t>
                </w:r>
                <w:r>
                  <w:rPr>
                    <w:rStyle w:val="Formatvorlage3Zchn"/>
                    <w:rFonts w:eastAsiaTheme="minorEastAsia" w:cstheme="minorBidi"/>
                    <w:b w:val="0"/>
                    <w:spacing w:val="0"/>
                  </w:rPr>
                  <w:t xml:space="preserve"> für nachfolgende</w:t>
                </w:r>
              </w:p>
            </w:sdtContent>
          </w:sdt>
        </w:tc>
      </w:tr>
      <w:tr w:rsidR="000F11AB" w:rsidRPr="00EF5A06" w:rsidTr="000F11AB">
        <w:trPr>
          <w:trHeight w:hRule="exact" w:val="454"/>
          <w:jc w:val="center"/>
        </w:trPr>
        <w:tc>
          <w:tcPr>
            <w:tcW w:w="2483" w:type="dxa"/>
            <w:tcBorders>
              <w:left w:val="single" w:sz="18" w:space="0" w:color="83D3FD"/>
              <w:right w:val="single" w:sz="18" w:space="0" w:color="83D3FD"/>
            </w:tcBorders>
            <w:shd w:val="clear" w:color="auto" w:fill="FFFFFF" w:themeFill="background1"/>
            <w:vAlign w:val="center"/>
          </w:tcPr>
          <w:sdt>
            <w:sdtPr>
              <w:rPr>
                <w:rStyle w:val="Formatvorlage4Zchn"/>
              </w:rPr>
              <w:id w:val="-173494779"/>
              <w:lock w:val="sdtContentLocked"/>
              <w:placeholder>
                <w:docPart w:val="DefaultPlaceholder_1082065158"/>
              </w:placeholder>
            </w:sdtPr>
            <w:sdtEndPr>
              <w:rPr>
                <w:rStyle w:val="Formatvorlage4Zchn"/>
              </w:rPr>
            </w:sdtEndPr>
            <w:sdtContent>
              <w:p w:rsidR="000F11AB" w:rsidRDefault="000F11AB" w:rsidP="00DF4E2E">
                <w:pPr>
                  <w:pStyle w:val="KopiedesTextkrpers"/>
                  <w:rPr>
                    <w:b/>
                    <w:color w:val="0292DF"/>
                    <w:sz w:val="18"/>
                    <w:szCs w:val="18"/>
                  </w:rPr>
                </w:pPr>
                <w:r>
                  <w:rPr>
                    <w:rStyle w:val="Formatvorlage4Zchn"/>
                  </w:rPr>
                  <w:t>Kostenart 1</w:t>
                </w:r>
              </w:p>
            </w:sdtContent>
          </w:sdt>
        </w:tc>
        <w:tc>
          <w:tcPr>
            <w:tcW w:w="1418" w:type="dxa"/>
            <w:gridSpan w:val="2"/>
            <w:tcBorders>
              <w:left w:val="single" w:sz="18" w:space="0" w:color="83D3FD"/>
              <w:right w:val="single" w:sz="18" w:space="0" w:color="83D3FD"/>
            </w:tcBorders>
            <w:shd w:val="clear" w:color="auto" w:fill="FFFFFF" w:themeFill="background1"/>
            <w:vAlign w:val="center"/>
          </w:tcPr>
          <w:sdt>
            <w:sdtPr>
              <w:rPr>
                <w:rStyle w:val="Formatvorlage3Zchn"/>
                <w:rFonts w:eastAsia="Times New Roman"/>
                <w:spacing w:val="0"/>
              </w:rPr>
              <w:id w:val="-1798838764"/>
              <w:lock w:val="sdtLocked"/>
              <w:placeholder>
                <w:docPart w:val="DefaultPlaceholder_1082065158"/>
              </w:placeholder>
              <w:showingPlcHdr/>
            </w:sdtPr>
            <w:sdtEndPr>
              <w:rPr>
                <w:rStyle w:val="Formatvorlage3Zchn"/>
              </w:rPr>
            </w:sdtEndPr>
            <w:sdtContent>
              <w:bookmarkStart w:id="0" w:name="_GoBack" w:displacedByCustomXml="prev"/>
              <w:p w:rsidR="000F11AB" w:rsidRPr="00EF5A06" w:rsidRDefault="00BC6525" w:rsidP="00BC6525">
                <w:pPr>
                  <w:pStyle w:val="KopiedesTextkrpers"/>
                  <w:rPr>
                    <w:b/>
                    <w:color w:val="0292DF"/>
                    <w:sz w:val="18"/>
                    <w:szCs w:val="18"/>
                  </w:rPr>
                </w:pPr>
                <w:r w:rsidRPr="004747A8">
                  <w:rPr>
                    <w:rStyle w:val="Platzhaltertext"/>
                  </w:rPr>
                  <w:t>Klicken Sie hier, um Text einzugeben.</w:t>
                </w:r>
              </w:p>
              <w:bookmarkEnd w:id="0" w:displacedByCustomXml="next"/>
            </w:sdtContent>
          </w:sdt>
        </w:tc>
        <w:tc>
          <w:tcPr>
            <w:tcW w:w="1946" w:type="dxa"/>
            <w:gridSpan w:val="3"/>
            <w:tcBorders>
              <w:left w:val="single" w:sz="18" w:space="0" w:color="83D3FD"/>
              <w:right w:val="single" w:sz="18" w:space="0" w:color="83D3FD"/>
            </w:tcBorders>
            <w:shd w:val="clear" w:color="auto" w:fill="FFFFFF" w:themeFill="background1"/>
            <w:vAlign w:val="center"/>
          </w:tcPr>
          <w:sdt>
            <w:sdtPr>
              <w:rPr>
                <w:rStyle w:val="Formatvorlage4Zchn"/>
              </w:rPr>
              <w:id w:val="-807320901"/>
              <w:lock w:val="sdtContentLocked"/>
              <w:placeholder>
                <w:docPart w:val="DefaultPlaceholder_1082065158"/>
              </w:placeholder>
            </w:sdtPr>
            <w:sdtEndPr>
              <w:rPr>
                <w:rStyle w:val="Formatvorlage4Zchn"/>
              </w:rPr>
            </w:sdtEndPr>
            <w:sdtContent>
              <w:p w:rsidR="000F11AB" w:rsidRPr="00EC4D7A" w:rsidRDefault="000F11AB" w:rsidP="00EC4D7A">
                <w:pPr>
                  <w:pStyle w:val="KopiedesTextkrpers"/>
                  <w:rPr>
                    <w:rFonts w:ascii="Calibri" w:eastAsia="Times New Roman" w:hAnsi="Calibri"/>
                    <w:b/>
                    <w:spacing w:val="0"/>
                    <w:sz w:val="24"/>
                    <w:szCs w:val="20"/>
                  </w:rPr>
                </w:pPr>
                <w:r>
                  <w:rPr>
                    <w:rStyle w:val="Formatvorlage4Zchn"/>
                  </w:rPr>
                  <w:t>Kostenart 2</w:t>
                </w:r>
              </w:p>
            </w:sdtContent>
          </w:sdt>
        </w:tc>
        <w:tc>
          <w:tcPr>
            <w:tcW w:w="1314" w:type="dxa"/>
            <w:gridSpan w:val="2"/>
            <w:tcBorders>
              <w:left w:val="single" w:sz="18" w:space="0" w:color="83D3FD"/>
              <w:right w:val="single" w:sz="18" w:space="0" w:color="83D3FD"/>
            </w:tcBorders>
            <w:shd w:val="clear" w:color="auto" w:fill="FFFFFF" w:themeFill="background1"/>
            <w:vAlign w:val="center"/>
          </w:tcPr>
          <w:sdt>
            <w:sdtPr>
              <w:rPr>
                <w:rStyle w:val="Formatvorlage3Zchn"/>
                <w:rFonts w:eastAsia="Times New Roman"/>
                <w:spacing w:val="0"/>
              </w:rPr>
              <w:id w:val="1050336410"/>
              <w:lock w:val="sdtLocked"/>
              <w:placeholder>
                <w:docPart w:val="DefaultPlaceholder_1082065158"/>
              </w:placeholder>
              <w:showingPlcHdr/>
            </w:sdtPr>
            <w:sdtEndPr>
              <w:rPr>
                <w:rStyle w:val="Formatvorlage3Zchn"/>
              </w:rPr>
            </w:sdtEndPr>
            <w:sdtContent>
              <w:p w:rsidR="000F11AB" w:rsidRPr="00EC4D7A" w:rsidRDefault="00BC6525" w:rsidP="00BC6525">
                <w:pPr>
                  <w:pStyle w:val="KopiedesTextkrpers"/>
                  <w:rPr>
                    <w:rFonts w:ascii="Calibri" w:eastAsia="Times New Roman" w:hAnsi="Calibri"/>
                    <w:b/>
                    <w:spacing w:val="0"/>
                    <w:sz w:val="24"/>
                    <w:szCs w:val="20"/>
                  </w:rPr>
                </w:pPr>
                <w:r w:rsidRPr="004747A8">
                  <w:rPr>
                    <w:rStyle w:val="Platzhaltertext"/>
                  </w:rPr>
                  <w:t>Klicken Sie hier, um Text einzugeben.</w:t>
                </w:r>
              </w:p>
            </w:sdtContent>
          </w:sdt>
        </w:tc>
        <w:tc>
          <w:tcPr>
            <w:tcW w:w="1843" w:type="dxa"/>
            <w:tcBorders>
              <w:left w:val="single" w:sz="18" w:space="0" w:color="83D3FD"/>
              <w:right w:val="single" w:sz="18" w:space="0" w:color="83D3FD"/>
            </w:tcBorders>
            <w:shd w:val="clear" w:color="auto" w:fill="FFFFFF" w:themeFill="background1"/>
            <w:vAlign w:val="center"/>
          </w:tcPr>
          <w:sdt>
            <w:sdtPr>
              <w:rPr>
                <w:rStyle w:val="Formatvorlage4Zchn"/>
              </w:rPr>
              <w:id w:val="752783236"/>
              <w:lock w:val="sdtContentLocked"/>
              <w:placeholder>
                <w:docPart w:val="DefaultPlaceholder_1082065158"/>
              </w:placeholder>
            </w:sdtPr>
            <w:sdtEndPr>
              <w:rPr>
                <w:rStyle w:val="Formatvorlage4Zchn"/>
              </w:rPr>
            </w:sdtEndPr>
            <w:sdtContent>
              <w:p w:rsidR="000F11AB" w:rsidRPr="00EC4D7A" w:rsidRDefault="000F11AB" w:rsidP="00EC4D7A">
                <w:pPr>
                  <w:pStyle w:val="KopiedesTextkrpers"/>
                  <w:rPr>
                    <w:rFonts w:ascii="Calibri" w:eastAsia="Times New Roman" w:hAnsi="Calibri"/>
                    <w:b/>
                    <w:spacing w:val="0"/>
                    <w:sz w:val="24"/>
                    <w:szCs w:val="20"/>
                  </w:rPr>
                </w:pPr>
                <w:r>
                  <w:rPr>
                    <w:rStyle w:val="Formatvorlage4Zchn"/>
                  </w:rPr>
                  <w:t>Kostenart 3</w:t>
                </w:r>
              </w:p>
            </w:sdtContent>
          </w:sdt>
        </w:tc>
        <w:tc>
          <w:tcPr>
            <w:tcW w:w="1891" w:type="dxa"/>
            <w:tcBorders>
              <w:left w:val="single" w:sz="18" w:space="0" w:color="83D3FD"/>
              <w:right w:val="single" w:sz="18" w:space="0" w:color="83D3FD"/>
            </w:tcBorders>
            <w:shd w:val="clear" w:color="auto" w:fill="FFFFFF" w:themeFill="background1"/>
            <w:vAlign w:val="center"/>
          </w:tcPr>
          <w:sdt>
            <w:sdtPr>
              <w:rPr>
                <w:rFonts w:ascii="Calibri" w:eastAsia="Times New Roman" w:hAnsi="Calibri"/>
                <w:b/>
                <w:spacing w:val="0"/>
                <w:sz w:val="24"/>
                <w:szCs w:val="20"/>
              </w:rPr>
              <w:id w:val="-382951878"/>
              <w:lock w:val="sdtLocked"/>
              <w:placeholder>
                <w:docPart w:val="DefaultPlaceholder_1082065158"/>
              </w:placeholder>
              <w:showingPlcHdr/>
            </w:sdtPr>
            <w:sdtEndPr/>
            <w:sdtContent>
              <w:p w:rsidR="000F11AB" w:rsidRPr="00EC4D7A" w:rsidRDefault="00BC6525" w:rsidP="00BC6525">
                <w:pPr>
                  <w:pStyle w:val="KopiedesTextkrpers"/>
                  <w:rPr>
                    <w:rFonts w:ascii="Calibri" w:eastAsia="Times New Roman" w:hAnsi="Calibri"/>
                    <w:b/>
                    <w:spacing w:val="0"/>
                    <w:sz w:val="24"/>
                    <w:szCs w:val="20"/>
                  </w:rPr>
                </w:pPr>
                <w:r w:rsidRPr="004747A8">
                  <w:rPr>
                    <w:rStyle w:val="Platzhaltertext"/>
                  </w:rPr>
                  <w:t>Klicken Sie hier, um Text einzugeben.</w:t>
                </w:r>
              </w:p>
            </w:sdtContent>
          </w:sdt>
        </w:tc>
      </w:tr>
      <w:tr w:rsidR="000F11AB" w:rsidTr="000F11AB">
        <w:trPr>
          <w:trHeight w:hRule="exact" w:val="454"/>
          <w:jc w:val="center"/>
        </w:trPr>
        <w:tc>
          <w:tcPr>
            <w:tcW w:w="2483" w:type="dxa"/>
            <w:tcBorders>
              <w:left w:val="single" w:sz="18" w:space="0" w:color="83D3FD"/>
              <w:right w:val="single" w:sz="18" w:space="0" w:color="83D3FD"/>
            </w:tcBorders>
            <w:shd w:val="clear" w:color="auto" w:fill="FFFFFF" w:themeFill="background1"/>
            <w:vAlign w:val="center"/>
          </w:tcPr>
          <w:sdt>
            <w:sdtPr>
              <w:rPr>
                <w:rStyle w:val="Formatvorlage4Zchn"/>
              </w:rPr>
              <w:id w:val="1596360771"/>
              <w:lock w:val="sdtContentLocked"/>
              <w:placeholder>
                <w:docPart w:val="DefaultPlaceholder_1082065158"/>
              </w:placeholder>
            </w:sdtPr>
            <w:sdtEndPr>
              <w:rPr>
                <w:rStyle w:val="Formatvorlage4Zchn"/>
              </w:rPr>
            </w:sdtEndPr>
            <w:sdtContent>
              <w:p w:rsidR="000F11AB" w:rsidRPr="00EC4D7A" w:rsidRDefault="000F11AB" w:rsidP="00EC4D7A">
                <w:pPr>
                  <w:pStyle w:val="KopiedesTextkrpers"/>
                  <w:rPr>
                    <w:rStyle w:val="Formatvorlage3Zchn"/>
                    <w:b w:val="0"/>
                  </w:rPr>
                </w:pPr>
                <w:r>
                  <w:rPr>
                    <w:rStyle w:val="Formatvorlage4Zchn"/>
                  </w:rPr>
                  <w:t>Kostenstelle 1</w:t>
                </w:r>
              </w:p>
            </w:sdtContent>
          </w:sdt>
        </w:tc>
        <w:tc>
          <w:tcPr>
            <w:tcW w:w="1418" w:type="dxa"/>
            <w:gridSpan w:val="2"/>
            <w:tcBorders>
              <w:left w:val="single" w:sz="18" w:space="0" w:color="83D3FD"/>
              <w:right w:val="single" w:sz="18" w:space="0" w:color="83D3FD"/>
            </w:tcBorders>
            <w:shd w:val="clear" w:color="auto" w:fill="FFFFFF" w:themeFill="background1"/>
            <w:vAlign w:val="center"/>
          </w:tcPr>
          <w:sdt>
            <w:sdtPr>
              <w:rPr>
                <w:rStyle w:val="Formatvorlage3Zchn"/>
                <w:rFonts w:eastAsia="Times New Roman"/>
                <w:spacing w:val="0"/>
              </w:rPr>
              <w:id w:val="-381252050"/>
              <w:lock w:val="sdtLocked"/>
              <w:placeholder>
                <w:docPart w:val="DefaultPlaceholder_1082065158"/>
              </w:placeholder>
              <w:showingPlcHdr/>
            </w:sdtPr>
            <w:sdtEndPr>
              <w:rPr>
                <w:rStyle w:val="Formatvorlage3Zchn"/>
              </w:rPr>
            </w:sdtEndPr>
            <w:sdtContent>
              <w:p w:rsidR="000F11AB" w:rsidRPr="00EC4D7A" w:rsidRDefault="00BC6525" w:rsidP="00BC6525">
                <w:pPr>
                  <w:pStyle w:val="KopiedesTextkrpers"/>
                  <w:rPr>
                    <w:rStyle w:val="Formatvorlage3Zchn"/>
                    <w:rFonts w:eastAsia="Times New Roman"/>
                    <w:spacing w:val="0"/>
                  </w:rPr>
                </w:pPr>
                <w:r w:rsidRPr="004747A8">
                  <w:rPr>
                    <w:rStyle w:val="Platzhaltertext"/>
                  </w:rPr>
                  <w:t>Klicken Sie hier, um Text einzugeben.</w:t>
                </w:r>
              </w:p>
            </w:sdtContent>
          </w:sdt>
        </w:tc>
        <w:tc>
          <w:tcPr>
            <w:tcW w:w="1946" w:type="dxa"/>
            <w:gridSpan w:val="3"/>
            <w:tcBorders>
              <w:left w:val="single" w:sz="18" w:space="0" w:color="83D3FD"/>
              <w:right w:val="single" w:sz="18" w:space="0" w:color="83D3FD"/>
            </w:tcBorders>
            <w:shd w:val="clear" w:color="auto" w:fill="FFFFFF" w:themeFill="background1"/>
            <w:vAlign w:val="center"/>
          </w:tcPr>
          <w:sdt>
            <w:sdtPr>
              <w:rPr>
                <w:rStyle w:val="Formatvorlage4Zchn"/>
              </w:rPr>
              <w:id w:val="2084337813"/>
              <w:lock w:val="sdtContentLocked"/>
              <w:placeholder>
                <w:docPart w:val="DefaultPlaceholder_1082065158"/>
              </w:placeholder>
            </w:sdtPr>
            <w:sdtEndPr>
              <w:rPr>
                <w:rStyle w:val="Formatvorlage4Zchn"/>
              </w:rPr>
            </w:sdtEndPr>
            <w:sdtContent>
              <w:p w:rsidR="000F11AB" w:rsidRPr="002C3BC6" w:rsidRDefault="000F11AB" w:rsidP="00F13016">
                <w:pPr>
                  <w:pStyle w:val="KopiedesTextkrpers"/>
                  <w:rPr>
                    <w:rStyle w:val="Formatvorlage3Zchn"/>
                    <w:rFonts w:ascii="Century Gothic" w:hAnsi="Century Gothic"/>
                    <w:color w:val="0292DF"/>
                    <w:sz w:val="18"/>
                    <w:szCs w:val="18"/>
                  </w:rPr>
                </w:pPr>
                <w:r>
                  <w:rPr>
                    <w:rStyle w:val="Formatvorlage4Zchn"/>
                  </w:rPr>
                  <w:t>Kostenstelle 2</w:t>
                </w:r>
              </w:p>
            </w:sdtContent>
          </w:sdt>
        </w:tc>
        <w:tc>
          <w:tcPr>
            <w:tcW w:w="1314" w:type="dxa"/>
            <w:gridSpan w:val="2"/>
            <w:tcBorders>
              <w:left w:val="single" w:sz="18" w:space="0" w:color="83D3FD"/>
              <w:right w:val="single" w:sz="18" w:space="0" w:color="83D3FD"/>
            </w:tcBorders>
            <w:shd w:val="clear" w:color="auto" w:fill="FFFFFF" w:themeFill="background1"/>
            <w:vAlign w:val="center"/>
          </w:tcPr>
          <w:sdt>
            <w:sdtPr>
              <w:rPr>
                <w:rStyle w:val="Formatvorlage3Zchn"/>
                <w:rFonts w:eastAsia="Times New Roman"/>
                <w:spacing w:val="0"/>
              </w:rPr>
              <w:id w:val="-542061720"/>
              <w:lock w:val="sdtLocked"/>
              <w:placeholder>
                <w:docPart w:val="DefaultPlaceholder_1082065158"/>
              </w:placeholder>
              <w:showingPlcHdr/>
            </w:sdtPr>
            <w:sdtEndPr>
              <w:rPr>
                <w:rStyle w:val="Formatvorlage3Zchn"/>
              </w:rPr>
            </w:sdtEndPr>
            <w:sdtContent>
              <w:p w:rsidR="000F11AB" w:rsidRPr="002C3BC6" w:rsidRDefault="00BC6525" w:rsidP="00BC6525">
                <w:pPr>
                  <w:pStyle w:val="KopiedesTextkrpers"/>
                  <w:rPr>
                    <w:rStyle w:val="Formatvorlage3Zchn"/>
                    <w:rFonts w:ascii="Century Gothic" w:hAnsi="Century Gothic"/>
                    <w:color w:val="0292DF"/>
                    <w:sz w:val="18"/>
                    <w:szCs w:val="18"/>
                  </w:rPr>
                </w:pPr>
                <w:r w:rsidRPr="004747A8">
                  <w:rPr>
                    <w:rStyle w:val="Platzhaltertext"/>
                  </w:rPr>
                  <w:t>Klicken Sie hier, um Text einzugeben.</w:t>
                </w:r>
              </w:p>
            </w:sdtContent>
          </w:sdt>
        </w:tc>
        <w:tc>
          <w:tcPr>
            <w:tcW w:w="1843" w:type="dxa"/>
            <w:tcBorders>
              <w:left w:val="single" w:sz="18" w:space="0" w:color="83D3FD"/>
              <w:right w:val="single" w:sz="18" w:space="0" w:color="83D3FD"/>
            </w:tcBorders>
            <w:shd w:val="clear" w:color="auto" w:fill="FFFFFF" w:themeFill="background1"/>
            <w:vAlign w:val="center"/>
          </w:tcPr>
          <w:sdt>
            <w:sdtPr>
              <w:rPr>
                <w:rStyle w:val="Formatvorlage4Zchn"/>
              </w:rPr>
              <w:id w:val="-373078827"/>
              <w:lock w:val="sdtContentLocked"/>
              <w:placeholder>
                <w:docPart w:val="DefaultPlaceholder_1082065158"/>
              </w:placeholder>
            </w:sdtPr>
            <w:sdtEndPr>
              <w:rPr>
                <w:rStyle w:val="Formatvorlage4Zchn"/>
              </w:rPr>
            </w:sdtEndPr>
            <w:sdtContent>
              <w:p w:rsidR="000F11AB" w:rsidRPr="002C3BC6" w:rsidRDefault="000F11AB" w:rsidP="00F13016">
                <w:pPr>
                  <w:pStyle w:val="KopiedesTextkrpers"/>
                  <w:rPr>
                    <w:rStyle w:val="Formatvorlage3Zchn"/>
                    <w:rFonts w:ascii="Century Gothic" w:hAnsi="Century Gothic"/>
                    <w:color w:val="0292DF"/>
                    <w:sz w:val="18"/>
                    <w:szCs w:val="18"/>
                  </w:rPr>
                </w:pPr>
                <w:r>
                  <w:rPr>
                    <w:rStyle w:val="Formatvorlage4Zchn"/>
                  </w:rPr>
                  <w:t>Kostenstelle 3</w:t>
                </w:r>
              </w:p>
            </w:sdtContent>
          </w:sdt>
        </w:tc>
        <w:tc>
          <w:tcPr>
            <w:tcW w:w="1891" w:type="dxa"/>
            <w:tcBorders>
              <w:left w:val="single" w:sz="18" w:space="0" w:color="83D3FD"/>
              <w:right w:val="single" w:sz="18" w:space="0" w:color="83D3FD"/>
            </w:tcBorders>
            <w:shd w:val="clear" w:color="auto" w:fill="FFFFFF" w:themeFill="background1"/>
            <w:vAlign w:val="center"/>
          </w:tcPr>
          <w:sdt>
            <w:sdtPr>
              <w:rPr>
                <w:rStyle w:val="Formatvorlage3Zchn"/>
                <w:rFonts w:eastAsia="Times New Roman"/>
                <w:spacing w:val="0"/>
              </w:rPr>
              <w:id w:val="-807315656"/>
              <w:lock w:val="sdtLocked"/>
              <w:placeholder>
                <w:docPart w:val="DefaultPlaceholder_1082065158"/>
              </w:placeholder>
              <w:showingPlcHdr/>
            </w:sdtPr>
            <w:sdtEndPr>
              <w:rPr>
                <w:rStyle w:val="Formatvorlage3Zchn"/>
              </w:rPr>
            </w:sdtEndPr>
            <w:sdtContent>
              <w:p w:rsidR="000F11AB" w:rsidRPr="002C3BC6" w:rsidRDefault="00BC6525" w:rsidP="00BC6525">
                <w:pPr>
                  <w:pStyle w:val="KopiedesTextkrpers"/>
                  <w:rPr>
                    <w:rStyle w:val="Formatvorlage3Zchn"/>
                    <w:rFonts w:ascii="Century Gothic" w:hAnsi="Century Gothic"/>
                    <w:color w:val="0292DF"/>
                    <w:sz w:val="18"/>
                    <w:szCs w:val="18"/>
                  </w:rPr>
                </w:pPr>
                <w:r w:rsidRPr="004747A8">
                  <w:rPr>
                    <w:rStyle w:val="Platzhaltertext"/>
                  </w:rPr>
                  <w:t>Klicken Sie hier, um Text einzugeben.</w:t>
                </w:r>
              </w:p>
            </w:sdtContent>
          </w:sdt>
        </w:tc>
      </w:tr>
      <w:tr w:rsidR="00D64C9F" w:rsidRPr="00EF5A06" w:rsidTr="00D64C9F">
        <w:trPr>
          <w:trHeight w:hRule="exact" w:val="454"/>
          <w:jc w:val="center"/>
        </w:trPr>
        <w:tc>
          <w:tcPr>
            <w:tcW w:w="2483" w:type="dxa"/>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4Zchn"/>
              </w:rPr>
              <w:id w:val="1541628713"/>
              <w:lock w:val="sdtContentLocked"/>
              <w:placeholder>
                <w:docPart w:val="DefaultPlaceholder_1082065158"/>
              </w:placeholder>
            </w:sdtPr>
            <w:sdtEndPr>
              <w:rPr>
                <w:rStyle w:val="Formatvorlage4Zchn"/>
              </w:rPr>
            </w:sdtEndPr>
            <w:sdtContent>
              <w:p w:rsidR="00D64C9F" w:rsidRPr="00EC4D7A" w:rsidRDefault="00D64C9F" w:rsidP="004E62C1">
                <w:pPr>
                  <w:pStyle w:val="KopiedesTextkrpers"/>
                  <w:rPr>
                    <w:rFonts w:ascii="Calibri" w:hAnsi="Calibri"/>
                    <w:sz w:val="24"/>
                    <w:szCs w:val="20"/>
                  </w:rPr>
                </w:pPr>
                <w:r>
                  <w:rPr>
                    <w:rStyle w:val="Formatvorlage4Zchn"/>
                  </w:rPr>
                  <w:t>Beträge bis Euro</w:t>
                </w:r>
              </w:p>
            </w:sdtContent>
          </w:sdt>
        </w:tc>
        <w:tc>
          <w:tcPr>
            <w:tcW w:w="1418" w:type="dxa"/>
            <w:gridSpan w:val="2"/>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Fonts w:eastAsia="Times New Roman"/>
                <w:spacing w:val="0"/>
              </w:rPr>
              <w:id w:val="-901827082"/>
              <w:lock w:val="sdtLocked"/>
              <w:placeholder>
                <w:docPart w:val="DefaultPlaceholder_1082065158"/>
              </w:placeholder>
              <w:showingPlcHdr/>
            </w:sdtPr>
            <w:sdtEndPr>
              <w:rPr>
                <w:rStyle w:val="Formatvorlage3Zchn"/>
              </w:rPr>
            </w:sdtEndPr>
            <w:sdtContent>
              <w:p w:rsidR="00D64C9F" w:rsidRPr="00EF5A06" w:rsidRDefault="00BC6525" w:rsidP="00BC6525">
                <w:pPr>
                  <w:pStyle w:val="KopiedesTextkrpers"/>
                  <w:rPr>
                    <w:b/>
                    <w:color w:val="0292DF"/>
                    <w:sz w:val="18"/>
                    <w:szCs w:val="18"/>
                  </w:rPr>
                </w:pPr>
                <w:r w:rsidRPr="004747A8">
                  <w:rPr>
                    <w:rStyle w:val="Platzhaltertext"/>
                  </w:rPr>
                  <w:t>Klicken Sie hier, um Text einzugeben.</w:t>
                </w:r>
              </w:p>
            </w:sdtContent>
          </w:sdt>
        </w:tc>
        <w:tc>
          <w:tcPr>
            <w:tcW w:w="1946"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4Zchn"/>
              </w:rPr>
              <w:id w:val="-766229244"/>
              <w:lock w:val="sdtContentLocked"/>
              <w:placeholder>
                <w:docPart w:val="DefaultPlaceholder_1082065158"/>
              </w:placeholder>
            </w:sdtPr>
            <w:sdtEndPr>
              <w:rPr>
                <w:rStyle w:val="Formatvorlage4Zchn"/>
              </w:rPr>
            </w:sdtEndPr>
            <w:sdtContent>
              <w:p w:rsidR="00D64C9F" w:rsidRPr="00EF5A06" w:rsidRDefault="00D64C9F" w:rsidP="004E62C1">
                <w:pPr>
                  <w:pStyle w:val="KopiedesTextkrpers"/>
                  <w:rPr>
                    <w:b/>
                    <w:color w:val="0292DF"/>
                    <w:sz w:val="18"/>
                    <w:szCs w:val="18"/>
                  </w:rPr>
                </w:pPr>
                <w:r>
                  <w:rPr>
                    <w:rStyle w:val="Formatvorlage4Zchn"/>
                  </w:rPr>
                  <w:t>bis Euro</w:t>
                </w:r>
              </w:p>
            </w:sdtContent>
          </w:sdt>
        </w:tc>
        <w:tc>
          <w:tcPr>
            <w:tcW w:w="1314" w:type="dxa"/>
            <w:gridSpan w:val="2"/>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Fonts w:eastAsia="Times New Roman"/>
                <w:spacing w:val="0"/>
              </w:rPr>
              <w:id w:val="-750204469"/>
              <w:lock w:val="sdtLocked"/>
              <w:placeholder>
                <w:docPart w:val="DefaultPlaceholder_1082065158"/>
              </w:placeholder>
              <w:showingPlcHdr/>
            </w:sdtPr>
            <w:sdtEndPr>
              <w:rPr>
                <w:rStyle w:val="Formatvorlage3Zchn"/>
              </w:rPr>
            </w:sdtEndPr>
            <w:sdtContent>
              <w:p w:rsidR="00D64C9F" w:rsidRPr="00EF5A06" w:rsidRDefault="00BC6525" w:rsidP="00BC6525">
                <w:pPr>
                  <w:pStyle w:val="KopiedesTextkrpers"/>
                  <w:rPr>
                    <w:b/>
                    <w:color w:val="0292DF"/>
                    <w:sz w:val="18"/>
                    <w:szCs w:val="18"/>
                  </w:rPr>
                </w:pPr>
                <w:r w:rsidRPr="004747A8">
                  <w:rPr>
                    <w:rStyle w:val="Platzhaltertext"/>
                  </w:rPr>
                  <w:t>Klicken Sie hier, um Text einzugeben.</w:t>
                </w:r>
              </w:p>
            </w:sdtContent>
          </w:sdt>
        </w:tc>
        <w:tc>
          <w:tcPr>
            <w:tcW w:w="1843" w:type="dxa"/>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4Zchn"/>
              </w:rPr>
              <w:id w:val="507186433"/>
              <w:lock w:val="sdtContentLocked"/>
              <w:placeholder>
                <w:docPart w:val="DefaultPlaceholder_1082065158"/>
              </w:placeholder>
            </w:sdtPr>
            <w:sdtEndPr>
              <w:rPr>
                <w:rStyle w:val="Formatvorlage4Zchn"/>
              </w:rPr>
            </w:sdtEndPr>
            <w:sdtContent>
              <w:p w:rsidR="00D64C9F" w:rsidRPr="00EF5A06" w:rsidRDefault="00D64C9F" w:rsidP="004E62C1">
                <w:pPr>
                  <w:pStyle w:val="KopiedesTextkrpers"/>
                  <w:rPr>
                    <w:b/>
                    <w:color w:val="0292DF"/>
                    <w:sz w:val="18"/>
                    <w:szCs w:val="18"/>
                  </w:rPr>
                </w:pPr>
                <w:r>
                  <w:rPr>
                    <w:rStyle w:val="Formatvorlage4Zchn"/>
                  </w:rPr>
                  <w:t>bis Euro</w:t>
                </w:r>
              </w:p>
            </w:sdtContent>
          </w:sdt>
        </w:tc>
        <w:tc>
          <w:tcPr>
            <w:tcW w:w="1891" w:type="dxa"/>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Fonts w:eastAsia="Times New Roman"/>
                <w:spacing w:val="0"/>
              </w:rPr>
              <w:id w:val="-296599663"/>
              <w:lock w:val="sdtLocked"/>
              <w:placeholder>
                <w:docPart w:val="DefaultPlaceholder_1082065158"/>
              </w:placeholder>
              <w:showingPlcHdr/>
            </w:sdtPr>
            <w:sdtEndPr>
              <w:rPr>
                <w:rStyle w:val="Formatvorlage3Zchn"/>
              </w:rPr>
            </w:sdtEndPr>
            <w:sdtContent>
              <w:p w:rsidR="00D64C9F" w:rsidRPr="00EF5A06" w:rsidRDefault="00BC6525" w:rsidP="00BC6525">
                <w:pPr>
                  <w:pStyle w:val="KopiedesTextkrpers"/>
                  <w:rPr>
                    <w:b/>
                    <w:color w:val="0292DF"/>
                    <w:sz w:val="18"/>
                    <w:szCs w:val="18"/>
                  </w:rPr>
                </w:pPr>
                <w:r w:rsidRPr="004747A8">
                  <w:rPr>
                    <w:rStyle w:val="Platzhaltertext"/>
                  </w:rPr>
                  <w:t>Klicken Sie hier, um Text einzugeben.</w:t>
                </w:r>
              </w:p>
            </w:sdtContent>
          </w:sdt>
        </w:tc>
      </w:tr>
      <w:tr w:rsidR="006E3F52" w:rsidRPr="000A6007" w:rsidTr="00C228E3">
        <w:trPr>
          <w:trHeight w:hRule="exact" w:val="454"/>
          <w:jc w:val="center"/>
        </w:trPr>
        <w:tc>
          <w:tcPr>
            <w:tcW w:w="2483" w:type="dxa"/>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4Zchn"/>
              </w:rPr>
              <w:id w:val="725424374"/>
              <w:lock w:val="sdtContentLocked"/>
              <w:placeholder>
                <w:docPart w:val="DefaultPlaceholder_1082065158"/>
              </w:placeholder>
            </w:sdtPr>
            <w:sdtEndPr>
              <w:rPr>
                <w:rStyle w:val="Formatvorlage4Zchn"/>
              </w:rPr>
            </w:sdtEndPr>
            <w:sdtContent>
              <w:p w:rsidR="006E3F52" w:rsidRPr="000A6007" w:rsidRDefault="005E4D21" w:rsidP="004E62C1">
                <w:pPr>
                  <w:pStyle w:val="KopiedesTextkrpers"/>
                  <w:rPr>
                    <w:rFonts w:ascii="Calibri" w:eastAsiaTheme="minorEastAsia" w:hAnsi="Calibri" w:cstheme="minorBidi"/>
                    <w:spacing w:val="0"/>
                    <w:sz w:val="24"/>
                    <w:szCs w:val="20"/>
                  </w:rPr>
                </w:pPr>
                <w:r>
                  <w:rPr>
                    <w:rStyle w:val="Formatvorlage4Zchn"/>
                  </w:rPr>
                  <w:t>Datum</w:t>
                </w:r>
              </w:p>
            </w:sdtContent>
          </w:sdt>
        </w:tc>
        <w:tc>
          <w:tcPr>
            <w:tcW w:w="2410"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Fonts w:eastAsiaTheme="minorEastAsia" w:cstheme="minorBidi"/>
                <w:spacing w:val="0"/>
              </w:rPr>
              <w:id w:val="-1473822768"/>
              <w:lock w:val="sdtLocked"/>
              <w:placeholder>
                <w:docPart w:val="DefaultPlaceholder_1082065158"/>
              </w:placeholder>
            </w:sdtPr>
            <w:sdtEndPr>
              <w:rPr>
                <w:rStyle w:val="Formatvorlage3Zchn"/>
              </w:rPr>
            </w:sdtEndPr>
            <w:sdtContent>
              <w:sdt>
                <w:sdtPr>
                  <w:rPr>
                    <w:rStyle w:val="Formatvorlage3Zchn"/>
                    <w:rFonts w:eastAsiaTheme="minorEastAsia" w:cstheme="minorBidi"/>
                    <w:spacing w:val="0"/>
                  </w:rPr>
                  <w:id w:val="-897279251"/>
                  <w:lock w:val="sdtLocked"/>
                  <w:showingPlcHdr/>
                  <w:date w:fullDate="2019-08-07T00:00:00Z">
                    <w:dateFormat w:val="dd.MM.yyyy"/>
                    <w:lid w:val="de-DE"/>
                    <w:storeMappedDataAs w:val="dateTime"/>
                    <w:calendar w:val="gregorian"/>
                  </w:date>
                </w:sdtPr>
                <w:sdtEndPr>
                  <w:rPr>
                    <w:rStyle w:val="Formatvorlage3Zchn"/>
                  </w:rPr>
                </w:sdtEndPr>
                <w:sdtContent>
                  <w:p w:rsidR="006E3F52" w:rsidRPr="000A6007" w:rsidRDefault="00BC6525" w:rsidP="00BC6525">
                    <w:pPr>
                      <w:pStyle w:val="KopiedesTextkrpers"/>
                      <w:rPr>
                        <w:rFonts w:ascii="Calibri" w:eastAsiaTheme="minorEastAsia" w:hAnsi="Calibri" w:cstheme="minorBidi"/>
                        <w:spacing w:val="0"/>
                        <w:sz w:val="24"/>
                        <w:szCs w:val="20"/>
                      </w:rPr>
                    </w:pPr>
                    <w:r>
                      <w:rPr>
                        <w:rStyle w:val="Formatvorlage3Zchn"/>
                        <w:rFonts w:eastAsiaTheme="minorEastAsia" w:cstheme="minorBidi"/>
                        <w:spacing w:val="0"/>
                      </w:rPr>
                      <w:t xml:space="preserve">     </w:t>
                    </w:r>
                  </w:p>
                </w:sdtContent>
              </w:sdt>
            </w:sdtContent>
          </w:sdt>
        </w:tc>
        <w:tc>
          <w:tcPr>
            <w:tcW w:w="1701"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4Zchn"/>
              </w:rPr>
              <w:id w:val="-1088235564"/>
              <w:lock w:val="sdtContentLocked"/>
            </w:sdtPr>
            <w:sdtEndPr>
              <w:rPr>
                <w:rStyle w:val="Formatvorlage4Zchn"/>
              </w:rPr>
            </w:sdtEndPr>
            <w:sdtContent>
              <w:p w:rsidR="006E3F52" w:rsidRPr="00353256" w:rsidRDefault="006E3F52" w:rsidP="004E62C1">
                <w:pPr>
                  <w:pStyle w:val="KopiedesTextkrpers"/>
                  <w:rPr>
                    <w:rFonts w:ascii="Calibri" w:hAnsi="Calibri"/>
                    <w:sz w:val="24"/>
                    <w:szCs w:val="20"/>
                  </w:rPr>
                </w:pPr>
                <w:r>
                  <w:rPr>
                    <w:rStyle w:val="Formatvorlage4Zchn"/>
                  </w:rPr>
                  <w:t>Unterschrift</w:t>
                </w:r>
              </w:p>
            </w:sdtContent>
          </w:sdt>
        </w:tc>
        <w:tc>
          <w:tcPr>
            <w:tcW w:w="4301"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Pr>
              <w:id w:val="-1236084116"/>
              <w:lock w:val="sdtLocked"/>
              <w:showingPlcHdr/>
            </w:sdtPr>
            <w:sdtEndPr>
              <w:rPr>
                <w:rStyle w:val="Formatvorlage3Zchn"/>
              </w:rPr>
            </w:sdtEndPr>
            <w:sdtContent>
              <w:p w:rsidR="006E3F52" w:rsidRPr="005E4D21" w:rsidRDefault="00BC6525" w:rsidP="00BC6525">
                <w:pPr>
                  <w:pStyle w:val="KopiedesTextkrpers"/>
                  <w:rPr>
                    <w:rFonts w:ascii="Calibri" w:eastAsia="Times New Roman" w:hAnsi="Calibri"/>
                    <w:b/>
                    <w:spacing w:val="0"/>
                    <w:sz w:val="24"/>
                    <w:szCs w:val="20"/>
                  </w:rPr>
                </w:pPr>
                <w:r>
                  <w:rPr>
                    <w:rStyle w:val="Formatvorlage3Zchn"/>
                  </w:rPr>
                  <w:t xml:space="preserve">     </w:t>
                </w:r>
              </w:p>
            </w:sdtContent>
          </w:sdt>
        </w:tc>
      </w:tr>
    </w:tbl>
    <w:p w:rsidR="00DB1F49" w:rsidRDefault="005E4D21" w:rsidP="007F6540">
      <w:pPr>
        <w:pStyle w:val="KopiedesTextkrpers"/>
        <w:rPr>
          <w:rStyle w:val="Formatvorlage3Zchn"/>
          <w:rFonts w:eastAsiaTheme="minorEastAsia" w:cstheme="minorBidi"/>
          <w:b w:val="0"/>
          <w:spacing w:val="0"/>
          <w:sz w:val="18"/>
          <w:szCs w:val="18"/>
        </w:rPr>
      </w:pPr>
      <w:r>
        <w:rPr>
          <w:rStyle w:val="Formatvorlage3Zchn"/>
          <w:rFonts w:eastAsiaTheme="minorEastAsia" w:cstheme="minorBidi"/>
          <w:b w:val="0"/>
          <w:spacing w:val="0"/>
          <w:sz w:val="18"/>
          <w:szCs w:val="18"/>
        </w:rPr>
        <w:t xml:space="preserve"> </w:t>
      </w:r>
      <w:r w:rsidR="007F6540">
        <w:rPr>
          <w:rStyle w:val="Formatvorlage3Zchn"/>
          <w:rFonts w:eastAsiaTheme="minorEastAsia" w:cstheme="minorBidi"/>
          <w:b w:val="0"/>
          <w:spacing w:val="0"/>
          <w:sz w:val="18"/>
          <w:szCs w:val="18"/>
        </w:rPr>
        <w:t xml:space="preserve">   </w:t>
      </w:r>
      <w:r>
        <w:rPr>
          <w:rStyle w:val="Formatvorlage3Zchn"/>
          <w:rFonts w:eastAsiaTheme="minorEastAsia" w:cstheme="minorBidi"/>
          <w:b w:val="0"/>
          <w:color w:val="FFFFFF" w:themeColor="background1"/>
          <w:spacing w:val="0"/>
          <w:sz w:val="18"/>
          <w:szCs w:val="18"/>
        </w:rPr>
        <w:t>…………</w:t>
      </w:r>
      <w:r w:rsidR="00CE4D1B" w:rsidRPr="00CE4D1B">
        <w:rPr>
          <w:rStyle w:val="Formatvorlage3Zchn"/>
          <w:rFonts w:eastAsiaTheme="minorEastAsia" w:cstheme="minorBidi"/>
          <w:b w:val="0"/>
          <w:color w:val="FFFFFF" w:themeColor="background1"/>
          <w:spacing w:val="0"/>
          <w:sz w:val="18"/>
          <w:szCs w:val="18"/>
        </w:rPr>
        <w:t>……………………………………………</w:t>
      </w:r>
      <w:r>
        <w:rPr>
          <w:rStyle w:val="Formatvorlage3Zchn"/>
          <w:rFonts w:eastAsiaTheme="minorEastAsia" w:cstheme="minorBidi"/>
          <w:b w:val="0"/>
          <w:color w:val="FFFFFF" w:themeColor="background1"/>
          <w:spacing w:val="0"/>
          <w:sz w:val="18"/>
          <w:szCs w:val="18"/>
        </w:rPr>
        <w:t>……………………………………………………………</w:t>
      </w:r>
      <w:r w:rsidR="00F13016">
        <w:rPr>
          <w:rStyle w:val="Formatvorlage3Zchn"/>
          <w:rFonts w:eastAsiaTheme="minorEastAsia" w:cstheme="minorBidi"/>
          <w:b w:val="0"/>
          <w:color w:val="FFFFFF" w:themeColor="background1"/>
          <w:spacing w:val="0"/>
          <w:sz w:val="18"/>
          <w:szCs w:val="18"/>
        </w:rPr>
        <w:t>……………</w:t>
      </w:r>
      <w:r w:rsidR="00CE4D1B" w:rsidRPr="00CE4D1B">
        <w:rPr>
          <w:rStyle w:val="Formatvorlage3Zchn"/>
          <w:rFonts w:eastAsiaTheme="minorEastAsia" w:cstheme="minorBidi"/>
          <w:b w:val="0"/>
          <w:color w:val="FFFFFF" w:themeColor="background1"/>
          <w:spacing w:val="0"/>
          <w:sz w:val="18"/>
          <w:szCs w:val="18"/>
        </w:rPr>
        <w:t>……………………………………………………………….</w:t>
      </w:r>
      <w:r w:rsidR="007F6540">
        <w:rPr>
          <w:rStyle w:val="Formatvorlage3Zchn"/>
          <w:rFonts w:eastAsiaTheme="minorEastAsia" w:cstheme="minorBidi"/>
          <w:b w:val="0"/>
          <w:spacing w:val="0"/>
          <w:sz w:val="18"/>
          <w:szCs w:val="18"/>
        </w:rPr>
        <w:t xml:space="preserve">                         </w:t>
      </w:r>
    </w:p>
    <w:sdt>
      <w:sdtPr>
        <w:rPr>
          <w:rStyle w:val="Formatvorlage3Zchn"/>
        </w:rPr>
        <w:id w:val="878060336"/>
        <w:lock w:val="sdtContentLocked"/>
      </w:sdtPr>
      <w:sdtEndPr>
        <w:rPr>
          <w:rStyle w:val="Absatz-Standardschriftart"/>
          <w:rFonts w:ascii="Century Gothic" w:hAnsi="Century Gothic"/>
          <w:b w:val="0"/>
          <w:color w:val="0292DF"/>
          <w:sz w:val="18"/>
          <w:szCs w:val="18"/>
        </w:rPr>
      </w:sdtEndPr>
      <w:sdtContent>
        <w:p w:rsidR="00C228E3" w:rsidRPr="00C228E3" w:rsidRDefault="00C228E3" w:rsidP="00C228E3">
          <w:pPr>
            <w:pStyle w:val="KopiedesTextkrpers"/>
            <w:jc w:val="right"/>
            <w:rPr>
              <w:rFonts w:eastAsia="Times New Roman"/>
              <w:color w:val="0292DF"/>
              <w:spacing w:val="0"/>
              <w:sz w:val="18"/>
              <w:szCs w:val="18"/>
            </w:rPr>
          </w:pPr>
          <w:r>
            <w:rPr>
              <w:rStyle w:val="Formatvorlage3Zchn"/>
              <w:rFonts w:eastAsiaTheme="minorEastAsia" w:cstheme="minorBidi"/>
              <w:b w:val="0"/>
              <w:spacing w:val="0"/>
              <w:sz w:val="18"/>
              <w:szCs w:val="18"/>
            </w:rPr>
            <w:t>Kopie in Betrieb</w:t>
          </w:r>
          <w:r w:rsidRPr="00C228E3">
            <w:rPr>
              <w:rStyle w:val="Formatvorlage3Zchn"/>
              <w:rFonts w:eastAsiaTheme="minorEastAsia" w:cstheme="minorBidi"/>
              <w:spacing w:val="0"/>
              <w:sz w:val="18"/>
              <w:szCs w:val="18"/>
            </w:rPr>
            <w:t xml:space="preserve">  </w:t>
          </w:r>
          <w:sdt>
            <w:sdtPr>
              <w:rPr>
                <w:rStyle w:val="Formatvorlage3Zchn"/>
                <w:rFonts w:eastAsiaTheme="minorEastAsia" w:cstheme="minorBidi"/>
                <w:color w:val="51C0FD"/>
                <w:spacing w:val="0"/>
                <w:sz w:val="18"/>
                <w:szCs w:val="18"/>
              </w:rPr>
              <w:id w:val="-245188874"/>
              <w14:checkbox>
                <w14:checked w14:val="1"/>
                <w14:checkedState w14:val="2612" w14:font="MS Gothic"/>
                <w14:uncheckedState w14:val="2610" w14:font="MS Gothic"/>
              </w14:checkbox>
            </w:sdtPr>
            <w:sdtEndPr>
              <w:rPr>
                <w:rStyle w:val="Formatvorlage3Zchn"/>
              </w:rPr>
            </w:sdtEndPr>
            <w:sdtContent>
              <w:r w:rsidR="00D64C9F">
                <w:rPr>
                  <w:rStyle w:val="Formatvorlage3Zchn"/>
                  <w:rFonts w:ascii="MS Gothic" w:eastAsia="MS Gothic" w:hAnsi="MS Gothic" w:cstheme="minorBidi" w:hint="eastAsia"/>
                  <w:color w:val="51C0FD"/>
                  <w:spacing w:val="0"/>
                  <w:sz w:val="18"/>
                  <w:szCs w:val="18"/>
                </w:rPr>
                <w:t>☒</w:t>
              </w:r>
            </w:sdtContent>
          </w:sdt>
          <w:sdt>
            <w:sdtPr>
              <w:rPr>
                <w:rStyle w:val="Formatvorlage3Zchn"/>
                <w:rFonts w:eastAsiaTheme="minorEastAsia" w:cstheme="minorBidi"/>
                <w:color w:val="51C0FD"/>
                <w:spacing w:val="0"/>
                <w:sz w:val="18"/>
                <w:szCs w:val="18"/>
              </w:rPr>
              <w:id w:val="-53389531"/>
              <w:lock w:val="sdtContentLocked"/>
            </w:sdtPr>
            <w:sdtEndPr>
              <w:rPr>
                <w:rStyle w:val="Formatvorlage3Zchn"/>
                <w:b w:val="0"/>
                <w:color w:val="auto"/>
              </w:rPr>
            </w:sdtEndPr>
            <w:sdtContent>
              <w:r w:rsidRPr="009B5A7B">
                <w:rPr>
                  <w:rStyle w:val="Formatvorlage3Zchn"/>
                  <w:rFonts w:eastAsiaTheme="minorEastAsia" w:cstheme="minorBidi"/>
                  <w:b w:val="0"/>
                  <w:spacing w:val="0"/>
                  <w:sz w:val="18"/>
                  <w:szCs w:val="18"/>
                </w:rPr>
                <w:t xml:space="preserve"> </w:t>
              </w:r>
              <w:r>
                <w:rPr>
                  <w:rStyle w:val="Formatvorlage3Zchn"/>
                  <w:rFonts w:eastAsiaTheme="minorEastAsia" w:cstheme="minorBidi"/>
                  <w:b w:val="0"/>
                  <w:spacing w:val="0"/>
                  <w:sz w:val="18"/>
                  <w:szCs w:val="18"/>
                </w:rPr>
                <w:t xml:space="preserve">   </w:t>
              </w:r>
              <w:r w:rsidRPr="009B5A7B">
                <w:rPr>
                  <w:rStyle w:val="Formatvorlage3Zchn"/>
                  <w:rFonts w:eastAsiaTheme="minorEastAsia" w:cstheme="minorBidi"/>
                  <w:b w:val="0"/>
                  <w:spacing w:val="0"/>
                  <w:sz w:val="18"/>
                  <w:szCs w:val="18"/>
                </w:rPr>
                <w:t>Original an FiBu</w:t>
              </w:r>
            </w:sdtContent>
          </w:sdt>
          <w:r w:rsidRPr="00C228E3">
            <w:rPr>
              <w:rStyle w:val="Formatvorlage3Zchn"/>
              <w:rFonts w:eastAsiaTheme="minorEastAsia" w:cstheme="minorBidi"/>
              <w:b w:val="0"/>
              <w:spacing w:val="0"/>
              <w:sz w:val="18"/>
              <w:szCs w:val="18"/>
            </w:rPr>
            <w:t xml:space="preserve">   </w:t>
          </w:r>
          <w:sdt>
            <w:sdtPr>
              <w:rPr>
                <w:rStyle w:val="Formatvorlage3Zchn"/>
                <w:rFonts w:eastAsiaTheme="minorEastAsia" w:cstheme="minorBidi"/>
                <w:color w:val="0292DF" w:themeColor="accent1" w:themeShade="BF"/>
                <w:spacing w:val="0"/>
                <w:sz w:val="18"/>
                <w:szCs w:val="18"/>
              </w:rPr>
              <w:id w:val="845056201"/>
              <w14:checkbox>
                <w14:checked w14:val="0"/>
                <w14:checkedState w14:val="2612" w14:font="MS Gothic"/>
                <w14:uncheckedState w14:val="2610" w14:font="MS Gothic"/>
              </w14:checkbox>
            </w:sdtPr>
            <w:sdtEndPr>
              <w:rPr>
                <w:rStyle w:val="Formatvorlage3Zchn"/>
              </w:rPr>
            </w:sdtEndPr>
            <w:sdtContent>
              <w:r w:rsidR="00D64C9F">
                <w:rPr>
                  <w:rStyle w:val="Formatvorlage3Zchn"/>
                  <w:rFonts w:ascii="MS Gothic" w:eastAsia="MS Gothic" w:hAnsi="MS Gothic" w:cstheme="minorBidi" w:hint="eastAsia"/>
                  <w:color w:val="0292DF" w:themeColor="accent1" w:themeShade="BF"/>
                  <w:spacing w:val="0"/>
                  <w:sz w:val="18"/>
                  <w:szCs w:val="18"/>
                </w:rPr>
                <w:t>☐</w:t>
              </w:r>
            </w:sdtContent>
          </w:sdt>
        </w:p>
      </w:sdtContent>
    </w:sdt>
    <w:sdt>
      <w:sdtPr>
        <w:rPr>
          <w:rFonts w:ascii="Calibri" w:eastAsiaTheme="minorEastAsia" w:hAnsi="Calibri" w:cstheme="minorBidi"/>
          <w:color w:val="FFFFFF" w:themeColor="background1"/>
          <w:spacing w:val="0"/>
          <w:sz w:val="18"/>
          <w:szCs w:val="18"/>
        </w:rPr>
        <w:id w:val="-423486462"/>
        <w:lock w:val="sdtContentLocked"/>
        <w:placeholder>
          <w:docPart w:val="DefaultPlaceholder_1082065158"/>
        </w:placeholder>
      </w:sdtPr>
      <w:sdtEndPr/>
      <w:sdtContent>
        <w:p w:rsidR="005E4D21" w:rsidRPr="00C228E3" w:rsidRDefault="00C228E3" w:rsidP="005E4D21">
          <w:pPr>
            <w:pStyle w:val="KopiedesTextkrpers"/>
            <w:tabs>
              <w:tab w:val="left" w:pos="9612"/>
            </w:tabs>
            <w:rPr>
              <w:rFonts w:ascii="Calibri" w:eastAsiaTheme="minorEastAsia" w:hAnsi="Calibri" w:cstheme="minorBidi"/>
              <w:color w:val="FFFFFF" w:themeColor="background1"/>
              <w:spacing w:val="0"/>
              <w:sz w:val="18"/>
              <w:szCs w:val="18"/>
            </w:rPr>
          </w:pPr>
          <w:r w:rsidRPr="00C228E3">
            <w:rPr>
              <w:rFonts w:ascii="Calibri" w:eastAsiaTheme="minorEastAsia" w:hAnsi="Calibri" w:cstheme="minorBidi"/>
              <w:color w:val="FFFFFF" w:themeColor="background1"/>
              <w:spacing w:val="0"/>
              <w:sz w:val="18"/>
              <w:szCs w:val="18"/>
            </w:rPr>
            <w:t>…………………………………………………………………………………………………………………………………………………………………………………………………………..................</w:t>
          </w:r>
        </w:p>
      </w:sdtContent>
    </w:sdt>
    <w:sectPr w:rsidR="005E4D21" w:rsidRPr="00C228E3" w:rsidSect="0079082A">
      <w:type w:val="continuous"/>
      <w:pgSz w:w="11906" w:h="16838"/>
      <w:pgMar w:top="720" w:right="720" w:bottom="720" w:left="720" w:header="624" w:footer="6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0B" w:rsidRDefault="00F02E0B">
      <w:r>
        <w:separator/>
      </w:r>
    </w:p>
  </w:endnote>
  <w:endnote w:type="continuationSeparator" w:id="0">
    <w:p w:rsidR="00F02E0B" w:rsidRDefault="00F0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Condensed">
    <w:altName w:val="Franklin Gothic Medium Cond"/>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E6" w:rsidRPr="00842CDD" w:rsidRDefault="00BC6525" w:rsidP="002207FB">
    <w:pPr>
      <w:tabs>
        <w:tab w:val="left" w:pos="1931"/>
        <w:tab w:val="left" w:pos="2921"/>
      </w:tabs>
      <w:spacing w:after="0" w:line="240" w:lineRule="auto"/>
      <w:rPr>
        <w:color w:val="000000"/>
        <w:sz w:val="16"/>
        <w:szCs w:val="16"/>
      </w:rPr>
    </w:pPr>
    <w:sdt>
      <w:sdtPr>
        <w:rPr>
          <w:color w:val="000000"/>
          <w:sz w:val="16"/>
          <w:szCs w:val="16"/>
        </w:rPr>
        <w:id w:val="1508478888"/>
        <w:lock w:val="sdtContentLocked"/>
        <w:placeholder>
          <w:docPart w:val="DefaultPlaceholder_1082065158"/>
        </w:placeholder>
      </w:sdtPr>
      <w:sdtEndPr/>
      <w:sdtContent>
        <w:r w:rsidR="00FB7628">
          <w:rPr>
            <w:color w:val="000000"/>
            <w:sz w:val="16"/>
            <w:szCs w:val="16"/>
          </w:rPr>
          <w:t>Kontierungsvollmacht</w:t>
        </w:r>
        <w:r w:rsidR="00C11DE6">
          <w:rPr>
            <w:color w:val="000000"/>
            <w:sz w:val="16"/>
            <w:szCs w:val="16"/>
          </w:rPr>
          <w:t>:</w:t>
        </w:r>
      </w:sdtContent>
    </w:sdt>
    <w:r w:rsidR="00C11DE6">
      <w:rPr>
        <w:color w:val="000000"/>
        <w:sz w:val="16"/>
        <w:szCs w:val="16"/>
      </w:rPr>
      <w:t xml:space="preserve"> </w:t>
    </w:r>
    <w:r w:rsidR="00C11DE6" w:rsidRPr="00842CDD">
      <w:rPr>
        <w:color w:val="000000"/>
        <w:sz w:val="16"/>
        <w:szCs w:val="16"/>
      </w:rPr>
      <w:t xml:space="preserve"> </w:t>
    </w:r>
    <w:sdt>
      <w:sdtPr>
        <w:rPr>
          <w:color w:val="000000"/>
          <w:sz w:val="16"/>
          <w:szCs w:val="16"/>
        </w:rPr>
        <w:id w:val="-557472742"/>
        <w:date w:fullDate="2019-08-07T00:00:00Z">
          <w:dateFormat w:val="dd.MM.yyyy"/>
          <w:lid w:val="de-DE"/>
          <w:storeMappedDataAs w:val="dateTime"/>
          <w:calendar w:val="gregorian"/>
        </w:date>
      </w:sdtPr>
      <w:sdtEndPr/>
      <w:sdtContent>
        <w:r w:rsidR="00FB7628">
          <w:rPr>
            <w:color w:val="000000"/>
            <w:sz w:val="16"/>
            <w:szCs w:val="16"/>
          </w:rPr>
          <w:t>07.08.2019</w:t>
        </w:r>
      </w:sdtContent>
    </w:sdt>
    <w:r w:rsidR="00C11DE6">
      <w:rPr>
        <w:color w:val="000000"/>
        <w:sz w:val="16"/>
        <w:szCs w:val="16"/>
      </w:rPr>
      <w:tab/>
    </w:r>
    <w:r w:rsidR="00C11DE6">
      <w:rPr>
        <w:color w:val="000000"/>
        <w:sz w:val="16"/>
        <w:szCs w:val="16"/>
      </w:rPr>
      <w:tab/>
    </w:r>
    <w:r w:rsidR="00C11DE6">
      <w:rPr>
        <w:color w:val="000000"/>
        <w:sz w:val="16"/>
        <w:szCs w:val="16"/>
      </w:rPr>
      <w:tab/>
    </w:r>
    <w:r w:rsidR="00C11DE6">
      <w:rPr>
        <w:color w:val="000000"/>
        <w:sz w:val="16"/>
        <w:szCs w:val="16"/>
      </w:rPr>
      <w:tab/>
    </w:r>
    <w:r w:rsidR="00847C41">
      <w:rPr>
        <w:color w:val="000000"/>
        <w:sz w:val="16"/>
        <w:szCs w:val="16"/>
      </w:rPr>
      <w:t xml:space="preserve">                                      </w:t>
    </w:r>
    <w:r w:rsidR="00C11DE6">
      <w:rPr>
        <w:color w:val="000000"/>
        <w:sz w:val="16"/>
        <w:szCs w:val="16"/>
      </w:rPr>
      <w:tab/>
    </w:r>
    <w:sdt>
      <w:sdtPr>
        <w:rPr>
          <w:color w:val="000000"/>
          <w:sz w:val="16"/>
          <w:szCs w:val="16"/>
        </w:rPr>
        <w:id w:val="-369681398"/>
        <w:lock w:val="sdtLocked"/>
        <w:placeholder>
          <w:docPart w:val="DefaultPlaceholder_1082065158"/>
        </w:placeholder>
      </w:sdtPr>
      <w:sdtEndPr/>
      <w:sdtContent>
        <w:r w:rsidR="00C11DE6" w:rsidRPr="00842CDD">
          <w:rPr>
            <w:color w:val="000000"/>
            <w:sz w:val="16"/>
            <w:szCs w:val="16"/>
          </w:rPr>
          <w:t>Bearbeitung: Corinna Braun</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AB" w:rsidRPr="00EF5A06" w:rsidRDefault="00F00CAB" w:rsidP="002571A1">
    <w:pPr>
      <w:pStyle w:val="KeinLeerraum"/>
      <w:rPr>
        <w:b/>
        <w:color w:val="7F7F7F"/>
        <w:spacing w:val="60"/>
        <w:sz w:val="16"/>
        <w:szCs w:val="16"/>
      </w:rPr>
    </w:pPr>
  </w:p>
  <w:p w:rsidR="00F00CAB" w:rsidRPr="00842CDD" w:rsidRDefault="00BC6525" w:rsidP="002207FB">
    <w:pPr>
      <w:tabs>
        <w:tab w:val="left" w:pos="1931"/>
        <w:tab w:val="left" w:pos="2921"/>
      </w:tabs>
      <w:spacing w:after="0" w:line="240" w:lineRule="auto"/>
      <w:rPr>
        <w:color w:val="000000"/>
        <w:sz w:val="16"/>
        <w:szCs w:val="16"/>
      </w:rPr>
    </w:pPr>
    <w:sdt>
      <w:sdtPr>
        <w:rPr>
          <w:color w:val="000000"/>
          <w:sz w:val="16"/>
          <w:szCs w:val="16"/>
        </w:rPr>
        <w:id w:val="-849327349"/>
        <w:placeholder>
          <w:docPart w:val="DefaultPlaceholder_1082065158"/>
        </w:placeholder>
      </w:sdtPr>
      <w:sdtEndPr/>
      <w:sdtContent>
        <w:r w:rsidR="00F00CAB">
          <w:rPr>
            <w:color w:val="000000"/>
            <w:sz w:val="16"/>
            <w:szCs w:val="16"/>
          </w:rPr>
          <w:t>Kassenformulare / Kassenzuständigkeit   I  Stand</w:t>
        </w:r>
      </w:sdtContent>
    </w:sdt>
    <w:r w:rsidR="00F00CAB">
      <w:rPr>
        <w:color w:val="000000"/>
        <w:sz w:val="16"/>
        <w:szCs w:val="16"/>
      </w:rPr>
      <w:t xml:space="preserve">: </w:t>
    </w:r>
    <w:r w:rsidR="00F00CAB" w:rsidRPr="00842CDD">
      <w:rPr>
        <w:color w:val="000000"/>
        <w:sz w:val="16"/>
        <w:szCs w:val="16"/>
      </w:rPr>
      <w:t xml:space="preserve"> </w:t>
    </w:r>
    <w:sdt>
      <w:sdtPr>
        <w:rPr>
          <w:color w:val="000000"/>
          <w:sz w:val="16"/>
          <w:szCs w:val="16"/>
        </w:rPr>
        <w:id w:val="772751595"/>
        <w:date w:fullDate="2019-06-03T00:00:00Z">
          <w:dateFormat w:val="dd.MM.yyyy"/>
          <w:lid w:val="de-DE"/>
          <w:storeMappedDataAs w:val="dateTime"/>
          <w:calendar w:val="gregorian"/>
        </w:date>
      </w:sdtPr>
      <w:sdtEndPr/>
      <w:sdtContent>
        <w:r w:rsidR="00F00CAB">
          <w:rPr>
            <w:color w:val="000000"/>
            <w:sz w:val="16"/>
            <w:szCs w:val="16"/>
          </w:rPr>
          <w:t>03.06.2019</w:t>
        </w:r>
      </w:sdtContent>
    </w:sdt>
    <w:r w:rsidR="00F00CAB">
      <w:rPr>
        <w:color w:val="000000"/>
        <w:sz w:val="16"/>
        <w:szCs w:val="16"/>
      </w:rPr>
      <w:tab/>
    </w:r>
    <w:r w:rsidR="00F00CAB">
      <w:rPr>
        <w:color w:val="000000"/>
        <w:sz w:val="16"/>
        <w:szCs w:val="16"/>
      </w:rPr>
      <w:tab/>
    </w:r>
    <w:r w:rsidR="00F00CAB">
      <w:rPr>
        <w:color w:val="000000"/>
        <w:sz w:val="16"/>
        <w:szCs w:val="16"/>
      </w:rPr>
      <w:tab/>
    </w:r>
    <w:r w:rsidR="00F00CAB">
      <w:rPr>
        <w:color w:val="000000"/>
        <w:sz w:val="16"/>
        <w:szCs w:val="16"/>
      </w:rPr>
      <w:tab/>
    </w:r>
    <w:r w:rsidR="00F00CAB">
      <w:rPr>
        <w:color w:val="000000"/>
        <w:sz w:val="16"/>
        <w:szCs w:val="16"/>
      </w:rPr>
      <w:tab/>
    </w:r>
    <w:sdt>
      <w:sdtPr>
        <w:rPr>
          <w:color w:val="000000"/>
          <w:sz w:val="16"/>
          <w:szCs w:val="16"/>
        </w:rPr>
        <w:id w:val="-880629971"/>
        <w:lock w:val="contentLocked"/>
        <w:placeholder>
          <w:docPart w:val="DefaultPlaceholder_1082065158"/>
        </w:placeholder>
      </w:sdtPr>
      <w:sdtEndPr/>
      <w:sdtContent>
        <w:r w:rsidR="00F00CAB" w:rsidRPr="00842CDD">
          <w:rPr>
            <w:color w:val="000000"/>
            <w:sz w:val="16"/>
            <w:szCs w:val="16"/>
          </w:rPr>
          <w:t>Bearbeitung: Corinna Braun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0B" w:rsidRDefault="00F02E0B">
      <w:r>
        <w:separator/>
      </w:r>
    </w:p>
  </w:footnote>
  <w:footnote w:type="continuationSeparator" w:id="0">
    <w:p w:rsidR="00F02E0B" w:rsidRDefault="00F02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E6" w:rsidRPr="0073763A" w:rsidRDefault="00F91CF7" w:rsidP="00A92397">
    <w:pPr>
      <w:shd w:val="clear" w:color="auto" w:fill="FFFFFF"/>
      <w:spacing w:before="200" w:after="0" w:line="276" w:lineRule="auto"/>
      <w:outlineLvl w:val="0"/>
      <w:rPr>
        <w:rFonts w:ascii="Segoe Condensed" w:hAnsi="Segoe Condensed"/>
        <w:b/>
        <w:bCs/>
        <w:caps/>
        <w:color w:val="FFFFFF"/>
        <w:spacing w:val="15"/>
        <w:sz w:val="40"/>
        <w:szCs w:val="40"/>
      </w:rPr>
    </w:pPr>
    <w:r>
      <w:rPr>
        <w:rFonts w:ascii="Segoe Condensed" w:hAnsi="Segoe Condensed"/>
        <w:b/>
        <w:bCs/>
        <w:caps/>
        <w:color w:val="0292DF"/>
        <w:spacing w:val="15"/>
        <w:sz w:val="40"/>
        <w:szCs w:val="40"/>
      </w:rPr>
      <w:t xml:space="preserve">  </w:t>
    </w:r>
    <w:r w:rsidR="00C11DE6" w:rsidRPr="0021183D">
      <w:rPr>
        <w:rFonts w:asciiTheme="minorHAnsi" w:hAnsiTheme="minorHAnsi"/>
        <w:b/>
        <w:bCs/>
        <w:caps/>
        <w:color w:val="5AFBF7" w:themeColor="accent6" w:themeTint="99"/>
        <w:spacing w:val="15"/>
        <w:sz w:val="40"/>
        <w:szCs w:val="40"/>
      </w:rPr>
      <w:t xml:space="preserve">  </w:t>
    </w:r>
    <w:r w:rsidRPr="006B2E79">
      <w:rPr>
        <w:rFonts w:ascii="Segoe Condensed" w:hAnsi="Segoe Condensed"/>
        <w:b/>
        <w:bCs/>
        <w:caps/>
        <w:color w:val="0292DF"/>
        <w:spacing w:val="15"/>
        <w:sz w:val="32"/>
        <w:szCs w:val="32"/>
      </w:rPr>
      <w:t xml:space="preserve">   </w:t>
    </w:r>
    <w:sdt>
      <w:sdtPr>
        <w:rPr>
          <w:rFonts w:ascii="Segoe Condensed" w:hAnsi="Segoe Condensed"/>
          <w:b/>
          <w:bCs/>
          <w:caps/>
          <w:color w:val="0292DF"/>
          <w:spacing w:val="15"/>
          <w:sz w:val="32"/>
          <w:szCs w:val="32"/>
        </w:rPr>
        <w:id w:val="-529567001"/>
      </w:sdtPr>
      <w:sdtEndPr>
        <w:rPr>
          <w:rFonts w:asciiTheme="minorHAnsi" w:hAnsiTheme="minorHAnsi"/>
          <w:color w:val="808080" w:themeColor="background1" w:themeShade="80"/>
        </w:rPr>
      </w:sdtEndPr>
      <w:sdtContent>
        <w:r w:rsidR="001A561B">
          <w:rPr>
            <w:rFonts w:asciiTheme="minorHAnsi" w:hAnsiTheme="minorHAnsi"/>
            <w:b/>
            <w:bCs/>
            <w:caps/>
            <w:color w:val="808080" w:themeColor="background1" w:themeShade="80"/>
            <w:spacing w:val="15"/>
            <w:sz w:val="32"/>
            <w:szCs w:val="32"/>
          </w:rPr>
          <w:t>Kontierungsvollmacht</w:t>
        </w:r>
        <w:r>
          <w:rPr>
            <w:rFonts w:asciiTheme="minorHAnsi" w:hAnsiTheme="minorHAnsi"/>
            <w:b/>
            <w:bCs/>
            <w:caps/>
            <w:color w:val="808080" w:themeColor="background1" w:themeShade="80"/>
            <w:spacing w:val="15"/>
            <w:sz w:val="32"/>
            <w:szCs w:val="32"/>
          </w:rPr>
          <w:t xml:space="preserve">         </w:t>
        </w:r>
      </w:sdtContent>
    </w:sdt>
    <w:r w:rsidR="00C11DE6" w:rsidRPr="0021183D">
      <w:rPr>
        <w:rFonts w:asciiTheme="minorHAnsi" w:hAnsiTheme="minorHAnsi"/>
        <w:b/>
        <w:bCs/>
        <w:caps/>
        <w:color w:val="5AFBF7" w:themeColor="accent6" w:themeTint="99"/>
        <w:spacing w:val="15"/>
        <w:sz w:val="40"/>
        <w:szCs w:val="40"/>
      </w:rPr>
      <w:t xml:space="preserve"> </w:t>
    </w:r>
    <w:r w:rsidR="00C11DE6">
      <w:rPr>
        <w:rFonts w:ascii="Segoe Condensed" w:hAnsi="Segoe Condensed"/>
        <w:b/>
        <w:bCs/>
        <w:caps/>
        <w:color w:val="0292DF"/>
        <w:spacing w:val="15"/>
        <w:sz w:val="40"/>
        <w:szCs w:val="40"/>
      </w:rPr>
      <w:t xml:space="preserve">  </w:t>
    </w:r>
    <w:r w:rsidR="00C11DE6" w:rsidRPr="0073763A">
      <w:rPr>
        <w:rFonts w:ascii="Segoe Condensed" w:hAnsi="Segoe Condensed"/>
        <w:b/>
        <w:bCs/>
        <w:caps/>
        <w:noProof/>
        <w:color w:val="0292DF"/>
        <w:spacing w:val="15"/>
        <w:sz w:val="40"/>
        <w:szCs w:val="40"/>
        <w:lang w:eastAsia="de-DE"/>
      </w:rPr>
      <w:t xml:space="preserve">          </w:t>
    </w:r>
    <w:r w:rsidR="00C11DE6">
      <w:rPr>
        <w:rFonts w:ascii="Segoe Condensed" w:hAnsi="Segoe Condensed"/>
        <w:b/>
        <w:bCs/>
        <w:caps/>
        <w:noProof/>
        <w:color w:val="0292DF"/>
        <w:spacing w:val="15"/>
        <w:sz w:val="40"/>
        <w:szCs w:val="40"/>
        <w:lang w:eastAsia="de-DE"/>
      </w:rPr>
      <w:t xml:space="preserve">   </w:t>
    </w:r>
    <w:r w:rsidR="00C11DE6" w:rsidRPr="0073763A">
      <w:rPr>
        <w:rFonts w:ascii="Segoe Condensed" w:hAnsi="Segoe Condensed"/>
        <w:b/>
        <w:bCs/>
        <w:caps/>
        <w:noProof/>
        <w:color w:val="0292DF"/>
        <w:spacing w:val="15"/>
        <w:sz w:val="40"/>
        <w:szCs w:val="40"/>
        <w:lang w:eastAsia="de-DE"/>
      </w:rPr>
      <w:t xml:space="preserve">         </w:t>
    </w:r>
    <w:r w:rsidR="00C11DE6" w:rsidRPr="0073763A">
      <w:rPr>
        <w:rFonts w:ascii="Segoe Condensed" w:hAnsi="Segoe Condensed"/>
        <w:b/>
        <w:bCs/>
        <w:caps/>
        <w:noProof/>
        <w:color w:val="FFFFFF"/>
        <w:spacing w:val="15"/>
        <w:sz w:val="40"/>
        <w:szCs w:val="40"/>
        <w:lang w:eastAsia="de-DE"/>
      </w:rPr>
      <w:drawing>
        <wp:inline distT="0" distB="0" distL="0" distR="0" wp14:anchorId="7A8A0191" wp14:editId="1B6B1C27">
          <wp:extent cx="1247282" cy="466725"/>
          <wp:effectExtent l="0" t="0" r="0" b="0"/>
          <wp:docPr id="1" name="Grafik 1" descr="passage Logo ohn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age Logo ohne Text"/>
                  <pic:cNvPicPr>
                    <a:picLocks noChangeAspect="1" noChangeArrowheads="1"/>
                  </pic:cNvPicPr>
                </pic:nvPicPr>
                <pic:blipFill rotWithShape="1">
                  <a:blip r:embed="rId1">
                    <a:extLst>
                      <a:ext uri="{28A0092B-C50C-407E-A947-70E740481C1C}">
                        <a14:useLocalDpi xmlns:a14="http://schemas.microsoft.com/office/drawing/2010/main" val="0"/>
                      </a:ext>
                    </a:extLst>
                  </a:blip>
                  <a:srcRect b="36824"/>
                  <a:stretch/>
                </pic:blipFill>
                <pic:spPr bwMode="auto">
                  <a:xfrm>
                    <a:off x="0" y="0"/>
                    <a:ext cx="1247282" cy="466725"/>
                  </a:xfrm>
                  <a:prstGeom prst="rect">
                    <a:avLst/>
                  </a:prstGeom>
                  <a:noFill/>
                  <a:ln>
                    <a:noFill/>
                  </a:ln>
                  <a:extLst>
                    <a:ext uri="{53640926-AAD7-44D8-BBD7-CCE9431645EC}">
                      <a14:shadowObscured xmlns:a14="http://schemas.microsoft.com/office/drawing/2010/main"/>
                    </a:ext>
                  </a:extLst>
                </pic:spPr>
              </pic:pic>
            </a:graphicData>
          </a:graphic>
        </wp:inline>
      </w:drawing>
    </w:r>
    <w:r w:rsidR="00C11DE6" w:rsidRPr="0073763A">
      <w:rPr>
        <w:rFonts w:ascii="Segoe Condensed" w:hAnsi="Segoe Condensed"/>
        <w:b/>
        <w:bCs/>
        <w:caps/>
        <w:noProof/>
        <w:color w:val="0292DF"/>
        <w:spacing w:val="15"/>
        <w:sz w:val="40"/>
        <w:szCs w:val="40"/>
        <w:lang w:eastAsia="de-DE"/>
      </w:rPr>
      <w:t xml:space="preserve">                       </w:t>
    </w:r>
    <w:r w:rsidR="00C11DE6" w:rsidRPr="0073763A">
      <w:rPr>
        <w:rFonts w:ascii="Segoe Condensed" w:hAnsi="Segoe Condensed"/>
        <w:b/>
        <w:bCs/>
        <w:caps/>
        <w:color w:val="FFFFFF"/>
        <w:spacing w:val="15"/>
        <w:sz w:val="40"/>
        <w:szCs w:val="40"/>
      </w:rPr>
      <w:t xml:space="preserve">        </w:t>
    </w:r>
    <w:r w:rsidR="00C11DE6">
      <w:rPr>
        <w:rFonts w:ascii="Segoe Condensed" w:hAnsi="Segoe Condensed"/>
        <w:b/>
        <w:bCs/>
        <w:caps/>
        <w:color w:val="FFFFFF"/>
        <w:spacing w:val="15"/>
        <w:sz w:val="40"/>
        <w:szCs w:val="4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Condensed" w:hAnsi="Segoe Condensed"/>
        <w:b/>
        <w:bCs/>
        <w:caps/>
        <w:color w:val="0292DF"/>
        <w:spacing w:val="15"/>
        <w:sz w:val="40"/>
        <w:szCs w:val="40"/>
      </w:rPr>
      <w:id w:val="-103118074"/>
      <w:placeholder>
        <w:docPart w:val="DefaultPlaceholder_1082065158"/>
      </w:placeholder>
    </w:sdtPr>
    <w:sdtEndPr>
      <w:rPr>
        <w:color w:val="FFFFFF"/>
      </w:rPr>
    </w:sdtEndPr>
    <w:sdtContent>
      <w:p w:rsidR="00F00CAB" w:rsidRPr="0073763A" w:rsidRDefault="00F00CAB" w:rsidP="00A92397">
        <w:pPr>
          <w:shd w:val="clear" w:color="auto" w:fill="FFFFFF"/>
          <w:spacing w:before="200" w:after="0" w:line="276" w:lineRule="auto"/>
          <w:outlineLvl w:val="0"/>
          <w:rPr>
            <w:rFonts w:ascii="Segoe Condensed" w:hAnsi="Segoe Condensed"/>
            <w:b/>
            <w:bCs/>
            <w:caps/>
            <w:color w:val="FFFFFF"/>
            <w:spacing w:val="15"/>
            <w:sz w:val="40"/>
            <w:szCs w:val="40"/>
          </w:rPr>
        </w:pPr>
        <w:r w:rsidRPr="0073763A">
          <w:rPr>
            <w:rFonts w:ascii="Segoe Condensed" w:hAnsi="Segoe Condensed"/>
            <w:b/>
            <w:bCs/>
            <w:caps/>
            <w:noProof/>
            <w:color w:val="0292DF"/>
            <w:spacing w:val="15"/>
            <w:sz w:val="40"/>
            <w:szCs w:val="40"/>
            <w:lang w:eastAsia="de-DE"/>
          </w:rPr>
          <w:t xml:space="preserve">                       </w:t>
        </w:r>
        <w:r w:rsidRPr="0073763A">
          <w:rPr>
            <w:rFonts w:ascii="Segoe Condensed" w:hAnsi="Segoe Condensed"/>
            <w:b/>
            <w:bCs/>
            <w:caps/>
            <w:color w:val="FFFFFF"/>
            <w:spacing w:val="15"/>
            <w:sz w:val="40"/>
            <w:szCs w:val="40"/>
          </w:rPr>
          <w:t xml:space="preserve">        </w:t>
        </w:r>
        <w:r>
          <w:rPr>
            <w:rFonts w:ascii="Segoe Condensed" w:hAnsi="Segoe Condensed"/>
            <w:b/>
            <w:bCs/>
            <w:caps/>
            <w:color w:val="FFFFFF"/>
            <w:spacing w:val="15"/>
            <w:sz w:val="40"/>
            <w:szCs w:val="4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9DCF4B4"/>
    <w:lvl w:ilvl="0">
      <w:start w:val="1"/>
      <w:numFmt w:val="decimal"/>
      <w:lvlText w:val="%1."/>
      <w:lvlJc w:val="left"/>
      <w:pPr>
        <w:tabs>
          <w:tab w:val="num" w:pos="360"/>
        </w:tabs>
        <w:ind w:left="360" w:hanging="360"/>
      </w:pPr>
    </w:lvl>
  </w:abstractNum>
  <w:abstractNum w:abstractNumId="1">
    <w:nsid w:val="07C77DAD"/>
    <w:multiLevelType w:val="singleLevel"/>
    <w:tmpl w:val="0407000F"/>
    <w:lvl w:ilvl="0">
      <w:start w:val="1"/>
      <w:numFmt w:val="decimal"/>
      <w:lvlText w:val="%1."/>
      <w:lvlJc w:val="left"/>
      <w:pPr>
        <w:tabs>
          <w:tab w:val="num" w:pos="360"/>
        </w:tabs>
        <w:ind w:left="360" w:hanging="360"/>
      </w:pPr>
    </w:lvl>
  </w:abstractNum>
  <w:abstractNum w:abstractNumId="2">
    <w:nsid w:val="15AB7163"/>
    <w:multiLevelType w:val="hybridMultilevel"/>
    <w:tmpl w:val="4A227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1C0386"/>
    <w:multiLevelType w:val="hybridMultilevel"/>
    <w:tmpl w:val="6AFA544E"/>
    <w:lvl w:ilvl="0" w:tplc="A8E6FE1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554E56EF"/>
    <w:multiLevelType w:val="singleLevel"/>
    <w:tmpl w:val="D3D891C4"/>
    <w:lvl w:ilvl="0">
      <w:start w:val="1"/>
      <w:numFmt w:val="decimal"/>
      <w:lvlText w:val="%1."/>
      <w:lvlJc w:val="left"/>
      <w:pPr>
        <w:tabs>
          <w:tab w:val="num" w:pos="360"/>
        </w:tabs>
        <w:ind w:left="360" w:hanging="360"/>
      </w:pPr>
      <w:rPr>
        <w:b w:val="0"/>
        <w:i w:val="0"/>
      </w:rPr>
    </w:lvl>
  </w:abstractNum>
  <w:abstractNum w:abstractNumId="5">
    <w:nsid w:val="61703ECA"/>
    <w:multiLevelType w:val="hybridMultilevel"/>
    <w:tmpl w:val="4D345056"/>
    <w:lvl w:ilvl="0" w:tplc="6A466E5C">
      <w:start w:val="1"/>
      <w:numFmt w:val="decimal"/>
      <w:lvlText w:val="%1."/>
      <w:lvlJc w:val="left"/>
      <w:pPr>
        <w:ind w:left="720" w:hanging="360"/>
      </w:pPr>
      <w:rPr>
        <w:rFonts w:ascii="Century Gothic" w:eastAsia="Times New Roman" w:hAnsi="Century Gothic" w:cs="Times New Roman" w:hint="default"/>
        <w:color w:val="00000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1940035"/>
    <w:multiLevelType w:val="hybridMultilevel"/>
    <w:tmpl w:val="9ACE4E06"/>
    <w:lvl w:ilvl="0" w:tplc="9D10DAD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77D3284B"/>
    <w:multiLevelType w:val="hybridMultilevel"/>
    <w:tmpl w:val="DA3025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1"/>
  </w:num>
  <w:num w:numId="4">
    <w:abstractNumId w:val="7"/>
  </w:num>
  <w:num w:numId="5">
    <w:abstractNumId w:val="2"/>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documentProtection w:edit="forms" w:enforcement="1" w:cryptProviderType="rsaFull" w:cryptAlgorithmClass="hash" w:cryptAlgorithmType="typeAny" w:cryptAlgorithmSid="4" w:cryptSpinCount="100000" w:hash="8NpH4hIKFrjHHp4r8jTT0G7Assw=" w:salt="K3J81AJuS9FfkfqB/lax/g=="/>
  <w:defaultTabStop w:val="708"/>
  <w:hyphenationZone w:val="4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CD"/>
    <w:rsid w:val="00000CC7"/>
    <w:rsid w:val="00002C5B"/>
    <w:rsid w:val="000032BA"/>
    <w:rsid w:val="00003EC7"/>
    <w:rsid w:val="00006D8A"/>
    <w:rsid w:val="00007FD3"/>
    <w:rsid w:val="000129F8"/>
    <w:rsid w:val="00017972"/>
    <w:rsid w:val="00031AD1"/>
    <w:rsid w:val="00031D50"/>
    <w:rsid w:val="000333B8"/>
    <w:rsid w:val="000367FD"/>
    <w:rsid w:val="000370AA"/>
    <w:rsid w:val="0004169B"/>
    <w:rsid w:val="00042FFA"/>
    <w:rsid w:val="0004461F"/>
    <w:rsid w:val="00047F80"/>
    <w:rsid w:val="00055184"/>
    <w:rsid w:val="00055478"/>
    <w:rsid w:val="00057CCF"/>
    <w:rsid w:val="000646A2"/>
    <w:rsid w:val="00071548"/>
    <w:rsid w:val="000828CF"/>
    <w:rsid w:val="00082D7F"/>
    <w:rsid w:val="00084702"/>
    <w:rsid w:val="000858B6"/>
    <w:rsid w:val="000953CE"/>
    <w:rsid w:val="00095F20"/>
    <w:rsid w:val="000A6007"/>
    <w:rsid w:val="000A61BE"/>
    <w:rsid w:val="000A7BF7"/>
    <w:rsid w:val="000B192F"/>
    <w:rsid w:val="000B47DC"/>
    <w:rsid w:val="000B6EB2"/>
    <w:rsid w:val="000B7DC2"/>
    <w:rsid w:val="000B7EEA"/>
    <w:rsid w:val="000C1698"/>
    <w:rsid w:val="000C1BE3"/>
    <w:rsid w:val="000C5FCE"/>
    <w:rsid w:val="000D15C7"/>
    <w:rsid w:val="000D4BB4"/>
    <w:rsid w:val="000D62E2"/>
    <w:rsid w:val="000E0685"/>
    <w:rsid w:val="000E25CE"/>
    <w:rsid w:val="000E2779"/>
    <w:rsid w:val="000E3CAC"/>
    <w:rsid w:val="000F0781"/>
    <w:rsid w:val="000F11AB"/>
    <w:rsid w:val="000F556E"/>
    <w:rsid w:val="000F6F0D"/>
    <w:rsid w:val="000F6F3D"/>
    <w:rsid w:val="0010013D"/>
    <w:rsid w:val="0010174A"/>
    <w:rsid w:val="0010305A"/>
    <w:rsid w:val="0010603B"/>
    <w:rsid w:val="00112463"/>
    <w:rsid w:val="001158FB"/>
    <w:rsid w:val="001252B9"/>
    <w:rsid w:val="001410D7"/>
    <w:rsid w:val="00141817"/>
    <w:rsid w:val="00141A6F"/>
    <w:rsid w:val="00144693"/>
    <w:rsid w:val="00145F21"/>
    <w:rsid w:val="00146132"/>
    <w:rsid w:val="00155275"/>
    <w:rsid w:val="00161C12"/>
    <w:rsid w:val="001654E9"/>
    <w:rsid w:val="001731CA"/>
    <w:rsid w:val="00173A4F"/>
    <w:rsid w:val="0017567E"/>
    <w:rsid w:val="0018126A"/>
    <w:rsid w:val="001832B6"/>
    <w:rsid w:val="00186A2B"/>
    <w:rsid w:val="00190972"/>
    <w:rsid w:val="001937AA"/>
    <w:rsid w:val="00194331"/>
    <w:rsid w:val="00197037"/>
    <w:rsid w:val="001A1C8F"/>
    <w:rsid w:val="001A561B"/>
    <w:rsid w:val="001A7F21"/>
    <w:rsid w:val="001B1D97"/>
    <w:rsid w:val="001B265E"/>
    <w:rsid w:val="001B4810"/>
    <w:rsid w:val="001C5404"/>
    <w:rsid w:val="001C6F34"/>
    <w:rsid w:val="001D7A39"/>
    <w:rsid w:val="001E4B47"/>
    <w:rsid w:val="001E50A9"/>
    <w:rsid w:val="001E52A5"/>
    <w:rsid w:val="001E6108"/>
    <w:rsid w:val="001E777A"/>
    <w:rsid w:val="001E7C57"/>
    <w:rsid w:val="001F37EB"/>
    <w:rsid w:val="001F73FF"/>
    <w:rsid w:val="001F7EEA"/>
    <w:rsid w:val="00202610"/>
    <w:rsid w:val="002026D6"/>
    <w:rsid w:val="00202C3B"/>
    <w:rsid w:val="00205930"/>
    <w:rsid w:val="0021183D"/>
    <w:rsid w:val="00211DDA"/>
    <w:rsid w:val="00211F1E"/>
    <w:rsid w:val="0021283A"/>
    <w:rsid w:val="00216F18"/>
    <w:rsid w:val="002207FB"/>
    <w:rsid w:val="0022108B"/>
    <w:rsid w:val="00225D28"/>
    <w:rsid w:val="00225D3C"/>
    <w:rsid w:val="0023270F"/>
    <w:rsid w:val="00237D59"/>
    <w:rsid w:val="0025637E"/>
    <w:rsid w:val="002571A1"/>
    <w:rsid w:val="00257717"/>
    <w:rsid w:val="00261169"/>
    <w:rsid w:val="00262C42"/>
    <w:rsid w:val="0027003E"/>
    <w:rsid w:val="002708A5"/>
    <w:rsid w:val="002719D3"/>
    <w:rsid w:val="00281A9B"/>
    <w:rsid w:val="00286BC6"/>
    <w:rsid w:val="002919D9"/>
    <w:rsid w:val="0029262F"/>
    <w:rsid w:val="002A13B5"/>
    <w:rsid w:val="002A471D"/>
    <w:rsid w:val="002B161A"/>
    <w:rsid w:val="002B2A11"/>
    <w:rsid w:val="002C3BC6"/>
    <w:rsid w:val="002D04ED"/>
    <w:rsid w:val="002D1AC3"/>
    <w:rsid w:val="002D6389"/>
    <w:rsid w:val="002E2551"/>
    <w:rsid w:val="002E2CFF"/>
    <w:rsid w:val="002E6D9A"/>
    <w:rsid w:val="002E726A"/>
    <w:rsid w:val="002F0389"/>
    <w:rsid w:val="002F4DFA"/>
    <w:rsid w:val="002F6DA3"/>
    <w:rsid w:val="002F71BB"/>
    <w:rsid w:val="003008E3"/>
    <w:rsid w:val="00304231"/>
    <w:rsid w:val="00314040"/>
    <w:rsid w:val="00316FDE"/>
    <w:rsid w:val="00317397"/>
    <w:rsid w:val="00325EE2"/>
    <w:rsid w:val="00336529"/>
    <w:rsid w:val="0034451E"/>
    <w:rsid w:val="00345F56"/>
    <w:rsid w:val="00346B26"/>
    <w:rsid w:val="0034795E"/>
    <w:rsid w:val="00351A5D"/>
    <w:rsid w:val="00352E42"/>
    <w:rsid w:val="00353256"/>
    <w:rsid w:val="00356E6C"/>
    <w:rsid w:val="0036202D"/>
    <w:rsid w:val="00362AD4"/>
    <w:rsid w:val="00365CEA"/>
    <w:rsid w:val="003663FB"/>
    <w:rsid w:val="00370BEA"/>
    <w:rsid w:val="0037223B"/>
    <w:rsid w:val="0037600B"/>
    <w:rsid w:val="00387F38"/>
    <w:rsid w:val="0039125C"/>
    <w:rsid w:val="0039163C"/>
    <w:rsid w:val="003918E2"/>
    <w:rsid w:val="00392082"/>
    <w:rsid w:val="00394616"/>
    <w:rsid w:val="00397E48"/>
    <w:rsid w:val="003A5405"/>
    <w:rsid w:val="003B42A3"/>
    <w:rsid w:val="003B4419"/>
    <w:rsid w:val="003B5116"/>
    <w:rsid w:val="003C125D"/>
    <w:rsid w:val="003C4D41"/>
    <w:rsid w:val="003D150D"/>
    <w:rsid w:val="003D180C"/>
    <w:rsid w:val="003D2826"/>
    <w:rsid w:val="003D664A"/>
    <w:rsid w:val="003E060B"/>
    <w:rsid w:val="003E394B"/>
    <w:rsid w:val="003E6EE7"/>
    <w:rsid w:val="003E7D4B"/>
    <w:rsid w:val="003F72E7"/>
    <w:rsid w:val="003F7860"/>
    <w:rsid w:val="003F787A"/>
    <w:rsid w:val="00406517"/>
    <w:rsid w:val="00414B99"/>
    <w:rsid w:val="0042226E"/>
    <w:rsid w:val="00423C99"/>
    <w:rsid w:val="00424DD8"/>
    <w:rsid w:val="004309DF"/>
    <w:rsid w:val="00431B9D"/>
    <w:rsid w:val="0043498C"/>
    <w:rsid w:val="004424EA"/>
    <w:rsid w:val="00443036"/>
    <w:rsid w:val="00444163"/>
    <w:rsid w:val="00450736"/>
    <w:rsid w:val="004550F7"/>
    <w:rsid w:val="0045529B"/>
    <w:rsid w:val="00475026"/>
    <w:rsid w:val="004849A1"/>
    <w:rsid w:val="00485714"/>
    <w:rsid w:val="0048696F"/>
    <w:rsid w:val="00491A65"/>
    <w:rsid w:val="00491D3E"/>
    <w:rsid w:val="0049226B"/>
    <w:rsid w:val="004927ED"/>
    <w:rsid w:val="00496C92"/>
    <w:rsid w:val="004A23AF"/>
    <w:rsid w:val="004A4C99"/>
    <w:rsid w:val="004A54E4"/>
    <w:rsid w:val="004B1C16"/>
    <w:rsid w:val="004B3C95"/>
    <w:rsid w:val="004B44DE"/>
    <w:rsid w:val="004B6E69"/>
    <w:rsid w:val="004B72C5"/>
    <w:rsid w:val="004C039C"/>
    <w:rsid w:val="004C03B8"/>
    <w:rsid w:val="004D050D"/>
    <w:rsid w:val="004D1AE4"/>
    <w:rsid w:val="004D7EFF"/>
    <w:rsid w:val="004E0681"/>
    <w:rsid w:val="004E7C15"/>
    <w:rsid w:val="004F1FF3"/>
    <w:rsid w:val="004F529C"/>
    <w:rsid w:val="00501E9D"/>
    <w:rsid w:val="0050545C"/>
    <w:rsid w:val="00506047"/>
    <w:rsid w:val="00510EB2"/>
    <w:rsid w:val="0051188B"/>
    <w:rsid w:val="00512CB9"/>
    <w:rsid w:val="0051602D"/>
    <w:rsid w:val="005162E3"/>
    <w:rsid w:val="00531C19"/>
    <w:rsid w:val="00541371"/>
    <w:rsid w:val="00542EDD"/>
    <w:rsid w:val="0055208C"/>
    <w:rsid w:val="00552EF9"/>
    <w:rsid w:val="00553606"/>
    <w:rsid w:val="00554AB5"/>
    <w:rsid w:val="00561D68"/>
    <w:rsid w:val="00562A3D"/>
    <w:rsid w:val="00565138"/>
    <w:rsid w:val="00565CB8"/>
    <w:rsid w:val="005676DE"/>
    <w:rsid w:val="00575234"/>
    <w:rsid w:val="005854EA"/>
    <w:rsid w:val="00587E4D"/>
    <w:rsid w:val="0059646B"/>
    <w:rsid w:val="005A1F2E"/>
    <w:rsid w:val="005A285F"/>
    <w:rsid w:val="005C07C5"/>
    <w:rsid w:val="005C66CA"/>
    <w:rsid w:val="005D0103"/>
    <w:rsid w:val="005D172C"/>
    <w:rsid w:val="005D3B63"/>
    <w:rsid w:val="005D3FB1"/>
    <w:rsid w:val="005E0491"/>
    <w:rsid w:val="005E1E92"/>
    <w:rsid w:val="005E1EDD"/>
    <w:rsid w:val="005E4D21"/>
    <w:rsid w:val="005E5E7D"/>
    <w:rsid w:val="005F040E"/>
    <w:rsid w:val="005F208F"/>
    <w:rsid w:val="005F2B75"/>
    <w:rsid w:val="005F7BD9"/>
    <w:rsid w:val="00601080"/>
    <w:rsid w:val="00604E26"/>
    <w:rsid w:val="00605FA9"/>
    <w:rsid w:val="00606EAC"/>
    <w:rsid w:val="00607F30"/>
    <w:rsid w:val="00611302"/>
    <w:rsid w:val="00621AB1"/>
    <w:rsid w:val="0062439F"/>
    <w:rsid w:val="006320FF"/>
    <w:rsid w:val="00632891"/>
    <w:rsid w:val="006356D2"/>
    <w:rsid w:val="00640683"/>
    <w:rsid w:val="00640ED2"/>
    <w:rsid w:val="00650421"/>
    <w:rsid w:val="00650E86"/>
    <w:rsid w:val="0066023B"/>
    <w:rsid w:val="00660882"/>
    <w:rsid w:val="00661571"/>
    <w:rsid w:val="00662AB1"/>
    <w:rsid w:val="00665C54"/>
    <w:rsid w:val="00672A7F"/>
    <w:rsid w:val="00676961"/>
    <w:rsid w:val="006834EC"/>
    <w:rsid w:val="00695397"/>
    <w:rsid w:val="00696EDD"/>
    <w:rsid w:val="006A29B3"/>
    <w:rsid w:val="006A3E17"/>
    <w:rsid w:val="006A4B62"/>
    <w:rsid w:val="006A5AE0"/>
    <w:rsid w:val="006A6325"/>
    <w:rsid w:val="006A7CF9"/>
    <w:rsid w:val="006B0327"/>
    <w:rsid w:val="006B1035"/>
    <w:rsid w:val="006B2AD9"/>
    <w:rsid w:val="006B2E79"/>
    <w:rsid w:val="006B31B5"/>
    <w:rsid w:val="006C0223"/>
    <w:rsid w:val="006C5CAE"/>
    <w:rsid w:val="006C67B5"/>
    <w:rsid w:val="006D214A"/>
    <w:rsid w:val="006D42E1"/>
    <w:rsid w:val="006D5DBF"/>
    <w:rsid w:val="006D6F24"/>
    <w:rsid w:val="006E0945"/>
    <w:rsid w:val="006E3F52"/>
    <w:rsid w:val="006E7FC4"/>
    <w:rsid w:val="006F2C05"/>
    <w:rsid w:val="0070106E"/>
    <w:rsid w:val="00705805"/>
    <w:rsid w:val="00706586"/>
    <w:rsid w:val="00710F04"/>
    <w:rsid w:val="0071412D"/>
    <w:rsid w:val="00722EF6"/>
    <w:rsid w:val="007268DE"/>
    <w:rsid w:val="0073119D"/>
    <w:rsid w:val="00732954"/>
    <w:rsid w:val="00735E0A"/>
    <w:rsid w:val="00736211"/>
    <w:rsid w:val="00736BFD"/>
    <w:rsid w:val="0073763A"/>
    <w:rsid w:val="00742439"/>
    <w:rsid w:val="00742C14"/>
    <w:rsid w:val="00743B91"/>
    <w:rsid w:val="00754E1D"/>
    <w:rsid w:val="00760930"/>
    <w:rsid w:val="00764EE8"/>
    <w:rsid w:val="00765187"/>
    <w:rsid w:val="007667E3"/>
    <w:rsid w:val="00767C52"/>
    <w:rsid w:val="00785804"/>
    <w:rsid w:val="007862C1"/>
    <w:rsid w:val="00787F7B"/>
    <w:rsid w:val="0079082A"/>
    <w:rsid w:val="007911C9"/>
    <w:rsid w:val="007A41E8"/>
    <w:rsid w:val="007A7085"/>
    <w:rsid w:val="007A7E37"/>
    <w:rsid w:val="007B1C72"/>
    <w:rsid w:val="007C0672"/>
    <w:rsid w:val="007C35E4"/>
    <w:rsid w:val="007C493D"/>
    <w:rsid w:val="007C61E6"/>
    <w:rsid w:val="007D0633"/>
    <w:rsid w:val="007D06EC"/>
    <w:rsid w:val="007D40C5"/>
    <w:rsid w:val="007D6E7F"/>
    <w:rsid w:val="007E2D95"/>
    <w:rsid w:val="007E603C"/>
    <w:rsid w:val="007E75B0"/>
    <w:rsid w:val="007E7CE6"/>
    <w:rsid w:val="007F26C3"/>
    <w:rsid w:val="007F6540"/>
    <w:rsid w:val="007F75E9"/>
    <w:rsid w:val="00801FA3"/>
    <w:rsid w:val="0080365C"/>
    <w:rsid w:val="00806B2F"/>
    <w:rsid w:val="00806D39"/>
    <w:rsid w:val="00810444"/>
    <w:rsid w:val="008234A4"/>
    <w:rsid w:val="0082403B"/>
    <w:rsid w:val="00825A4E"/>
    <w:rsid w:val="00832BA9"/>
    <w:rsid w:val="008362E9"/>
    <w:rsid w:val="00840B8B"/>
    <w:rsid w:val="00846615"/>
    <w:rsid w:val="00847C41"/>
    <w:rsid w:val="00853CB8"/>
    <w:rsid w:val="00853F40"/>
    <w:rsid w:val="008574C3"/>
    <w:rsid w:val="00865184"/>
    <w:rsid w:val="00865489"/>
    <w:rsid w:val="00866F03"/>
    <w:rsid w:val="00873D53"/>
    <w:rsid w:val="008749A5"/>
    <w:rsid w:val="008772F9"/>
    <w:rsid w:val="008827AC"/>
    <w:rsid w:val="008919D9"/>
    <w:rsid w:val="008949CA"/>
    <w:rsid w:val="00895B68"/>
    <w:rsid w:val="00896287"/>
    <w:rsid w:val="00896E46"/>
    <w:rsid w:val="00897880"/>
    <w:rsid w:val="008A2EEA"/>
    <w:rsid w:val="008B1915"/>
    <w:rsid w:val="008B1FC9"/>
    <w:rsid w:val="008B7804"/>
    <w:rsid w:val="008C2AE6"/>
    <w:rsid w:val="008C3696"/>
    <w:rsid w:val="008C7BE1"/>
    <w:rsid w:val="008C7C25"/>
    <w:rsid w:val="008D430C"/>
    <w:rsid w:val="008D5597"/>
    <w:rsid w:val="008D570B"/>
    <w:rsid w:val="008E2C5C"/>
    <w:rsid w:val="008F4258"/>
    <w:rsid w:val="008F4D6F"/>
    <w:rsid w:val="00902A15"/>
    <w:rsid w:val="00902C22"/>
    <w:rsid w:val="009041C3"/>
    <w:rsid w:val="00906666"/>
    <w:rsid w:val="009106B2"/>
    <w:rsid w:val="0092464B"/>
    <w:rsid w:val="00927894"/>
    <w:rsid w:val="00933293"/>
    <w:rsid w:val="0094074A"/>
    <w:rsid w:val="009410DB"/>
    <w:rsid w:val="009475F2"/>
    <w:rsid w:val="00947BC8"/>
    <w:rsid w:val="0095787A"/>
    <w:rsid w:val="00964848"/>
    <w:rsid w:val="00965C97"/>
    <w:rsid w:val="0096755A"/>
    <w:rsid w:val="00970354"/>
    <w:rsid w:val="0098025C"/>
    <w:rsid w:val="00981BFE"/>
    <w:rsid w:val="0098435C"/>
    <w:rsid w:val="00990805"/>
    <w:rsid w:val="00991ABE"/>
    <w:rsid w:val="009A5B96"/>
    <w:rsid w:val="009A7110"/>
    <w:rsid w:val="009B25F3"/>
    <w:rsid w:val="009B4692"/>
    <w:rsid w:val="009B5A7B"/>
    <w:rsid w:val="009C48DD"/>
    <w:rsid w:val="009D0B0B"/>
    <w:rsid w:val="009D274D"/>
    <w:rsid w:val="009D35DB"/>
    <w:rsid w:val="009D5D0C"/>
    <w:rsid w:val="009E0244"/>
    <w:rsid w:val="009E3698"/>
    <w:rsid w:val="009E3861"/>
    <w:rsid w:val="009E4FCC"/>
    <w:rsid w:val="009F358D"/>
    <w:rsid w:val="009F3FC9"/>
    <w:rsid w:val="00A000CE"/>
    <w:rsid w:val="00A01593"/>
    <w:rsid w:val="00A05361"/>
    <w:rsid w:val="00A068B9"/>
    <w:rsid w:val="00A11A3A"/>
    <w:rsid w:val="00A131E5"/>
    <w:rsid w:val="00A13A3C"/>
    <w:rsid w:val="00A1502C"/>
    <w:rsid w:val="00A22C37"/>
    <w:rsid w:val="00A2328C"/>
    <w:rsid w:val="00A31B94"/>
    <w:rsid w:val="00A32DE8"/>
    <w:rsid w:val="00A33BF9"/>
    <w:rsid w:val="00A374C6"/>
    <w:rsid w:val="00A403BE"/>
    <w:rsid w:val="00A42A53"/>
    <w:rsid w:val="00A47147"/>
    <w:rsid w:val="00A50434"/>
    <w:rsid w:val="00A55EE6"/>
    <w:rsid w:val="00A57AE6"/>
    <w:rsid w:val="00A64847"/>
    <w:rsid w:val="00A732F2"/>
    <w:rsid w:val="00A82877"/>
    <w:rsid w:val="00A83503"/>
    <w:rsid w:val="00A83658"/>
    <w:rsid w:val="00A84028"/>
    <w:rsid w:val="00A87835"/>
    <w:rsid w:val="00A917DB"/>
    <w:rsid w:val="00A92397"/>
    <w:rsid w:val="00A93E80"/>
    <w:rsid w:val="00A96DC1"/>
    <w:rsid w:val="00A96E88"/>
    <w:rsid w:val="00AA24C7"/>
    <w:rsid w:val="00AA54C3"/>
    <w:rsid w:val="00AA71AF"/>
    <w:rsid w:val="00AA7DE9"/>
    <w:rsid w:val="00AB7C6F"/>
    <w:rsid w:val="00AC1E06"/>
    <w:rsid w:val="00AC6A7F"/>
    <w:rsid w:val="00AD34F7"/>
    <w:rsid w:val="00AD4E24"/>
    <w:rsid w:val="00AD52E2"/>
    <w:rsid w:val="00AD73C6"/>
    <w:rsid w:val="00AE100A"/>
    <w:rsid w:val="00AE227D"/>
    <w:rsid w:val="00AE435D"/>
    <w:rsid w:val="00AE45B8"/>
    <w:rsid w:val="00AE5B36"/>
    <w:rsid w:val="00AE70EC"/>
    <w:rsid w:val="00AF5FB7"/>
    <w:rsid w:val="00B000D0"/>
    <w:rsid w:val="00B01FD8"/>
    <w:rsid w:val="00B0267E"/>
    <w:rsid w:val="00B1178D"/>
    <w:rsid w:val="00B30FCC"/>
    <w:rsid w:val="00B37C06"/>
    <w:rsid w:val="00B410C0"/>
    <w:rsid w:val="00B41AA3"/>
    <w:rsid w:val="00B4456B"/>
    <w:rsid w:val="00B54093"/>
    <w:rsid w:val="00B5771B"/>
    <w:rsid w:val="00B61921"/>
    <w:rsid w:val="00B61CE9"/>
    <w:rsid w:val="00B64738"/>
    <w:rsid w:val="00B65117"/>
    <w:rsid w:val="00B67205"/>
    <w:rsid w:val="00B75799"/>
    <w:rsid w:val="00B76940"/>
    <w:rsid w:val="00B77A21"/>
    <w:rsid w:val="00B812DC"/>
    <w:rsid w:val="00B817DE"/>
    <w:rsid w:val="00B830A5"/>
    <w:rsid w:val="00B853D4"/>
    <w:rsid w:val="00B87C0A"/>
    <w:rsid w:val="00B904B8"/>
    <w:rsid w:val="00B977AF"/>
    <w:rsid w:val="00BA5FB6"/>
    <w:rsid w:val="00BA7CAD"/>
    <w:rsid w:val="00BB1BC7"/>
    <w:rsid w:val="00BB2D71"/>
    <w:rsid w:val="00BB5255"/>
    <w:rsid w:val="00BB5E65"/>
    <w:rsid w:val="00BC31C7"/>
    <w:rsid w:val="00BC3388"/>
    <w:rsid w:val="00BC369B"/>
    <w:rsid w:val="00BC4659"/>
    <w:rsid w:val="00BC6525"/>
    <w:rsid w:val="00BD4B37"/>
    <w:rsid w:val="00BD6D46"/>
    <w:rsid w:val="00BE2437"/>
    <w:rsid w:val="00BE32C6"/>
    <w:rsid w:val="00BE4FB2"/>
    <w:rsid w:val="00BF2A6D"/>
    <w:rsid w:val="00BF2E9A"/>
    <w:rsid w:val="00BF341A"/>
    <w:rsid w:val="00BF34D2"/>
    <w:rsid w:val="00BF593F"/>
    <w:rsid w:val="00C02FC5"/>
    <w:rsid w:val="00C03AA8"/>
    <w:rsid w:val="00C108C5"/>
    <w:rsid w:val="00C11DE6"/>
    <w:rsid w:val="00C12CFE"/>
    <w:rsid w:val="00C13113"/>
    <w:rsid w:val="00C14079"/>
    <w:rsid w:val="00C1416A"/>
    <w:rsid w:val="00C228E3"/>
    <w:rsid w:val="00C248A0"/>
    <w:rsid w:val="00C26BE1"/>
    <w:rsid w:val="00C2735D"/>
    <w:rsid w:val="00C3165D"/>
    <w:rsid w:val="00C37CBA"/>
    <w:rsid w:val="00C4106B"/>
    <w:rsid w:val="00C413A1"/>
    <w:rsid w:val="00C42EA2"/>
    <w:rsid w:val="00C44A29"/>
    <w:rsid w:val="00C55A62"/>
    <w:rsid w:val="00C57F94"/>
    <w:rsid w:val="00C6122D"/>
    <w:rsid w:val="00C61E2A"/>
    <w:rsid w:val="00C64624"/>
    <w:rsid w:val="00C64964"/>
    <w:rsid w:val="00C655AC"/>
    <w:rsid w:val="00C65C17"/>
    <w:rsid w:val="00C73638"/>
    <w:rsid w:val="00C74025"/>
    <w:rsid w:val="00C81B8A"/>
    <w:rsid w:val="00C85BBD"/>
    <w:rsid w:val="00C86780"/>
    <w:rsid w:val="00C94560"/>
    <w:rsid w:val="00C946B1"/>
    <w:rsid w:val="00C947D6"/>
    <w:rsid w:val="00CA11FD"/>
    <w:rsid w:val="00CA6B29"/>
    <w:rsid w:val="00CA7E49"/>
    <w:rsid w:val="00CC1658"/>
    <w:rsid w:val="00CC168A"/>
    <w:rsid w:val="00CC1940"/>
    <w:rsid w:val="00CC221B"/>
    <w:rsid w:val="00CC2C33"/>
    <w:rsid w:val="00CC6E40"/>
    <w:rsid w:val="00CC7DC3"/>
    <w:rsid w:val="00CD4F9C"/>
    <w:rsid w:val="00CD7751"/>
    <w:rsid w:val="00CE01CF"/>
    <w:rsid w:val="00CE16CA"/>
    <w:rsid w:val="00CE2BAC"/>
    <w:rsid w:val="00CE2FD9"/>
    <w:rsid w:val="00CE3881"/>
    <w:rsid w:val="00CE4D1B"/>
    <w:rsid w:val="00CE6CBE"/>
    <w:rsid w:val="00CE7019"/>
    <w:rsid w:val="00CF0643"/>
    <w:rsid w:val="00CF6613"/>
    <w:rsid w:val="00D0496B"/>
    <w:rsid w:val="00D0708D"/>
    <w:rsid w:val="00D11CF4"/>
    <w:rsid w:val="00D12550"/>
    <w:rsid w:val="00D1498B"/>
    <w:rsid w:val="00D34D45"/>
    <w:rsid w:val="00D35F0B"/>
    <w:rsid w:val="00D4276D"/>
    <w:rsid w:val="00D42F60"/>
    <w:rsid w:val="00D549AE"/>
    <w:rsid w:val="00D60515"/>
    <w:rsid w:val="00D644E3"/>
    <w:rsid w:val="00D64C9F"/>
    <w:rsid w:val="00D703D7"/>
    <w:rsid w:val="00D70E64"/>
    <w:rsid w:val="00D7667B"/>
    <w:rsid w:val="00D91154"/>
    <w:rsid w:val="00D946C0"/>
    <w:rsid w:val="00D94EB3"/>
    <w:rsid w:val="00D95AE2"/>
    <w:rsid w:val="00D97A1D"/>
    <w:rsid w:val="00D97D4A"/>
    <w:rsid w:val="00DA4B3D"/>
    <w:rsid w:val="00DB1F49"/>
    <w:rsid w:val="00DB62D2"/>
    <w:rsid w:val="00DC46F3"/>
    <w:rsid w:val="00DC5712"/>
    <w:rsid w:val="00DC5D97"/>
    <w:rsid w:val="00DD2ECC"/>
    <w:rsid w:val="00DD6931"/>
    <w:rsid w:val="00DE10CF"/>
    <w:rsid w:val="00DE4AEC"/>
    <w:rsid w:val="00DE63CD"/>
    <w:rsid w:val="00DF0564"/>
    <w:rsid w:val="00DF4E2E"/>
    <w:rsid w:val="00E02951"/>
    <w:rsid w:val="00E0316A"/>
    <w:rsid w:val="00E03173"/>
    <w:rsid w:val="00E04E3A"/>
    <w:rsid w:val="00E102D6"/>
    <w:rsid w:val="00E106AE"/>
    <w:rsid w:val="00E139AE"/>
    <w:rsid w:val="00E15A0A"/>
    <w:rsid w:val="00E15E3F"/>
    <w:rsid w:val="00E15F1D"/>
    <w:rsid w:val="00E1718E"/>
    <w:rsid w:val="00E209A4"/>
    <w:rsid w:val="00E21F6A"/>
    <w:rsid w:val="00E24257"/>
    <w:rsid w:val="00E263B7"/>
    <w:rsid w:val="00E31D57"/>
    <w:rsid w:val="00E32663"/>
    <w:rsid w:val="00E337B2"/>
    <w:rsid w:val="00E40CCC"/>
    <w:rsid w:val="00E42741"/>
    <w:rsid w:val="00E45597"/>
    <w:rsid w:val="00E4752B"/>
    <w:rsid w:val="00E47A9C"/>
    <w:rsid w:val="00E50063"/>
    <w:rsid w:val="00E50DB1"/>
    <w:rsid w:val="00E51A4B"/>
    <w:rsid w:val="00E537B3"/>
    <w:rsid w:val="00E53A3B"/>
    <w:rsid w:val="00E53FBE"/>
    <w:rsid w:val="00E65C62"/>
    <w:rsid w:val="00E70597"/>
    <w:rsid w:val="00E722DE"/>
    <w:rsid w:val="00E9042B"/>
    <w:rsid w:val="00EA16B5"/>
    <w:rsid w:val="00EA741B"/>
    <w:rsid w:val="00EB10EA"/>
    <w:rsid w:val="00EC0E8C"/>
    <w:rsid w:val="00EC11CC"/>
    <w:rsid w:val="00EC4D7A"/>
    <w:rsid w:val="00ED70D6"/>
    <w:rsid w:val="00EE2A13"/>
    <w:rsid w:val="00EE386B"/>
    <w:rsid w:val="00EE45A2"/>
    <w:rsid w:val="00EE4D7C"/>
    <w:rsid w:val="00EE693C"/>
    <w:rsid w:val="00EE77B8"/>
    <w:rsid w:val="00EF2A5D"/>
    <w:rsid w:val="00EF5A06"/>
    <w:rsid w:val="00EF5A38"/>
    <w:rsid w:val="00F00CAB"/>
    <w:rsid w:val="00F02E0B"/>
    <w:rsid w:val="00F031F4"/>
    <w:rsid w:val="00F05ECC"/>
    <w:rsid w:val="00F109AD"/>
    <w:rsid w:val="00F13016"/>
    <w:rsid w:val="00F143FA"/>
    <w:rsid w:val="00F16742"/>
    <w:rsid w:val="00F22C54"/>
    <w:rsid w:val="00F23321"/>
    <w:rsid w:val="00F25251"/>
    <w:rsid w:val="00F339B7"/>
    <w:rsid w:val="00F37F1F"/>
    <w:rsid w:val="00F410BF"/>
    <w:rsid w:val="00F42520"/>
    <w:rsid w:val="00F465BC"/>
    <w:rsid w:val="00F4763F"/>
    <w:rsid w:val="00F548F7"/>
    <w:rsid w:val="00F620E2"/>
    <w:rsid w:val="00F652A1"/>
    <w:rsid w:val="00F65E4D"/>
    <w:rsid w:val="00F6700E"/>
    <w:rsid w:val="00F673A4"/>
    <w:rsid w:val="00F67E15"/>
    <w:rsid w:val="00F71348"/>
    <w:rsid w:val="00F725B2"/>
    <w:rsid w:val="00F7618D"/>
    <w:rsid w:val="00F76D69"/>
    <w:rsid w:val="00F85463"/>
    <w:rsid w:val="00F854C0"/>
    <w:rsid w:val="00F85C3B"/>
    <w:rsid w:val="00F86643"/>
    <w:rsid w:val="00F8673A"/>
    <w:rsid w:val="00F90205"/>
    <w:rsid w:val="00F9066C"/>
    <w:rsid w:val="00F915C0"/>
    <w:rsid w:val="00F91CF7"/>
    <w:rsid w:val="00F932D1"/>
    <w:rsid w:val="00FA0A75"/>
    <w:rsid w:val="00FA42F8"/>
    <w:rsid w:val="00FA476B"/>
    <w:rsid w:val="00FA5FE9"/>
    <w:rsid w:val="00FB1884"/>
    <w:rsid w:val="00FB7628"/>
    <w:rsid w:val="00FC1AAD"/>
    <w:rsid w:val="00FC1F60"/>
    <w:rsid w:val="00FD5C22"/>
    <w:rsid w:val="00FE0897"/>
    <w:rsid w:val="00FE08CF"/>
    <w:rsid w:val="00FE3996"/>
    <w:rsid w:val="00FE6AF0"/>
    <w:rsid w:val="00FE7E26"/>
    <w:rsid w:val="00FF2BCA"/>
    <w:rsid w:val="00FF4A01"/>
    <w:rsid w:val="00FF6490"/>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75F2"/>
    <w:pPr>
      <w:spacing w:after="120" w:line="360" w:lineRule="auto"/>
    </w:pPr>
    <w:rPr>
      <w:sz w:val="22"/>
      <w:szCs w:val="22"/>
    </w:rPr>
  </w:style>
  <w:style w:type="paragraph" w:styleId="berschrift1">
    <w:name w:val="heading 1"/>
    <w:basedOn w:val="Standard"/>
    <w:next w:val="Standard"/>
    <w:link w:val="berschrift1Zchn"/>
    <w:uiPriority w:val="9"/>
    <w:qFormat/>
    <w:rsid w:val="009475F2"/>
    <w:pPr>
      <w:pBdr>
        <w:bottom w:val="thinThickSmallGap" w:sz="12" w:space="1" w:color="2861A9"/>
      </w:pBdr>
      <w:spacing w:before="400"/>
      <w:jc w:val="center"/>
      <w:outlineLvl w:val="0"/>
    </w:pPr>
    <w:rPr>
      <w:caps/>
      <w:color w:val="1B4171"/>
      <w:spacing w:val="20"/>
      <w:sz w:val="28"/>
      <w:szCs w:val="28"/>
    </w:rPr>
  </w:style>
  <w:style w:type="paragraph" w:styleId="berschrift2">
    <w:name w:val="heading 2"/>
    <w:basedOn w:val="Standard"/>
    <w:next w:val="Standard"/>
    <w:link w:val="berschrift2Zchn"/>
    <w:uiPriority w:val="9"/>
    <w:unhideWhenUsed/>
    <w:qFormat/>
    <w:rsid w:val="009475F2"/>
    <w:pPr>
      <w:pBdr>
        <w:bottom w:val="single" w:sz="4" w:space="1" w:color="1A4070"/>
      </w:pBdr>
      <w:spacing w:before="400"/>
      <w:jc w:val="center"/>
      <w:outlineLvl w:val="1"/>
    </w:pPr>
    <w:rPr>
      <w:caps/>
      <w:color w:val="1B4171"/>
      <w:spacing w:val="15"/>
      <w:sz w:val="24"/>
      <w:szCs w:val="24"/>
    </w:rPr>
  </w:style>
  <w:style w:type="paragraph" w:styleId="berschrift3">
    <w:name w:val="heading 3"/>
    <w:basedOn w:val="Standard"/>
    <w:next w:val="Standard"/>
    <w:link w:val="berschrift3Zchn"/>
    <w:uiPriority w:val="9"/>
    <w:unhideWhenUsed/>
    <w:qFormat/>
    <w:rsid w:val="009475F2"/>
    <w:pPr>
      <w:pBdr>
        <w:top w:val="dotted" w:sz="4" w:space="1" w:color="1A4070"/>
        <w:bottom w:val="dotted" w:sz="4" w:space="1" w:color="1A4070"/>
      </w:pBdr>
      <w:spacing w:before="300"/>
      <w:jc w:val="center"/>
      <w:outlineLvl w:val="2"/>
    </w:pPr>
    <w:rPr>
      <w:caps/>
      <w:color w:val="1A4070"/>
      <w:sz w:val="24"/>
      <w:szCs w:val="24"/>
    </w:rPr>
  </w:style>
  <w:style w:type="paragraph" w:styleId="berschrift4">
    <w:name w:val="heading 4"/>
    <w:basedOn w:val="Standard"/>
    <w:next w:val="Standard"/>
    <w:link w:val="berschrift4Zchn"/>
    <w:uiPriority w:val="9"/>
    <w:unhideWhenUsed/>
    <w:qFormat/>
    <w:rsid w:val="009475F2"/>
    <w:pPr>
      <w:pBdr>
        <w:bottom w:val="dotted" w:sz="4" w:space="1" w:color="2861A9"/>
      </w:pBdr>
      <w:jc w:val="center"/>
      <w:outlineLvl w:val="3"/>
    </w:pPr>
    <w:rPr>
      <w:caps/>
      <w:color w:val="1A4070"/>
      <w:spacing w:val="10"/>
    </w:rPr>
  </w:style>
  <w:style w:type="paragraph" w:styleId="berschrift5">
    <w:name w:val="heading 5"/>
    <w:basedOn w:val="Standard"/>
    <w:next w:val="Standard"/>
    <w:link w:val="berschrift5Zchn"/>
    <w:uiPriority w:val="9"/>
    <w:semiHidden/>
    <w:unhideWhenUsed/>
    <w:qFormat/>
    <w:rsid w:val="009475F2"/>
    <w:pPr>
      <w:spacing w:before="320"/>
      <w:jc w:val="center"/>
      <w:outlineLvl w:val="4"/>
    </w:pPr>
    <w:rPr>
      <w:caps/>
      <w:color w:val="1A4070"/>
      <w:spacing w:val="10"/>
    </w:rPr>
  </w:style>
  <w:style w:type="paragraph" w:styleId="berschrift6">
    <w:name w:val="heading 6"/>
    <w:basedOn w:val="Standard"/>
    <w:next w:val="Standard"/>
    <w:link w:val="berschrift6Zchn"/>
    <w:uiPriority w:val="9"/>
    <w:semiHidden/>
    <w:unhideWhenUsed/>
    <w:qFormat/>
    <w:rsid w:val="009475F2"/>
    <w:pPr>
      <w:jc w:val="center"/>
      <w:outlineLvl w:val="5"/>
    </w:pPr>
    <w:rPr>
      <w:caps/>
      <w:color w:val="2861A9"/>
      <w:spacing w:val="10"/>
    </w:rPr>
  </w:style>
  <w:style w:type="paragraph" w:styleId="berschrift7">
    <w:name w:val="heading 7"/>
    <w:basedOn w:val="Standard"/>
    <w:next w:val="Standard"/>
    <w:link w:val="berschrift7Zchn"/>
    <w:uiPriority w:val="9"/>
    <w:semiHidden/>
    <w:unhideWhenUsed/>
    <w:qFormat/>
    <w:rsid w:val="009475F2"/>
    <w:pPr>
      <w:jc w:val="center"/>
      <w:outlineLvl w:val="6"/>
    </w:pPr>
    <w:rPr>
      <w:i/>
      <w:iCs/>
      <w:caps/>
      <w:color w:val="2861A9"/>
      <w:spacing w:val="10"/>
    </w:rPr>
  </w:style>
  <w:style w:type="paragraph" w:styleId="berschrift8">
    <w:name w:val="heading 8"/>
    <w:basedOn w:val="Standard"/>
    <w:next w:val="Standard"/>
    <w:link w:val="berschrift8Zchn"/>
    <w:uiPriority w:val="9"/>
    <w:semiHidden/>
    <w:unhideWhenUsed/>
    <w:qFormat/>
    <w:rsid w:val="009475F2"/>
    <w:pPr>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9475F2"/>
    <w:pPr>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20"/>
    <w:qFormat/>
    <w:rsid w:val="009475F2"/>
    <w:rPr>
      <w:caps/>
      <w:spacing w:val="5"/>
      <w:sz w:val="20"/>
      <w:szCs w:val="20"/>
    </w:rPr>
  </w:style>
  <w:style w:type="character" w:customStyle="1" w:styleId="berschrift1Zchn">
    <w:name w:val="Überschrift 1 Zchn"/>
    <w:link w:val="berschrift1"/>
    <w:uiPriority w:val="9"/>
    <w:locked/>
    <w:rsid w:val="009475F2"/>
    <w:rPr>
      <w:caps/>
      <w:color w:val="1B4171"/>
      <w:spacing w:val="20"/>
      <w:sz w:val="28"/>
      <w:szCs w:val="28"/>
    </w:rPr>
  </w:style>
  <w:style w:type="character" w:customStyle="1" w:styleId="berschrift2Zchn">
    <w:name w:val="Überschrift 2 Zchn"/>
    <w:link w:val="berschrift2"/>
    <w:uiPriority w:val="9"/>
    <w:locked/>
    <w:rsid w:val="009475F2"/>
    <w:rPr>
      <w:caps/>
      <w:color w:val="1B4171"/>
      <w:spacing w:val="15"/>
      <w:sz w:val="24"/>
      <w:szCs w:val="24"/>
    </w:rPr>
  </w:style>
  <w:style w:type="character" w:customStyle="1" w:styleId="berschrift3Zchn">
    <w:name w:val="Überschrift 3 Zchn"/>
    <w:link w:val="berschrift3"/>
    <w:uiPriority w:val="9"/>
    <w:locked/>
    <w:rsid w:val="009475F2"/>
    <w:rPr>
      <w:caps/>
      <w:color w:val="1A4070"/>
      <w:sz w:val="24"/>
      <w:szCs w:val="24"/>
    </w:rPr>
  </w:style>
  <w:style w:type="character" w:customStyle="1" w:styleId="berschrift4Zchn">
    <w:name w:val="Überschrift 4 Zchn"/>
    <w:link w:val="berschrift4"/>
    <w:uiPriority w:val="9"/>
    <w:locked/>
    <w:rsid w:val="009475F2"/>
    <w:rPr>
      <w:caps/>
      <w:color w:val="1A4070"/>
      <w:spacing w:val="10"/>
    </w:rPr>
  </w:style>
  <w:style w:type="character" w:customStyle="1" w:styleId="berschrift5Zchn">
    <w:name w:val="Überschrift 5 Zchn"/>
    <w:link w:val="berschrift5"/>
    <w:uiPriority w:val="9"/>
    <w:semiHidden/>
    <w:locked/>
    <w:rsid w:val="009475F2"/>
    <w:rPr>
      <w:caps/>
      <w:color w:val="1A4070"/>
      <w:spacing w:val="10"/>
    </w:rPr>
  </w:style>
  <w:style w:type="character" w:customStyle="1" w:styleId="berschrift6Zchn">
    <w:name w:val="Überschrift 6 Zchn"/>
    <w:link w:val="berschrift6"/>
    <w:uiPriority w:val="9"/>
    <w:semiHidden/>
    <w:locked/>
    <w:rsid w:val="009475F2"/>
    <w:rPr>
      <w:caps/>
      <w:color w:val="2861A9"/>
      <w:spacing w:val="10"/>
    </w:rPr>
  </w:style>
  <w:style w:type="character" w:styleId="Fett">
    <w:name w:val="Strong"/>
    <w:uiPriority w:val="22"/>
    <w:qFormat/>
    <w:rsid w:val="009475F2"/>
    <w:rPr>
      <w:b/>
      <w:bCs/>
      <w:color w:val="2861A9"/>
      <w:spacing w:val="5"/>
    </w:rPr>
  </w:style>
  <w:style w:type="paragraph" w:customStyle="1" w:styleId="msonormal0">
    <w:name w:val="msonormal"/>
    <w:basedOn w:val="Standard"/>
    <w:rsid w:val="006B31B5"/>
    <w:pPr>
      <w:spacing w:before="100" w:beforeAutospacing="1" w:after="100" w:afterAutospacing="1" w:line="240" w:lineRule="auto"/>
    </w:pPr>
    <w:rPr>
      <w:rFonts w:ascii="Times New Roman" w:hAnsi="Times New Roman"/>
      <w:sz w:val="24"/>
      <w:szCs w:val="24"/>
    </w:rPr>
  </w:style>
  <w:style w:type="character" w:customStyle="1" w:styleId="berschrift7Zchn">
    <w:name w:val="Überschrift 7 Zchn"/>
    <w:link w:val="berschrift7"/>
    <w:uiPriority w:val="9"/>
    <w:semiHidden/>
    <w:locked/>
    <w:rsid w:val="009475F2"/>
    <w:rPr>
      <w:i/>
      <w:iCs/>
      <w:caps/>
      <w:color w:val="2861A9"/>
      <w:spacing w:val="10"/>
    </w:rPr>
  </w:style>
  <w:style w:type="character" w:customStyle="1" w:styleId="berschrift8Zchn">
    <w:name w:val="Überschrift 8 Zchn"/>
    <w:link w:val="berschrift8"/>
    <w:uiPriority w:val="9"/>
    <w:semiHidden/>
    <w:locked/>
    <w:rsid w:val="009475F2"/>
    <w:rPr>
      <w:caps/>
      <w:spacing w:val="10"/>
      <w:sz w:val="20"/>
      <w:szCs w:val="20"/>
    </w:rPr>
  </w:style>
  <w:style w:type="character" w:customStyle="1" w:styleId="berschrift9Zchn">
    <w:name w:val="Überschrift 9 Zchn"/>
    <w:link w:val="berschrift9"/>
    <w:uiPriority w:val="9"/>
    <w:semiHidden/>
    <w:locked/>
    <w:rsid w:val="009475F2"/>
    <w:rPr>
      <w:i/>
      <w:iCs/>
      <w:caps/>
      <w:spacing w:val="10"/>
      <w:sz w:val="20"/>
      <w:szCs w:val="20"/>
    </w:rPr>
  </w:style>
  <w:style w:type="paragraph" w:styleId="Kopfzeile">
    <w:name w:val="header"/>
    <w:basedOn w:val="Standard"/>
    <w:link w:val="KopfzeileZchn"/>
    <w:uiPriority w:val="99"/>
    <w:unhideWhenUsed/>
    <w:rsid w:val="006B31B5"/>
    <w:pPr>
      <w:tabs>
        <w:tab w:val="center" w:pos="4536"/>
        <w:tab w:val="right" w:pos="9072"/>
      </w:tabs>
    </w:pPr>
  </w:style>
  <w:style w:type="character" w:customStyle="1" w:styleId="KopfzeileZchn">
    <w:name w:val="Kopfzeile Zchn"/>
    <w:link w:val="Kopfzeile"/>
    <w:uiPriority w:val="99"/>
    <w:locked/>
    <w:rsid w:val="006B31B5"/>
    <w:rPr>
      <w:sz w:val="22"/>
      <w:szCs w:val="22"/>
    </w:rPr>
  </w:style>
  <w:style w:type="paragraph" w:styleId="Fuzeile">
    <w:name w:val="footer"/>
    <w:basedOn w:val="Standard"/>
    <w:link w:val="FuzeileZchn"/>
    <w:uiPriority w:val="99"/>
    <w:unhideWhenUsed/>
    <w:rsid w:val="006B31B5"/>
    <w:pPr>
      <w:tabs>
        <w:tab w:val="center" w:pos="4536"/>
        <w:tab w:val="right" w:pos="9072"/>
      </w:tabs>
    </w:pPr>
  </w:style>
  <w:style w:type="character" w:customStyle="1" w:styleId="FuzeileZchn">
    <w:name w:val="Fußzeile Zchn"/>
    <w:link w:val="Fuzeile"/>
    <w:uiPriority w:val="99"/>
    <w:locked/>
    <w:rsid w:val="006B31B5"/>
    <w:rPr>
      <w:rFonts w:ascii="Arial" w:hAnsi="Arial" w:cs="Arial" w:hint="default"/>
      <w:sz w:val="22"/>
    </w:rPr>
  </w:style>
  <w:style w:type="paragraph" w:styleId="Beschriftung">
    <w:name w:val="caption"/>
    <w:basedOn w:val="Standard"/>
    <w:next w:val="Standard"/>
    <w:uiPriority w:val="35"/>
    <w:semiHidden/>
    <w:unhideWhenUsed/>
    <w:qFormat/>
    <w:rsid w:val="009475F2"/>
    <w:rPr>
      <w:caps/>
      <w:spacing w:val="10"/>
      <w:sz w:val="18"/>
      <w:szCs w:val="18"/>
    </w:rPr>
  </w:style>
  <w:style w:type="paragraph" w:styleId="Titel">
    <w:name w:val="Title"/>
    <w:basedOn w:val="Standard"/>
    <w:next w:val="Standard"/>
    <w:link w:val="TitelZchn"/>
    <w:uiPriority w:val="10"/>
    <w:qFormat/>
    <w:rsid w:val="009475F2"/>
    <w:pPr>
      <w:pBdr>
        <w:top w:val="dotted" w:sz="2" w:space="1" w:color="1B4171"/>
        <w:bottom w:val="dotted" w:sz="2" w:space="6" w:color="1B4171"/>
      </w:pBdr>
      <w:spacing w:before="500" w:after="300" w:line="240" w:lineRule="auto"/>
      <w:jc w:val="center"/>
    </w:pPr>
    <w:rPr>
      <w:caps/>
      <w:color w:val="1B4171"/>
      <w:spacing w:val="50"/>
      <w:sz w:val="44"/>
      <w:szCs w:val="44"/>
    </w:rPr>
  </w:style>
  <w:style w:type="character" w:customStyle="1" w:styleId="TitelZchn">
    <w:name w:val="Titel Zchn"/>
    <w:link w:val="Titel"/>
    <w:uiPriority w:val="10"/>
    <w:locked/>
    <w:rsid w:val="009475F2"/>
    <w:rPr>
      <w:caps/>
      <w:color w:val="1B4171"/>
      <w:spacing w:val="50"/>
      <w:sz w:val="44"/>
      <w:szCs w:val="44"/>
    </w:rPr>
  </w:style>
  <w:style w:type="paragraph" w:styleId="Textkrper">
    <w:name w:val="Body Text"/>
    <w:basedOn w:val="Standard"/>
    <w:link w:val="TextkrperZchn"/>
    <w:semiHidden/>
    <w:unhideWhenUsed/>
    <w:rsid w:val="006B31B5"/>
    <w:rPr>
      <w:sz w:val="16"/>
    </w:rPr>
  </w:style>
  <w:style w:type="character" w:customStyle="1" w:styleId="TextkrperZchn">
    <w:name w:val="Textkörper Zchn"/>
    <w:link w:val="Textkrper"/>
    <w:semiHidden/>
    <w:locked/>
    <w:rsid w:val="006B31B5"/>
    <w:rPr>
      <w:sz w:val="22"/>
      <w:szCs w:val="22"/>
    </w:rPr>
  </w:style>
  <w:style w:type="paragraph" w:styleId="Untertitel">
    <w:name w:val="Subtitle"/>
    <w:basedOn w:val="Standard"/>
    <w:next w:val="Standard"/>
    <w:link w:val="UntertitelZchn"/>
    <w:uiPriority w:val="11"/>
    <w:qFormat/>
    <w:rsid w:val="009475F2"/>
    <w:pPr>
      <w:spacing w:after="560" w:line="240" w:lineRule="auto"/>
      <w:jc w:val="center"/>
    </w:pPr>
    <w:rPr>
      <w:caps/>
      <w:spacing w:val="20"/>
      <w:sz w:val="18"/>
      <w:szCs w:val="18"/>
    </w:rPr>
  </w:style>
  <w:style w:type="character" w:customStyle="1" w:styleId="UntertitelZchn">
    <w:name w:val="Untertitel Zchn"/>
    <w:link w:val="Untertitel"/>
    <w:uiPriority w:val="11"/>
    <w:locked/>
    <w:rsid w:val="009475F2"/>
    <w:rPr>
      <w:caps/>
      <w:spacing w:val="20"/>
      <w:sz w:val="18"/>
      <w:szCs w:val="18"/>
    </w:rPr>
  </w:style>
  <w:style w:type="paragraph" w:styleId="Textkrper2">
    <w:name w:val="Body Text 2"/>
    <w:basedOn w:val="Standard"/>
    <w:link w:val="Textkrper2Zchn"/>
    <w:unhideWhenUsed/>
    <w:rsid w:val="006B31B5"/>
    <w:rPr>
      <w:b/>
      <w:i/>
      <w:sz w:val="24"/>
    </w:rPr>
  </w:style>
  <w:style w:type="character" w:customStyle="1" w:styleId="Textkrper2Zchn">
    <w:name w:val="Textkörper 2 Zchn"/>
    <w:link w:val="Textkrper2"/>
    <w:locked/>
    <w:rsid w:val="006B31B5"/>
    <w:rPr>
      <w:sz w:val="22"/>
      <w:szCs w:val="22"/>
    </w:rPr>
  </w:style>
  <w:style w:type="paragraph" w:styleId="Dokumentstruktur">
    <w:name w:val="Document Map"/>
    <w:basedOn w:val="Standard"/>
    <w:link w:val="DokumentstrukturZchn"/>
    <w:semiHidden/>
    <w:unhideWhenUsed/>
    <w:rsid w:val="006B31B5"/>
    <w:pPr>
      <w:shd w:val="clear" w:color="auto" w:fill="000080"/>
    </w:pPr>
    <w:rPr>
      <w:rFonts w:ascii="Tahoma" w:hAnsi="Tahoma" w:cs="Tahoma"/>
      <w:sz w:val="20"/>
    </w:rPr>
  </w:style>
  <w:style w:type="character" w:customStyle="1" w:styleId="DokumentstrukturZchn">
    <w:name w:val="Dokumentstruktur Zchn"/>
    <w:link w:val="Dokumentstruktur"/>
    <w:semiHidden/>
    <w:locked/>
    <w:rsid w:val="006B31B5"/>
    <w:rPr>
      <w:rFonts w:ascii="Tahoma" w:hAnsi="Tahoma" w:cs="Tahoma" w:hint="default"/>
      <w:sz w:val="16"/>
      <w:szCs w:val="16"/>
    </w:rPr>
  </w:style>
  <w:style w:type="paragraph" w:styleId="Sprechblasentext">
    <w:name w:val="Balloon Text"/>
    <w:basedOn w:val="Standard"/>
    <w:link w:val="SprechblasentextZchn"/>
    <w:semiHidden/>
    <w:unhideWhenUsed/>
    <w:rsid w:val="006B31B5"/>
    <w:rPr>
      <w:rFonts w:ascii="Tahoma" w:hAnsi="Tahoma" w:cs="Tahoma"/>
      <w:sz w:val="16"/>
      <w:szCs w:val="16"/>
    </w:rPr>
  </w:style>
  <w:style w:type="character" w:customStyle="1" w:styleId="SprechblasentextZchn">
    <w:name w:val="Sprechblasentext Zchn"/>
    <w:link w:val="Sprechblasentext"/>
    <w:semiHidden/>
    <w:locked/>
    <w:rsid w:val="006B31B5"/>
    <w:rPr>
      <w:rFonts w:ascii="Tahoma" w:hAnsi="Tahoma" w:cs="Tahoma" w:hint="default"/>
      <w:sz w:val="16"/>
      <w:szCs w:val="16"/>
    </w:rPr>
  </w:style>
  <w:style w:type="character" w:customStyle="1" w:styleId="KeinLeerraumZchn">
    <w:name w:val="Kein Leerraum Zchn"/>
    <w:basedOn w:val="Absatz-Standardschriftart"/>
    <w:link w:val="KeinLeerraum"/>
    <w:uiPriority w:val="1"/>
    <w:locked/>
    <w:rsid w:val="009475F2"/>
  </w:style>
  <w:style w:type="paragraph" w:styleId="KeinLeerraum">
    <w:name w:val="No Spacing"/>
    <w:basedOn w:val="Standard"/>
    <w:link w:val="KeinLeerraumZchn"/>
    <w:uiPriority w:val="1"/>
    <w:qFormat/>
    <w:rsid w:val="009475F2"/>
    <w:pPr>
      <w:spacing w:after="0" w:line="240" w:lineRule="auto"/>
    </w:pPr>
  </w:style>
  <w:style w:type="paragraph" w:styleId="Listenabsatz">
    <w:name w:val="List Paragraph"/>
    <w:basedOn w:val="Standard"/>
    <w:link w:val="ListenabsatzZchn"/>
    <w:uiPriority w:val="34"/>
    <w:qFormat/>
    <w:rsid w:val="009475F2"/>
    <w:pPr>
      <w:ind w:left="720"/>
      <w:contextualSpacing/>
    </w:pPr>
  </w:style>
  <w:style w:type="paragraph" w:styleId="Zitat">
    <w:name w:val="Quote"/>
    <w:basedOn w:val="Standard"/>
    <w:next w:val="Standard"/>
    <w:link w:val="ZitatZchn"/>
    <w:uiPriority w:val="29"/>
    <w:qFormat/>
    <w:rsid w:val="009475F2"/>
    <w:rPr>
      <w:i/>
      <w:iCs/>
    </w:rPr>
  </w:style>
  <w:style w:type="character" w:customStyle="1" w:styleId="ZitatZchn">
    <w:name w:val="Zitat Zchn"/>
    <w:link w:val="Zitat"/>
    <w:uiPriority w:val="29"/>
    <w:locked/>
    <w:rsid w:val="009475F2"/>
    <w:rPr>
      <w:i/>
      <w:iCs/>
    </w:rPr>
  </w:style>
  <w:style w:type="paragraph" w:styleId="IntensivesZitat">
    <w:name w:val="Intense Quote"/>
    <w:basedOn w:val="Standard"/>
    <w:next w:val="Standard"/>
    <w:link w:val="IntensivesZitatZchn"/>
    <w:uiPriority w:val="30"/>
    <w:qFormat/>
    <w:rsid w:val="009475F2"/>
    <w:pPr>
      <w:pBdr>
        <w:top w:val="dotted" w:sz="2" w:space="10" w:color="1B4171"/>
        <w:bottom w:val="dotted" w:sz="2" w:space="4" w:color="1B4171"/>
      </w:pBdr>
      <w:spacing w:before="160" w:line="300" w:lineRule="auto"/>
      <w:ind w:left="1440" w:right="1440"/>
    </w:pPr>
    <w:rPr>
      <w:caps/>
      <w:color w:val="1A4070"/>
      <w:spacing w:val="5"/>
      <w:sz w:val="20"/>
      <w:szCs w:val="20"/>
    </w:rPr>
  </w:style>
  <w:style w:type="character" w:customStyle="1" w:styleId="IntensivesZitatZchn">
    <w:name w:val="Intensives Zitat Zchn"/>
    <w:link w:val="IntensivesZitat"/>
    <w:uiPriority w:val="30"/>
    <w:locked/>
    <w:rsid w:val="009475F2"/>
    <w:rPr>
      <w:caps/>
      <w:color w:val="1A4070"/>
      <w:spacing w:val="5"/>
      <w:sz w:val="20"/>
      <w:szCs w:val="20"/>
    </w:rPr>
  </w:style>
  <w:style w:type="paragraph" w:styleId="Inhaltsverzeichnisberschrift">
    <w:name w:val="TOC Heading"/>
    <w:basedOn w:val="berschrift1"/>
    <w:next w:val="Standard"/>
    <w:uiPriority w:val="39"/>
    <w:semiHidden/>
    <w:unhideWhenUsed/>
    <w:qFormat/>
    <w:rsid w:val="009475F2"/>
    <w:pPr>
      <w:pBdr>
        <w:bottom w:val="thinThickSmallGap" w:sz="12" w:space="1" w:color="2861A9" w:themeColor="accent2" w:themeShade="BF"/>
      </w:pBdr>
      <w:outlineLvl w:val="9"/>
    </w:pPr>
    <w:rPr>
      <w:color w:val="1B4171" w:themeColor="accent2" w:themeShade="80"/>
      <w:lang w:bidi="en-US"/>
    </w:rPr>
  </w:style>
  <w:style w:type="character" w:customStyle="1" w:styleId="Formatvorlage2Zchn">
    <w:name w:val="Formatvorlage2 Zchn"/>
    <w:link w:val="Formatvorlage2"/>
    <w:locked/>
    <w:rsid w:val="006B31B5"/>
    <w:rPr>
      <w:color w:val="000000"/>
    </w:rPr>
  </w:style>
  <w:style w:type="paragraph" w:customStyle="1" w:styleId="Formatvorlage2">
    <w:name w:val="Formatvorlage2"/>
    <w:basedOn w:val="Standard"/>
    <w:link w:val="Formatvorlage2Zchn"/>
    <w:rsid w:val="006B31B5"/>
    <w:rPr>
      <w:color w:val="000000"/>
    </w:rPr>
  </w:style>
  <w:style w:type="character" w:styleId="Platzhaltertext">
    <w:name w:val="Placeholder Text"/>
    <w:uiPriority w:val="99"/>
    <w:semiHidden/>
    <w:rsid w:val="006B31B5"/>
    <w:rPr>
      <w:color w:val="808080"/>
    </w:rPr>
  </w:style>
  <w:style w:type="character" w:styleId="SchwacheHervorhebung">
    <w:name w:val="Subtle Emphasis"/>
    <w:uiPriority w:val="19"/>
    <w:qFormat/>
    <w:rsid w:val="009475F2"/>
    <w:rPr>
      <w:i/>
      <w:iCs/>
    </w:rPr>
  </w:style>
  <w:style w:type="character" w:styleId="IntensiveHervorhebung">
    <w:name w:val="Intense Emphasis"/>
    <w:uiPriority w:val="21"/>
    <w:qFormat/>
    <w:rsid w:val="009475F2"/>
    <w:rPr>
      <w:i/>
      <w:iCs/>
      <w:caps/>
      <w:spacing w:val="10"/>
      <w:sz w:val="20"/>
      <w:szCs w:val="20"/>
    </w:rPr>
  </w:style>
  <w:style w:type="character" w:styleId="SchwacherVerweis">
    <w:name w:val="Subtle Reference"/>
    <w:uiPriority w:val="31"/>
    <w:qFormat/>
    <w:rsid w:val="009475F2"/>
    <w:rPr>
      <w:rFonts w:ascii="Century Gothic" w:eastAsia="Times New Roman" w:hAnsi="Century Gothic" w:cs="Times New Roman"/>
      <w:i/>
      <w:iCs/>
      <w:color w:val="1A4070"/>
    </w:rPr>
  </w:style>
  <w:style w:type="character" w:styleId="IntensiverVerweis">
    <w:name w:val="Intense Reference"/>
    <w:uiPriority w:val="32"/>
    <w:qFormat/>
    <w:rsid w:val="009475F2"/>
    <w:rPr>
      <w:rFonts w:ascii="Century Gothic" w:eastAsia="Times New Roman" w:hAnsi="Century Gothic" w:cs="Times New Roman"/>
      <w:b/>
      <w:bCs/>
      <w:i/>
      <w:iCs/>
      <w:color w:val="1A4070"/>
    </w:rPr>
  </w:style>
  <w:style w:type="character" w:styleId="Buchtitel">
    <w:name w:val="Book Title"/>
    <w:uiPriority w:val="33"/>
    <w:qFormat/>
    <w:rsid w:val="009475F2"/>
    <w:rPr>
      <w:caps/>
      <w:color w:val="1A4070"/>
      <w:spacing w:val="5"/>
      <w:u w:color="1A4070"/>
    </w:rPr>
  </w:style>
  <w:style w:type="character" w:customStyle="1" w:styleId="Formatvorlage1">
    <w:name w:val="Formatvorlage1"/>
    <w:basedOn w:val="Absatz-Standardschriftart"/>
    <w:uiPriority w:val="1"/>
    <w:rsid w:val="006B31B5"/>
  </w:style>
  <w:style w:type="character" w:customStyle="1" w:styleId="Formatvorlage3">
    <w:name w:val="Formatvorlage3"/>
    <w:uiPriority w:val="1"/>
    <w:rsid w:val="006B31B5"/>
    <w:rPr>
      <w:rFonts w:ascii="Century Gothic" w:hAnsi="Century Gothic" w:hint="default"/>
      <w:b/>
      <w:bCs w:val="0"/>
      <w:color w:val="000000"/>
      <w:sz w:val="20"/>
    </w:rPr>
  </w:style>
  <w:style w:type="character" w:customStyle="1" w:styleId="Formatvorlage4">
    <w:name w:val="Formatvorlage4"/>
    <w:basedOn w:val="Absatz-Standardschriftart"/>
    <w:uiPriority w:val="1"/>
    <w:rsid w:val="006B31B5"/>
  </w:style>
  <w:style w:type="table" w:styleId="Tabellenraster">
    <w:name w:val="Table Grid"/>
    <w:basedOn w:val="NormaleTabelle"/>
    <w:uiPriority w:val="1"/>
    <w:rsid w:val="006B3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iedesTextkrpers">
    <w:name w:val="Kopie des Textkörpers"/>
    <w:basedOn w:val="Standard"/>
    <w:link w:val="KopiedesTextkrpersZchn"/>
    <w:rsid w:val="003C4D41"/>
    <w:pPr>
      <w:spacing w:after="0" w:line="240" w:lineRule="auto"/>
    </w:pPr>
    <w:rPr>
      <w:rFonts w:eastAsia="Century Gothic"/>
      <w:spacing w:val="8"/>
      <w:sz w:val="16"/>
    </w:rPr>
  </w:style>
  <w:style w:type="paragraph" w:customStyle="1" w:styleId="7F164CA3BF9C4373845ECB452A5D9922">
    <w:name w:val="7F164CA3BF9C4373845ECB452A5D9922"/>
    <w:rsid w:val="00735E0A"/>
    <w:pPr>
      <w:spacing w:after="120" w:line="276" w:lineRule="auto"/>
    </w:pPr>
    <w:rPr>
      <w:sz w:val="22"/>
      <w:szCs w:val="22"/>
    </w:rPr>
  </w:style>
  <w:style w:type="character" w:customStyle="1" w:styleId="Formatvorlage5">
    <w:name w:val="Formatvorlage5"/>
    <w:uiPriority w:val="1"/>
    <w:rsid w:val="00262C42"/>
    <w:rPr>
      <w:color w:val="FFFFFF"/>
    </w:rPr>
  </w:style>
  <w:style w:type="character" w:customStyle="1" w:styleId="Formatvorlage6">
    <w:name w:val="Formatvorlage6"/>
    <w:uiPriority w:val="1"/>
    <w:rsid w:val="00E209A4"/>
    <w:rPr>
      <w:rFonts w:ascii="Century Gothic" w:hAnsi="Century Gothic"/>
      <w:color w:val="auto"/>
      <w:sz w:val="20"/>
    </w:rPr>
  </w:style>
  <w:style w:type="character" w:customStyle="1" w:styleId="Formatvorlage7">
    <w:name w:val="Formatvorlage7"/>
    <w:uiPriority w:val="1"/>
    <w:rsid w:val="00BE4FB2"/>
    <w:rPr>
      <w:rFonts w:ascii="Century Gothic" w:hAnsi="Century Gothic"/>
      <w:sz w:val="20"/>
    </w:rPr>
  </w:style>
  <w:style w:type="character" w:customStyle="1" w:styleId="Formatvorlage8">
    <w:name w:val="Formatvorlage8"/>
    <w:uiPriority w:val="1"/>
    <w:rsid w:val="00BE4FB2"/>
    <w:rPr>
      <w:rFonts w:ascii="Century Gothic" w:hAnsi="Century Gothic"/>
      <w:sz w:val="20"/>
    </w:rPr>
  </w:style>
  <w:style w:type="character" w:customStyle="1" w:styleId="Formatvorlage9">
    <w:name w:val="Formatvorlage9"/>
    <w:uiPriority w:val="1"/>
    <w:rsid w:val="00991ABE"/>
    <w:rPr>
      <w:rFonts w:ascii="Century Gothic" w:hAnsi="Century Gothic"/>
      <w:sz w:val="20"/>
    </w:rPr>
  </w:style>
  <w:style w:type="paragraph" w:customStyle="1" w:styleId="Formatvorlage10">
    <w:name w:val="Formatvorlage10"/>
    <w:basedOn w:val="KopiedesTextkrpers"/>
    <w:link w:val="Formatvorlage10Zchn"/>
    <w:rsid w:val="00991ABE"/>
    <w:rPr>
      <w:rFonts w:eastAsia="Times New Roman"/>
      <w:spacing w:val="0"/>
      <w:sz w:val="20"/>
      <w:lang w:eastAsia="de-DE"/>
    </w:rPr>
  </w:style>
  <w:style w:type="paragraph" w:customStyle="1" w:styleId="Formatvorlage11">
    <w:name w:val="Formatvorlage11"/>
    <w:basedOn w:val="KopiedesTextkrpers"/>
    <w:link w:val="Formatvorlage11Zchn"/>
    <w:rsid w:val="00991ABE"/>
    <w:rPr>
      <w:rFonts w:eastAsia="Times New Roman"/>
      <w:spacing w:val="0"/>
      <w:sz w:val="20"/>
      <w:lang w:eastAsia="de-DE"/>
    </w:rPr>
  </w:style>
  <w:style w:type="character" w:customStyle="1" w:styleId="KopiedesTextkrpersZchn">
    <w:name w:val="Kopie des Textkörpers Zchn"/>
    <w:link w:val="KopiedesTextkrpers"/>
    <w:rsid w:val="00991ABE"/>
    <w:rPr>
      <w:rFonts w:ascii="Century Gothic" w:eastAsia="Century Gothic" w:hAnsi="Century Gothic" w:cs="Times New Roman"/>
      <w:spacing w:val="8"/>
      <w:sz w:val="16"/>
      <w:lang w:eastAsia="en-US"/>
    </w:rPr>
  </w:style>
  <w:style w:type="character" w:customStyle="1" w:styleId="Formatvorlage10Zchn">
    <w:name w:val="Formatvorlage10 Zchn"/>
    <w:link w:val="Formatvorlage10"/>
    <w:rsid w:val="00991ABE"/>
    <w:rPr>
      <w:rFonts w:ascii="Century Gothic" w:eastAsia="Century Gothic" w:hAnsi="Century Gothic" w:cs="Times New Roman"/>
      <w:spacing w:val="8"/>
      <w:sz w:val="20"/>
      <w:lang w:eastAsia="en-US"/>
    </w:rPr>
  </w:style>
  <w:style w:type="paragraph" w:customStyle="1" w:styleId="Formatvorlage12">
    <w:name w:val="Formatvorlage12"/>
    <w:basedOn w:val="KopiedesTextkrpers"/>
    <w:link w:val="Formatvorlage12Zchn"/>
    <w:rsid w:val="00991ABE"/>
    <w:rPr>
      <w:rFonts w:eastAsia="Times New Roman"/>
      <w:spacing w:val="0"/>
      <w:sz w:val="20"/>
      <w:lang w:eastAsia="de-DE"/>
    </w:rPr>
  </w:style>
  <w:style w:type="character" w:customStyle="1" w:styleId="Formatvorlage11Zchn">
    <w:name w:val="Formatvorlage11 Zchn"/>
    <w:link w:val="Formatvorlage11"/>
    <w:rsid w:val="00991ABE"/>
    <w:rPr>
      <w:rFonts w:ascii="Century Gothic" w:eastAsia="Century Gothic" w:hAnsi="Century Gothic" w:cs="Times New Roman"/>
      <w:spacing w:val="8"/>
      <w:sz w:val="20"/>
      <w:lang w:eastAsia="en-US"/>
    </w:rPr>
  </w:style>
  <w:style w:type="paragraph" w:customStyle="1" w:styleId="Formatvorlage13">
    <w:name w:val="Formatvorlage13"/>
    <w:basedOn w:val="KeinLeerraum"/>
    <w:link w:val="Formatvorlage13Zchn"/>
    <w:rsid w:val="00000CC7"/>
  </w:style>
  <w:style w:type="character" w:customStyle="1" w:styleId="Formatvorlage12Zchn">
    <w:name w:val="Formatvorlage12 Zchn"/>
    <w:link w:val="Formatvorlage12"/>
    <w:rsid w:val="00991ABE"/>
    <w:rPr>
      <w:rFonts w:ascii="Century Gothic" w:eastAsia="Century Gothic" w:hAnsi="Century Gothic" w:cs="Times New Roman"/>
      <w:spacing w:val="8"/>
      <w:sz w:val="20"/>
      <w:lang w:eastAsia="en-US"/>
    </w:rPr>
  </w:style>
  <w:style w:type="paragraph" w:customStyle="1" w:styleId="Formatvorlage14">
    <w:name w:val="Formatvorlage14"/>
    <w:basedOn w:val="KeinLeerraum"/>
    <w:link w:val="Formatvorlage14Zchn"/>
    <w:rsid w:val="00000CC7"/>
    <w:rPr>
      <w:sz w:val="20"/>
    </w:rPr>
  </w:style>
  <w:style w:type="character" w:customStyle="1" w:styleId="Formatvorlage13Zchn">
    <w:name w:val="Formatvorlage13 Zchn"/>
    <w:basedOn w:val="KeinLeerraumZchn"/>
    <w:link w:val="Formatvorlage13"/>
    <w:rsid w:val="00000CC7"/>
  </w:style>
  <w:style w:type="paragraph" w:customStyle="1" w:styleId="Formatvorlage15">
    <w:name w:val="Formatvorlage15"/>
    <w:basedOn w:val="KeinLeerraum"/>
    <w:link w:val="Formatvorlage15Zchn"/>
    <w:rsid w:val="00000CC7"/>
    <w:rPr>
      <w:sz w:val="20"/>
    </w:rPr>
  </w:style>
  <w:style w:type="character" w:customStyle="1" w:styleId="Formatvorlage14Zchn">
    <w:name w:val="Formatvorlage14 Zchn"/>
    <w:link w:val="Formatvorlage14"/>
    <w:rsid w:val="00000CC7"/>
    <w:rPr>
      <w:sz w:val="20"/>
    </w:rPr>
  </w:style>
  <w:style w:type="paragraph" w:customStyle="1" w:styleId="Formatvorlage16">
    <w:name w:val="Formatvorlage16"/>
    <w:basedOn w:val="KeinLeerraum"/>
    <w:link w:val="Formatvorlage16Zchn"/>
    <w:rsid w:val="00732954"/>
    <w:rPr>
      <w:sz w:val="20"/>
    </w:rPr>
  </w:style>
  <w:style w:type="character" w:customStyle="1" w:styleId="Formatvorlage15Zchn">
    <w:name w:val="Formatvorlage15 Zchn"/>
    <w:link w:val="Formatvorlage15"/>
    <w:rsid w:val="00000CC7"/>
    <w:rPr>
      <w:sz w:val="20"/>
    </w:rPr>
  </w:style>
  <w:style w:type="character" w:customStyle="1" w:styleId="Formatvorlage16Zchn">
    <w:name w:val="Formatvorlage16 Zchn"/>
    <w:link w:val="Formatvorlage16"/>
    <w:rsid w:val="00732954"/>
    <w:rPr>
      <w:sz w:val="20"/>
    </w:rPr>
  </w:style>
  <w:style w:type="paragraph" w:customStyle="1" w:styleId="Formatvorlage17">
    <w:name w:val="Formatvorlage17"/>
    <w:basedOn w:val="Kopfzeile"/>
    <w:link w:val="Formatvorlage17Zchn"/>
    <w:rsid w:val="00DC5D97"/>
    <w:rPr>
      <w:sz w:val="18"/>
    </w:rPr>
  </w:style>
  <w:style w:type="paragraph" w:customStyle="1" w:styleId="Formatvorlage18">
    <w:name w:val="Formatvorlage18"/>
    <w:basedOn w:val="KopiedesTextkrpers"/>
    <w:link w:val="Formatvorlage18Zchn"/>
    <w:rsid w:val="00672A7F"/>
    <w:rPr>
      <w:rFonts w:eastAsia="Times New Roman"/>
      <w:spacing w:val="0"/>
      <w:sz w:val="18"/>
      <w:lang w:eastAsia="de-DE"/>
    </w:rPr>
  </w:style>
  <w:style w:type="character" w:customStyle="1" w:styleId="Formatvorlage17Zchn">
    <w:name w:val="Formatvorlage17 Zchn"/>
    <w:link w:val="Formatvorlage17"/>
    <w:rsid w:val="00DC5D97"/>
    <w:rPr>
      <w:sz w:val="18"/>
      <w:szCs w:val="22"/>
    </w:rPr>
  </w:style>
  <w:style w:type="paragraph" w:customStyle="1" w:styleId="Formatvorlage19">
    <w:name w:val="Formatvorlage19"/>
    <w:basedOn w:val="KopiedesTextkrpers"/>
    <w:link w:val="Formatvorlage19Zchn"/>
    <w:autoRedefine/>
    <w:rsid w:val="00672A7F"/>
    <w:rPr>
      <w:rFonts w:eastAsia="Times New Roman"/>
      <w:spacing w:val="0"/>
      <w:sz w:val="18"/>
      <w:lang w:eastAsia="de-DE"/>
    </w:rPr>
  </w:style>
  <w:style w:type="character" w:customStyle="1" w:styleId="Formatvorlage18Zchn">
    <w:name w:val="Formatvorlage18 Zchn"/>
    <w:link w:val="Formatvorlage18"/>
    <w:rsid w:val="00672A7F"/>
    <w:rPr>
      <w:rFonts w:ascii="Century Gothic" w:eastAsia="Century Gothic" w:hAnsi="Century Gothic" w:cs="Times New Roman"/>
      <w:spacing w:val="8"/>
      <w:sz w:val="18"/>
      <w:lang w:eastAsia="en-US"/>
    </w:rPr>
  </w:style>
  <w:style w:type="paragraph" w:customStyle="1" w:styleId="Formatvorlage20">
    <w:name w:val="Formatvorlage20"/>
    <w:basedOn w:val="KopiedesTextkrpers"/>
    <w:link w:val="Formatvorlage20Zchn"/>
    <w:rsid w:val="00672A7F"/>
    <w:pPr>
      <w:spacing w:after="200" w:line="252" w:lineRule="auto"/>
    </w:pPr>
    <w:rPr>
      <w:rFonts w:eastAsia="Times New Roman"/>
      <w:spacing w:val="0"/>
      <w:sz w:val="18"/>
      <w:lang w:eastAsia="de-DE"/>
    </w:rPr>
  </w:style>
  <w:style w:type="character" w:customStyle="1" w:styleId="Formatvorlage19Zchn">
    <w:name w:val="Formatvorlage19 Zchn"/>
    <w:link w:val="Formatvorlage19"/>
    <w:rsid w:val="00672A7F"/>
    <w:rPr>
      <w:rFonts w:ascii="Century Gothic" w:eastAsia="Century Gothic" w:hAnsi="Century Gothic" w:cs="Times New Roman"/>
      <w:spacing w:val="8"/>
      <w:sz w:val="18"/>
      <w:lang w:eastAsia="en-US"/>
    </w:rPr>
  </w:style>
  <w:style w:type="character" w:customStyle="1" w:styleId="Formatvorlage20Zchn">
    <w:name w:val="Formatvorlage20 Zchn"/>
    <w:link w:val="Formatvorlage20"/>
    <w:rsid w:val="00672A7F"/>
    <w:rPr>
      <w:rFonts w:ascii="Century Gothic" w:eastAsia="Century Gothic" w:hAnsi="Century Gothic" w:cs="Times New Roman"/>
      <w:spacing w:val="8"/>
      <w:sz w:val="18"/>
      <w:lang w:eastAsia="en-US"/>
    </w:rPr>
  </w:style>
  <w:style w:type="paragraph" w:customStyle="1" w:styleId="Formatvorlage21">
    <w:name w:val="Formatvorlage21"/>
    <w:basedOn w:val="KopiedesTextkrpers"/>
    <w:link w:val="Formatvorlage21Zchn"/>
    <w:rsid w:val="007D6E7F"/>
    <w:pPr>
      <w:spacing w:after="200" w:line="252" w:lineRule="auto"/>
    </w:pPr>
    <w:rPr>
      <w:rFonts w:eastAsia="Times New Roman"/>
      <w:spacing w:val="0"/>
      <w:sz w:val="18"/>
      <w:lang w:eastAsia="de-DE"/>
    </w:rPr>
  </w:style>
  <w:style w:type="paragraph" w:customStyle="1" w:styleId="Formatvorlage22">
    <w:name w:val="Formatvorlage22"/>
    <w:basedOn w:val="KopiedesTextkrpers"/>
    <w:link w:val="Formatvorlage22Zchn"/>
    <w:rsid w:val="007D6E7F"/>
    <w:pPr>
      <w:spacing w:after="200" w:line="252" w:lineRule="auto"/>
    </w:pPr>
    <w:rPr>
      <w:rFonts w:eastAsia="Times New Roman"/>
      <w:spacing w:val="0"/>
      <w:sz w:val="18"/>
      <w:lang w:eastAsia="de-DE"/>
    </w:rPr>
  </w:style>
  <w:style w:type="character" w:customStyle="1" w:styleId="Formatvorlage21Zchn">
    <w:name w:val="Formatvorlage21 Zchn"/>
    <w:link w:val="Formatvorlage21"/>
    <w:rsid w:val="007D6E7F"/>
    <w:rPr>
      <w:rFonts w:ascii="Century Gothic" w:eastAsia="Century Gothic" w:hAnsi="Century Gothic" w:cs="Times New Roman"/>
      <w:spacing w:val="8"/>
      <w:sz w:val="18"/>
      <w:lang w:eastAsia="en-US"/>
    </w:rPr>
  </w:style>
  <w:style w:type="paragraph" w:customStyle="1" w:styleId="Formatvorlage23">
    <w:name w:val="Formatvorlage23"/>
    <w:basedOn w:val="KopiedesTextkrpers"/>
    <w:link w:val="Formatvorlage23Zchn"/>
    <w:rsid w:val="00575234"/>
    <w:pPr>
      <w:spacing w:after="200" w:line="252" w:lineRule="auto"/>
    </w:pPr>
    <w:rPr>
      <w:rFonts w:eastAsia="Times New Roman"/>
      <w:spacing w:val="0"/>
      <w:sz w:val="18"/>
      <w:lang w:eastAsia="de-DE"/>
    </w:rPr>
  </w:style>
  <w:style w:type="character" w:customStyle="1" w:styleId="Formatvorlage22Zchn">
    <w:name w:val="Formatvorlage22 Zchn"/>
    <w:link w:val="Formatvorlage22"/>
    <w:rsid w:val="007D6E7F"/>
    <w:rPr>
      <w:rFonts w:ascii="Century Gothic" w:eastAsia="Century Gothic" w:hAnsi="Century Gothic" w:cs="Times New Roman"/>
      <w:spacing w:val="8"/>
      <w:sz w:val="18"/>
      <w:lang w:eastAsia="en-US"/>
    </w:rPr>
  </w:style>
  <w:style w:type="paragraph" w:customStyle="1" w:styleId="Formatvorlage24">
    <w:name w:val="Formatvorlage24"/>
    <w:basedOn w:val="KopiedesTextkrpers"/>
    <w:link w:val="Formatvorlage24Zchn"/>
    <w:rsid w:val="0049226B"/>
    <w:pPr>
      <w:spacing w:after="200" w:line="252" w:lineRule="auto"/>
    </w:pPr>
    <w:rPr>
      <w:rFonts w:eastAsia="Times New Roman"/>
      <w:spacing w:val="0"/>
      <w:sz w:val="18"/>
      <w:lang w:eastAsia="de-DE"/>
    </w:rPr>
  </w:style>
  <w:style w:type="character" w:customStyle="1" w:styleId="Formatvorlage23Zchn">
    <w:name w:val="Formatvorlage23 Zchn"/>
    <w:link w:val="Formatvorlage23"/>
    <w:rsid w:val="00575234"/>
    <w:rPr>
      <w:rFonts w:ascii="Century Gothic" w:eastAsia="Century Gothic" w:hAnsi="Century Gothic" w:cs="Times New Roman"/>
      <w:spacing w:val="8"/>
      <w:sz w:val="18"/>
      <w:lang w:eastAsia="en-US"/>
    </w:rPr>
  </w:style>
  <w:style w:type="paragraph" w:customStyle="1" w:styleId="Formatvorlage25">
    <w:name w:val="Formatvorlage25"/>
    <w:basedOn w:val="KopiedesTextkrpers"/>
    <w:link w:val="Formatvorlage25Zchn"/>
    <w:rsid w:val="0049226B"/>
    <w:pPr>
      <w:spacing w:after="200" w:line="252" w:lineRule="auto"/>
    </w:pPr>
    <w:rPr>
      <w:rFonts w:eastAsia="Times New Roman"/>
      <w:spacing w:val="0"/>
      <w:sz w:val="18"/>
      <w:lang w:eastAsia="de-DE"/>
    </w:rPr>
  </w:style>
  <w:style w:type="character" w:customStyle="1" w:styleId="Formatvorlage24Zchn">
    <w:name w:val="Formatvorlage24 Zchn"/>
    <w:link w:val="Formatvorlage24"/>
    <w:rsid w:val="0049226B"/>
    <w:rPr>
      <w:rFonts w:ascii="Century Gothic" w:eastAsia="Century Gothic" w:hAnsi="Century Gothic" w:cs="Times New Roman"/>
      <w:spacing w:val="8"/>
      <w:sz w:val="18"/>
      <w:lang w:eastAsia="en-US"/>
    </w:rPr>
  </w:style>
  <w:style w:type="paragraph" w:customStyle="1" w:styleId="Formatvorlage26">
    <w:name w:val="Formatvorlage26"/>
    <w:basedOn w:val="KopiedesTextkrpers"/>
    <w:link w:val="Formatvorlage26Zchn"/>
    <w:rsid w:val="0049226B"/>
    <w:pPr>
      <w:spacing w:after="200" w:line="252" w:lineRule="auto"/>
    </w:pPr>
    <w:rPr>
      <w:rFonts w:eastAsia="Times New Roman"/>
      <w:spacing w:val="0"/>
      <w:sz w:val="18"/>
      <w:lang w:eastAsia="de-DE"/>
    </w:rPr>
  </w:style>
  <w:style w:type="character" w:customStyle="1" w:styleId="Formatvorlage25Zchn">
    <w:name w:val="Formatvorlage25 Zchn"/>
    <w:link w:val="Formatvorlage25"/>
    <w:rsid w:val="0049226B"/>
    <w:rPr>
      <w:rFonts w:ascii="Century Gothic" w:eastAsia="Century Gothic" w:hAnsi="Century Gothic" w:cs="Times New Roman"/>
      <w:spacing w:val="8"/>
      <w:sz w:val="18"/>
      <w:lang w:eastAsia="en-US"/>
    </w:rPr>
  </w:style>
  <w:style w:type="paragraph" w:customStyle="1" w:styleId="Formatvorlage27">
    <w:name w:val="Formatvorlage27"/>
    <w:basedOn w:val="KopiedesTextkrpers"/>
    <w:link w:val="Formatvorlage27Zchn"/>
    <w:rsid w:val="00DF0564"/>
    <w:pPr>
      <w:spacing w:after="200" w:line="252" w:lineRule="auto"/>
    </w:pPr>
    <w:rPr>
      <w:rFonts w:eastAsia="Times New Roman"/>
      <w:spacing w:val="0"/>
      <w:sz w:val="18"/>
      <w:lang w:eastAsia="de-DE"/>
    </w:rPr>
  </w:style>
  <w:style w:type="character" w:customStyle="1" w:styleId="Formatvorlage26Zchn">
    <w:name w:val="Formatvorlage26 Zchn"/>
    <w:link w:val="Formatvorlage26"/>
    <w:rsid w:val="0049226B"/>
    <w:rPr>
      <w:rFonts w:ascii="Century Gothic" w:eastAsia="Century Gothic" w:hAnsi="Century Gothic" w:cs="Times New Roman"/>
      <w:spacing w:val="8"/>
      <w:sz w:val="18"/>
      <w:lang w:eastAsia="en-US"/>
    </w:rPr>
  </w:style>
  <w:style w:type="paragraph" w:customStyle="1" w:styleId="Formatvorlage28">
    <w:name w:val="Formatvorlage28"/>
    <w:basedOn w:val="KopiedesTextkrpers"/>
    <w:link w:val="Formatvorlage28Zchn"/>
    <w:rsid w:val="00DF0564"/>
    <w:pPr>
      <w:spacing w:after="200" w:line="252" w:lineRule="auto"/>
    </w:pPr>
    <w:rPr>
      <w:rFonts w:eastAsia="Times New Roman"/>
      <w:spacing w:val="0"/>
      <w:sz w:val="18"/>
      <w:lang w:eastAsia="de-DE"/>
    </w:rPr>
  </w:style>
  <w:style w:type="character" w:customStyle="1" w:styleId="Formatvorlage27Zchn">
    <w:name w:val="Formatvorlage27 Zchn"/>
    <w:link w:val="Formatvorlage27"/>
    <w:rsid w:val="00DF0564"/>
    <w:rPr>
      <w:rFonts w:ascii="Century Gothic" w:eastAsia="Century Gothic" w:hAnsi="Century Gothic" w:cs="Times New Roman"/>
      <w:spacing w:val="8"/>
      <w:sz w:val="18"/>
      <w:lang w:eastAsia="en-US"/>
    </w:rPr>
  </w:style>
  <w:style w:type="paragraph" w:customStyle="1" w:styleId="Formatvorlage29">
    <w:name w:val="Formatvorlage29"/>
    <w:basedOn w:val="KeinLeerraum"/>
    <w:link w:val="Formatvorlage29Zchn"/>
    <w:rsid w:val="00DF0564"/>
    <w:pPr>
      <w:spacing w:after="200" w:line="252" w:lineRule="auto"/>
    </w:pPr>
    <w:rPr>
      <w:sz w:val="18"/>
    </w:rPr>
  </w:style>
  <w:style w:type="character" w:customStyle="1" w:styleId="Formatvorlage28Zchn">
    <w:name w:val="Formatvorlage28 Zchn"/>
    <w:link w:val="Formatvorlage28"/>
    <w:rsid w:val="00DF0564"/>
    <w:rPr>
      <w:rFonts w:ascii="Century Gothic" w:eastAsia="Century Gothic" w:hAnsi="Century Gothic" w:cs="Times New Roman"/>
      <w:spacing w:val="8"/>
      <w:sz w:val="18"/>
      <w:lang w:eastAsia="en-US"/>
    </w:rPr>
  </w:style>
  <w:style w:type="paragraph" w:customStyle="1" w:styleId="Formatvorlage30">
    <w:name w:val="Formatvorlage30"/>
    <w:basedOn w:val="KopiedesTextkrpers"/>
    <w:link w:val="Formatvorlage30Zchn"/>
    <w:rsid w:val="00DF0564"/>
    <w:pPr>
      <w:spacing w:after="200" w:line="252" w:lineRule="auto"/>
    </w:pPr>
    <w:rPr>
      <w:rFonts w:eastAsia="Times New Roman"/>
      <w:spacing w:val="0"/>
      <w:sz w:val="18"/>
      <w:lang w:eastAsia="de-DE"/>
    </w:rPr>
  </w:style>
  <w:style w:type="character" w:customStyle="1" w:styleId="Formatvorlage29Zchn">
    <w:name w:val="Formatvorlage29 Zchn"/>
    <w:link w:val="Formatvorlage29"/>
    <w:rsid w:val="00DF0564"/>
    <w:rPr>
      <w:rFonts w:ascii="Century Gothic" w:hAnsi="Century Gothic"/>
      <w:sz w:val="18"/>
    </w:rPr>
  </w:style>
  <w:style w:type="paragraph" w:customStyle="1" w:styleId="Formatvorlage31">
    <w:name w:val="Formatvorlage31"/>
    <w:basedOn w:val="KopiedesTextkrpers"/>
    <w:link w:val="Formatvorlage31Zchn"/>
    <w:rsid w:val="00DF0564"/>
    <w:pPr>
      <w:spacing w:after="200" w:line="252" w:lineRule="auto"/>
    </w:pPr>
    <w:rPr>
      <w:rFonts w:eastAsia="Times New Roman"/>
      <w:spacing w:val="0"/>
      <w:sz w:val="18"/>
      <w:lang w:eastAsia="de-DE"/>
    </w:rPr>
  </w:style>
  <w:style w:type="character" w:customStyle="1" w:styleId="Formatvorlage30Zchn">
    <w:name w:val="Formatvorlage30 Zchn"/>
    <w:link w:val="Formatvorlage30"/>
    <w:rsid w:val="00DF0564"/>
    <w:rPr>
      <w:rFonts w:ascii="Century Gothic" w:eastAsia="Century Gothic" w:hAnsi="Century Gothic" w:cs="Times New Roman"/>
      <w:spacing w:val="8"/>
      <w:sz w:val="18"/>
      <w:lang w:eastAsia="en-US"/>
    </w:rPr>
  </w:style>
  <w:style w:type="paragraph" w:customStyle="1" w:styleId="Formatvorlage32">
    <w:name w:val="Formatvorlage32"/>
    <w:basedOn w:val="KeinLeerraum"/>
    <w:link w:val="Formatvorlage32Zchn"/>
    <w:rsid w:val="00EE386B"/>
    <w:pPr>
      <w:spacing w:after="200" w:line="252" w:lineRule="auto"/>
    </w:pPr>
    <w:rPr>
      <w:sz w:val="18"/>
    </w:rPr>
  </w:style>
  <w:style w:type="character" w:customStyle="1" w:styleId="Formatvorlage31Zchn">
    <w:name w:val="Formatvorlage31 Zchn"/>
    <w:link w:val="Formatvorlage31"/>
    <w:rsid w:val="00DF0564"/>
    <w:rPr>
      <w:rFonts w:ascii="Century Gothic" w:eastAsia="Century Gothic" w:hAnsi="Century Gothic" w:cs="Times New Roman"/>
      <w:spacing w:val="8"/>
      <w:sz w:val="18"/>
      <w:lang w:eastAsia="en-US"/>
    </w:rPr>
  </w:style>
  <w:style w:type="paragraph" w:customStyle="1" w:styleId="Formatvorlage33">
    <w:name w:val="Formatvorlage33"/>
    <w:basedOn w:val="KopiedesTextkrpers"/>
    <w:link w:val="Formatvorlage33Zchn"/>
    <w:rsid w:val="00EE386B"/>
    <w:pPr>
      <w:spacing w:after="200" w:line="252" w:lineRule="auto"/>
    </w:pPr>
    <w:rPr>
      <w:rFonts w:eastAsia="Times New Roman"/>
      <w:spacing w:val="0"/>
      <w:sz w:val="18"/>
      <w:lang w:eastAsia="de-DE"/>
    </w:rPr>
  </w:style>
  <w:style w:type="character" w:customStyle="1" w:styleId="Formatvorlage32Zchn">
    <w:name w:val="Formatvorlage32 Zchn"/>
    <w:link w:val="Formatvorlage32"/>
    <w:rsid w:val="00EE386B"/>
    <w:rPr>
      <w:rFonts w:ascii="Century Gothic" w:hAnsi="Century Gothic"/>
      <w:sz w:val="18"/>
    </w:rPr>
  </w:style>
  <w:style w:type="paragraph" w:customStyle="1" w:styleId="Formatvorlage34">
    <w:name w:val="Formatvorlage34"/>
    <w:basedOn w:val="KeinLeerraum"/>
    <w:link w:val="Formatvorlage34Zchn"/>
    <w:rsid w:val="00EE386B"/>
    <w:pPr>
      <w:spacing w:after="200" w:line="252" w:lineRule="auto"/>
    </w:pPr>
    <w:rPr>
      <w:sz w:val="18"/>
    </w:rPr>
  </w:style>
  <w:style w:type="character" w:customStyle="1" w:styleId="Formatvorlage33Zchn">
    <w:name w:val="Formatvorlage33 Zchn"/>
    <w:link w:val="Formatvorlage33"/>
    <w:rsid w:val="00EE386B"/>
    <w:rPr>
      <w:rFonts w:ascii="Century Gothic" w:eastAsia="Century Gothic" w:hAnsi="Century Gothic" w:cs="Times New Roman"/>
      <w:spacing w:val="8"/>
      <w:sz w:val="18"/>
      <w:lang w:eastAsia="en-US"/>
    </w:rPr>
  </w:style>
  <w:style w:type="paragraph" w:customStyle="1" w:styleId="Formatvorlage35">
    <w:name w:val="Formatvorlage35"/>
    <w:basedOn w:val="KopiedesTextkrpers"/>
    <w:link w:val="Formatvorlage35Zchn"/>
    <w:rsid w:val="00EE386B"/>
    <w:pPr>
      <w:spacing w:after="200" w:line="252" w:lineRule="auto"/>
    </w:pPr>
    <w:rPr>
      <w:rFonts w:eastAsia="Times New Roman"/>
      <w:spacing w:val="0"/>
      <w:sz w:val="18"/>
      <w:lang w:eastAsia="de-DE"/>
    </w:rPr>
  </w:style>
  <w:style w:type="character" w:customStyle="1" w:styleId="Formatvorlage34Zchn">
    <w:name w:val="Formatvorlage34 Zchn"/>
    <w:link w:val="Formatvorlage34"/>
    <w:rsid w:val="00EE386B"/>
    <w:rPr>
      <w:rFonts w:ascii="Century Gothic" w:hAnsi="Century Gothic"/>
      <w:sz w:val="18"/>
    </w:rPr>
  </w:style>
  <w:style w:type="paragraph" w:customStyle="1" w:styleId="Formatvorlage36">
    <w:name w:val="Formatvorlage36"/>
    <w:basedOn w:val="Kopfzeile"/>
    <w:link w:val="Formatvorlage36Zchn"/>
    <w:rsid w:val="00865489"/>
    <w:pPr>
      <w:tabs>
        <w:tab w:val="clear" w:pos="4536"/>
        <w:tab w:val="clear" w:pos="9072"/>
      </w:tabs>
    </w:pPr>
  </w:style>
  <w:style w:type="character" w:customStyle="1" w:styleId="Formatvorlage35Zchn">
    <w:name w:val="Formatvorlage35 Zchn"/>
    <w:link w:val="Formatvorlage35"/>
    <w:rsid w:val="00EE386B"/>
    <w:rPr>
      <w:rFonts w:ascii="Century Gothic" w:eastAsia="Century Gothic" w:hAnsi="Century Gothic" w:cs="Times New Roman"/>
      <w:spacing w:val="8"/>
      <w:sz w:val="18"/>
      <w:lang w:eastAsia="en-US"/>
    </w:rPr>
  </w:style>
  <w:style w:type="paragraph" w:customStyle="1" w:styleId="Formatvorlage37">
    <w:name w:val="Formatvorlage37"/>
    <w:basedOn w:val="KopiedesTextkrpers"/>
    <w:link w:val="Formatvorlage37Zchn"/>
    <w:rsid w:val="00865489"/>
    <w:pPr>
      <w:spacing w:after="200" w:line="252" w:lineRule="auto"/>
    </w:pPr>
    <w:rPr>
      <w:rFonts w:eastAsia="Times New Roman"/>
      <w:spacing w:val="0"/>
      <w:sz w:val="18"/>
      <w:lang w:eastAsia="de-DE"/>
    </w:rPr>
  </w:style>
  <w:style w:type="character" w:customStyle="1" w:styleId="Formatvorlage36Zchn">
    <w:name w:val="Formatvorlage36 Zchn"/>
    <w:link w:val="Formatvorlage36"/>
    <w:rsid w:val="00865489"/>
    <w:rPr>
      <w:sz w:val="22"/>
      <w:szCs w:val="22"/>
    </w:rPr>
  </w:style>
  <w:style w:type="paragraph" w:customStyle="1" w:styleId="Formatvorlage38">
    <w:name w:val="Formatvorlage38"/>
    <w:basedOn w:val="KopiedesTextkrpers"/>
    <w:link w:val="Formatvorlage38Zchn"/>
    <w:rsid w:val="00865489"/>
    <w:pPr>
      <w:spacing w:after="200" w:line="252" w:lineRule="auto"/>
    </w:pPr>
    <w:rPr>
      <w:rFonts w:eastAsia="Times New Roman"/>
      <w:spacing w:val="0"/>
      <w:sz w:val="18"/>
      <w:lang w:eastAsia="de-DE"/>
    </w:rPr>
  </w:style>
  <w:style w:type="character" w:customStyle="1" w:styleId="Formatvorlage37Zchn">
    <w:name w:val="Formatvorlage37 Zchn"/>
    <w:link w:val="Formatvorlage37"/>
    <w:rsid w:val="00865489"/>
    <w:rPr>
      <w:rFonts w:ascii="Century Gothic" w:eastAsia="Century Gothic" w:hAnsi="Century Gothic" w:cs="Times New Roman"/>
      <w:spacing w:val="8"/>
      <w:sz w:val="18"/>
      <w:lang w:eastAsia="en-US"/>
    </w:rPr>
  </w:style>
  <w:style w:type="paragraph" w:customStyle="1" w:styleId="Formatvorlage39">
    <w:name w:val="Formatvorlage39"/>
    <w:basedOn w:val="KopiedesTextkrpers"/>
    <w:link w:val="Formatvorlage39Zchn"/>
    <w:rsid w:val="008B1915"/>
    <w:pPr>
      <w:spacing w:after="200" w:line="252" w:lineRule="auto"/>
    </w:pPr>
    <w:rPr>
      <w:rFonts w:eastAsia="Times New Roman"/>
      <w:spacing w:val="0"/>
      <w:sz w:val="18"/>
      <w:lang w:eastAsia="de-DE"/>
    </w:rPr>
  </w:style>
  <w:style w:type="character" w:customStyle="1" w:styleId="Formatvorlage38Zchn">
    <w:name w:val="Formatvorlage38 Zchn"/>
    <w:link w:val="Formatvorlage38"/>
    <w:rsid w:val="00865489"/>
    <w:rPr>
      <w:rFonts w:ascii="Century Gothic" w:eastAsia="Century Gothic" w:hAnsi="Century Gothic" w:cs="Times New Roman"/>
      <w:spacing w:val="8"/>
      <w:sz w:val="18"/>
      <w:lang w:eastAsia="en-US"/>
    </w:rPr>
  </w:style>
  <w:style w:type="paragraph" w:customStyle="1" w:styleId="Formatvorlage40">
    <w:name w:val="Formatvorlage40"/>
    <w:basedOn w:val="KopiedesTextkrpers"/>
    <w:link w:val="Formatvorlage40Zchn"/>
    <w:rsid w:val="008B1915"/>
    <w:pPr>
      <w:spacing w:after="200" w:line="252" w:lineRule="auto"/>
    </w:pPr>
    <w:rPr>
      <w:rFonts w:eastAsia="Times New Roman"/>
      <w:spacing w:val="0"/>
      <w:sz w:val="18"/>
      <w:lang w:eastAsia="de-DE"/>
    </w:rPr>
  </w:style>
  <w:style w:type="character" w:customStyle="1" w:styleId="Formatvorlage39Zchn">
    <w:name w:val="Formatvorlage39 Zchn"/>
    <w:link w:val="Formatvorlage39"/>
    <w:rsid w:val="008B1915"/>
    <w:rPr>
      <w:rFonts w:ascii="Century Gothic" w:eastAsia="Century Gothic" w:hAnsi="Century Gothic" w:cs="Times New Roman"/>
      <w:spacing w:val="8"/>
      <w:sz w:val="18"/>
      <w:lang w:eastAsia="en-US"/>
    </w:rPr>
  </w:style>
  <w:style w:type="paragraph" w:customStyle="1" w:styleId="Formatvorlage41">
    <w:name w:val="Formatvorlage41"/>
    <w:basedOn w:val="KeinLeerraum"/>
    <w:link w:val="Formatvorlage41Zchn"/>
    <w:rsid w:val="008B1915"/>
    <w:pPr>
      <w:spacing w:after="200" w:line="252" w:lineRule="auto"/>
    </w:pPr>
    <w:rPr>
      <w:b/>
      <w:color w:val="808080"/>
      <w:sz w:val="18"/>
    </w:rPr>
  </w:style>
  <w:style w:type="character" w:customStyle="1" w:styleId="Formatvorlage40Zchn">
    <w:name w:val="Formatvorlage40 Zchn"/>
    <w:link w:val="Formatvorlage40"/>
    <w:rsid w:val="008B1915"/>
    <w:rPr>
      <w:rFonts w:ascii="Century Gothic" w:eastAsia="Century Gothic" w:hAnsi="Century Gothic" w:cs="Times New Roman"/>
      <w:spacing w:val="8"/>
      <w:sz w:val="18"/>
      <w:lang w:eastAsia="en-US"/>
    </w:rPr>
  </w:style>
  <w:style w:type="paragraph" w:customStyle="1" w:styleId="Formatvorlage42">
    <w:name w:val="Formatvorlage42"/>
    <w:basedOn w:val="KopiedesTextkrpers"/>
    <w:link w:val="Formatvorlage42Zchn"/>
    <w:rsid w:val="008C7BE1"/>
    <w:pPr>
      <w:spacing w:after="200" w:line="252" w:lineRule="auto"/>
    </w:pPr>
    <w:rPr>
      <w:rFonts w:eastAsia="Times New Roman"/>
      <w:spacing w:val="0"/>
      <w:sz w:val="18"/>
      <w:lang w:eastAsia="de-DE"/>
    </w:rPr>
  </w:style>
  <w:style w:type="character" w:customStyle="1" w:styleId="Formatvorlage41Zchn">
    <w:name w:val="Formatvorlage41 Zchn"/>
    <w:link w:val="Formatvorlage41"/>
    <w:rsid w:val="008B1915"/>
    <w:rPr>
      <w:rFonts w:ascii="Century Gothic" w:hAnsi="Century Gothic"/>
      <w:b/>
      <w:color w:val="808080"/>
      <w:sz w:val="18"/>
    </w:rPr>
  </w:style>
  <w:style w:type="character" w:customStyle="1" w:styleId="Formatvorlage42Zchn">
    <w:name w:val="Formatvorlage42 Zchn"/>
    <w:link w:val="Formatvorlage42"/>
    <w:rsid w:val="008C7BE1"/>
    <w:rPr>
      <w:rFonts w:ascii="Century Gothic" w:eastAsia="Century Gothic" w:hAnsi="Century Gothic" w:cs="Times New Roman"/>
      <w:spacing w:val="8"/>
      <w:sz w:val="18"/>
      <w:lang w:eastAsia="en-US"/>
    </w:rPr>
  </w:style>
  <w:style w:type="paragraph" w:customStyle="1" w:styleId="Formatvorlage43">
    <w:name w:val="Formatvorlage43"/>
    <w:basedOn w:val="KopiedesTextkrpers"/>
    <w:link w:val="Formatvorlage43Zchn"/>
    <w:rsid w:val="00CE16CA"/>
    <w:pPr>
      <w:spacing w:after="200" w:line="252" w:lineRule="auto"/>
    </w:pPr>
    <w:rPr>
      <w:rFonts w:eastAsia="Times New Roman"/>
      <w:b/>
      <w:color w:val="808080"/>
      <w:spacing w:val="0"/>
      <w:sz w:val="18"/>
      <w:lang w:eastAsia="de-DE"/>
    </w:rPr>
  </w:style>
  <w:style w:type="character" w:customStyle="1" w:styleId="Formatvorlage43Zchn">
    <w:name w:val="Formatvorlage43 Zchn"/>
    <w:link w:val="Formatvorlage43"/>
    <w:rsid w:val="00CE16CA"/>
    <w:rPr>
      <w:rFonts w:ascii="Century Gothic" w:eastAsia="Century Gothic" w:hAnsi="Century Gothic" w:cs="Times New Roman"/>
      <w:b/>
      <w:color w:val="808080"/>
      <w:spacing w:val="8"/>
      <w:sz w:val="18"/>
      <w:lang w:eastAsia="en-US"/>
    </w:rPr>
  </w:style>
  <w:style w:type="paragraph" w:customStyle="1" w:styleId="Formatvorlage44">
    <w:name w:val="Formatvorlage44"/>
    <w:basedOn w:val="KeinLeerraum"/>
    <w:link w:val="Formatvorlage44Zchn"/>
    <w:rsid w:val="00C86780"/>
    <w:pPr>
      <w:spacing w:after="200" w:line="252" w:lineRule="auto"/>
    </w:pPr>
    <w:rPr>
      <w:b/>
      <w:color w:val="808080"/>
      <w:sz w:val="18"/>
    </w:rPr>
  </w:style>
  <w:style w:type="paragraph" w:customStyle="1" w:styleId="Formatvorlage45">
    <w:name w:val="Formatvorlage45"/>
    <w:basedOn w:val="KeinLeerraum"/>
    <w:link w:val="Formatvorlage45Zchn"/>
    <w:rsid w:val="00C86780"/>
    <w:pPr>
      <w:spacing w:after="200" w:line="252" w:lineRule="auto"/>
    </w:pPr>
    <w:rPr>
      <w:color w:val="0292DF"/>
      <w:sz w:val="18"/>
    </w:rPr>
  </w:style>
  <w:style w:type="character" w:customStyle="1" w:styleId="Formatvorlage44Zchn">
    <w:name w:val="Formatvorlage44 Zchn"/>
    <w:link w:val="Formatvorlage44"/>
    <w:rsid w:val="00C86780"/>
    <w:rPr>
      <w:rFonts w:ascii="Century Gothic" w:hAnsi="Century Gothic"/>
      <w:b/>
      <w:color w:val="808080"/>
      <w:sz w:val="18"/>
    </w:rPr>
  </w:style>
  <w:style w:type="paragraph" w:customStyle="1" w:styleId="Formatvorlage46">
    <w:name w:val="Formatvorlage46"/>
    <w:basedOn w:val="KeinLeerraum"/>
    <w:link w:val="Formatvorlage46Zchn"/>
    <w:rsid w:val="00002C5B"/>
    <w:pPr>
      <w:spacing w:after="200" w:line="252" w:lineRule="auto"/>
    </w:pPr>
    <w:rPr>
      <w:sz w:val="18"/>
    </w:rPr>
  </w:style>
  <w:style w:type="character" w:customStyle="1" w:styleId="Formatvorlage45Zchn">
    <w:name w:val="Formatvorlage45 Zchn"/>
    <w:link w:val="Formatvorlage45"/>
    <w:rsid w:val="00C86780"/>
    <w:rPr>
      <w:rFonts w:ascii="Century Gothic" w:hAnsi="Century Gothic"/>
      <w:color w:val="0292DF"/>
      <w:sz w:val="18"/>
    </w:rPr>
  </w:style>
  <w:style w:type="paragraph" w:customStyle="1" w:styleId="Formatvorlage47">
    <w:name w:val="Formatvorlage47"/>
    <w:basedOn w:val="KeinLeerraum"/>
    <w:link w:val="Formatvorlage47Zchn"/>
    <w:rsid w:val="00002C5B"/>
    <w:pPr>
      <w:spacing w:after="200" w:line="252" w:lineRule="auto"/>
    </w:pPr>
    <w:rPr>
      <w:sz w:val="18"/>
    </w:rPr>
  </w:style>
  <w:style w:type="character" w:customStyle="1" w:styleId="Formatvorlage46Zchn">
    <w:name w:val="Formatvorlage46 Zchn"/>
    <w:link w:val="Formatvorlage46"/>
    <w:rsid w:val="00002C5B"/>
    <w:rPr>
      <w:rFonts w:ascii="Century Gothic" w:hAnsi="Century Gothic"/>
      <w:sz w:val="18"/>
    </w:rPr>
  </w:style>
  <w:style w:type="paragraph" w:customStyle="1" w:styleId="Formatvorlage48">
    <w:name w:val="Formatvorlage48"/>
    <w:basedOn w:val="Standard"/>
    <w:link w:val="Formatvorlage48Zchn"/>
    <w:rsid w:val="00002C5B"/>
    <w:rPr>
      <w:sz w:val="18"/>
    </w:rPr>
  </w:style>
  <w:style w:type="character" w:customStyle="1" w:styleId="Formatvorlage47Zchn">
    <w:name w:val="Formatvorlage47 Zchn"/>
    <w:link w:val="Formatvorlage47"/>
    <w:rsid w:val="00002C5B"/>
    <w:rPr>
      <w:rFonts w:ascii="Century Gothic" w:hAnsi="Century Gothic"/>
      <w:sz w:val="18"/>
    </w:rPr>
  </w:style>
  <w:style w:type="paragraph" w:customStyle="1" w:styleId="Formatvorlage49">
    <w:name w:val="Formatvorlage49"/>
    <w:basedOn w:val="KeinLeerraum"/>
    <w:link w:val="Formatvorlage49Zchn"/>
    <w:rsid w:val="008E2C5C"/>
    <w:pPr>
      <w:spacing w:after="200" w:line="252" w:lineRule="auto"/>
    </w:pPr>
    <w:rPr>
      <w:sz w:val="18"/>
    </w:rPr>
  </w:style>
  <w:style w:type="character" w:customStyle="1" w:styleId="Formatvorlage48Zchn">
    <w:name w:val="Formatvorlage48 Zchn"/>
    <w:link w:val="Formatvorlage48"/>
    <w:rsid w:val="00002C5B"/>
    <w:rPr>
      <w:rFonts w:ascii="Century Gothic" w:hAnsi="Century Gothic"/>
      <w:sz w:val="18"/>
    </w:rPr>
  </w:style>
  <w:style w:type="paragraph" w:customStyle="1" w:styleId="Formatvorlage50">
    <w:name w:val="Formatvorlage50"/>
    <w:basedOn w:val="KeinLeerraum"/>
    <w:link w:val="Formatvorlage50Zchn"/>
    <w:rsid w:val="00E70597"/>
    <w:pPr>
      <w:spacing w:after="200" w:line="252" w:lineRule="auto"/>
    </w:pPr>
    <w:rPr>
      <w:sz w:val="18"/>
    </w:rPr>
  </w:style>
  <w:style w:type="character" w:customStyle="1" w:styleId="Formatvorlage49Zchn">
    <w:name w:val="Formatvorlage49 Zchn"/>
    <w:link w:val="Formatvorlage49"/>
    <w:rsid w:val="008E2C5C"/>
    <w:rPr>
      <w:rFonts w:ascii="Century Gothic" w:hAnsi="Century Gothic"/>
      <w:sz w:val="18"/>
    </w:rPr>
  </w:style>
  <w:style w:type="paragraph" w:customStyle="1" w:styleId="Formatvorlage51">
    <w:name w:val="Formatvorlage51"/>
    <w:basedOn w:val="KeinLeerraum"/>
    <w:link w:val="Formatvorlage51Zchn"/>
    <w:rsid w:val="00E70597"/>
    <w:pPr>
      <w:spacing w:after="200" w:line="252" w:lineRule="auto"/>
    </w:pPr>
    <w:rPr>
      <w:sz w:val="18"/>
    </w:rPr>
  </w:style>
  <w:style w:type="character" w:customStyle="1" w:styleId="Formatvorlage50Zchn">
    <w:name w:val="Formatvorlage50 Zchn"/>
    <w:link w:val="Formatvorlage50"/>
    <w:rsid w:val="00E70597"/>
    <w:rPr>
      <w:rFonts w:ascii="Century Gothic" w:hAnsi="Century Gothic"/>
      <w:sz w:val="18"/>
    </w:rPr>
  </w:style>
  <w:style w:type="paragraph" w:customStyle="1" w:styleId="Formatvorlage52">
    <w:name w:val="Formatvorlage52"/>
    <w:basedOn w:val="KeinLeerraum"/>
    <w:link w:val="Formatvorlage52Zchn"/>
    <w:rsid w:val="00E70597"/>
    <w:pPr>
      <w:spacing w:after="200" w:line="252" w:lineRule="auto"/>
    </w:pPr>
    <w:rPr>
      <w:sz w:val="18"/>
    </w:rPr>
  </w:style>
  <w:style w:type="character" w:customStyle="1" w:styleId="Formatvorlage51Zchn">
    <w:name w:val="Formatvorlage51 Zchn"/>
    <w:link w:val="Formatvorlage51"/>
    <w:rsid w:val="00E70597"/>
    <w:rPr>
      <w:rFonts w:ascii="Century Gothic" w:hAnsi="Century Gothic"/>
      <w:sz w:val="18"/>
    </w:rPr>
  </w:style>
  <w:style w:type="paragraph" w:customStyle="1" w:styleId="Formatvorlage53">
    <w:name w:val="Formatvorlage53"/>
    <w:basedOn w:val="KopiedesTextkrpers"/>
    <w:link w:val="Formatvorlage53Zchn"/>
    <w:rsid w:val="000032BA"/>
    <w:pPr>
      <w:spacing w:after="200" w:line="252" w:lineRule="auto"/>
    </w:pPr>
    <w:rPr>
      <w:rFonts w:eastAsia="Times New Roman"/>
      <w:b/>
      <w:color w:val="0292DF"/>
      <w:spacing w:val="0"/>
      <w:sz w:val="18"/>
      <w:lang w:eastAsia="de-DE"/>
    </w:rPr>
  </w:style>
  <w:style w:type="character" w:customStyle="1" w:styleId="Formatvorlage52Zchn">
    <w:name w:val="Formatvorlage52 Zchn"/>
    <w:link w:val="Formatvorlage52"/>
    <w:rsid w:val="00E70597"/>
    <w:rPr>
      <w:rFonts w:ascii="Century Gothic" w:hAnsi="Century Gothic"/>
      <w:sz w:val="18"/>
    </w:rPr>
  </w:style>
  <w:style w:type="paragraph" w:customStyle="1" w:styleId="Formatvorlage54">
    <w:name w:val="Formatvorlage54"/>
    <w:basedOn w:val="KopiedesTextkrpers"/>
    <w:link w:val="Formatvorlage54Zchn"/>
    <w:rsid w:val="000032BA"/>
    <w:pPr>
      <w:spacing w:after="200" w:line="252" w:lineRule="auto"/>
    </w:pPr>
    <w:rPr>
      <w:rFonts w:eastAsia="Times New Roman"/>
      <w:spacing w:val="0"/>
      <w:sz w:val="18"/>
      <w:lang w:eastAsia="de-DE"/>
    </w:rPr>
  </w:style>
  <w:style w:type="character" w:customStyle="1" w:styleId="Formatvorlage53Zchn">
    <w:name w:val="Formatvorlage53 Zchn"/>
    <w:link w:val="Formatvorlage53"/>
    <w:rsid w:val="000032BA"/>
    <w:rPr>
      <w:rFonts w:ascii="Century Gothic" w:eastAsia="Century Gothic" w:hAnsi="Century Gothic" w:cs="Times New Roman"/>
      <w:b/>
      <w:color w:val="0292DF"/>
      <w:spacing w:val="8"/>
      <w:sz w:val="18"/>
      <w:lang w:eastAsia="en-US"/>
    </w:rPr>
  </w:style>
  <w:style w:type="paragraph" w:customStyle="1" w:styleId="Formatvorlage55">
    <w:name w:val="Formatvorlage55"/>
    <w:basedOn w:val="KopiedesTextkrpers"/>
    <w:link w:val="Formatvorlage55Zchn"/>
    <w:rsid w:val="000032BA"/>
    <w:pPr>
      <w:spacing w:after="200" w:line="252" w:lineRule="auto"/>
    </w:pPr>
    <w:rPr>
      <w:rFonts w:eastAsia="Times New Roman"/>
      <w:b/>
      <w:color w:val="0292DF"/>
      <w:spacing w:val="0"/>
      <w:sz w:val="18"/>
      <w:lang w:eastAsia="de-DE"/>
    </w:rPr>
  </w:style>
  <w:style w:type="character" w:customStyle="1" w:styleId="Formatvorlage54Zchn">
    <w:name w:val="Formatvorlage54 Zchn"/>
    <w:link w:val="Formatvorlage54"/>
    <w:rsid w:val="000032BA"/>
    <w:rPr>
      <w:rFonts w:ascii="Century Gothic" w:eastAsia="Century Gothic" w:hAnsi="Century Gothic" w:cs="Times New Roman"/>
      <w:spacing w:val="8"/>
      <w:sz w:val="18"/>
      <w:lang w:eastAsia="en-US"/>
    </w:rPr>
  </w:style>
  <w:style w:type="paragraph" w:customStyle="1" w:styleId="Formatvorlage56">
    <w:name w:val="Formatvorlage56"/>
    <w:basedOn w:val="KopiedesTextkrpers"/>
    <w:link w:val="Formatvorlage56Zchn"/>
    <w:rsid w:val="000032BA"/>
    <w:pPr>
      <w:spacing w:after="200" w:line="252" w:lineRule="auto"/>
    </w:pPr>
    <w:rPr>
      <w:rFonts w:eastAsia="Times New Roman"/>
      <w:spacing w:val="0"/>
      <w:sz w:val="18"/>
      <w:lang w:eastAsia="de-DE"/>
    </w:rPr>
  </w:style>
  <w:style w:type="character" w:customStyle="1" w:styleId="Formatvorlage55Zchn">
    <w:name w:val="Formatvorlage55 Zchn"/>
    <w:link w:val="Formatvorlage55"/>
    <w:rsid w:val="000032BA"/>
    <w:rPr>
      <w:rFonts w:ascii="Century Gothic" w:eastAsia="Century Gothic" w:hAnsi="Century Gothic" w:cs="Times New Roman"/>
      <w:b/>
      <w:color w:val="0292DF"/>
      <w:spacing w:val="8"/>
      <w:sz w:val="18"/>
      <w:lang w:eastAsia="en-US"/>
    </w:rPr>
  </w:style>
  <w:style w:type="paragraph" w:customStyle="1" w:styleId="Formatvorlage57">
    <w:name w:val="Formatvorlage57"/>
    <w:basedOn w:val="KopiedesTextkrpers"/>
    <w:link w:val="Formatvorlage57Zchn"/>
    <w:rsid w:val="00AA71AF"/>
    <w:pPr>
      <w:spacing w:after="200" w:line="252" w:lineRule="auto"/>
    </w:pPr>
    <w:rPr>
      <w:rFonts w:eastAsia="Times New Roman"/>
      <w:spacing w:val="0"/>
      <w:sz w:val="18"/>
      <w:lang w:eastAsia="de-DE"/>
    </w:rPr>
  </w:style>
  <w:style w:type="character" w:customStyle="1" w:styleId="Formatvorlage56Zchn">
    <w:name w:val="Formatvorlage56 Zchn"/>
    <w:link w:val="Formatvorlage56"/>
    <w:rsid w:val="000032BA"/>
    <w:rPr>
      <w:rFonts w:ascii="Century Gothic" w:eastAsia="Century Gothic" w:hAnsi="Century Gothic" w:cs="Times New Roman"/>
      <w:spacing w:val="8"/>
      <w:sz w:val="18"/>
      <w:lang w:eastAsia="en-US"/>
    </w:rPr>
  </w:style>
  <w:style w:type="paragraph" w:customStyle="1" w:styleId="Formatvorlage58">
    <w:name w:val="Formatvorlage58"/>
    <w:basedOn w:val="KopiedesTextkrpers"/>
    <w:link w:val="Formatvorlage58Zchn"/>
    <w:rsid w:val="00AA71AF"/>
    <w:pPr>
      <w:spacing w:after="200" w:line="252" w:lineRule="auto"/>
    </w:pPr>
    <w:rPr>
      <w:rFonts w:eastAsia="Times New Roman"/>
      <w:spacing w:val="0"/>
      <w:sz w:val="18"/>
      <w:lang w:eastAsia="de-DE"/>
    </w:rPr>
  </w:style>
  <w:style w:type="character" w:customStyle="1" w:styleId="Formatvorlage57Zchn">
    <w:name w:val="Formatvorlage57 Zchn"/>
    <w:link w:val="Formatvorlage57"/>
    <w:rsid w:val="00AA71AF"/>
    <w:rPr>
      <w:rFonts w:ascii="Century Gothic" w:eastAsia="Century Gothic" w:hAnsi="Century Gothic" w:cs="Times New Roman"/>
      <w:spacing w:val="8"/>
      <w:sz w:val="18"/>
      <w:lang w:eastAsia="en-US"/>
    </w:rPr>
  </w:style>
  <w:style w:type="paragraph" w:customStyle="1" w:styleId="Formatvorlage59">
    <w:name w:val="Formatvorlage59"/>
    <w:basedOn w:val="KopiedesTextkrpers"/>
    <w:link w:val="Formatvorlage59Zchn"/>
    <w:rsid w:val="00AA71AF"/>
    <w:pPr>
      <w:spacing w:after="200" w:line="252" w:lineRule="auto"/>
    </w:pPr>
    <w:rPr>
      <w:rFonts w:eastAsia="Times New Roman"/>
      <w:spacing w:val="0"/>
      <w:sz w:val="18"/>
      <w:lang w:eastAsia="de-DE"/>
    </w:rPr>
  </w:style>
  <w:style w:type="character" w:customStyle="1" w:styleId="Formatvorlage58Zchn">
    <w:name w:val="Formatvorlage58 Zchn"/>
    <w:link w:val="Formatvorlage58"/>
    <w:rsid w:val="00AA71AF"/>
    <w:rPr>
      <w:rFonts w:ascii="Century Gothic" w:eastAsia="Century Gothic" w:hAnsi="Century Gothic" w:cs="Times New Roman"/>
      <w:spacing w:val="8"/>
      <w:sz w:val="18"/>
      <w:lang w:eastAsia="en-US"/>
    </w:rPr>
  </w:style>
  <w:style w:type="paragraph" w:customStyle="1" w:styleId="Formatvorlage60">
    <w:name w:val="Formatvorlage60"/>
    <w:basedOn w:val="KopiedesTextkrpers"/>
    <w:link w:val="Formatvorlage60Zchn"/>
    <w:rsid w:val="00AA71AF"/>
    <w:pPr>
      <w:spacing w:after="200" w:line="252" w:lineRule="auto"/>
    </w:pPr>
    <w:rPr>
      <w:rFonts w:eastAsia="Times New Roman"/>
      <w:b/>
      <w:color w:val="0292DF"/>
      <w:spacing w:val="0"/>
      <w:sz w:val="18"/>
      <w:lang w:eastAsia="de-DE"/>
    </w:rPr>
  </w:style>
  <w:style w:type="character" w:customStyle="1" w:styleId="Formatvorlage59Zchn">
    <w:name w:val="Formatvorlage59 Zchn"/>
    <w:link w:val="Formatvorlage59"/>
    <w:rsid w:val="00AA71AF"/>
    <w:rPr>
      <w:rFonts w:ascii="Century Gothic" w:eastAsia="Century Gothic" w:hAnsi="Century Gothic" w:cs="Times New Roman"/>
      <w:spacing w:val="8"/>
      <w:sz w:val="18"/>
      <w:lang w:eastAsia="en-US"/>
    </w:rPr>
  </w:style>
  <w:style w:type="paragraph" w:customStyle="1" w:styleId="Formatvorlage61">
    <w:name w:val="Formatvorlage61"/>
    <w:basedOn w:val="KopiedesTextkrpers"/>
    <w:link w:val="Formatvorlage61Zchn"/>
    <w:rsid w:val="00AA71AF"/>
    <w:pPr>
      <w:spacing w:after="200" w:line="252" w:lineRule="auto"/>
    </w:pPr>
    <w:rPr>
      <w:rFonts w:eastAsia="Times New Roman"/>
      <w:spacing w:val="0"/>
      <w:sz w:val="18"/>
      <w:lang w:eastAsia="de-DE"/>
    </w:rPr>
  </w:style>
  <w:style w:type="character" w:customStyle="1" w:styleId="Formatvorlage60Zchn">
    <w:name w:val="Formatvorlage60 Zchn"/>
    <w:link w:val="Formatvorlage60"/>
    <w:rsid w:val="00AA71AF"/>
    <w:rPr>
      <w:rFonts w:ascii="Century Gothic" w:eastAsia="Century Gothic" w:hAnsi="Century Gothic" w:cs="Times New Roman"/>
      <w:b/>
      <w:color w:val="0292DF"/>
      <w:spacing w:val="8"/>
      <w:sz w:val="18"/>
      <w:lang w:eastAsia="en-US"/>
    </w:rPr>
  </w:style>
  <w:style w:type="paragraph" w:customStyle="1" w:styleId="Formatvorlage62">
    <w:name w:val="Formatvorlage62"/>
    <w:basedOn w:val="KopiedesTextkrpers"/>
    <w:link w:val="Formatvorlage62Zchn"/>
    <w:rsid w:val="00AA71AF"/>
    <w:pPr>
      <w:spacing w:after="200" w:line="252" w:lineRule="auto"/>
    </w:pPr>
    <w:rPr>
      <w:rFonts w:eastAsia="Times New Roman"/>
      <w:spacing w:val="0"/>
      <w:sz w:val="18"/>
      <w:lang w:eastAsia="de-DE"/>
    </w:rPr>
  </w:style>
  <w:style w:type="character" w:customStyle="1" w:styleId="Formatvorlage61Zchn">
    <w:name w:val="Formatvorlage61 Zchn"/>
    <w:link w:val="Formatvorlage61"/>
    <w:rsid w:val="00AA71AF"/>
    <w:rPr>
      <w:rFonts w:ascii="Century Gothic" w:eastAsia="Century Gothic" w:hAnsi="Century Gothic" w:cs="Times New Roman"/>
      <w:spacing w:val="8"/>
      <w:sz w:val="18"/>
      <w:lang w:eastAsia="en-US"/>
    </w:rPr>
  </w:style>
  <w:style w:type="paragraph" w:customStyle="1" w:styleId="Formatvorlage63">
    <w:name w:val="Formatvorlage63"/>
    <w:basedOn w:val="KeinLeerraum"/>
    <w:link w:val="Formatvorlage63Zchn"/>
    <w:rsid w:val="00C248A0"/>
    <w:pPr>
      <w:spacing w:after="200" w:line="252" w:lineRule="auto"/>
    </w:pPr>
    <w:rPr>
      <w:b/>
      <w:color w:val="808080"/>
      <w:sz w:val="18"/>
    </w:rPr>
  </w:style>
  <w:style w:type="character" w:customStyle="1" w:styleId="Formatvorlage62Zchn">
    <w:name w:val="Formatvorlage62 Zchn"/>
    <w:link w:val="Formatvorlage62"/>
    <w:rsid w:val="00AA71AF"/>
    <w:rPr>
      <w:rFonts w:ascii="Century Gothic" w:eastAsia="Century Gothic" w:hAnsi="Century Gothic" w:cs="Times New Roman"/>
      <w:spacing w:val="8"/>
      <w:sz w:val="18"/>
      <w:lang w:eastAsia="en-US"/>
    </w:rPr>
  </w:style>
  <w:style w:type="paragraph" w:customStyle="1" w:styleId="Formatvorlage64">
    <w:name w:val="Formatvorlage64"/>
    <w:basedOn w:val="KeinLeerraum"/>
    <w:link w:val="Formatvorlage64Zchn"/>
    <w:rsid w:val="00F548F7"/>
    <w:pPr>
      <w:spacing w:after="200" w:line="252" w:lineRule="auto"/>
    </w:pPr>
    <w:rPr>
      <w:sz w:val="18"/>
    </w:rPr>
  </w:style>
  <w:style w:type="character" w:customStyle="1" w:styleId="Formatvorlage63Zchn">
    <w:name w:val="Formatvorlage63 Zchn"/>
    <w:link w:val="Formatvorlage63"/>
    <w:rsid w:val="00C248A0"/>
    <w:rPr>
      <w:rFonts w:ascii="Century Gothic" w:hAnsi="Century Gothic"/>
      <w:b/>
      <w:color w:val="808080"/>
      <w:sz w:val="18"/>
    </w:rPr>
  </w:style>
  <w:style w:type="paragraph" w:customStyle="1" w:styleId="Formatvorlage65">
    <w:name w:val="Formatvorlage65"/>
    <w:basedOn w:val="KeinLeerraum"/>
    <w:link w:val="Formatvorlage65Zchn"/>
    <w:rsid w:val="00F548F7"/>
    <w:pPr>
      <w:spacing w:after="200" w:line="252" w:lineRule="auto"/>
    </w:pPr>
    <w:rPr>
      <w:sz w:val="18"/>
    </w:rPr>
  </w:style>
  <w:style w:type="character" w:customStyle="1" w:styleId="Formatvorlage64Zchn">
    <w:name w:val="Formatvorlage64 Zchn"/>
    <w:link w:val="Formatvorlage64"/>
    <w:rsid w:val="00F548F7"/>
    <w:rPr>
      <w:rFonts w:ascii="Century Gothic" w:hAnsi="Century Gothic"/>
      <w:sz w:val="18"/>
    </w:rPr>
  </w:style>
  <w:style w:type="paragraph" w:customStyle="1" w:styleId="Formatvorlage66">
    <w:name w:val="Formatvorlage66"/>
    <w:basedOn w:val="KeinLeerraum"/>
    <w:link w:val="Formatvorlage66Zchn"/>
    <w:rsid w:val="00F548F7"/>
    <w:pPr>
      <w:spacing w:after="200" w:line="252" w:lineRule="auto"/>
    </w:pPr>
    <w:rPr>
      <w:sz w:val="18"/>
    </w:rPr>
  </w:style>
  <w:style w:type="character" w:customStyle="1" w:styleId="Formatvorlage65Zchn">
    <w:name w:val="Formatvorlage65 Zchn"/>
    <w:link w:val="Formatvorlage65"/>
    <w:rsid w:val="00F548F7"/>
    <w:rPr>
      <w:rFonts w:ascii="Century Gothic" w:hAnsi="Century Gothic"/>
      <w:sz w:val="18"/>
    </w:rPr>
  </w:style>
  <w:style w:type="paragraph" w:customStyle="1" w:styleId="Formatvorlage67">
    <w:name w:val="Formatvorlage67"/>
    <w:basedOn w:val="KeinLeerraum"/>
    <w:link w:val="Formatvorlage67Zchn"/>
    <w:rsid w:val="007C61E6"/>
    <w:pPr>
      <w:spacing w:after="200" w:line="252" w:lineRule="auto"/>
    </w:pPr>
    <w:rPr>
      <w:b/>
      <w:color w:val="0292DF"/>
      <w:sz w:val="18"/>
    </w:rPr>
  </w:style>
  <w:style w:type="character" w:customStyle="1" w:styleId="Formatvorlage66Zchn">
    <w:name w:val="Formatvorlage66 Zchn"/>
    <w:link w:val="Formatvorlage66"/>
    <w:rsid w:val="00F548F7"/>
    <w:rPr>
      <w:rFonts w:ascii="Century Gothic" w:hAnsi="Century Gothic"/>
      <w:sz w:val="18"/>
    </w:rPr>
  </w:style>
  <w:style w:type="paragraph" w:customStyle="1" w:styleId="Formatvorlage68">
    <w:name w:val="Formatvorlage68"/>
    <w:basedOn w:val="KeinLeerraum"/>
    <w:link w:val="Formatvorlage68Zchn"/>
    <w:rsid w:val="007C61E6"/>
    <w:pPr>
      <w:spacing w:after="200" w:line="252" w:lineRule="auto"/>
    </w:pPr>
    <w:rPr>
      <w:sz w:val="18"/>
    </w:rPr>
  </w:style>
  <w:style w:type="character" w:customStyle="1" w:styleId="Formatvorlage67Zchn">
    <w:name w:val="Formatvorlage67 Zchn"/>
    <w:link w:val="Formatvorlage67"/>
    <w:rsid w:val="007C61E6"/>
    <w:rPr>
      <w:rFonts w:ascii="Century Gothic" w:hAnsi="Century Gothic"/>
      <w:b/>
      <w:color w:val="0292DF"/>
      <w:sz w:val="18"/>
    </w:rPr>
  </w:style>
  <w:style w:type="paragraph" w:customStyle="1" w:styleId="Formatvorlage69">
    <w:name w:val="Formatvorlage69"/>
    <w:basedOn w:val="KeinLeerraum"/>
    <w:link w:val="Formatvorlage69Zchn"/>
    <w:rsid w:val="007C61E6"/>
    <w:pPr>
      <w:spacing w:after="200" w:line="252" w:lineRule="auto"/>
    </w:pPr>
    <w:rPr>
      <w:sz w:val="18"/>
    </w:rPr>
  </w:style>
  <w:style w:type="character" w:customStyle="1" w:styleId="Formatvorlage68Zchn">
    <w:name w:val="Formatvorlage68 Zchn"/>
    <w:link w:val="Formatvorlage68"/>
    <w:rsid w:val="007C61E6"/>
    <w:rPr>
      <w:rFonts w:ascii="Century Gothic" w:hAnsi="Century Gothic"/>
      <w:sz w:val="18"/>
    </w:rPr>
  </w:style>
  <w:style w:type="paragraph" w:customStyle="1" w:styleId="Formatvorlage70">
    <w:name w:val="Formatvorlage70"/>
    <w:basedOn w:val="KeinLeerraum"/>
    <w:link w:val="Formatvorlage70Zchn"/>
    <w:rsid w:val="007C61E6"/>
    <w:pPr>
      <w:spacing w:after="200" w:line="252" w:lineRule="auto"/>
    </w:pPr>
    <w:rPr>
      <w:sz w:val="18"/>
    </w:rPr>
  </w:style>
  <w:style w:type="character" w:customStyle="1" w:styleId="Formatvorlage69Zchn">
    <w:name w:val="Formatvorlage69 Zchn"/>
    <w:link w:val="Formatvorlage69"/>
    <w:rsid w:val="007C61E6"/>
    <w:rPr>
      <w:rFonts w:ascii="Century Gothic" w:hAnsi="Century Gothic"/>
      <w:sz w:val="18"/>
    </w:rPr>
  </w:style>
  <w:style w:type="paragraph" w:customStyle="1" w:styleId="Formatvorlage71">
    <w:name w:val="Formatvorlage71"/>
    <w:basedOn w:val="KeinLeerraum"/>
    <w:link w:val="Formatvorlage71Zchn"/>
    <w:rsid w:val="007C61E6"/>
    <w:pPr>
      <w:spacing w:after="200" w:line="252" w:lineRule="auto"/>
    </w:pPr>
    <w:rPr>
      <w:sz w:val="18"/>
    </w:rPr>
  </w:style>
  <w:style w:type="character" w:customStyle="1" w:styleId="Formatvorlage70Zchn">
    <w:name w:val="Formatvorlage70 Zchn"/>
    <w:link w:val="Formatvorlage70"/>
    <w:rsid w:val="007C61E6"/>
    <w:rPr>
      <w:rFonts w:ascii="Century Gothic" w:hAnsi="Century Gothic"/>
      <w:sz w:val="18"/>
    </w:rPr>
  </w:style>
  <w:style w:type="paragraph" w:customStyle="1" w:styleId="Formatvorlage72">
    <w:name w:val="Formatvorlage72"/>
    <w:basedOn w:val="KopiedesTextkrpers"/>
    <w:link w:val="Formatvorlage72Zchn"/>
    <w:rsid w:val="00095F20"/>
    <w:pPr>
      <w:spacing w:after="200" w:line="252" w:lineRule="auto"/>
    </w:pPr>
    <w:rPr>
      <w:rFonts w:eastAsia="Times New Roman"/>
      <w:spacing w:val="0"/>
      <w:sz w:val="18"/>
      <w:lang w:eastAsia="de-DE"/>
    </w:rPr>
  </w:style>
  <w:style w:type="character" w:customStyle="1" w:styleId="Formatvorlage71Zchn">
    <w:name w:val="Formatvorlage71 Zchn"/>
    <w:link w:val="Formatvorlage71"/>
    <w:rsid w:val="007C61E6"/>
    <w:rPr>
      <w:rFonts w:ascii="Century Gothic" w:hAnsi="Century Gothic"/>
      <w:sz w:val="18"/>
    </w:rPr>
  </w:style>
  <w:style w:type="character" w:customStyle="1" w:styleId="Formatvorlage73">
    <w:name w:val="Formatvorlage73"/>
    <w:uiPriority w:val="1"/>
    <w:rsid w:val="00CE3881"/>
    <w:rPr>
      <w:rFonts w:ascii="Century Gothic" w:hAnsi="Century Gothic"/>
      <w:sz w:val="18"/>
    </w:rPr>
  </w:style>
  <w:style w:type="character" w:customStyle="1" w:styleId="Formatvorlage72Zchn">
    <w:name w:val="Formatvorlage72 Zchn"/>
    <w:link w:val="Formatvorlage72"/>
    <w:rsid w:val="00095F20"/>
    <w:rPr>
      <w:rFonts w:ascii="Century Gothic" w:eastAsia="Century Gothic" w:hAnsi="Century Gothic" w:cs="Times New Roman"/>
      <w:spacing w:val="8"/>
      <w:sz w:val="18"/>
      <w:lang w:eastAsia="en-US"/>
    </w:rPr>
  </w:style>
  <w:style w:type="paragraph" w:customStyle="1" w:styleId="Formatvorlage74">
    <w:name w:val="Formatvorlage74"/>
    <w:basedOn w:val="KopiedesTextkrpers"/>
    <w:link w:val="Formatvorlage74Zchn"/>
    <w:rsid w:val="00EF5A38"/>
    <w:pPr>
      <w:spacing w:after="200" w:line="252" w:lineRule="auto"/>
    </w:pPr>
    <w:rPr>
      <w:rFonts w:eastAsia="Times New Roman"/>
      <w:spacing w:val="0"/>
      <w:sz w:val="18"/>
      <w:lang w:eastAsia="de-DE"/>
    </w:rPr>
  </w:style>
  <w:style w:type="character" w:customStyle="1" w:styleId="Formatvorlage74Zchn">
    <w:name w:val="Formatvorlage74 Zchn"/>
    <w:link w:val="Formatvorlage74"/>
    <w:rsid w:val="00EF5A38"/>
    <w:rPr>
      <w:rFonts w:ascii="Century Gothic" w:eastAsia="Century Gothic" w:hAnsi="Century Gothic" w:cs="Times New Roman"/>
      <w:spacing w:val="8"/>
      <w:sz w:val="18"/>
      <w:lang w:eastAsia="en-US"/>
    </w:rPr>
  </w:style>
  <w:style w:type="paragraph" w:customStyle="1" w:styleId="Formatvorlage75">
    <w:name w:val="Formatvorlage75"/>
    <w:basedOn w:val="KopiedesTextkrpers"/>
    <w:link w:val="Formatvorlage75Zchn"/>
    <w:rsid w:val="00C02FC5"/>
    <w:rPr>
      <w:rFonts w:eastAsia="Times New Roman"/>
      <w:spacing w:val="0"/>
      <w:sz w:val="18"/>
      <w:lang w:eastAsia="de-DE"/>
    </w:rPr>
  </w:style>
  <w:style w:type="paragraph" w:customStyle="1" w:styleId="Formatvorlage76">
    <w:name w:val="Formatvorlage76"/>
    <w:basedOn w:val="Kopfzeile"/>
    <w:link w:val="Formatvorlage76Zchn"/>
    <w:rsid w:val="004424EA"/>
    <w:rPr>
      <w:sz w:val="18"/>
    </w:rPr>
  </w:style>
  <w:style w:type="character" w:customStyle="1" w:styleId="Formatvorlage75Zchn">
    <w:name w:val="Formatvorlage75 Zchn"/>
    <w:link w:val="Formatvorlage75"/>
    <w:rsid w:val="00C02FC5"/>
    <w:rPr>
      <w:rFonts w:ascii="Century Gothic" w:eastAsia="Century Gothic" w:hAnsi="Century Gothic" w:cs="Times New Roman"/>
      <w:spacing w:val="8"/>
      <w:sz w:val="18"/>
      <w:lang w:eastAsia="en-US"/>
    </w:rPr>
  </w:style>
  <w:style w:type="paragraph" w:customStyle="1" w:styleId="Formatvorlage77">
    <w:name w:val="Formatvorlage77"/>
    <w:basedOn w:val="Standard"/>
    <w:link w:val="Formatvorlage77Zchn"/>
    <w:rsid w:val="003D2826"/>
    <w:rPr>
      <w:sz w:val="40"/>
    </w:rPr>
  </w:style>
  <w:style w:type="character" w:customStyle="1" w:styleId="Formatvorlage76Zchn">
    <w:name w:val="Formatvorlage76 Zchn"/>
    <w:link w:val="Formatvorlage76"/>
    <w:rsid w:val="004424EA"/>
    <w:rPr>
      <w:rFonts w:ascii="Century Gothic" w:hAnsi="Century Gothic"/>
      <w:sz w:val="18"/>
      <w:szCs w:val="22"/>
    </w:rPr>
  </w:style>
  <w:style w:type="paragraph" w:customStyle="1" w:styleId="Formatvorlage78">
    <w:name w:val="Formatvorlage78"/>
    <w:basedOn w:val="KopiedesTextkrpers"/>
    <w:link w:val="Formatvorlage78Zchn"/>
    <w:rsid w:val="00FA476B"/>
    <w:pPr>
      <w:spacing w:after="200" w:line="252" w:lineRule="auto"/>
    </w:pPr>
    <w:rPr>
      <w:rFonts w:eastAsia="Times New Roman"/>
      <w:spacing w:val="0"/>
      <w:sz w:val="18"/>
      <w:lang w:eastAsia="de-DE"/>
    </w:rPr>
  </w:style>
  <w:style w:type="character" w:customStyle="1" w:styleId="Formatvorlage77Zchn">
    <w:name w:val="Formatvorlage77 Zchn"/>
    <w:link w:val="Formatvorlage77"/>
    <w:rsid w:val="003D2826"/>
    <w:rPr>
      <w:sz w:val="40"/>
    </w:rPr>
  </w:style>
  <w:style w:type="paragraph" w:customStyle="1" w:styleId="Formatvorlage79">
    <w:name w:val="Formatvorlage79"/>
    <w:basedOn w:val="KopiedesTextkrpers"/>
    <w:link w:val="Formatvorlage79Zchn"/>
    <w:rsid w:val="00F86643"/>
    <w:pPr>
      <w:spacing w:after="200" w:line="252" w:lineRule="auto"/>
    </w:pPr>
    <w:rPr>
      <w:rFonts w:eastAsia="Times New Roman"/>
      <w:b/>
      <w:color w:val="808080"/>
      <w:spacing w:val="0"/>
      <w:sz w:val="18"/>
      <w:lang w:eastAsia="de-DE"/>
    </w:rPr>
  </w:style>
  <w:style w:type="character" w:customStyle="1" w:styleId="Formatvorlage78Zchn">
    <w:name w:val="Formatvorlage78 Zchn"/>
    <w:link w:val="Formatvorlage78"/>
    <w:rsid w:val="00FA476B"/>
    <w:rPr>
      <w:rFonts w:ascii="Century Gothic" w:eastAsia="Century Gothic" w:hAnsi="Century Gothic" w:cs="Times New Roman"/>
      <w:spacing w:val="8"/>
      <w:sz w:val="18"/>
      <w:lang w:eastAsia="en-US"/>
    </w:rPr>
  </w:style>
  <w:style w:type="paragraph" w:customStyle="1" w:styleId="Formatvorlage80">
    <w:name w:val="Formatvorlage80"/>
    <w:basedOn w:val="KeinLeerraum"/>
    <w:link w:val="Formatvorlage80Zchn"/>
    <w:rsid w:val="00DE10CF"/>
    <w:pPr>
      <w:spacing w:after="200" w:line="252" w:lineRule="auto"/>
    </w:pPr>
    <w:rPr>
      <w:sz w:val="18"/>
    </w:rPr>
  </w:style>
  <w:style w:type="character" w:customStyle="1" w:styleId="Formatvorlage79Zchn">
    <w:name w:val="Formatvorlage79 Zchn"/>
    <w:link w:val="Formatvorlage79"/>
    <w:rsid w:val="00F86643"/>
    <w:rPr>
      <w:rFonts w:ascii="Century Gothic" w:eastAsia="Century Gothic" w:hAnsi="Century Gothic" w:cs="Times New Roman"/>
      <w:b/>
      <w:color w:val="808080"/>
      <w:spacing w:val="8"/>
      <w:sz w:val="18"/>
      <w:lang w:eastAsia="en-US"/>
    </w:rPr>
  </w:style>
  <w:style w:type="character" w:customStyle="1" w:styleId="Formatvorlage80Zchn">
    <w:name w:val="Formatvorlage80 Zchn"/>
    <w:link w:val="Formatvorlage80"/>
    <w:rsid w:val="00DE10CF"/>
    <w:rPr>
      <w:rFonts w:ascii="Century Gothic" w:hAnsi="Century Gothic"/>
      <w:sz w:val="18"/>
    </w:rPr>
  </w:style>
  <w:style w:type="paragraph" w:customStyle="1" w:styleId="Formatvorlage81">
    <w:name w:val="Formatvorlage81"/>
    <w:basedOn w:val="KeinLeerraum"/>
    <w:link w:val="Formatvorlage81Zchn"/>
    <w:rsid w:val="00D34D45"/>
    <w:rPr>
      <w:sz w:val="18"/>
    </w:rPr>
  </w:style>
  <w:style w:type="paragraph" w:customStyle="1" w:styleId="Formatvorlage82">
    <w:name w:val="Formatvorlage82"/>
    <w:basedOn w:val="KopiedesTextkrpers"/>
    <w:link w:val="Formatvorlage82Zchn"/>
    <w:rsid w:val="00003EC7"/>
    <w:rPr>
      <w:rFonts w:eastAsia="Times New Roman"/>
      <w:spacing w:val="0"/>
      <w:sz w:val="18"/>
      <w:lang w:eastAsia="de-DE"/>
    </w:rPr>
  </w:style>
  <w:style w:type="character" w:customStyle="1" w:styleId="Formatvorlage81Zchn">
    <w:name w:val="Formatvorlage81 Zchn"/>
    <w:link w:val="Formatvorlage81"/>
    <w:rsid w:val="00D34D45"/>
    <w:rPr>
      <w:rFonts w:ascii="Century Gothic" w:hAnsi="Century Gothic"/>
      <w:sz w:val="18"/>
    </w:rPr>
  </w:style>
  <w:style w:type="paragraph" w:customStyle="1" w:styleId="Formatvorlage83">
    <w:name w:val="Formatvorlage83"/>
    <w:basedOn w:val="KopiedesTextkrpers"/>
    <w:link w:val="Formatvorlage83Zchn"/>
    <w:rsid w:val="00003EC7"/>
    <w:rPr>
      <w:rFonts w:eastAsia="Times New Roman"/>
      <w:spacing w:val="0"/>
      <w:sz w:val="18"/>
      <w:lang w:eastAsia="de-DE"/>
    </w:rPr>
  </w:style>
  <w:style w:type="character" w:customStyle="1" w:styleId="Formatvorlage82Zchn">
    <w:name w:val="Formatvorlage82 Zchn"/>
    <w:link w:val="Formatvorlage82"/>
    <w:rsid w:val="00003EC7"/>
    <w:rPr>
      <w:rFonts w:ascii="Century Gothic" w:eastAsia="Century Gothic" w:hAnsi="Century Gothic" w:cs="Times New Roman"/>
      <w:spacing w:val="8"/>
      <w:sz w:val="18"/>
      <w:lang w:eastAsia="en-US"/>
    </w:rPr>
  </w:style>
  <w:style w:type="paragraph" w:customStyle="1" w:styleId="Formatvorlage84">
    <w:name w:val="Formatvorlage84"/>
    <w:basedOn w:val="KopiedesTextkrpers"/>
    <w:link w:val="Formatvorlage84Zchn"/>
    <w:rsid w:val="00003EC7"/>
    <w:rPr>
      <w:rFonts w:eastAsia="Times New Roman"/>
      <w:spacing w:val="0"/>
      <w:sz w:val="18"/>
      <w:lang w:eastAsia="de-DE"/>
    </w:rPr>
  </w:style>
  <w:style w:type="character" w:customStyle="1" w:styleId="Formatvorlage83Zchn">
    <w:name w:val="Formatvorlage83 Zchn"/>
    <w:link w:val="Formatvorlage83"/>
    <w:rsid w:val="00003EC7"/>
    <w:rPr>
      <w:rFonts w:ascii="Century Gothic" w:eastAsia="Century Gothic" w:hAnsi="Century Gothic" w:cs="Times New Roman"/>
      <w:spacing w:val="8"/>
      <w:sz w:val="18"/>
      <w:lang w:eastAsia="en-US"/>
    </w:rPr>
  </w:style>
  <w:style w:type="paragraph" w:customStyle="1" w:styleId="Formatvorlage85">
    <w:name w:val="Formatvorlage85"/>
    <w:basedOn w:val="KopiedesTextkrpers"/>
    <w:link w:val="Formatvorlage85Zchn"/>
    <w:rsid w:val="00C64624"/>
    <w:rPr>
      <w:rFonts w:eastAsia="Times New Roman"/>
      <w:spacing w:val="0"/>
      <w:sz w:val="18"/>
      <w:lang w:eastAsia="de-DE"/>
    </w:rPr>
  </w:style>
  <w:style w:type="character" w:customStyle="1" w:styleId="Formatvorlage84Zchn">
    <w:name w:val="Formatvorlage84 Zchn"/>
    <w:link w:val="Formatvorlage84"/>
    <w:rsid w:val="00003EC7"/>
    <w:rPr>
      <w:rFonts w:ascii="Century Gothic" w:eastAsia="Century Gothic" w:hAnsi="Century Gothic" w:cs="Times New Roman"/>
      <w:spacing w:val="8"/>
      <w:sz w:val="18"/>
      <w:lang w:eastAsia="en-US"/>
    </w:rPr>
  </w:style>
  <w:style w:type="paragraph" w:customStyle="1" w:styleId="Formatvorlage86">
    <w:name w:val="Formatvorlage86"/>
    <w:basedOn w:val="KeinLeerraum"/>
    <w:link w:val="Formatvorlage86Zchn"/>
    <w:rsid w:val="00C64624"/>
    <w:rPr>
      <w:sz w:val="18"/>
    </w:rPr>
  </w:style>
  <w:style w:type="character" w:customStyle="1" w:styleId="Formatvorlage85Zchn">
    <w:name w:val="Formatvorlage85 Zchn"/>
    <w:link w:val="Formatvorlage85"/>
    <w:rsid w:val="00C64624"/>
    <w:rPr>
      <w:rFonts w:ascii="Century Gothic" w:eastAsia="Century Gothic" w:hAnsi="Century Gothic" w:cs="Times New Roman"/>
      <w:spacing w:val="8"/>
      <w:sz w:val="18"/>
      <w:lang w:eastAsia="en-US"/>
    </w:rPr>
  </w:style>
  <w:style w:type="paragraph" w:customStyle="1" w:styleId="Formatvorlage87">
    <w:name w:val="Formatvorlage87"/>
    <w:basedOn w:val="KopiedesTextkrpers"/>
    <w:link w:val="Formatvorlage87Zchn"/>
    <w:rsid w:val="00C64624"/>
    <w:rPr>
      <w:rFonts w:eastAsia="Times New Roman"/>
      <w:b/>
      <w:color w:val="808080"/>
      <w:spacing w:val="0"/>
      <w:sz w:val="18"/>
      <w:lang w:eastAsia="de-DE"/>
    </w:rPr>
  </w:style>
  <w:style w:type="character" w:customStyle="1" w:styleId="Formatvorlage86Zchn">
    <w:name w:val="Formatvorlage86 Zchn"/>
    <w:link w:val="Formatvorlage86"/>
    <w:rsid w:val="00C64624"/>
    <w:rPr>
      <w:rFonts w:ascii="Century Gothic" w:hAnsi="Century Gothic"/>
      <w:sz w:val="18"/>
    </w:rPr>
  </w:style>
  <w:style w:type="paragraph" w:customStyle="1" w:styleId="Formatvorlage88">
    <w:name w:val="Formatvorlage88"/>
    <w:basedOn w:val="KeinLeerraum"/>
    <w:link w:val="Formatvorlage88Zchn"/>
    <w:rsid w:val="00C64624"/>
    <w:rPr>
      <w:sz w:val="18"/>
    </w:rPr>
  </w:style>
  <w:style w:type="character" w:customStyle="1" w:styleId="Formatvorlage87Zchn">
    <w:name w:val="Formatvorlage87 Zchn"/>
    <w:link w:val="Formatvorlage87"/>
    <w:rsid w:val="00C64624"/>
    <w:rPr>
      <w:rFonts w:ascii="Century Gothic" w:eastAsia="Century Gothic" w:hAnsi="Century Gothic" w:cs="Times New Roman"/>
      <w:b/>
      <w:color w:val="808080"/>
      <w:spacing w:val="8"/>
      <w:sz w:val="18"/>
      <w:lang w:eastAsia="en-US"/>
    </w:rPr>
  </w:style>
  <w:style w:type="paragraph" w:customStyle="1" w:styleId="Formatvorlage89">
    <w:name w:val="Formatvorlage89"/>
    <w:basedOn w:val="KeinLeerraum"/>
    <w:link w:val="Formatvorlage89Zchn"/>
    <w:rsid w:val="00C64624"/>
    <w:rPr>
      <w:sz w:val="18"/>
    </w:rPr>
  </w:style>
  <w:style w:type="character" w:customStyle="1" w:styleId="Formatvorlage88Zchn">
    <w:name w:val="Formatvorlage88 Zchn"/>
    <w:link w:val="Formatvorlage88"/>
    <w:rsid w:val="00C64624"/>
    <w:rPr>
      <w:rFonts w:ascii="Century Gothic" w:hAnsi="Century Gothic"/>
      <w:sz w:val="18"/>
    </w:rPr>
  </w:style>
  <w:style w:type="paragraph" w:customStyle="1" w:styleId="Formatvorlage90">
    <w:name w:val="Formatvorlage90"/>
    <w:basedOn w:val="KeinLeerraum"/>
    <w:link w:val="Formatvorlage90Zchn"/>
    <w:rsid w:val="00BC4659"/>
    <w:rPr>
      <w:sz w:val="18"/>
    </w:rPr>
  </w:style>
  <w:style w:type="character" w:customStyle="1" w:styleId="Formatvorlage89Zchn">
    <w:name w:val="Formatvorlage89 Zchn"/>
    <w:link w:val="Formatvorlage89"/>
    <w:rsid w:val="00C64624"/>
    <w:rPr>
      <w:rFonts w:ascii="Century Gothic" w:hAnsi="Century Gothic"/>
      <w:sz w:val="18"/>
    </w:rPr>
  </w:style>
  <w:style w:type="paragraph" w:customStyle="1" w:styleId="Formatvorlage91">
    <w:name w:val="Formatvorlage91"/>
    <w:basedOn w:val="KeinLeerraum"/>
    <w:link w:val="Formatvorlage91Zchn"/>
    <w:rsid w:val="00BC4659"/>
    <w:rPr>
      <w:sz w:val="18"/>
    </w:rPr>
  </w:style>
  <w:style w:type="character" w:customStyle="1" w:styleId="Formatvorlage90Zchn">
    <w:name w:val="Formatvorlage90 Zchn"/>
    <w:link w:val="Formatvorlage90"/>
    <w:rsid w:val="00BC4659"/>
    <w:rPr>
      <w:rFonts w:ascii="Century Gothic" w:hAnsi="Century Gothic"/>
      <w:sz w:val="18"/>
    </w:rPr>
  </w:style>
  <w:style w:type="paragraph" w:customStyle="1" w:styleId="Formatvorlage92">
    <w:name w:val="Formatvorlage92"/>
    <w:basedOn w:val="KeinLeerraum"/>
    <w:link w:val="Formatvorlage92Zchn"/>
    <w:rsid w:val="00BC4659"/>
    <w:rPr>
      <w:b/>
      <w:color w:val="0292DF"/>
      <w:sz w:val="18"/>
    </w:rPr>
  </w:style>
  <w:style w:type="character" w:customStyle="1" w:styleId="Formatvorlage91Zchn">
    <w:name w:val="Formatvorlage91 Zchn"/>
    <w:link w:val="Formatvorlage91"/>
    <w:rsid w:val="00BC4659"/>
    <w:rPr>
      <w:rFonts w:ascii="Century Gothic" w:hAnsi="Century Gothic"/>
      <w:sz w:val="18"/>
    </w:rPr>
  </w:style>
  <w:style w:type="paragraph" w:customStyle="1" w:styleId="Formatvorlage93">
    <w:name w:val="Formatvorlage93"/>
    <w:basedOn w:val="KeinLeerraum"/>
    <w:link w:val="Formatvorlage93Zchn"/>
    <w:rsid w:val="00BC4659"/>
    <w:rPr>
      <w:sz w:val="18"/>
    </w:rPr>
  </w:style>
  <w:style w:type="character" w:customStyle="1" w:styleId="Formatvorlage92Zchn">
    <w:name w:val="Formatvorlage92 Zchn"/>
    <w:link w:val="Formatvorlage92"/>
    <w:rsid w:val="00BC4659"/>
    <w:rPr>
      <w:rFonts w:ascii="Century Gothic" w:hAnsi="Century Gothic"/>
      <w:b/>
      <w:color w:val="0292DF"/>
      <w:sz w:val="18"/>
    </w:rPr>
  </w:style>
  <w:style w:type="paragraph" w:customStyle="1" w:styleId="Formatvorlage94">
    <w:name w:val="Formatvorlage94"/>
    <w:basedOn w:val="KeinLeerraum"/>
    <w:link w:val="Formatvorlage94Zchn"/>
    <w:rsid w:val="00BC4659"/>
    <w:rPr>
      <w:b/>
      <w:color w:val="0292DF"/>
      <w:sz w:val="18"/>
    </w:rPr>
  </w:style>
  <w:style w:type="character" w:customStyle="1" w:styleId="Formatvorlage93Zchn">
    <w:name w:val="Formatvorlage93 Zchn"/>
    <w:link w:val="Formatvorlage93"/>
    <w:rsid w:val="00BC4659"/>
    <w:rPr>
      <w:rFonts w:ascii="Century Gothic" w:hAnsi="Century Gothic"/>
      <w:sz w:val="18"/>
    </w:rPr>
  </w:style>
  <w:style w:type="paragraph" w:customStyle="1" w:styleId="Formatvorlage95">
    <w:name w:val="Formatvorlage95"/>
    <w:basedOn w:val="KeinLeerraum"/>
    <w:link w:val="Formatvorlage95Zchn"/>
    <w:rsid w:val="00BC4659"/>
    <w:rPr>
      <w:sz w:val="18"/>
    </w:rPr>
  </w:style>
  <w:style w:type="character" w:customStyle="1" w:styleId="Formatvorlage94Zchn">
    <w:name w:val="Formatvorlage94 Zchn"/>
    <w:link w:val="Formatvorlage94"/>
    <w:rsid w:val="00BC4659"/>
    <w:rPr>
      <w:rFonts w:ascii="Century Gothic" w:hAnsi="Century Gothic"/>
      <w:b/>
      <w:color w:val="0292DF"/>
      <w:sz w:val="18"/>
    </w:rPr>
  </w:style>
  <w:style w:type="paragraph" w:customStyle="1" w:styleId="Formatvorlage96">
    <w:name w:val="Formatvorlage96"/>
    <w:basedOn w:val="KopiedesTextkrpers"/>
    <w:link w:val="Formatvorlage96Zchn"/>
    <w:rsid w:val="00BC4659"/>
    <w:rPr>
      <w:rFonts w:eastAsia="Times New Roman"/>
      <w:spacing w:val="0"/>
      <w:sz w:val="18"/>
      <w:lang w:eastAsia="de-DE"/>
    </w:rPr>
  </w:style>
  <w:style w:type="character" w:customStyle="1" w:styleId="Formatvorlage95Zchn">
    <w:name w:val="Formatvorlage95 Zchn"/>
    <w:link w:val="Formatvorlage95"/>
    <w:rsid w:val="00BC4659"/>
    <w:rPr>
      <w:rFonts w:ascii="Century Gothic" w:hAnsi="Century Gothic"/>
      <w:sz w:val="18"/>
    </w:rPr>
  </w:style>
  <w:style w:type="paragraph" w:customStyle="1" w:styleId="Formatvorlage97">
    <w:name w:val="Formatvorlage97"/>
    <w:basedOn w:val="KopiedesTextkrpers"/>
    <w:link w:val="Formatvorlage97Zchn"/>
    <w:rsid w:val="00BC4659"/>
    <w:rPr>
      <w:rFonts w:eastAsia="Times New Roman"/>
      <w:b/>
      <w:color w:val="808080"/>
      <w:spacing w:val="0"/>
      <w:sz w:val="18"/>
      <w:lang w:eastAsia="de-DE"/>
    </w:rPr>
  </w:style>
  <w:style w:type="character" w:customStyle="1" w:styleId="Formatvorlage96Zchn">
    <w:name w:val="Formatvorlage96 Zchn"/>
    <w:link w:val="Formatvorlage96"/>
    <w:rsid w:val="00BC4659"/>
    <w:rPr>
      <w:rFonts w:ascii="Century Gothic" w:eastAsia="Century Gothic" w:hAnsi="Century Gothic" w:cs="Times New Roman"/>
      <w:spacing w:val="8"/>
      <w:sz w:val="18"/>
      <w:lang w:eastAsia="en-US"/>
    </w:rPr>
  </w:style>
  <w:style w:type="paragraph" w:customStyle="1" w:styleId="Formatvorlage98">
    <w:name w:val="Formatvorlage98"/>
    <w:basedOn w:val="KopiedesTextkrpers"/>
    <w:link w:val="Formatvorlage98Zchn"/>
    <w:rsid w:val="00BC4659"/>
    <w:rPr>
      <w:rFonts w:eastAsia="Times New Roman"/>
      <w:b/>
      <w:color w:val="808080"/>
      <w:spacing w:val="0"/>
      <w:sz w:val="18"/>
      <w:lang w:eastAsia="de-DE"/>
    </w:rPr>
  </w:style>
  <w:style w:type="character" w:customStyle="1" w:styleId="Formatvorlage97Zchn">
    <w:name w:val="Formatvorlage97 Zchn"/>
    <w:link w:val="Formatvorlage97"/>
    <w:rsid w:val="00BC4659"/>
    <w:rPr>
      <w:rFonts w:ascii="Century Gothic" w:eastAsia="Century Gothic" w:hAnsi="Century Gothic" w:cs="Times New Roman"/>
      <w:b/>
      <w:color w:val="808080"/>
      <w:spacing w:val="8"/>
      <w:sz w:val="18"/>
      <w:lang w:eastAsia="en-US"/>
    </w:rPr>
  </w:style>
  <w:style w:type="paragraph" w:customStyle="1" w:styleId="Formatvorlage99">
    <w:name w:val="Formatvorlage99"/>
    <w:basedOn w:val="KeinLeerraum"/>
    <w:link w:val="Formatvorlage99Zchn"/>
    <w:rsid w:val="00BC4659"/>
    <w:rPr>
      <w:sz w:val="18"/>
    </w:rPr>
  </w:style>
  <w:style w:type="character" w:customStyle="1" w:styleId="Formatvorlage98Zchn">
    <w:name w:val="Formatvorlage98 Zchn"/>
    <w:link w:val="Formatvorlage98"/>
    <w:rsid w:val="00BC4659"/>
    <w:rPr>
      <w:rFonts w:ascii="Century Gothic" w:eastAsia="Century Gothic" w:hAnsi="Century Gothic" w:cs="Times New Roman"/>
      <w:b/>
      <w:color w:val="808080"/>
      <w:spacing w:val="8"/>
      <w:sz w:val="18"/>
      <w:lang w:eastAsia="en-US"/>
    </w:rPr>
  </w:style>
  <w:style w:type="paragraph" w:customStyle="1" w:styleId="Formatvorlage100">
    <w:name w:val="Formatvorlage100"/>
    <w:basedOn w:val="KopiedesTextkrpers"/>
    <w:link w:val="Formatvorlage100Zchn"/>
    <w:rsid w:val="00C3165D"/>
    <w:rPr>
      <w:rFonts w:eastAsia="Times New Roman"/>
      <w:spacing w:val="0"/>
      <w:sz w:val="18"/>
      <w:lang w:eastAsia="de-DE"/>
    </w:rPr>
  </w:style>
  <w:style w:type="character" w:customStyle="1" w:styleId="Formatvorlage99Zchn">
    <w:name w:val="Formatvorlage99 Zchn"/>
    <w:link w:val="Formatvorlage99"/>
    <w:rsid w:val="00BC4659"/>
    <w:rPr>
      <w:rFonts w:ascii="Century Gothic" w:hAnsi="Century Gothic"/>
      <w:sz w:val="18"/>
    </w:rPr>
  </w:style>
  <w:style w:type="paragraph" w:customStyle="1" w:styleId="Formatvorlage101">
    <w:name w:val="Formatvorlage101"/>
    <w:basedOn w:val="KopiedesTextkrpers"/>
    <w:link w:val="Formatvorlage101Zchn"/>
    <w:rsid w:val="00C3165D"/>
    <w:rPr>
      <w:rFonts w:eastAsia="Times New Roman"/>
      <w:b/>
      <w:color w:val="808080"/>
      <w:spacing w:val="0"/>
      <w:sz w:val="18"/>
      <w:lang w:eastAsia="de-DE"/>
    </w:rPr>
  </w:style>
  <w:style w:type="character" w:customStyle="1" w:styleId="Formatvorlage100Zchn">
    <w:name w:val="Formatvorlage100 Zchn"/>
    <w:link w:val="Formatvorlage100"/>
    <w:rsid w:val="00C3165D"/>
    <w:rPr>
      <w:rFonts w:ascii="Century Gothic" w:eastAsia="Century Gothic" w:hAnsi="Century Gothic" w:cs="Times New Roman"/>
      <w:spacing w:val="8"/>
      <w:sz w:val="18"/>
      <w:lang w:eastAsia="en-US"/>
    </w:rPr>
  </w:style>
  <w:style w:type="paragraph" w:customStyle="1" w:styleId="Formatvorlage102">
    <w:name w:val="Formatvorlage102"/>
    <w:basedOn w:val="KopiedesTextkrpers"/>
    <w:link w:val="Formatvorlage102Zchn"/>
    <w:rsid w:val="00C3165D"/>
    <w:rPr>
      <w:rFonts w:eastAsia="Times New Roman"/>
      <w:color w:val="000000"/>
      <w:spacing w:val="0"/>
      <w:sz w:val="18"/>
      <w:lang w:eastAsia="de-DE"/>
    </w:rPr>
  </w:style>
  <w:style w:type="character" w:customStyle="1" w:styleId="Formatvorlage101Zchn">
    <w:name w:val="Formatvorlage101 Zchn"/>
    <w:link w:val="Formatvorlage101"/>
    <w:rsid w:val="00C3165D"/>
    <w:rPr>
      <w:rFonts w:ascii="Century Gothic" w:eastAsia="Century Gothic" w:hAnsi="Century Gothic" w:cs="Times New Roman"/>
      <w:b/>
      <w:color w:val="808080"/>
      <w:spacing w:val="8"/>
      <w:sz w:val="18"/>
      <w:lang w:eastAsia="en-US"/>
    </w:rPr>
  </w:style>
  <w:style w:type="paragraph" w:customStyle="1" w:styleId="Formatvorlage103">
    <w:name w:val="Formatvorlage103"/>
    <w:basedOn w:val="KopiedesTextkrpers"/>
    <w:link w:val="Formatvorlage103Zchn"/>
    <w:rsid w:val="00C3165D"/>
    <w:rPr>
      <w:rFonts w:eastAsia="Times New Roman"/>
      <w:spacing w:val="0"/>
      <w:sz w:val="18"/>
      <w:lang w:eastAsia="de-DE"/>
    </w:rPr>
  </w:style>
  <w:style w:type="character" w:customStyle="1" w:styleId="Formatvorlage102Zchn">
    <w:name w:val="Formatvorlage102 Zchn"/>
    <w:link w:val="Formatvorlage102"/>
    <w:rsid w:val="00C3165D"/>
    <w:rPr>
      <w:rFonts w:ascii="Century Gothic" w:eastAsia="Century Gothic" w:hAnsi="Century Gothic" w:cs="Times New Roman"/>
      <w:color w:val="000000"/>
      <w:spacing w:val="8"/>
      <w:sz w:val="18"/>
      <w:lang w:eastAsia="en-US"/>
    </w:rPr>
  </w:style>
  <w:style w:type="paragraph" w:customStyle="1" w:styleId="Formatvorlage104">
    <w:name w:val="Formatvorlage104"/>
    <w:basedOn w:val="KopiedesTextkrpers"/>
    <w:link w:val="Formatvorlage104Zchn"/>
    <w:rsid w:val="00C3165D"/>
    <w:rPr>
      <w:rFonts w:eastAsia="Times New Roman"/>
      <w:b/>
      <w:color w:val="0292DF"/>
      <w:spacing w:val="0"/>
      <w:sz w:val="18"/>
      <w:lang w:eastAsia="de-DE"/>
    </w:rPr>
  </w:style>
  <w:style w:type="character" w:customStyle="1" w:styleId="Formatvorlage103Zchn">
    <w:name w:val="Formatvorlage103 Zchn"/>
    <w:link w:val="Formatvorlage103"/>
    <w:rsid w:val="00C3165D"/>
    <w:rPr>
      <w:rFonts w:ascii="Century Gothic" w:eastAsia="Century Gothic" w:hAnsi="Century Gothic" w:cs="Times New Roman"/>
      <w:spacing w:val="8"/>
      <w:sz w:val="18"/>
      <w:lang w:eastAsia="en-US"/>
    </w:rPr>
  </w:style>
  <w:style w:type="paragraph" w:customStyle="1" w:styleId="Formatvorlage105">
    <w:name w:val="Formatvorlage105"/>
    <w:basedOn w:val="KopiedesTextkrpers"/>
    <w:link w:val="Formatvorlage105Zchn"/>
    <w:rsid w:val="00C3165D"/>
    <w:rPr>
      <w:rFonts w:eastAsia="Times New Roman"/>
      <w:spacing w:val="0"/>
      <w:sz w:val="18"/>
      <w:lang w:eastAsia="de-DE"/>
    </w:rPr>
  </w:style>
  <w:style w:type="character" w:customStyle="1" w:styleId="Formatvorlage104Zchn">
    <w:name w:val="Formatvorlage104 Zchn"/>
    <w:link w:val="Formatvorlage104"/>
    <w:rsid w:val="00C3165D"/>
    <w:rPr>
      <w:rFonts w:ascii="Century Gothic" w:eastAsia="Century Gothic" w:hAnsi="Century Gothic" w:cs="Times New Roman"/>
      <w:b/>
      <w:color w:val="0292DF"/>
      <w:spacing w:val="8"/>
      <w:sz w:val="18"/>
      <w:lang w:eastAsia="en-US"/>
    </w:rPr>
  </w:style>
  <w:style w:type="paragraph" w:customStyle="1" w:styleId="Formatvorlage106">
    <w:name w:val="Formatvorlage106"/>
    <w:basedOn w:val="KopiedesTextkrpers"/>
    <w:link w:val="Formatvorlage106Zchn"/>
    <w:rsid w:val="00D4276D"/>
    <w:rPr>
      <w:rFonts w:eastAsia="Times New Roman"/>
      <w:spacing w:val="0"/>
      <w:sz w:val="18"/>
      <w:lang w:eastAsia="de-DE"/>
    </w:rPr>
  </w:style>
  <w:style w:type="character" w:customStyle="1" w:styleId="Formatvorlage105Zchn">
    <w:name w:val="Formatvorlage105 Zchn"/>
    <w:link w:val="Formatvorlage105"/>
    <w:rsid w:val="00C3165D"/>
    <w:rPr>
      <w:rFonts w:ascii="Century Gothic" w:eastAsia="Century Gothic" w:hAnsi="Century Gothic" w:cs="Times New Roman"/>
      <w:spacing w:val="8"/>
      <w:sz w:val="18"/>
      <w:lang w:eastAsia="en-US"/>
    </w:rPr>
  </w:style>
  <w:style w:type="paragraph" w:customStyle="1" w:styleId="Formatvorlage107">
    <w:name w:val="Formatvorlage107"/>
    <w:basedOn w:val="KopiedesTextkrpers"/>
    <w:link w:val="Formatvorlage107Zchn"/>
    <w:rsid w:val="00D4276D"/>
    <w:rPr>
      <w:rFonts w:eastAsia="Times New Roman"/>
      <w:spacing w:val="0"/>
      <w:sz w:val="18"/>
      <w:lang w:eastAsia="de-DE"/>
    </w:rPr>
  </w:style>
  <w:style w:type="character" w:customStyle="1" w:styleId="Formatvorlage106Zchn">
    <w:name w:val="Formatvorlage106 Zchn"/>
    <w:link w:val="Formatvorlage106"/>
    <w:rsid w:val="00D4276D"/>
    <w:rPr>
      <w:rFonts w:ascii="Century Gothic" w:eastAsia="Century Gothic" w:hAnsi="Century Gothic" w:cs="Times New Roman"/>
      <w:spacing w:val="8"/>
      <w:sz w:val="18"/>
      <w:lang w:eastAsia="en-US"/>
    </w:rPr>
  </w:style>
  <w:style w:type="paragraph" w:customStyle="1" w:styleId="Formatvorlage108">
    <w:name w:val="Formatvorlage108"/>
    <w:basedOn w:val="KeinLeerraum"/>
    <w:link w:val="Formatvorlage108Zchn"/>
    <w:rsid w:val="00D4276D"/>
    <w:rPr>
      <w:sz w:val="18"/>
    </w:rPr>
  </w:style>
  <w:style w:type="character" w:customStyle="1" w:styleId="Formatvorlage107Zchn">
    <w:name w:val="Formatvorlage107 Zchn"/>
    <w:link w:val="Formatvorlage107"/>
    <w:rsid w:val="00D4276D"/>
    <w:rPr>
      <w:rFonts w:ascii="Century Gothic" w:eastAsia="Century Gothic" w:hAnsi="Century Gothic" w:cs="Times New Roman"/>
      <w:spacing w:val="8"/>
      <w:sz w:val="18"/>
      <w:lang w:eastAsia="en-US"/>
    </w:rPr>
  </w:style>
  <w:style w:type="paragraph" w:customStyle="1" w:styleId="Formatvorlage109">
    <w:name w:val="Formatvorlage109"/>
    <w:basedOn w:val="KopiedesTextkrpers"/>
    <w:link w:val="Formatvorlage109Zchn"/>
    <w:rsid w:val="00D4276D"/>
    <w:rPr>
      <w:rFonts w:eastAsia="Times New Roman"/>
      <w:b/>
      <w:color w:val="808080"/>
      <w:spacing w:val="0"/>
      <w:sz w:val="18"/>
      <w:lang w:eastAsia="de-DE"/>
    </w:rPr>
  </w:style>
  <w:style w:type="character" w:customStyle="1" w:styleId="Formatvorlage108Zchn">
    <w:name w:val="Formatvorlage108 Zchn"/>
    <w:link w:val="Formatvorlage108"/>
    <w:rsid w:val="00D4276D"/>
    <w:rPr>
      <w:rFonts w:ascii="Century Gothic" w:hAnsi="Century Gothic"/>
      <w:sz w:val="18"/>
    </w:rPr>
  </w:style>
  <w:style w:type="paragraph" w:customStyle="1" w:styleId="Formatvorlage110">
    <w:name w:val="Formatvorlage110"/>
    <w:basedOn w:val="KeinLeerraum"/>
    <w:link w:val="Formatvorlage110Zchn"/>
    <w:rsid w:val="00DD6931"/>
    <w:rPr>
      <w:b/>
      <w:color w:val="0292DF"/>
      <w:sz w:val="18"/>
    </w:rPr>
  </w:style>
  <w:style w:type="character" w:customStyle="1" w:styleId="Formatvorlage109Zchn">
    <w:name w:val="Formatvorlage109 Zchn"/>
    <w:link w:val="Formatvorlage109"/>
    <w:rsid w:val="00D4276D"/>
    <w:rPr>
      <w:rFonts w:ascii="Century Gothic" w:eastAsia="Century Gothic" w:hAnsi="Century Gothic" w:cs="Times New Roman"/>
      <w:b/>
      <w:color w:val="808080"/>
      <w:spacing w:val="8"/>
      <w:sz w:val="18"/>
      <w:lang w:eastAsia="en-US"/>
    </w:rPr>
  </w:style>
  <w:style w:type="paragraph" w:customStyle="1" w:styleId="Formatvorlage111">
    <w:name w:val="Formatvorlage111"/>
    <w:basedOn w:val="KeinLeerraum"/>
    <w:link w:val="Formatvorlage111Zchn"/>
    <w:rsid w:val="00DD6931"/>
    <w:rPr>
      <w:sz w:val="18"/>
    </w:rPr>
  </w:style>
  <w:style w:type="character" w:customStyle="1" w:styleId="Formatvorlage110Zchn">
    <w:name w:val="Formatvorlage110 Zchn"/>
    <w:link w:val="Formatvorlage110"/>
    <w:rsid w:val="00DD6931"/>
    <w:rPr>
      <w:rFonts w:ascii="Century Gothic" w:hAnsi="Century Gothic"/>
      <w:b/>
      <w:color w:val="0292DF"/>
      <w:sz w:val="18"/>
    </w:rPr>
  </w:style>
  <w:style w:type="paragraph" w:customStyle="1" w:styleId="Formatvorlage112">
    <w:name w:val="Formatvorlage112"/>
    <w:basedOn w:val="KeinLeerraum"/>
    <w:link w:val="Formatvorlage112Zchn"/>
    <w:rsid w:val="005D3B63"/>
    <w:rPr>
      <w:b/>
      <w:color w:val="0292DF"/>
      <w:sz w:val="18"/>
    </w:rPr>
  </w:style>
  <w:style w:type="character" w:customStyle="1" w:styleId="Formatvorlage111Zchn">
    <w:name w:val="Formatvorlage111 Zchn"/>
    <w:link w:val="Formatvorlage111"/>
    <w:rsid w:val="00DD6931"/>
    <w:rPr>
      <w:rFonts w:ascii="Century Gothic" w:hAnsi="Century Gothic"/>
      <w:sz w:val="18"/>
    </w:rPr>
  </w:style>
  <w:style w:type="paragraph" w:customStyle="1" w:styleId="Formatvorlage113">
    <w:name w:val="Formatvorlage113"/>
    <w:basedOn w:val="KeinLeerraum"/>
    <w:link w:val="Formatvorlage113Zchn"/>
    <w:rsid w:val="005D3B63"/>
    <w:rPr>
      <w:sz w:val="18"/>
    </w:rPr>
  </w:style>
  <w:style w:type="character" w:customStyle="1" w:styleId="Formatvorlage112Zchn">
    <w:name w:val="Formatvorlage112 Zchn"/>
    <w:link w:val="Formatvorlage112"/>
    <w:rsid w:val="005D3B63"/>
    <w:rPr>
      <w:rFonts w:ascii="Century Gothic" w:hAnsi="Century Gothic"/>
      <w:b/>
      <w:color w:val="0292DF"/>
      <w:sz w:val="18"/>
    </w:rPr>
  </w:style>
  <w:style w:type="paragraph" w:customStyle="1" w:styleId="Formatvorlage114">
    <w:name w:val="Formatvorlage114"/>
    <w:basedOn w:val="KeinLeerraum"/>
    <w:link w:val="Formatvorlage114Zchn"/>
    <w:rsid w:val="005D3B63"/>
    <w:rPr>
      <w:sz w:val="18"/>
    </w:rPr>
  </w:style>
  <w:style w:type="character" w:customStyle="1" w:styleId="Formatvorlage113Zchn">
    <w:name w:val="Formatvorlage113 Zchn"/>
    <w:link w:val="Formatvorlage113"/>
    <w:rsid w:val="005D3B63"/>
    <w:rPr>
      <w:rFonts w:ascii="Century Gothic" w:hAnsi="Century Gothic"/>
      <w:sz w:val="18"/>
    </w:rPr>
  </w:style>
  <w:style w:type="paragraph" w:customStyle="1" w:styleId="Formatvorlage115">
    <w:name w:val="Formatvorlage115"/>
    <w:basedOn w:val="KeinLeerraum"/>
    <w:link w:val="Formatvorlage115Zchn"/>
    <w:rsid w:val="005D3B63"/>
    <w:rPr>
      <w:b/>
      <w:color w:val="0292DF"/>
      <w:sz w:val="18"/>
    </w:rPr>
  </w:style>
  <w:style w:type="character" w:customStyle="1" w:styleId="Formatvorlage114Zchn">
    <w:name w:val="Formatvorlage114 Zchn"/>
    <w:link w:val="Formatvorlage114"/>
    <w:rsid w:val="005D3B63"/>
    <w:rPr>
      <w:rFonts w:ascii="Century Gothic" w:hAnsi="Century Gothic"/>
      <w:sz w:val="18"/>
    </w:rPr>
  </w:style>
  <w:style w:type="paragraph" w:customStyle="1" w:styleId="Formatvorlage116">
    <w:name w:val="Formatvorlage116"/>
    <w:basedOn w:val="KeinLeerraum"/>
    <w:link w:val="Formatvorlage116Zchn"/>
    <w:rsid w:val="005D3B63"/>
    <w:rPr>
      <w:sz w:val="18"/>
    </w:rPr>
  </w:style>
  <w:style w:type="character" w:customStyle="1" w:styleId="Formatvorlage115Zchn">
    <w:name w:val="Formatvorlage115 Zchn"/>
    <w:link w:val="Formatvorlage115"/>
    <w:rsid w:val="005D3B63"/>
    <w:rPr>
      <w:rFonts w:ascii="Century Gothic" w:hAnsi="Century Gothic"/>
      <w:b/>
      <w:color w:val="0292DF"/>
      <w:sz w:val="18"/>
    </w:rPr>
  </w:style>
  <w:style w:type="paragraph" w:customStyle="1" w:styleId="Formatvorlage117">
    <w:name w:val="Formatvorlage117"/>
    <w:basedOn w:val="KeinLeerraum"/>
    <w:link w:val="Formatvorlage117Zchn"/>
    <w:rsid w:val="006A6325"/>
    <w:rPr>
      <w:sz w:val="18"/>
    </w:rPr>
  </w:style>
  <w:style w:type="character" w:customStyle="1" w:styleId="Formatvorlage116Zchn">
    <w:name w:val="Formatvorlage116 Zchn"/>
    <w:link w:val="Formatvorlage116"/>
    <w:rsid w:val="005D3B63"/>
    <w:rPr>
      <w:rFonts w:ascii="Century Gothic" w:hAnsi="Century Gothic"/>
      <w:sz w:val="18"/>
    </w:rPr>
  </w:style>
  <w:style w:type="paragraph" w:customStyle="1" w:styleId="Formatvorlage118">
    <w:name w:val="Formatvorlage118"/>
    <w:basedOn w:val="KeinLeerraum"/>
    <w:link w:val="Formatvorlage118Zchn"/>
    <w:rsid w:val="006A6325"/>
    <w:rPr>
      <w:sz w:val="18"/>
    </w:rPr>
  </w:style>
  <w:style w:type="character" w:customStyle="1" w:styleId="Formatvorlage117Zchn">
    <w:name w:val="Formatvorlage117 Zchn"/>
    <w:link w:val="Formatvorlage117"/>
    <w:rsid w:val="006A6325"/>
    <w:rPr>
      <w:rFonts w:ascii="Century Gothic" w:hAnsi="Century Gothic"/>
      <w:sz w:val="18"/>
    </w:rPr>
  </w:style>
  <w:style w:type="paragraph" w:customStyle="1" w:styleId="Formatvorlage119">
    <w:name w:val="Formatvorlage119"/>
    <w:basedOn w:val="KeinLeerraum"/>
    <w:link w:val="Formatvorlage119Zchn"/>
    <w:rsid w:val="006A6325"/>
    <w:rPr>
      <w:b/>
      <w:color w:val="808080"/>
      <w:sz w:val="18"/>
    </w:rPr>
  </w:style>
  <w:style w:type="character" w:customStyle="1" w:styleId="Formatvorlage118Zchn">
    <w:name w:val="Formatvorlage118 Zchn"/>
    <w:link w:val="Formatvorlage118"/>
    <w:rsid w:val="006A6325"/>
    <w:rPr>
      <w:rFonts w:ascii="Century Gothic" w:hAnsi="Century Gothic"/>
      <w:sz w:val="18"/>
    </w:rPr>
  </w:style>
  <w:style w:type="paragraph" w:customStyle="1" w:styleId="Formatvorlage120">
    <w:name w:val="Formatvorlage120"/>
    <w:basedOn w:val="KeinLeerraum"/>
    <w:link w:val="Formatvorlage120Zchn"/>
    <w:rsid w:val="006A6325"/>
    <w:rPr>
      <w:b/>
      <w:color w:val="0292DF"/>
      <w:sz w:val="18"/>
    </w:rPr>
  </w:style>
  <w:style w:type="character" w:customStyle="1" w:styleId="Formatvorlage119Zchn">
    <w:name w:val="Formatvorlage119 Zchn"/>
    <w:link w:val="Formatvorlage119"/>
    <w:rsid w:val="006A6325"/>
    <w:rPr>
      <w:rFonts w:ascii="Century Gothic" w:hAnsi="Century Gothic"/>
      <w:b/>
      <w:color w:val="808080"/>
      <w:sz w:val="18"/>
    </w:rPr>
  </w:style>
  <w:style w:type="paragraph" w:customStyle="1" w:styleId="Formatvorlage121">
    <w:name w:val="Formatvorlage121"/>
    <w:basedOn w:val="KeinLeerraum"/>
    <w:link w:val="Formatvorlage121Zchn"/>
    <w:rsid w:val="006A6325"/>
    <w:rPr>
      <w:sz w:val="18"/>
    </w:rPr>
  </w:style>
  <w:style w:type="character" w:customStyle="1" w:styleId="Formatvorlage120Zchn">
    <w:name w:val="Formatvorlage120 Zchn"/>
    <w:link w:val="Formatvorlage120"/>
    <w:rsid w:val="006A6325"/>
    <w:rPr>
      <w:rFonts w:ascii="Century Gothic" w:hAnsi="Century Gothic"/>
      <w:b/>
      <w:color w:val="0292DF"/>
      <w:sz w:val="18"/>
    </w:rPr>
  </w:style>
  <w:style w:type="paragraph" w:customStyle="1" w:styleId="Formatvorlage122">
    <w:name w:val="Formatvorlage122"/>
    <w:basedOn w:val="KeinLeerraum"/>
    <w:link w:val="Formatvorlage122Zchn"/>
    <w:rsid w:val="006A6325"/>
    <w:rPr>
      <w:sz w:val="18"/>
    </w:rPr>
  </w:style>
  <w:style w:type="character" w:customStyle="1" w:styleId="Formatvorlage121Zchn">
    <w:name w:val="Formatvorlage121 Zchn"/>
    <w:link w:val="Formatvorlage121"/>
    <w:rsid w:val="006A6325"/>
    <w:rPr>
      <w:rFonts w:ascii="Century Gothic" w:hAnsi="Century Gothic"/>
      <w:sz w:val="18"/>
    </w:rPr>
  </w:style>
  <w:style w:type="paragraph" w:customStyle="1" w:styleId="Formatvorlage123">
    <w:name w:val="Formatvorlage123"/>
    <w:basedOn w:val="KeinLeerraum"/>
    <w:link w:val="Formatvorlage123Zchn"/>
    <w:rsid w:val="006A6325"/>
    <w:rPr>
      <w:sz w:val="18"/>
    </w:rPr>
  </w:style>
  <w:style w:type="character" w:customStyle="1" w:styleId="Formatvorlage122Zchn">
    <w:name w:val="Formatvorlage122 Zchn"/>
    <w:link w:val="Formatvorlage122"/>
    <w:rsid w:val="006A6325"/>
    <w:rPr>
      <w:rFonts w:ascii="Century Gothic" w:hAnsi="Century Gothic"/>
      <w:sz w:val="18"/>
    </w:rPr>
  </w:style>
  <w:style w:type="paragraph" w:customStyle="1" w:styleId="Formatvorlage124">
    <w:name w:val="Formatvorlage124"/>
    <w:basedOn w:val="KopiedesTextkrpers"/>
    <w:link w:val="Formatvorlage124Zchn"/>
    <w:rsid w:val="000646A2"/>
    <w:pPr>
      <w:spacing w:after="200" w:line="252" w:lineRule="auto"/>
    </w:pPr>
    <w:rPr>
      <w:rFonts w:eastAsia="Times New Roman"/>
      <w:b/>
      <w:color w:val="808080"/>
      <w:spacing w:val="0"/>
      <w:sz w:val="18"/>
      <w:lang w:eastAsia="de-DE"/>
    </w:rPr>
  </w:style>
  <w:style w:type="character" w:customStyle="1" w:styleId="Formatvorlage123Zchn">
    <w:name w:val="Formatvorlage123 Zchn"/>
    <w:link w:val="Formatvorlage123"/>
    <w:rsid w:val="006A6325"/>
    <w:rPr>
      <w:rFonts w:ascii="Century Gothic" w:hAnsi="Century Gothic"/>
      <w:sz w:val="18"/>
    </w:rPr>
  </w:style>
  <w:style w:type="paragraph" w:customStyle="1" w:styleId="Formatvorlage125">
    <w:name w:val="Formatvorlage125"/>
    <w:basedOn w:val="KeinLeerraum"/>
    <w:link w:val="Formatvorlage125Zchn"/>
    <w:rsid w:val="000646A2"/>
    <w:pPr>
      <w:spacing w:after="200" w:line="252" w:lineRule="auto"/>
    </w:pPr>
    <w:rPr>
      <w:sz w:val="18"/>
    </w:rPr>
  </w:style>
  <w:style w:type="character" w:customStyle="1" w:styleId="Formatvorlage124Zchn">
    <w:name w:val="Formatvorlage124 Zchn"/>
    <w:link w:val="Formatvorlage124"/>
    <w:rsid w:val="000646A2"/>
    <w:rPr>
      <w:rFonts w:ascii="Century Gothic" w:eastAsia="Century Gothic" w:hAnsi="Century Gothic" w:cs="Times New Roman"/>
      <w:b/>
      <w:color w:val="808080"/>
      <w:spacing w:val="8"/>
      <w:sz w:val="18"/>
      <w:lang w:eastAsia="en-US"/>
    </w:rPr>
  </w:style>
  <w:style w:type="paragraph" w:customStyle="1" w:styleId="Formatvorlage126">
    <w:name w:val="Formatvorlage126"/>
    <w:basedOn w:val="KeinLeerraum"/>
    <w:link w:val="Formatvorlage126Zchn"/>
    <w:rsid w:val="000646A2"/>
    <w:pPr>
      <w:spacing w:after="200" w:line="252" w:lineRule="auto"/>
    </w:pPr>
    <w:rPr>
      <w:b/>
      <w:color w:val="0292DF"/>
      <w:sz w:val="18"/>
    </w:rPr>
  </w:style>
  <w:style w:type="character" w:customStyle="1" w:styleId="Formatvorlage125Zchn">
    <w:name w:val="Formatvorlage125 Zchn"/>
    <w:link w:val="Formatvorlage125"/>
    <w:rsid w:val="000646A2"/>
    <w:rPr>
      <w:rFonts w:ascii="Century Gothic" w:hAnsi="Century Gothic"/>
      <w:sz w:val="18"/>
    </w:rPr>
  </w:style>
  <w:style w:type="paragraph" w:customStyle="1" w:styleId="Formatvorlage127">
    <w:name w:val="Formatvorlage127"/>
    <w:basedOn w:val="KeinLeerraum"/>
    <w:link w:val="Formatvorlage127Zchn"/>
    <w:rsid w:val="00AE100A"/>
    <w:pPr>
      <w:spacing w:after="200" w:line="252" w:lineRule="auto"/>
    </w:pPr>
    <w:rPr>
      <w:sz w:val="18"/>
    </w:rPr>
  </w:style>
  <w:style w:type="character" w:customStyle="1" w:styleId="Formatvorlage126Zchn">
    <w:name w:val="Formatvorlage126 Zchn"/>
    <w:link w:val="Formatvorlage126"/>
    <w:rsid w:val="000646A2"/>
    <w:rPr>
      <w:rFonts w:ascii="Century Gothic" w:hAnsi="Century Gothic"/>
      <w:b/>
      <w:color w:val="0292DF"/>
      <w:sz w:val="18"/>
    </w:rPr>
  </w:style>
  <w:style w:type="paragraph" w:customStyle="1" w:styleId="Formatvorlage128">
    <w:name w:val="Formatvorlage128"/>
    <w:basedOn w:val="KeinLeerraum"/>
    <w:link w:val="Formatvorlage128Zchn"/>
    <w:rsid w:val="00AE100A"/>
    <w:pPr>
      <w:spacing w:after="200" w:line="252" w:lineRule="auto"/>
    </w:pPr>
    <w:rPr>
      <w:sz w:val="18"/>
    </w:rPr>
  </w:style>
  <w:style w:type="character" w:customStyle="1" w:styleId="Formatvorlage127Zchn">
    <w:name w:val="Formatvorlage127 Zchn"/>
    <w:link w:val="Formatvorlage127"/>
    <w:rsid w:val="00AE100A"/>
    <w:rPr>
      <w:rFonts w:ascii="Century Gothic" w:hAnsi="Century Gothic"/>
      <w:sz w:val="18"/>
    </w:rPr>
  </w:style>
  <w:style w:type="paragraph" w:customStyle="1" w:styleId="Formatvorlage129">
    <w:name w:val="Formatvorlage129"/>
    <w:basedOn w:val="KeinLeerraum"/>
    <w:link w:val="Formatvorlage129Zchn"/>
    <w:rsid w:val="00AE100A"/>
    <w:pPr>
      <w:spacing w:after="200" w:line="252" w:lineRule="auto"/>
    </w:pPr>
    <w:rPr>
      <w:sz w:val="18"/>
    </w:rPr>
  </w:style>
  <w:style w:type="character" w:customStyle="1" w:styleId="Formatvorlage128Zchn">
    <w:name w:val="Formatvorlage128 Zchn"/>
    <w:link w:val="Formatvorlage128"/>
    <w:rsid w:val="00AE100A"/>
    <w:rPr>
      <w:rFonts w:ascii="Century Gothic" w:hAnsi="Century Gothic"/>
      <w:sz w:val="18"/>
    </w:rPr>
  </w:style>
  <w:style w:type="paragraph" w:customStyle="1" w:styleId="Formatvorlage130">
    <w:name w:val="Formatvorlage130"/>
    <w:basedOn w:val="KeinLeerraum"/>
    <w:link w:val="Formatvorlage130Zchn"/>
    <w:rsid w:val="00AE100A"/>
    <w:pPr>
      <w:spacing w:after="200" w:line="252" w:lineRule="auto"/>
    </w:pPr>
    <w:rPr>
      <w:sz w:val="18"/>
    </w:rPr>
  </w:style>
  <w:style w:type="character" w:customStyle="1" w:styleId="Formatvorlage129Zchn">
    <w:name w:val="Formatvorlage129 Zchn"/>
    <w:link w:val="Formatvorlage129"/>
    <w:rsid w:val="00AE100A"/>
    <w:rPr>
      <w:rFonts w:ascii="Century Gothic" w:hAnsi="Century Gothic"/>
      <w:sz w:val="18"/>
    </w:rPr>
  </w:style>
  <w:style w:type="paragraph" w:customStyle="1" w:styleId="Formatvorlage131">
    <w:name w:val="Formatvorlage131"/>
    <w:basedOn w:val="KeinLeerraum"/>
    <w:link w:val="Formatvorlage131Zchn"/>
    <w:rsid w:val="00AE100A"/>
    <w:pPr>
      <w:spacing w:after="200" w:line="252" w:lineRule="auto"/>
    </w:pPr>
    <w:rPr>
      <w:b/>
      <w:color w:val="0292DF"/>
      <w:sz w:val="18"/>
    </w:rPr>
  </w:style>
  <w:style w:type="character" w:customStyle="1" w:styleId="Formatvorlage130Zchn">
    <w:name w:val="Formatvorlage130 Zchn"/>
    <w:link w:val="Formatvorlage130"/>
    <w:rsid w:val="00AE100A"/>
    <w:rPr>
      <w:rFonts w:ascii="Century Gothic" w:hAnsi="Century Gothic"/>
      <w:sz w:val="18"/>
    </w:rPr>
  </w:style>
  <w:style w:type="paragraph" w:customStyle="1" w:styleId="Formatvorlage132">
    <w:name w:val="Formatvorlage132"/>
    <w:basedOn w:val="KeinLeerraum"/>
    <w:link w:val="Formatvorlage132Zchn"/>
    <w:rsid w:val="00AE100A"/>
    <w:pPr>
      <w:spacing w:after="200" w:line="252" w:lineRule="auto"/>
    </w:pPr>
    <w:rPr>
      <w:sz w:val="18"/>
    </w:rPr>
  </w:style>
  <w:style w:type="character" w:customStyle="1" w:styleId="Formatvorlage131Zchn">
    <w:name w:val="Formatvorlage131 Zchn"/>
    <w:link w:val="Formatvorlage131"/>
    <w:rsid w:val="00AE100A"/>
    <w:rPr>
      <w:rFonts w:ascii="Century Gothic" w:hAnsi="Century Gothic"/>
      <w:b/>
      <w:color w:val="0292DF"/>
      <w:sz w:val="18"/>
    </w:rPr>
  </w:style>
  <w:style w:type="paragraph" w:customStyle="1" w:styleId="Formatvorlage133">
    <w:name w:val="Formatvorlage133"/>
    <w:basedOn w:val="KeinLeerraum"/>
    <w:link w:val="Formatvorlage133Zchn"/>
    <w:rsid w:val="00AE100A"/>
    <w:pPr>
      <w:spacing w:after="200" w:line="252" w:lineRule="auto"/>
    </w:pPr>
    <w:rPr>
      <w:b/>
      <w:color w:val="808080"/>
      <w:sz w:val="18"/>
    </w:rPr>
  </w:style>
  <w:style w:type="character" w:customStyle="1" w:styleId="Formatvorlage132Zchn">
    <w:name w:val="Formatvorlage132 Zchn"/>
    <w:link w:val="Formatvorlage132"/>
    <w:rsid w:val="00AE100A"/>
    <w:rPr>
      <w:rFonts w:ascii="Century Gothic" w:hAnsi="Century Gothic"/>
      <w:sz w:val="18"/>
    </w:rPr>
  </w:style>
  <w:style w:type="character" w:customStyle="1" w:styleId="Formatvorlage134">
    <w:name w:val="Formatvorlage134"/>
    <w:uiPriority w:val="1"/>
    <w:rsid w:val="00AE100A"/>
    <w:rPr>
      <w:rFonts w:ascii="Century Gothic" w:hAnsi="Century Gothic"/>
      <w:b/>
      <w:color w:val="auto"/>
      <w:sz w:val="16"/>
    </w:rPr>
  </w:style>
  <w:style w:type="character" w:customStyle="1" w:styleId="Formatvorlage133Zchn">
    <w:name w:val="Formatvorlage133 Zchn"/>
    <w:link w:val="Formatvorlage133"/>
    <w:rsid w:val="00AE100A"/>
    <w:rPr>
      <w:rFonts w:ascii="Century Gothic" w:hAnsi="Century Gothic"/>
      <w:b/>
      <w:color w:val="808080"/>
      <w:sz w:val="18"/>
    </w:rPr>
  </w:style>
  <w:style w:type="paragraph" w:customStyle="1" w:styleId="Formatvorlage135">
    <w:name w:val="Formatvorlage135"/>
    <w:basedOn w:val="KeinLeerraum"/>
    <w:link w:val="Formatvorlage135Zchn"/>
    <w:rsid w:val="0027003E"/>
    <w:pPr>
      <w:spacing w:after="200" w:line="252" w:lineRule="auto"/>
    </w:pPr>
    <w:rPr>
      <w:color w:val="FFFFFF"/>
      <w:sz w:val="24"/>
    </w:rPr>
  </w:style>
  <w:style w:type="paragraph" w:customStyle="1" w:styleId="Formatvorlage136">
    <w:name w:val="Formatvorlage136"/>
    <w:basedOn w:val="KeinLeerraum"/>
    <w:link w:val="Formatvorlage136Zchn"/>
    <w:rsid w:val="0027003E"/>
    <w:pPr>
      <w:spacing w:after="200" w:line="252" w:lineRule="auto"/>
    </w:pPr>
    <w:rPr>
      <w:color w:val="FFFFFF"/>
      <w:sz w:val="24"/>
    </w:rPr>
  </w:style>
  <w:style w:type="character" w:customStyle="1" w:styleId="Formatvorlage135Zchn">
    <w:name w:val="Formatvorlage135 Zchn"/>
    <w:link w:val="Formatvorlage135"/>
    <w:rsid w:val="0027003E"/>
    <w:rPr>
      <w:rFonts w:ascii="Century Gothic" w:hAnsi="Century Gothic"/>
      <w:color w:val="FFFFFF"/>
      <w:sz w:val="24"/>
    </w:rPr>
  </w:style>
  <w:style w:type="paragraph" w:customStyle="1" w:styleId="Formatvorlage137">
    <w:name w:val="Formatvorlage137"/>
    <w:basedOn w:val="KeinLeerraum"/>
    <w:link w:val="Formatvorlage137Zchn"/>
    <w:rsid w:val="0027003E"/>
    <w:pPr>
      <w:spacing w:after="200" w:line="252" w:lineRule="auto"/>
    </w:pPr>
    <w:rPr>
      <w:b/>
      <w:color w:val="808080"/>
      <w:sz w:val="18"/>
    </w:rPr>
  </w:style>
  <w:style w:type="character" w:customStyle="1" w:styleId="Formatvorlage136Zchn">
    <w:name w:val="Formatvorlage136 Zchn"/>
    <w:link w:val="Formatvorlage136"/>
    <w:rsid w:val="0027003E"/>
    <w:rPr>
      <w:rFonts w:ascii="Century Gothic" w:hAnsi="Century Gothic"/>
      <w:color w:val="FFFFFF"/>
      <w:sz w:val="24"/>
    </w:rPr>
  </w:style>
  <w:style w:type="character" w:customStyle="1" w:styleId="Formatvorlage138">
    <w:name w:val="Formatvorlage138"/>
    <w:uiPriority w:val="1"/>
    <w:rsid w:val="0027003E"/>
    <w:rPr>
      <w:rFonts w:ascii="Century Gothic" w:hAnsi="Century Gothic"/>
      <w:b/>
      <w:color w:val="0292DF"/>
      <w:sz w:val="18"/>
    </w:rPr>
  </w:style>
  <w:style w:type="character" w:customStyle="1" w:styleId="Formatvorlage137Zchn">
    <w:name w:val="Formatvorlage137 Zchn"/>
    <w:link w:val="Formatvorlage137"/>
    <w:rsid w:val="0027003E"/>
    <w:rPr>
      <w:rFonts w:ascii="Century Gothic" w:hAnsi="Century Gothic"/>
      <w:b/>
      <w:color w:val="808080"/>
      <w:sz w:val="18"/>
    </w:rPr>
  </w:style>
  <w:style w:type="paragraph" w:customStyle="1" w:styleId="Formatvorlage139">
    <w:name w:val="Formatvorlage139"/>
    <w:basedOn w:val="KeinLeerraum"/>
    <w:link w:val="Formatvorlage139Zchn"/>
    <w:rsid w:val="0027003E"/>
    <w:pPr>
      <w:spacing w:after="200" w:line="252" w:lineRule="auto"/>
    </w:pPr>
    <w:rPr>
      <w:sz w:val="18"/>
    </w:rPr>
  </w:style>
  <w:style w:type="paragraph" w:customStyle="1" w:styleId="Formatvorlage140">
    <w:name w:val="Formatvorlage140"/>
    <w:basedOn w:val="KeinLeerraum"/>
    <w:link w:val="Formatvorlage140Zchn"/>
    <w:rsid w:val="0027003E"/>
    <w:pPr>
      <w:spacing w:after="200" w:line="252" w:lineRule="auto"/>
    </w:pPr>
    <w:rPr>
      <w:sz w:val="18"/>
    </w:rPr>
  </w:style>
  <w:style w:type="character" w:customStyle="1" w:styleId="Formatvorlage139Zchn">
    <w:name w:val="Formatvorlage139 Zchn"/>
    <w:link w:val="Formatvorlage139"/>
    <w:rsid w:val="0027003E"/>
    <w:rPr>
      <w:rFonts w:ascii="Century Gothic" w:hAnsi="Century Gothic"/>
      <w:sz w:val="18"/>
    </w:rPr>
  </w:style>
  <w:style w:type="paragraph" w:customStyle="1" w:styleId="Formatvorlage141">
    <w:name w:val="Formatvorlage141"/>
    <w:basedOn w:val="KeinLeerraum"/>
    <w:link w:val="Formatvorlage141Zchn"/>
    <w:rsid w:val="00D94EB3"/>
    <w:pPr>
      <w:spacing w:after="200" w:line="252" w:lineRule="auto"/>
    </w:pPr>
    <w:rPr>
      <w:sz w:val="18"/>
    </w:rPr>
  </w:style>
  <w:style w:type="character" w:customStyle="1" w:styleId="Formatvorlage140Zchn">
    <w:name w:val="Formatvorlage140 Zchn"/>
    <w:link w:val="Formatvorlage140"/>
    <w:rsid w:val="0027003E"/>
    <w:rPr>
      <w:rFonts w:ascii="Century Gothic" w:hAnsi="Century Gothic"/>
      <w:sz w:val="18"/>
    </w:rPr>
  </w:style>
  <w:style w:type="paragraph" w:customStyle="1" w:styleId="Formatvorlage142">
    <w:name w:val="Formatvorlage142"/>
    <w:basedOn w:val="KeinLeerraum"/>
    <w:link w:val="Formatvorlage142Zchn"/>
    <w:rsid w:val="00D94EB3"/>
    <w:pPr>
      <w:spacing w:after="200" w:line="252" w:lineRule="auto"/>
    </w:pPr>
    <w:rPr>
      <w:sz w:val="18"/>
    </w:rPr>
  </w:style>
  <w:style w:type="character" w:customStyle="1" w:styleId="Formatvorlage141Zchn">
    <w:name w:val="Formatvorlage141 Zchn"/>
    <w:link w:val="Formatvorlage141"/>
    <w:rsid w:val="00D94EB3"/>
    <w:rPr>
      <w:rFonts w:ascii="Century Gothic" w:hAnsi="Century Gothic"/>
      <w:sz w:val="18"/>
    </w:rPr>
  </w:style>
  <w:style w:type="paragraph" w:customStyle="1" w:styleId="Formatvorlage143">
    <w:name w:val="Formatvorlage143"/>
    <w:basedOn w:val="KeinLeerraum"/>
    <w:link w:val="Formatvorlage143Zchn"/>
    <w:rsid w:val="00D94EB3"/>
    <w:pPr>
      <w:spacing w:after="200" w:line="252" w:lineRule="auto"/>
    </w:pPr>
    <w:rPr>
      <w:sz w:val="18"/>
    </w:rPr>
  </w:style>
  <w:style w:type="character" w:customStyle="1" w:styleId="Formatvorlage142Zchn">
    <w:name w:val="Formatvorlage142 Zchn"/>
    <w:link w:val="Formatvorlage142"/>
    <w:rsid w:val="00D94EB3"/>
    <w:rPr>
      <w:rFonts w:ascii="Century Gothic" w:hAnsi="Century Gothic"/>
      <w:sz w:val="18"/>
    </w:rPr>
  </w:style>
  <w:style w:type="paragraph" w:customStyle="1" w:styleId="Formatvorlage144">
    <w:name w:val="Formatvorlage144"/>
    <w:basedOn w:val="KeinLeerraum"/>
    <w:link w:val="Formatvorlage144Zchn"/>
    <w:rsid w:val="00D94EB3"/>
    <w:pPr>
      <w:spacing w:after="200" w:line="252" w:lineRule="auto"/>
    </w:pPr>
    <w:rPr>
      <w:b/>
      <w:color w:val="0292DF"/>
      <w:sz w:val="18"/>
    </w:rPr>
  </w:style>
  <w:style w:type="character" w:customStyle="1" w:styleId="Formatvorlage143Zchn">
    <w:name w:val="Formatvorlage143 Zchn"/>
    <w:link w:val="Formatvorlage143"/>
    <w:rsid w:val="00D94EB3"/>
    <w:rPr>
      <w:rFonts w:ascii="Century Gothic" w:hAnsi="Century Gothic"/>
      <w:sz w:val="18"/>
    </w:rPr>
  </w:style>
  <w:style w:type="paragraph" w:customStyle="1" w:styleId="Formatvorlage145">
    <w:name w:val="Formatvorlage145"/>
    <w:basedOn w:val="KeinLeerraum"/>
    <w:link w:val="Formatvorlage145Zchn"/>
    <w:rsid w:val="00D94EB3"/>
    <w:pPr>
      <w:spacing w:after="200" w:line="252" w:lineRule="auto"/>
    </w:pPr>
    <w:rPr>
      <w:sz w:val="18"/>
    </w:rPr>
  </w:style>
  <w:style w:type="character" w:customStyle="1" w:styleId="Formatvorlage144Zchn">
    <w:name w:val="Formatvorlage144 Zchn"/>
    <w:link w:val="Formatvorlage144"/>
    <w:rsid w:val="00D94EB3"/>
    <w:rPr>
      <w:rFonts w:ascii="Century Gothic" w:hAnsi="Century Gothic"/>
      <w:b/>
      <w:color w:val="0292DF"/>
      <w:sz w:val="18"/>
    </w:rPr>
  </w:style>
  <w:style w:type="paragraph" w:customStyle="1" w:styleId="Formatvorlage146">
    <w:name w:val="Formatvorlage146"/>
    <w:basedOn w:val="KeinLeerraum"/>
    <w:link w:val="Formatvorlage146Zchn"/>
    <w:rsid w:val="00D94EB3"/>
    <w:pPr>
      <w:spacing w:after="200" w:line="252" w:lineRule="auto"/>
    </w:pPr>
    <w:rPr>
      <w:sz w:val="18"/>
    </w:rPr>
  </w:style>
  <w:style w:type="character" w:customStyle="1" w:styleId="Formatvorlage145Zchn">
    <w:name w:val="Formatvorlage145 Zchn"/>
    <w:link w:val="Formatvorlage145"/>
    <w:rsid w:val="00D94EB3"/>
    <w:rPr>
      <w:rFonts w:ascii="Century Gothic" w:hAnsi="Century Gothic"/>
      <w:sz w:val="18"/>
    </w:rPr>
  </w:style>
  <w:style w:type="paragraph" w:customStyle="1" w:styleId="Formatvorlage147">
    <w:name w:val="Formatvorlage147"/>
    <w:basedOn w:val="KeinLeerraum"/>
    <w:link w:val="Formatvorlage147Zchn"/>
    <w:rsid w:val="00D94EB3"/>
    <w:pPr>
      <w:spacing w:after="200" w:line="252" w:lineRule="auto"/>
    </w:pPr>
    <w:rPr>
      <w:sz w:val="18"/>
    </w:rPr>
  </w:style>
  <w:style w:type="character" w:customStyle="1" w:styleId="Formatvorlage146Zchn">
    <w:name w:val="Formatvorlage146 Zchn"/>
    <w:link w:val="Formatvorlage146"/>
    <w:rsid w:val="00D94EB3"/>
    <w:rPr>
      <w:rFonts w:ascii="Century Gothic" w:hAnsi="Century Gothic"/>
      <w:sz w:val="18"/>
    </w:rPr>
  </w:style>
  <w:style w:type="paragraph" w:customStyle="1" w:styleId="Formatvorlage148">
    <w:name w:val="Formatvorlage148"/>
    <w:basedOn w:val="KeinLeerraum"/>
    <w:link w:val="Formatvorlage148Zchn"/>
    <w:rsid w:val="00846615"/>
    <w:pPr>
      <w:spacing w:after="200" w:line="252" w:lineRule="auto"/>
    </w:pPr>
    <w:rPr>
      <w:b/>
      <w:color w:val="0292DF"/>
      <w:sz w:val="18"/>
    </w:rPr>
  </w:style>
  <w:style w:type="character" w:customStyle="1" w:styleId="Formatvorlage147Zchn">
    <w:name w:val="Formatvorlage147 Zchn"/>
    <w:link w:val="Formatvorlage147"/>
    <w:rsid w:val="00D94EB3"/>
    <w:rPr>
      <w:rFonts w:ascii="Century Gothic" w:hAnsi="Century Gothic"/>
      <w:sz w:val="18"/>
    </w:rPr>
  </w:style>
  <w:style w:type="paragraph" w:customStyle="1" w:styleId="Formatvorlage149">
    <w:name w:val="Formatvorlage149"/>
    <w:basedOn w:val="KeinLeerraum"/>
    <w:link w:val="Formatvorlage149Zchn"/>
    <w:rsid w:val="00846615"/>
    <w:pPr>
      <w:spacing w:after="200" w:line="252" w:lineRule="auto"/>
    </w:pPr>
    <w:rPr>
      <w:b/>
      <w:color w:val="808080"/>
      <w:sz w:val="18"/>
    </w:rPr>
  </w:style>
  <w:style w:type="character" w:customStyle="1" w:styleId="Formatvorlage148Zchn">
    <w:name w:val="Formatvorlage148 Zchn"/>
    <w:link w:val="Formatvorlage148"/>
    <w:rsid w:val="00846615"/>
    <w:rPr>
      <w:rFonts w:ascii="Century Gothic" w:hAnsi="Century Gothic"/>
      <w:b/>
      <w:color w:val="0292DF"/>
      <w:sz w:val="18"/>
    </w:rPr>
  </w:style>
  <w:style w:type="paragraph" w:customStyle="1" w:styleId="Formatvorlage150">
    <w:name w:val="Formatvorlage150"/>
    <w:basedOn w:val="KeinLeerraum"/>
    <w:link w:val="Formatvorlage150Zchn"/>
    <w:rsid w:val="00846615"/>
    <w:pPr>
      <w:spacing w:after="200" w:line="252" w:lineRule="auto"/>
    </w:pPr>
    <w:rPr>
      <w:b/>
      <w:color w:val="808080"/>
      <w:sz w:val="18"/>
    </w:rPr>
  </w:style>
  <w:style w:type="character" w:customStyle="1" w:styleId="Formatvorlage149Zchn">
    <w:name w:val="Formatvorlage149 Zchn"/>
    <w:link w:val="Formatvorlage149"/>
    <w:rsid w:val="00846615"/>
    <w:rPr>
      <w:rFonts w:ascii="Century Gothic" w:hAnsi="Century Gothic"/>
      <w:b/>
      <w:color w:val="808080"/>
      <w:sz w:val="18"/>
    </w:rPr>
  </w:style>
  <w:style w:type="paragraph" w:customStyle="1" w:styleId="Formatvorlage151">
    <w:name w:val="Formatvorlage151"/>
    <w:basedOn w:val="KeinLeerraum"/>
    <w:link w:val="Formatvorlage151Zchn"/>
    <w:rsid w:val="00846615"/>
    <w:pPr>
      <w:spacing w:after="200" w:line="252" w:lineRule="auto"/>
    </w:pPr>
    <w:rPr>
      <w:b/>
      <w:color w:val="808080"/>
      <w:sz w:val="18"/>
    </w:rPr>
  </w:style>
  <w:style w:type="character" w:customStyle="1" w:styleId="Formatvorlage150Zchn">
    <w:name w:val="Formatvorlage150 Zchn"/>
    <w:link w:val="Formatvorlage150"/>
    <w:rsid w:val="00846615"/>
    <w:rPr>
      <w:rFonts w:ascii="Century Gothic" w:hAnsi="Century Gothic"/>
      <w:b/>
      <w:color w:val="808080"/>
      <w:sz w:val="18"/>
    </w:rPr>
  </w:style>
  <w:style w:type="character" w:customStyle="1" w:styleId="Formatvorlage151Zchn">
    <w:name w:val="Formatvorlage151 Zchn"/>
    <w:link w:val="Formatvorlage151"/>
    <w:rsid w:val="00846615"/>
    <w:rPr>
      <w:rFonts w:ascii="Century Gothic" w:hAnsi="Century Gothic"/>
      <w:b/>
      <w:color w:val="808080"/>
      <w:sz w:val="18"/>
    </w:rPr>
  </w:style>
  <w:style w:type="paragraph" w:customStyle="1" w:styleId="Formatvorlage152">
    <w:name w:val="Formatvorlage152"/>
    <w:basedOn w:val="KeinLeerraum"/>
    <w:link w:val="Formatvorlage152Zchn"/>
    <w:rsid w:val="0010603B"/>
    <w:rPr>
      <w:b/>
      <w:color w:val="0292DF"/>
      <w:sz w:val="18"/>
    </w:rPr>
  </w:style>
  <w:style w:type="paragraph" w:customStyle="1" w:styleId="Formatvorlage153">
    <w:name w:val="Formatvorlage153"/>
    <w:basedOn w:val="KeinLeerraum"/>
    <w:link w:val="Formatvorlage153Zchn"/>
    <w:rsid w:val="0010603B"/>
    <w:rPr>
      <w:sz w:val="18"/>
    </w:rPr>
  </w:style>
  <w:style w:type="character" w:customStyle="1" w:styleId="Formatvorlage152Zchn">
    <w:name w:val="Formatvorlage152 Zchn"/>
    <w:link w:val="Formatvorlage152"/>
    <w:rsid w:val="0010603B"/>
    <w:rPr>
      <w:rFonts w:ascii="Century Gothic" w:hAnsi="Century Gothic"/>
      <w:b/>
      <w:color w:val="0292DF"/>
      <w:sz w:val="18"/>
    </w:rPr>
  </w:style>
  <w:style w:type="paragraph" w:customStyle="1" w:styleId="Formatvorlage154">
    <w:name w:val="Formatvorlage154"/>
    <w:basedOn w:val="KeinLeerraum"/>
    <w:link w:val="Formatvorlage154Zchn"/>
    <w:rsid w:val="0010603B"/>
    <w:rPr>
      <w:sz w:val="18"/>
    </w:rPr>
  </w:style>
  <w:style w:type="character" w:customStyle="1" w:styleId="Formatvorlage153Zchn">
    <w:name w:val="Formatvorlage153 Zchn"/>
    <w:link w:val="Formatvorlage153"/>
    <w:rsid w:val="0010603B"/>
    <w:rPr>
      <w:rFonts w:ascii="Century Gothic" w:hAnsi="Century Gothic"/>
      <w:sz w:val="18"/>
    </w:rPr>
  </w:style>
  <w:style w:type="paragraph" w:customStyle="1" w:styleId="Formatvorlage155">
    <w:name w:val="Formatvorlage155"/>
    <w:basedOn w:val="KeinLeerraum"/>
    <w:link w:val="Formatvorlage155Zchn"/>
    <w:rsid w:val="0010603B"/>
    <w:rPr>
      <w:sz w:val="18"/>
    </w:rPr>
  </w:style>
  <w:style w:type="character" w:customStyle="1" w:styleId="Formatvorlage154Zchn">
    <w:name w:val="Formatvorlage154 Zchn"/>
    <w:link w:val="Formatvorlage154"/>
    <w:rsid w:val="0010603B"/>
    <w:rPr>
      <w:rFonts w:ascii="Century Gothic" w:hAnsi="Century Gothic"/>
      <w:sz w:val="18"/>
    </w:rPr>
  </w:style>
  <w:style w:type="paragraph" w:customStyle="1" w:styleId="Formatvorlage156">
    <w:name w:val="Formatvorlage156"/>
    <w:basedOn w:val="KeinLeerraum"/>
    <w:link w:val="Formatvorlage156Zchn"/>
    <w:rsid w:val="0010603B"/>
    <w:rPr>
      <w:b/>
      <w:color w:val="0292DF"/>
      <w:sz w:val="18"/>
    </w:rPr>
  </w:style>
  <w:style w:type="character" w:customStyle="1" w:styleId="Formatvorlage155Zchn">
    <w:name w:val="Formatvorlage155 Zchn"/>
    <w:link w:val="Formatvorlage155"/>
    <w:rsid w:val="0010603B"/>
    <w:rPr>
      <w:rFonts w:ascii="Century Gothic" w:hAnsi="Century Gothic"/>
      <w:sz w:val="18"/>
    </w:rPr>
  </w:style>
  <w:style w:type="paragraph" w:customStyle="1" w:styleId="Formatvorlage157">
    <w:name w:val="Formatvorlage157"/>
    <w:basedOn w:val="KeinLeerraum"/>
    <w:link w:val="Formatvorlage157Zchn"/>
    <w:rsid w:val="00E1718E"/>
    <w:rPr>
      <w:sz w:val="18"/>
    </w:rPr>
  </w:style>
  <w:style w:type="character" w:customStyle="1" w:styleId="Formatvorlage156Zchn">
    <w:name w:val="Formatvorlage156 Zchn"/>
    <w:link w:val="Formatvorlage156"/>
    <w:rsid w:val="0010603B"/>
    <w:rPr>
      <w:rFonts w:ascii="Century Gothic" w:hAnsi="Century Gothic"/>
      <w:b/>
      <w:color w:val="0292DF"/>
      <w:sz w:val="18"/>
    </w:rPr>
  </w:style>
  <w:style w:type="paragraph" w:customStyle="1" w:styleId="Formatvorlage158">
    <w:name w:val="Formatvorlage158"/>
    <w:basedOn w:val="KeinLeerraum"/>
    <w:link w:val="Formatvorlage158Zchn"/>
    <w:rsid w:val="00E1718E"/>
    <w:rPr>
      <w:b/>
      <w:color w:val="808080"/>
      <w:sz w:val="18"/>
    </w:rPr>
  </w:style>
  <w:style w:type="character" w:customStyle="1" w:styleId="Formatvorlage157Zchn">
    <w:name w:val="Formatvorlage157 Zchn"/>
    <w:link w:val="Formatvorlage157"/>
    <w:rsid w:val="00E1718E"/>
    <w:rPr>
      <w:rFonts w:ascii="Century Gothic" w:hAnsi="Century Gothic"/>
      <w:sz w:val="18"/>
    </w:rPr>
  </w:style>
  <w:style w:type="paragraph" w:customStyle="1" w:styleId="Formatvorlage159">
    <w:name w:val="Formatvorlage159"/>
    <w:basedOn w:val="KopiedesTextkrpers"/>
    <w:link w:val="Formatvorlage159Zchn"/>
    <w:rsid w:val="00E1718E"/>
    <w:rPr>
      <w:rFonts w:eastAsia="Times New Roman"/>
      <w:b/>
      <w:color w:val="0292DF"/>
      <w:spacing w:val="0"/>
      <w:sz w:val="18"/>
      <w:lang w:eastAsia="de-DE"/>
    </w:rPr>
  </w:style>
  <w:style w:type="character" w:customStyle="1" w:styleId="Formatvorlage158Zchn">
    <w:name w:val="Formatvorlage158 Zchn"/>
    <w:link w:val="Formatvorlage158"/>
    <w:rsid w:val="00E1718E"/>
    <w:rPr>
      <w:rFonts w:ascii="Century Gothic" w:hAnsi="Century Gothic"/>
      <w:b/>
      <w:color w:val="808080"/>
      <w:sz w:val="18"/>
    </w:rPr>
  </w:style>
  <w:style w:type="paragraph" w:customStyle="1" w:styleId="Formatvorlage160">
    <w:name w:val="Formatvorlage160"/>
    <w:basedOn w:val="KopiedesTextkrpers"/>
    <w:link w:val="Formatvorlage160Zchn"/>
    <w:rsid w:val="00E1718E"/>
    <w:rPr>
      <w:rFonts w:eastAsia="Times New Roman"/>
      <w:spacing w:val="0"/>
      <w:sz w:val="18"/>
      <w:lang w:eastAsia="de-DE"/>
    </w:rPr>
  </w:style>
  <w:style w:type="character" w:customStyle="1" w:styleId="Formatvorlage159Zchn">
    <w:name w:val="Formatvorlage159 Zchn"/>
    <w:link w:val="Formatvorlage159"/>
    <w:rsid w:val="00E1718E"/>
    <w:rPr>
      <w:rFonts w:ascii="Century Gothic" w:eastAsia="Century Gothic" w:hAnsi="Century Gothic" w:cs="Times New Roman"/>
      <w:b/>
      <w:color w:val="0292DF"/>
      <w:spacing w:val="8"/>
      <w:sz w:val="18"/>
      <w:lang w:eastAsia="en-US"/>
    </w:rPr>
  </w:style>
  <w:style w:type="paragraph" w:customStyle="1" w:styleId="Formatvorlage161">
    <w:name w:val="Formatvorlage161"/>
    <w:basedOn w:val="KeinLeerraum"/>
    <w:link w:val="Formatvorlage161Zchn"/>
    <w:rsid w:val="00E1718E"/>
    <w:rPr>
      <w:b/>
      <w:color w:val="0292DF"/>
      <w:sz w:val="18"/>
    </w:rPr>
  </w:style>
  <w:style w:type="character" w:customStyle="1" w:styleId="Formatvorlage160Zchn">
    <w:name w:val="Formatvorlage160 Zchn"/>
    <w:link w:val="Formatvorlage160"/>
    <w:rsid w:val="00E1718E"/>
    <w:rPr>
      <w:rFonts w:ascii="Century Gothic" w:eastAsia="Century Gothic" w:hAnsi="Century Gothic" w:cs="Times New Roman"/>
      <w:spacing w:val="8"/>
      <w:sz w:val="18"/>
      <w:lang w:eastAsia="en-US"/>
    </w:rPr>
  </w:style>
  <w:style w:type="paragraph" w:customStyle="1" w:styleId="Formatvorlage162">
    <w:name w:val="Formatvorlage162"/>
    <w:basedOn w:val="KeinLeerraum"/>
    <w:link w:val="Formatvorlage162Zchn"/>
    <w:rsid w:val="00E1718E"/>
    <w:rPr>
      <w:sz w:val="18"/>
    </w:rPr>
  </w:style>
  <w:style w:type="character" w:customStyle="1" w:styleId="Formatvorlage161Zchn">
    <w:name w:val="Formatvorlage161 Zchn"/>
    <w:link w:val="Formatvorlage161"/>
    <w:rsid w:val="00E1718E"/>
    <w:rPr>
      <w:rFonts w:ascii="Century Gothic" w:hAnsi="Century Gothic"/>
      <w:b/>
      <w:color w:val="0292DF"/>
      <w:sz w:val="18"/>
    </w:rPr>
  </w:style>
  <w:style w:type="paragraph" w:customStyle="1" w:styleId="Formatvorlage163">
    <w:name w:val="Formatvorlage163"/>
    <w:basedOn w:val="KeinLeerraum"/>
    <w:link w:val="Formatvorlage163Zchn"/>
    <w:rsid w:val="00E1718E"/>
    <w:rPr>
      <w:sz w:val="18"/>
    </w:rPr>
  </w:style>
  <w:style w:type="character" w:customStyle="1" w:styleId="Formatvorlage162Zchn">
    <w:name w:val="Formatvorlage162 Zchn"/>
    <w:link w:val="Formatvorlage162"/>
    <w:rsid w:val="00E1718E"/>
    <w:rPr>
      <w:rFonts w:ascii="Century Gothic" w:hAnsi="Century Gothic"/>
      <w:sz w:val="18"/>
    </w:rPr>
  </w:style>
  <w:style w:type="paragraph" w:customStyle="1" w:styleId="Formatvorlage164">
    <w:name w:val="Formatvorlage164"/>
    <w:basedOn w:val="KeinLeerraum"/>
    <w:link w:val="Formatvorlage164Zchn"/>
    <w:rsid w:val="00E1718E"/>
    <w:rPr>
      <w:sz w:val="18"/>
    </w:rPr>
  </w:style>
  <w:style w:type="character" w:customStyle="1" w:styleId="Formatvorlage163Zchn">
    <w:name w:val="Formatvorlage163 Zchn"/>
    <w:link w:val="Formatvorlage163"/>
    <w:rsid w:val="00E1718E"/>
    <w:rPr>
      <w:rFonts w:ascii="Century Gothic" w:hAnsi="Century Gothic"/>
      <w:sz w:val="18"/>
    </w:rPr>
  </w:style>
  <w:style w:type="paragraph" w:customStyle="1" w:styleId="Formatvorlage165">
    <w:name w:val="Formatvorlage165"/>
    <w:basedOn w:val="KeinLeerraum"/>
    <w:link w:val="Formatvorlage165Zchn"/>
    <w:rsid w:val="00E1718E"/>
    <w:rPr>
      <w:b/>
      <w:color w:val="0292DF"/>
      <w:sz w:val="18"/>
    </w:rPr>
  </w:style>
  <w:style w:type="character" w:customStyle="1" w:styleId="Formatvorlage164Zchn">
    <w:name w:val="Formatvorlage164 Zchn"/>
    <w:link w:val="Formatvorlage164"/>
    <w:rsid w:val="00E1718E"/>
    <w:rPr>
      <w:rFonts w:ascii="Century Gothic" w:hAnsi="Century Gothic"/>
      <w:sz w:val="18"/>
    </w:rPr>
  </w:style>
  <w:style w:type="paragraph" w:customStyle="1" w:styleId="Formatvorlage166">
    <w:name w:val="Formatvorlage166"/>
    <w:basedOn w:val="KeinLeerraum"/>
    <w:link w:val="Formatvorlage166Zchn"/>
    <w:rsid w:val="00E1718E"/>
    <w:rPr>
      <w:sz w:val="18"/>
    </w:rPr>
  </w:style>
  <w:style w:type="character" w:customStyle="1" w:styleId="Formatvorlage165Zchn">
    <w:name w:val="Formatvorlage165 Zchn"/>
    <w:link w:val="Formatvorlage165"/>
    <w:rsid w:val="00E1718E"/>
    <w:rPr>
      <w:rFonts w:ascii="Century Gothic" w:hAnsi="Century Gothic"/>
      <w:b/>
      <w:color w:val="0292DF"/>
      <w:sz w:val="18"/>
    </w:rPr>
  </w:style>
  <w:style w:type="paragraph" w:customStyle="1" w:styleId="Formatvorlage167">
    <w:name w:val="Formatvorlage167"/>
    <w:basedOn w:val="KeinLeerraum"/>
    <w:link w:val="Formatvorlage167Zchn"/>
    <w:rsid w:val="00DC46F3"/>
    <w:rPr>
      <w:b/>
      <w:color w:val="0292DF"/>
      <w:sz w:val="18"/>
    </w:rPr>
  </w:style>
  <w:style w:type="character" w:customStyle="1" w:styleId="Formatvorlage166Zchn">
    <w:name w:val="Formatvorlage166 Zchn"/>
    <w:link w:val="Formatvorlage166"/>
    <w:rsid w:val="00E1718E"/>
    <w:rPr>
      <w:rFonts w:ascii="Century Gothic" w:hAnsi="Century Gothic"/>
      <w:sz w:val="18"/>
    </w:rPr>
  </w:style>
  <w:style w:type="paragraph" w:customStyle="1" w:styleId="Formatvorlage168">
    <w:name w:val="Formatvorlage168"/>
    <w:basedOn w:val="KeinLeerraum"/>
    <w:link w:val="Formatvorlage168Zchn"/>
    <w:rsid w:val="00DC46F3"/>
    <w:rPr>
      <w:sz w:val="18"/>
    </w:rPr>
  </w:style>
  <w:style w:type="character" w:customStyle="1" w:styleId="Formatvorlage167Zchn">
    <w:name w:val="Formatvorlage167 Zchn"/>
    <w:link w:val="Formatvorlage167"/>
    <w:rsid w:val="00DC46F3"/>
    <w:rPr>
      <w:rFonts w:ascii="Century Gothic" w:hAnsi="Century Gothic"/>
      <w:b/>
      <w:color w:val="0292DF"/>
      <w:sz w:val="18"/>
    </w:rPr>
  </w:style>
  <w:style w:type="paragraph" w:customStyle="1" w:styleId="Formatvorlage169">
    <w:name w:val="Formatvorlage169"/>
    <w:basedOn w:val="KeinLeerraum"/>
    <w:link w:val="Formatvorlage169Zchn"/>
    <w:rsid w:val="000D62E2"/>
    <w:rPr>
      <w:b/>
      <w:color w:val="0292DF"/>
      <w:sz w:val="18"/>
    </w:rPr>
  </w:style>
  <w:style w:type="character" w:customStyle="1" w:styleId="Formatvorlage168Zchn">
    <w:name w:val="Formatvorlage168 Zchn"/>
    <w:link w:val="Formatvorlage168"/>
    <w:rsid w:val="00DC46F3"/>
    <w:rPr>
      <w:rFonts w:ascii="Century Gothic" w:hAnsi="Century Gothic"/>
      <w:sz w:val="18"/>
    </w:rPr>
  </w:style>
  <w:style w:type="paragraph" w:customStyle="1" w:styleId="Formatvorlage170">
    <w:name w:val="Formatvorlage170"/>
    <w:basedOn w:val="KeinLeerraum"/>
    <w:link w:val="Formatvorlage170Zchn"/>
    <w:rsid w:val="000D62E2"/>
    <w:rPr>
      <w:sz w:val="18"/>
    </w:rPr>
  </w:style>
  <w:style w:type="character" w:customStyle="1" w:styleId="Formatvorlage169Zchn">
    <w:name w:val="Formatvorlage169 Zchn"/>
    <w:link w:val="Formatvorlage169"/>
    <w:rsid w:val="000D62E2"/>
    <w:rPr>
      <w:rFonts w:ascii="Century Gothic" w:hAnsi="Century Gothic"/>
      <w:b/>
      <w:color w:val="0292DF"/>
      <w:sz w:val="18"/>
    </w:rPr>
  </w:style>
  <w:style w:type="paragraph" w:customStyle="1" w:styleId="Formatvorlage171">
    <w:name w:val="Formatvorlage171"/>
    <w:basedOn w:val="KeinLeerraum"/>
    <w:link w:val="Formatvorlage171Zchn"/>
    <w:rsid w:val="000D62E2"/>
    <w:rPr>
      <w:b/>
      <w:color w:val="0292DF"/>
      <w:sz w:val="18"/>
    </w:rPr>
  </w:style>
  <w:style w:type="character" w:customStyle="1" w:styleId="Formatvorlage170Zchn">
    <w:name w:val="Formatvorlage170 Zchn"/>
    <w:link w:val="Formatvorlage170"/>
    <w:rsid w:val="000D62E2"/>
    <w:rPr>
      <w:rFonts w:ascii="Century Gothic" w:hAnsi="Century Gothic"/>
      <w:sz w:val="18"/>
    </w:rPr>
  </w:style>
  <w:style w:type="paragraph" w:customStyle="1" w:styleId="Formatvorlage172">
    <w:name w:val="Formatvorlage172"/>
    <w:basedOn w:val="KeinLeerraum"/>
    <w:link w:val="Formatvorlage172Zchn"/>
    <w:rsid w:val="000D62E2"/>
    <w:rPr>
      <w:sz w:val="18"/>
    </w:rPr>
  </w:style>
  <w:style w:type="character" w:customStyle="1" w:styleId="Formatvorlage171Zchn">
    <w:name w:val="Formatvorlage171 Zchn"/>
    <w:link w:val="Formatvorlage171"/>
    <w:rsid w:val="000D62E2"/>
    <w:rPr>
      <w:rFonts w:ascii="Century Gothic" w:hAnsi="Century Gothic"/>
      <w:b/>
      <w:color w:val="0292DF"/>
      <w:sz w:val="18"/>
    </w:rPr>
  </w:style>
  <w:style w:type="paragraph" w:customStyle="1" w:styleId="Formatvorlage173">
    <w:name w:val="Formatvorlage173"/>
    <w:basedOn w:val="KeinLeerraum"/>
    <w:link w:val="Formatvorlage173Zchn"/>
    <w:rsid w:val="000D62E2"/>
    <w:rPr>
      <w:sz w:val="18"/>
    </w:rPr>
  </w:style>
  <w:style w:type="character" w:customStyle="1" w:styleId="Formatvorlage172Zchn">
    <w:name w:val="Formatvorlage172 Zchn"/>
    <w:link w:val="Formatvorlage172"/>
    <w:rsid w:val="000D62E2"/>
    <w:rPr>
      <w:rFonts w:ascii="Century Gothic" w:hAnsi="Century Gothic"/>
      <w:sz w:val="18"/>
    </w:rPr>
  </w:style>
  <w:style w:type="paragraph" w:customStyle="1" w:styleId="Formatvorlage174">
    <w:name w:val="Formatvorlage174"/>
    <w:basedOn w:val="KeinLeerraum"/>
    <w:link w:val="Formatvorlage174Zchn"/>
    <w:rsid w:val="000D62E2"/>
    <w:rPr>
      <w:b/>
      <w:color w:val="0292DF"/>
      <w:sz w:val="18"/>
    </w:rPr>
  </w:style>
  <w:style w:type="character" w:customStyle="1" w:styleId="Formatvorlage173Zchn">
    <w:name w:val="Formatvorlage173 Zchn"/>
    <w:link w:val="Formatvorlage173"/>
    <w:rsid w:val="000D62E2"/>
    <w:rPr>
      <w:rFonts w:ascii="Century Gothic" w:hAnsi="Century Gothic"/>
      <w:sz w:val="18"/>
    </w:rPr>
  </w:style>
  <w:style w:type="paragraph" w:customStyle="1" w:styleId="Formatvorlage175">
    <w:name w:val="Formatvorlage175"/>
    <w:basedOn w:val="KeinLeerraum"/>
    <w:link w:val="Formatvorlage175Zchn"/>
    <w:rsid w:val="000D62E2"/>
    <w:rPr>
      <w:sz w:val="18"/>
    </w:rPr>
  </w:style>
  <w:style w:type="character" w:customStyle="1" w:styleId="Formatvorlage174Zchn">
    <w:name w:val="Formatvorlage174 Zchn"/>
    <w:link w:val="Formatvorlage174"/>
    <w:rsid w:val="000D62E2"/>
    <w:rPr>
      <w:rFonts w:ascii="Century Gothic" w:hAnsi="Century Gothic"/>
      <w:b/>
      <w:color w:val="0292DF"/>
      <w:sz w:val="18"/>
    </w:rPr>
  </w:style>
  <w:style w:type="paragraph" w:customStyle="1" w:styleId="Formatvorlage176">
    <w:name w:val="Formatvorlage176"/>
    <w:basedOn w:val="KeinLeerraum"/>
    <w:link w:val="Formatvorlage176Zchn"/>
    <w:rsid w:val="000D62E2"/>
    <w:rPr>
      <w:sz w:val="18"/>
    </w:rPr>
  </w:style>
  <w:style w:type="character" w:customStyle="1" w:styleId="Formatvorlage175Zchn">
    <w:name w:val="Formatvorlage175 Zchn"/>
    <w:link w:val="Formatvorlage175"/>
    <w:rsid w:val="000D62E2"/>
    <w:rPr>
      <w:rFonts w:ascii="Century Gothic" w:hAnsi="Century Gothic"/>
      <w:sz w:val="18"/>
    </w:rPr>
  </w:style>
  <w:style w:type="paragraph" w:customStyle="1" w:styleId="Formatvorlage177">
    <w:name w:val="Formatvorlage177"/>
    <w:basedOn w:val="KeinLeerraum"/>
    <w:link w:val="Formatvorlage177Zchn"/>
    <w:rsid w:val="00EC11CC"/>
    <w:rPr>
      <w:b/>
      <w:color w:val="0292DF"/>
      <w:sz w:val="18"/>
    </w:rPr>
  </w:style>
  <w:style w:type="character" w:customStyle="1" w:styleId="Formatvorlage176Zchn">
    <w:name w:val="Formatvorlage176 Zchn"/>
    <w:link w:val="Formatvorlage176"/>
    <w:rsid w:val="000D62E2"/>
    <w:rPr>
      <w:rFonts w:ascii="Century Gothic" w:hAnsi="Century Gothic"/>
      <w:sz w:val="18"/>
    </w:rPr>
  </w:style>
  <w:style w:type="paragraph" w:customStyle="1" w:styleId="Formatvorlage178">
    <w:name w:val="Formatvorlage178"/>
    <w:basedOn w:val="KeinLeerraum"/>
    <w:link w:val="Formatvorlage178Zchn"/>
    <w:rsid w:val="00EC11CC"/>
    <w:rPr>
      <w:sz w:val="18"/>
    </w:rPr>
  </w:style>
  <w:style w:type="character" w:customStyle="1" w:styleId="Formatvorlage177Zchn">
    <w:name w:val="Formatvorlage177 Zchn"/>
    <w:link w:val="Formatvorlage177"/>
    <w:rsid w:val="00EC11CC"/>
    <w:rPr>
      <w:rFonts w:ascii="Century Gothic" w:hAnsi="Century Gothic"/>
      <w:b/>
      <w:color w:val="0292DF"/>
      <w:sz w:val="18"/>
    </w:rPr>
  </w:style>
  <w:style w:type="paragraph" w:customStyle="1" w:styleId="Formatvorlage179">
    <w:name w:val="Formatvorlage179"/>
    <w:basedOn w:val="KeinLeerraum"/>
    <w:link w:val="Formatvorlage179Zchn"/>
    <w:rsid w:val="00B904B8"/>
    <w:pPr>
      <w:spacing w:after="200" w:line="252" w:lineRule="auto"/>
    </w:pPr>
    <w:rPr>
      <w:b/>
      <w:color w:val="0292DF"/>
      <w:sz w:val="18"/>
    </w:rPr>
  </w:style>
  <w:style w:type="character" w:customStyle="1" w:styleId="Formatvorlage178Zchn">
    <w:name w:val="Formatvorlage178 Zchn"/>
    <w:link w:val="Formatvorlage178"/>
    <w:rsid w:val="00EC11CC"/>
    <w:rPr>
      <w:rFonts w:ascii="Century Gothic" w:hAnsi="Century Gothic"/>
      <w:sz w:val="18"/>
    </w:rPr>
  </w:style>
  <w:style w:type="paragraph" w:customStyle="1" w:styleId="Formatvorlage180">
    <w:name w:val="Formatvorlage180"/>
    <w:basedOn w:val="KeinLeerraum"/>
    <w:link w:val="Formatvorlage180Zchn"/>
    <w:rsid w:val="00B904B8"/>
    <w:pPr>
      <w:spacing w:after="200" w:line="252" w:lineRule="auto"/>
    </w:pPr>
    <w:rPr>
      <w:b/>
      <w:color w:val="0292DF"/>
      <w:sz w:val="18"/>
    </w:rPr>
  </w:style>
  <w:style w:type="character" w:customStyle="1" w:styleId="Formatvorlage179Zchn">
    <w:name w:val="Formatvorlage179 Zchn"/>
    <w:link w:val="Formatvorlage179"/>
    <w:rsid w:val="00B904B8"/>
    <w:rPr>
      <w:rFonts w:ascii="Century Gothic" w:hAnsi="Century Gothic"/>
      <w:b/>
      <w:color w:val="0292DF"/>
      <w:sz w:val="18"/>
    </w:rPr>
  </w:style>
  <w:style w:type="paragraph" w:customStyle="1" w:styleId="Formatvorlage181">
    <w:name w:val="Formatvorlage181"/>
    <w:basedOn w:val="KeinLeerraum"/>
    <w:link w:val="Formatvorlage181Zchn"/>
    <w:rsid w:val="00B904B8"/>
    <w:pPr>
      <w:spacing w:after="200" w:line="252" w:lineRule="auto"/>
    </w:pPr>
    <w:rPr>
      <w:sz w:val="18"/>
    </w:rPr>
  </w:style>
  <w:style w:type="character" w:customStyle="1" w:styleId="Formatvorlage180Zchn">
    <w:name w:val="Formatvorlage180 Zchn"/>
    <w:link w:val="Formatvorlage180"/>
    <w:rsid w:val="00B904B8"/>
    <w:rPr>
      <w:rFonts w:ascii="Century Gothic" w:hAnsi="Century Gothic"/>
      <w:b/>
      <w:color w:val="0292DF"/>
      <w:sz w:val="18"/>
    </w:rPr>
  </w:style>
  <w:style w:type="paragraph" w:customStyle="1" w:styleId="Formatvorlage182">
    <w:name w:val="Formatvorlage182"/>
    <w:basedOn w:val="KeinLeerraum"/>
    <w:link w:val="Formatvorlage182Zchn"/>
    <w:rsid w:val="00B904B8"/>
    <w:pPr>
      <w:spacing w:after="200" w:line="252" w:lineRule="auto"/>
    </w:pPr>
    <w:rPr>
      <w:b/>
      <w:color w:val="0292DF"/>
      <w:sz w:val="18"/>
    </w:rPr>
  </w:style>
  <w:style w:type="character" w:customStyle="1" w:styleId="Formatvorlage181Zchn">
    <w:name w:val="Formatvorlage181 Zchn"/>
    <w:link w:val="Formatvorlage181"/>
    <w:rsid w:val="00B904B8"/>
    <w:rPr>
      <w:rFonts w:ascii="Century Gothic" w:hAnsi="Century Gothic"/>
      <w:sz w:val="18"/>
    </w:rPr>
  </w:style>
  <w:style w:type="paragraph" w:customStyle="1" w:styleId="Formatvorlage183">
    <w:name w:val="Formatvorlage183"/>
    <w:basedOn w:val="KeinLeerraum"/>
    <w:link w:val="Formatvorlage183Zchn"/>
    <w:rsid w:val="007C0672"/>
    <w:pPr>
      <w:spacing w:after="200" w:line="252" w:lineRule="auto"/>
    </w:pPr>
    <w:rPr>
      <w:b/>
      <w:color w:val="0292DF"/>
      <w:sz w:val="18"/>
    </w:rPr>
  </w:style>
  <w:style w:type="character" w:customStyle="1" w:styleId="Formatvorlage182Zchn">
    <w:name w:val="Formatvorlage182 Zchn"/>
    <w:link w:val="Formatvorlage182"/>
    <w:rsid w:val="00B904B8"/>
    <w:rPr>
      <w:rFonts w:ascii="Century Gothic" w:hAnsi="Century Gothic"/>
      <w:b/>
      <w:color w:val="0292DF"/>
      <w:sz w:val="18"/>
    </w:rPr>
  </w:style>
  <w:style w:type="paragraph" w:customStyle="1" w:styleId="Formatvorlage184">
    <w:name w:val="Formatvorlage184"/>
    <w:basedOn w:val="KeinLeerraum"/>
    <w:link w:val="Formatvorlage184Zchn"/>
    <w:rsid w:val="007C0672"/>
    <w:pPr>
      <w:spacing w:after="200" w:line="252" w:lineRule="auto"/>
    </w:pPr>
    <w:rPr>
      <w:color w:val="0292DF"/>
      <w:sz w:val="18"/>
    </w:rPr>
  </w:style>
  <w:style w:type="character" w:customStyle="1" w:styleId="Formatvorlage183Zchn">
    <w:name w:val="Formatvorlage183 Zchn"/>
    <w:link w:val="Formatvorlage183"/>
    <w:rsid w:val="007C0672"/>
    <w:rPr>
      <w:rFonts w:ascii="Century Gothic" w:hAnsi="Century Gothic"/>
      <w:b/>
      <w:color w:val="0292DF"/>
      <w:sz w:val="18"/>
    </w:rPr>
  </w:style>
  <w:style w:type="paragraph" w:customStyle="1" w:styleId="Formatvorlage185">
    <w:name w:val="Formatvorlage185"/>
    <w:basedOn w:val="KeinLeerraum"/>
    <w:link w:val="Formatvorlage185Zchn"/>
    <w:rsid w:val="007C0672"/>
    <w:pPr>
      <w:spacing w:after="200" w:line="252" w:lineRule="auto"/>
    </w:pPr>
    <w:rPr>
      <w:sz w:val="18"/>
    </w:rPr>
  </w:style>
  <w:style w:type="character" w:customStyle="1" w:styleId="Formatvorlage184Zchn">
    <w:name w:val="Formatvorlage184 Zchn"/>
    <w:link w:val="Formatvorlage184"/>
    <w:rsid w:val="007C0672"/>
    <w:rPr>
      <w:rFonts w:ascii="Century Gothic" w:hAnsi="Century Gothic"/>
      <w:color w:val="0292DF"/>
      <w:sz w:val="18"/>
    </w:rPr>
  </w:style>
  <w:style w:type="paragraph" w:customStyle="1" w:styleId="Formatvorlage186">
    <w:name w:val="Formatvorlage186"/>
    <w:basedOn w:val="KeinLeerraum"/>
    <w:link w:val="Formatvorlage186Zchn"/>
    <w:rsid w:val="007C0672"/>
    <w:pPr>
      <w:spacing w:after="200" w:line="252" w:lineRule="auto"/>
    </w:pPr>
    <w:rPr>
      <w:sz w:val="18"/>
    </w:rPr>
  </w:style>
  <w:style w:type="character" w:customStyle="1" w:styleId="Formatvorlage185Zchn">
    <w:name w:val="Formatvorlage185 Zchn"/>
    <w:link w:val="Formatvorlage185"/>
    <w:rsid w:val="007C0672"/>
    <w:rPr>
      <w:rFonts w:ascii="Century Gothic" w:hAnsi="Century Gothic"/>
      <w:sz w:val="18"/>
    </w:rPr>
  </w:style>
  <w:style w:type="paragraph" w:customStyle="1" w:styleId="Formatvorlage187">
    <w:name w:val="Formatvorlage187"/>
    <w:basedOn w:val="KeinLeerraum"/>
    <w:link w:val="Formatvorlage187Zchn"/>
    <w:rsid w:val="007C0672"/>
    <w:pPr>
      <w:spacing w:after="200" w:line="252" w:lineRule="auto"/>
    </w:pPr>
    <w:rPr>
      <w:b/>
      <w:color w:val="0292DF"/>
      <w:sz w:val="18"/>
    </w:rPr>
  </w:style>
  <w:style w:type="character" w:customStyle="1" w:styleId="Formatvorlage186Zchn">
    <w:name w:val="Formatvorlage186 Zchn"/>
    <w:link w:val="Formatvorlage186"/>
    <w:rsid w:val="007C0672"/>
    <w:rPr>
      <w:rFonts w:ascii="Century Gothic" w:hAnsi="Century Gothic"/>
      <w:sz w:val="18"/>
    </w:rPr>
  </w:style>
  <w:style w:type="paragraph" w:customStyle="1" w:styleId="Formatvorlage188">
    <w:name w:val="Formatvorlage188"/>
    <w:basedOn w:val="KeinLeerraum"/>
    <w:link w:val="Formatvorlage188Zchn"/>
    <w:rsid w:val="007C0672"/>
    <w:pPr>
      <w:spacing w:after="200" w:line="252" w:lineRule="auto"/>
    </w:pPr>
    <w:rPr>
      <w:b/>
      <w:color w:val="0292DF"/>
      <w:sz w:val="18"/>
    </w:rPr>
  </w:style>
  <w:style w:type="character" w:customStyle="1" w:styleId="Formatvorlage187Zchn">
    <w:name w:val="Formatvorlage187 Zchn"/>
    <w:link w:val="Formatvorlage187"/>
    <w:rsid w:val="007C0672"/>
    <w:rPr>
      <w:rFonts w:ascii="Century Gothic" w:hAnsi="Century Gothic"/>
      <w:b/>
      <w:color w:val="0292DF"/>
      <w:sz w:val="18"/>
    </w:rPr>
  </w:style>
  <w:style w:type="paragraph" w:customStyle="1" w:styleId="Formatvorlage189">
    <w:name w:val="Formatvorlage189"/>
    <w:basedOn w:val="KeinLeerraum"/>
    <w:link w:val="Formatvorlage189Zchn"/>
    <w:rsid w:val="007C0672"/>
    <w:pPr>
      <w:spacing w:after="200" w:line="252" w:lineRule="auto"/>
    </w:pPr>
    <w:rPr>
      <w:b/>
      <w:color w:val="0292DF"/>
      <w:sz w:val="18"/>
    </w:rPr>
  </w:style>
  <w:style w:type="character" w:customStyle="1" w:styleId="Formatvorlage188Zchn">
    <w:name w:val="Formatvorlage188 Zchn"/>
    <w:link w:val="Formatvorlage188"/>
    <w:rsid w:val="007C0672"/>
    <w:rPr>
      <w:rFonts w:ascii="Century Gothic" w:hAnsi="Century Gothic"/>
      <w:b/>
      <w:color w:val="0292DF"/>
      <w:sz w:val="18"/>
    </w:rPr>
  </w:style>
  <w:style w:type="paragraph" w:customStyle="1" w:styleId="Formatvorlage190">
    <w:name w:val="Formatvorlage190"/>
    <w:basedOn w:val="KeinLeerraum"/>
    <w:link w:val="Formatvorlage190Zchn"/>
    <w:rsid w:val="007C0672"/>
    <w:pPr>
      <w:spacing w:after="200" w:line="252" w:lineRule="auto"/>
    </w:pPr>
    <w:rPr>
      <w:b/>
      <w:color w:val="0292DF"/>
      <w:sz w:val="18"/>
    </w:rPr>
  </w:style>
  <w:style w:type="character" w:customStyle="1" w:styleId="Formatvorlage189Zchn">
    <w:name w:val="Formatvorlage189 Zchn"/>
    <w:link w:val="Formatvorlage189"/>
    <w:rsid w:val="007C0672"/>
    <w:rPr>
      <w:rFonts w:ascii="Century Gothic" w:hAnsi="Century Gothic"/>
      <w:b/>
      <w:color w:val="0292DF"/>
      <w:sz w:val="18"/>
    </w:rPr>
  </w:style>
  <w:style w:type="paragraph" w:customStyle="1" w:styleId="Formatvorlage191">
    <w:name w:val="Formatvorlage191"/>
    <w:basedOn w:val="KeinLeerraum"/>
    <w:link w:val="Formatvorlage191Zchn"/>
    <w:rsid w:val="007C0672"/>
    <w:pPr>
      <w:spacing w:after="200" w:line="252" w:lineRule="auto"/>
    </w:pPr>
    <w:rPr>
      <w:b/>
      <w:color w:val="0292DF"/>
      <w:sz w:val="18"/>
    </w:rPr>
  </w:style>
  <w:style w:type="character" w:customStyle="1" w:styleId="Formatvorlage190Zchn">
    <w:name w:val="Formatvorlage190 Zchn"/>
    <w:link w:val="Formatvorlage190"/>
    <w:rsid w:val="007C0672"/>
    <w:rPr>
      <w:rFonts w:ascii="Century Gothic" w:hAnsi="Century Gothic"/>
      <w:b/>
      <w:color w:val="0292DF"/>
      <w:sz w:val="18"/>
    </w:rPr>
  </w:style>
  <w:style w:type="paragraph" w:customStyle="1" w:styleId="Formatvorlage192">
    <w:name w:val="Formatvorlage192"/>
    <w:basedOn w:val="KeinLeerraum"/>
    <w:link w:val="Formatvorlage192Zchn"/>
    <w:rsid w:val="007C0672"/>
    <w:pPr>
      <w:spacing w:after="200" w:line="252" w:lineRule="auto"/>
    </w:pPr>
    <w:rPr>
      <w:sz w:val="18"/>
    </w:rPr>
  </w:style>
  <w:style w:type="character" w:customStyle="1" w:styleId="Formatvorlage191Zchn">
    <w:name w:val="Formatvorlage191 Zchn"/>
    <w:link w:val="Formatvorlage191"/>
    <w:rsid w:val="007C0672"/>
    <w:rPr>
      <w:rFonts w:ascii="Century Gothic" w:hAnsi="Century Gothic"/>
      <w:b/>
      <w:color w:val="0292DF"/>
      <w:sz w:val="18"/>
    </w:rPr>
  </w:style>
  <w:style w:type="paragraph" w:customStyle="1" w:styleId="Formatvorlage193">
    <w:name w:val="Formatvorlage193"/>
    <w:basedOn w:val="KeinLeerraum"/>
    <w:link w:val="Formatvorlage193Zchn"/>
    <w:rsid w:val="007C0672"/>
    <w:pPr>
      <w:spacing w:after="200" w:line="252" w:lineRule="auto"/>
    </w:pPr>
    <w:rPr>
      <w:sz w:val="18"/>
    </w:rPr>
  </w:style>
  <w:style w:type="character" w:customStyle="1" w:styleId="Formatvorlage192Zchn">
    <w:name w:val="Formatvorlage192 Zchn"/>
    <w:link w:val="Formatvorlage192"/>
    <w:rsid w:val="007C0672"/>
    <w:rPr>
      <w:rFonts w:ascii="Century Gothic" w:hAnsi="Century Gothic"/>
      <w:sz w:val="18"/>
    </w:rPr>
  </w:style>
  <w:style w:type="paragraph" w:customStyle="1" w:styleId="Formatvorlage194">
    <w:name w:val="Formatvorlage194"/>
    <w:basedOn w:val="KeinLeerraum"/>
    <w:link w:val="Formatvorlage194Zchn"/>
    <w:rsid w:val="009F3FC9"/>
    <w:pPr>
      <w:spacing w:after="200" w:line="252" w:lineRule="auto"/>
    </w:pPr>
    <w:rPr>
      <w:sz w:val="18"/>
    </w:rPr>
  </w:style>
  <w:style w:type="character" w:customStyle="1" w:styleId="Formatvorlage193Zchn">
    <w:name w:val="Formatvorlage193 Zchn"/>
    <w:link w:val="Formatvorlage193"/>
    <w:rsid w:val="007C0672"/>
    <w:rPr>
      <w:rFonts w:ascii="Century Gothic" w:hAnsi="Century Gothic"/>
      <w:sz w:val="18"/>
    </w:rPr>
  </w:style>
  <w:style w:type="paragraph" w:customStyle="1" w:styleId="Formatvorlage195">
    <w:name w:val="Formatvorlage195"/>
    <w:basedOn w:val="KeinLeerraum"/>
    <w:link w:val="Formatvorlage195Zchn"/>
    <w:rsid w:val="009F3FC9"/>
    <w:pPr>
      <w:spacing w:after="200" w:line="252" w:lineRule="auto"/>
    </w:pPr>
    <w:rPr>
      <w:sz w:val="18"/>
    </w:rPr>
  </w:style>
  <w:style w:type="character" w:customStyle="1" w:styleId="Formatvorlage194Zchn">
    <w:name w:val="Formatvorlage194 Zchn"/>
    <w:link w:val="Formatvorlage194"/>
    <w:rsid w:val="009F3FC9"/>
    <w:rPr>
      <w:rFonts w:ascii="Century Gothic" w:hAnsi="Century Gothic"/>
      <w:sz w:val="18"/>
    </w:rPr>
  </w:style>
  <w:style w:type="paragraph" w:customStyle="1" w:styleId="Formatvorlage196">
    <w:name w:val="Formatvorlage196"/>
    <w:basedOn w:val="KeinLeerraum"/>
    <w:link w:val="Formatvorlage196Zchn"/>
    <w:rsid w:val="009F3FC9"/>
    <w:pPr>
      <w:spacing w:after="200" w:line="252" w:lineRule="auto"/>
    </w:pPr>
    <w:rPr>
      <w:sz w:val="18"/>
    </w:rPr>
  </w:style>
  <w:style w:type="character" w:customStyle="1" w:styleId="Formatvorlage195Zchn">
    <w:name w:val="Formatvorlage195 Zchn"/>
    <w:link w:val="Formatvorlage195"/>
    <w:rsid w:val="009F3FC9"/>
    <w:rPr>
      <w:rFonts w:ascii="Century Gothic" w:hAnsi="Century Gothic"/>
      <w:sz w:val="18"/>
    </w:rPr>
  </w:style>
  <w:style w:type="paragraph" w:customStyle="1" w:styleId="Formatvorlage197">
    <w:name w:val="Formatvorlage197"/>
    <w:basedOn w:val="KeinLeerraum"/>
    <w:link w:val="Formatvorlage197Zchn"/>
    <w:rsid w:val="009F3FC9"/>
    <w:pPr>
      <w:spacing w:after="200" w:line="252" w:lineRule="auto"/>
    </w:pPr>
    <w:rPr>
      <w:b/>
      <w:color w:val="0292DF"/>
      <w:sz w:val="18"/>
    </w:rPr>
  </w:style>
  <w:style w:type="character" w:customStyle="1" w:styleId="Formatvorlage196Zchn">
    <w:name w:val="Formatvorlage196 Zchn"/>
    <w:link w:val="Formatvorlage196"/>
    <w:rsid w:val="009F3FC9"/>
    <w:rPr>
      <w:rFonts w:ascii="Century Gothic" w:hAnsi="Century Gothic"/>
      <w:sz w:val="18"/>
    </w:rPr>
  </w:style>
  <w:style w:type="paragraph" w:customStyle="1" w:styleId="Formatvorlage198">
    <w:name w:val="Formatvorlage198"/>
    <w:basedOn w:val="KeinLeerraum"/>
    <w:link w:val="Formatvorlage198Zchn"/>
    <w:rsid w:val="009F3FC9"/>
    <w:pPr>
      <w:spacing w:after="200" w:line="252" w:lineRule="auto"/>
    </w:pPr>
    <w:rPr>
      <w:b/>
      <w:color w:val="808080"/>
      <w:sz w:val="18"/>
    </w:rPr>
  </w:style>
  <w:style w:type="character" w:customStyle="1" w:styleId="Formatvorlage197Zchn">
    <w:name w:val="Formatvorlage197 Zchn"/>
    <w:link w:val="Formatvorlage197"/>
    <w:rsid w:val="009F3FC9"/>
    <w:rPr>
      <w:rFonts w:ascii="Century Gothic" w:hAnsi="Century Gothic"/>
      <w:b/>
      <w:color w:val="0292DF"/>
      <w:sz w:val="18"/>
    </w:rPr>
  </w:style>
  <w:style w:type="paragraph" w:customStyle="1" w:styleId="Formatvorlage199">
    <w:name w:val="Formatvorlage199"/>
    <w:basedOn w:val="KeinLeerraum"/>
    <w:link w:val="Formatvorlage199Zchn"/>
    <w:rsid w:val="009F3FC9"/>
    <w:pPr>
      <w:spacing w:after="200" w:line="252" w:lineRule="auto"/>
    </w:pPr>
    <w:rPr>
      <w:b/>
      <w:color w:val="0292DF"/>
      <w:sz w:val="18"/>
    </w:rPr>
  </w:style>
  <w:style w:type="character" w:customStyle="1" w:styleId="Formatvorlage198Zchn">
    <w:name w:val="Formatvorlage198 Zchn"/>
    <w:link w:val="Formatvorlage198"/>
    <w:rsid w:val="009F3FC9"/>
    <w:rPr>
      <w:rFonts w:ascii="Century Gothic" w:hAnsi="Century Gothic"/>
      <w:b/>
      <w:color w:val="808080"/>
      <w:sz w:val="18"/>
    </w:rPr>
  </w:style>
  <w:style w:type="paragraph" w:customStyle="1" w:styleId="Formatvorlage200">
    <w:name w:val="Formatvorlage200"/>
    <w:basedOn w:val="KeinLeerraum"/>
    <w:link w:val="Formatvorlage200Zchn"/>
    <w:rsid w:val="009F3FC9"/>
    <w:pPr>
      <w:spacing w:after="200" w:line="252" w:lineRule="auto"/>
    </w:pPr>
    <w:rPr>
      <w:b/>
      <w:color w:val="808080"/>
      <w:sz w:val="18"/>
    </w:rPr>
  </w:style>
  <w:style w:type="character" w:customStyle="1" w:styleId="Formatvorlage199Zchn">
    <w:name w:val="Formatvorlage199 Zchn"/>
    <w:link w:val="Formatvorlage199"/>
    <w:rsid w:val="009F3FC9"/>
    <w:rPr>
      <w:rFonts w:ascii="Century Gothic" w:hAnsi="Century Gothic"/>
      <w:b/>
      <w:color w:val="0292DF"/>
      <w:sz w:val="18"/>
    </w:rPr>
  </w:style>
  <w:style w:type="paragraph" w:customStyle="1" w:styleId="Formatvorlage201">
    <w:name w:val="Formatvorlage201"/>
    <w:basedOn w:val="KeinLeerraum"/>
    <w:link w:val="Formatvorlage201Zchn"/>
    <w:rsid w:val="009F3FC9"/>
    <w:pPr>
      <w:spacing w:after="200" w:line="252" w:lineRule="auto"/>
    </w:pPr>
    <w:rPr>
      <w:b/>
      <w:color w:val="0292DF"/>
      <w:sz w:val="18"/>
    </w:rPr>
  </w:style>
  <w:style w:type="character" w:customStyle="1" w:styleId="Formatvorlage200Zchn">
    <w:name w:val="Formatvorlage200 Zchn"/>
    <w:link w:val="Formatvorlage200"/>
    <w:rsid w:val="009F3FC9"/>
    <w:rPr>
      <w:rFonts w:ascii="Century Gothic" w:hAnsi="Century Gothic"/>
      <w:b/>
      <w:color w:val="808080"/>
      <w:sz w:val="18"/>
    </w:rPr>
  </w:style>
  <w:style w:type="paragraph" w:customStyle="1" w:styleId="Formatvorlage202">
    <w:name w:val="Formatvorlage202"/>
    <w:basedOn w:val="KeinLeerraum"/>
    <w:link w:val="Formatvorlage202Zchn"/>
    <w:rsid w:val="009F3FC9"/>
    <w:pPr>
      <w:spacing w:after="200" w:line="252" w:lineRule="auto"/>
    </w:pPr>
    <w:rPr>
      <w:sz w:val="18"/>
    </w:rPr>
  </w:style>
  <w:style w:type="character" w:customStyle="1" w:styleId="Formatvorlage201Zchn">
    <w:name w:val="Formatvorlage201 Zchn"/>
    <w:link w:val="Formatvorlage201"/>
    <w:rsid w:val="009F3FC9"/>
    <w:rPr>
      <w:rFonts w:ascii="Century Gothic" w:hAnsi="Century Gothic"/>
      <w:b/>
      <w:color w:val="0292DF"/>
      <w:sz w:val="18"/>
    </w:rPr>
  </w:style>
  <w:style w:type="paragraph" w:customStyle="1" w:styleId="Formatvorlage203">
    <w:name w:val="Formatvorlage203"/>
    <w:basedOn w:val="KeinLeerraum"/>
    <w:link w:val="Formatvorlage203Zchn"/>
    <w:rsid w:val="009F3FC9"/>
    <w:pPr>
      <w:spacing w:after="200" w:line="252" w:lineRule="auto"/>
    </w:pPr>
    <w:rPr>
      <w:b/>
      <w:color w:val="0292DF"/>
      <w:sz w:val="18"/>
    </w:rPr>
  </w:style>
  <w:style w:type="character" w:customStyle="1" w:styleId="Formatvorlage202Zchn">
    <w:name w:val="Formatvorlage202 Zchn"/>
    <w:link w:val="Formatvorlage202"/>
    <w:rsid w:val="009F3FC9"/>
    <w:rPr>
      <w:rFonts w:ascii="Century Gothic" w:hAnsi="Century Gothic"/>
      <w:sz w:val="18"/>
    </w:rPr>
  </w:style>
  <w:style w:type="paragraph" w:customStyle="1" w:styleId="Formatvorlage204">
    <w:name w:val="Formatvorlage204"/>
    <w:basedOn w:val="KeinLeerraum"/>
    <w:link w:val="Formatvorlage204Zchn"/>
    <w:rsid w:val="009F3FC9"/>
    <w:pPr>
      <w:spacing w:after="200" w:line="252" w:lineRule="auto"/>
    </w:pPr>
    <w:rPr>
      <w:b/>
      <w:color w:val="0292DF"/>
      <w:sz w:val="18"/>
    </w:rPr>
  </w:style>
  <w:style w:type="character" w:customStyle="1" w:styleId="Formatvorlage203Zchn">
    <w:name w:val="Formatvorlage203 Zchn"/>
    <w:link w:val="Formatvorlage203"/>
    <w:rsid w:val="009F3FC9"/>
    <w:rPr>
      <w:rFonts w:ascii="Century Gothic" w:hAnsi="Century Gothic"/>
      <w:b/>
      <w:color w:val="0292DF"/>
      <w:sz w:val="18"/>
    </w:rPr>
  </w:style>
  <w:style w:type="paragraph" w:customStyle="1" w:styleId="Formatvorlage205">
    <w:name w:val="Formatvorlage205"/>
    <w:basedOn w:val="KeinLeerraum"/>
    <w:link w:val="Formatvorlage205Zchn"/>
    <w:rsid w:val="0010174A"/>
    <w:pPr>
      <w:spacing w:after="200" w:line="252" w:lineRule="auto"/>
    </w:pPr>
    <w:rPr>
      <w:sz w:val="18"/>
    </w:rPr>
  </w:style>
  <w:style w:type="character" w:customStyle="1" w:styleId="Formatvorlage204Zchn">
    <w:name w:val="Formatvorlage204 Zchn"/>
    <w:link w:val="Formatvorlage204"/>
    <w:rsid w:val="009F3FC9"/>
    <w:rPr>
      <w:rFonts w:ascii="Century Gothic" w:hAnsi="Century Gothic"/>
      <w:b/>
      <w:color w:val="0292DF"/>
      <w:sz w:val="18"/>
    </w:rPr>
  </w:style>
  <w:style w:type="paragraph" w:customStyle="1" w:styleId="Formatvorlage206">
    <w:name w:val="Formatvorlage206"/>
    <w:basedOn w:val="KeinLeerraum"/>
    <w:link w:val="Formatvorlage206Zchn"/>
    <w:rsid w:val="0010174A"/>
    <w:pPr>
      <w:spacing w:after="200" w:line="252" w:lineRule="auto"/>
    </w:pPr>
    <w:rPr>
      <w:b/>
      <w:color w:val="0292DF"/>
      <w:sz w:val="18"/>
    </w:rPr>
  </w:style>
  <w:style w:type="character" w:customStyle="1" w:styleId="Formatvorlage205Zchn">
    <w:name w:val="Formatvorlage205 Zchn"/>
    <w:link w:val="Formatvorlage205"/>
    <w:rsid w:val="0010174A"/>
    <w:rPr>
      <w:rFonts w:ascii="Century Gothic" w:hAnsi="Century Gothic"/>
      <w:sz w:val="18"/>
    </w:rPr>
  </w:style>
  <w:style w:type="paragraph" w:customStyle="1" w:styleId="Formatvorlage207">
    <w:name w:val="Formatvorlage207"/>
    <w:basedOn w:val="KeinLeerraum"/>
    <w:link w:val="Formatvorlage207Zchn"/>
    <w:rsid w:val="0010174A"/>
    <w:pPr>
      <w:spacing w:after="200" w:line="252" w:lineRule="auto"/>
    </w:pPr>
    <w:rPr>
      <w:b/>
      <w:color w:val="808080"/>
      <w:sz w:val="18"/>
    </w:rPr>
  </w:style>
  <w:style w:type="character" w:customStyle="1" w:styleId="Formatvorlage206Zchn">
    <w:name w:val="Formatvorlage206 Zchn"/>
    <w:link w:val="Formatvorlage206"/>
    <w:rsid w:val="0010174A"/>
    <w:rPr>
      <w:rFonts w:ascii="Century Gothic" w:hAnsi="Century Gothic"/>
      <w:b/>
      <w:color w:val="0292DF"/>
      <w:sz w:val="18"/>
    </w:rPr>
  </w:style>
  <w:style w:type="paragraph" w:customStyle="1" w:styleId="Formatvorlage208">
    <w:name w:val="Formatvorlage208"/>
    <w:basedOn w:val="KeinLeerraum"/>
    <w:link w:val="Formatvorlage208Zchn"/>
    <w:rsid w:val="0010174A"/>
    <w:pPr>
      <w:spacing w:after="200" w:line="252" w:lineRule="auto"/>
    </w:pPr>
    <w:rPr>
      <w:b/>
      <w:color w:val="0292DF"/>
      <w:sz w:val="18"/>
    </w:rPr>
  </w:style>
  <w:style w:type="character" w:customStyle="1" w:styleId="Formatvorlage207Zchn">
    <w:name w:val="Formatvorlage207 Zchn"/>
    <w:link w:val="Formatvorlage207"/>
    <w:rsid w:val="0010174A"/>
    <w:rPr>
      <w:rFonts w:ascii="Century Gothic" w:hAnsi="Century Gothic"/>
      <w:b/>
      <w:color w:val="808080"/>
      <w:sz w:val="18"/>
    </w:rPr>
  </w:style>
  <w:style w:type="paragraph" w:customStyle="1" w:styleId="Formatvorlage209">
    <w:name w:val="Formatvorlage209"/>
    <w:basedOn w:val="KeinLeerraum"/>
    <w:link w:val="Formatvorlage209Zchn"/>
    <w:rsid w:val="0010174A"/>
    <w:pPr>
      <w:spacing w:after="200" w:line="252" w:lineRule="auto"/>
    </w:pPr>
    <w:rPr>
      <w:b/>
      <w:color w:val="808080"/>
      <w:sz w:val="18"/>
    </w:rPr>
  </w:style>
  <w:style w:type="character" w:customStyle="1" w:styleId="Formatvorlage208Zchn">
    <w:name w:val="Formatvorlage208 Zchn"/>
    <w:link w:val="Formatvorlage208"/>
    <w:rsid w:val="0010174A"/>
    <w:rPr>
      <w:rFonts w:ascii="Century Gothic" w:hAnsi="Century Gothic"/>
      <w:b/>
      <w:color w:val="0292DF"/>
      <w:sz w:val="18"/>
    </w:rPr>
  </w:style>
  <w:style w:type="paragraph" w:customStyle="1" w:styleId="Formatvorlage210">
    <w:name w:val="Formatvorlage210"/>
    <w:basedOn w:val="KeinLeerraum"/>
    <w:link w:val="Formatvorlage210Zchn"/>
    <w:rsid w:val="0010174A"/>
    <w:pPr>
      <w:spacing w:after="200" w:line="252" w:lineRule="auto"/>
    </w:pPr>
    <w:rPr>
      <w:b/>
      <w:sz w:val="16"/>
    </w:rPr>
  </w:style>
  <w:style w:type="character" w:customStyle="1" w:styleId="Formatvorlage209Zchn">
    <w:name w:val="Formatvorlage209 Zchn"/>
    <w:link w:val="Formatvorlage209"/>
    <w:rsid w:val="0010174A"/>
    <w:rPr>
      <w:rFonts w:ascii="Century Gothic" w:hAnsi="Century Gothic"/>
      <w:b/>
      <w:color w:val="808080"/>
      <w:sz w:val="18"/>
    </w:rPr>
  </w:style>
  <w:style w:type="paragraph" w:customStyle="1" w:styleId="Formatvorlage211">
    <w:name w:val="Formatvorlage211"/>
    <w:basedOn w:val="KeinLeerraum"/>
    <w:link w:val="Formatvorlage211Zchn"/>
    <w:rsid w:val="006320FF"/>
    <w:pPr>
      <w:spacing w:after="200" w:line="252" w:lineRule="auto"/>
    </w:pPr>
    <w:rPr>
      <w:b/>
      <w:sz w:val="18"/>
    </w:rPr>
  </w:style>
  <w:style w:type="character" w:customStyle="1" w:styleId="Formatvorlage210Zchn">
    <w:name w:val="Formatvorlage210 Zchn"/>
    <w:link w:val="Formatvorlage210"/>
    <w:rsid w:val="0010174A"/>
    <w:rPr>
      <w:rFonts w:ascii="Century Gothic" w:hAnsi="Century Gothic"/>
      <w:b/>
      <w:sz w:val="16"/>
    </w:rPr>
  </w:style>
  <w:style w:type="character" w:customStyle="1" w:styleId="Formatvorlage212">
    <w:name w:val="Formatvorlage212"/>
    <w:uiPriority w:val="1"/>
    <w:rsid w:val="00186A2B"/>
    <w:rPr>
      <w:sz w:val="18"/>
    </w:rPr>
  </w:style>
  <w:style w:type="character" w:customStyle="1" w:styleId="Formatvorlage211Zchn">
    <w:name w:val="Formatvorlage211 Zchn"/>
    <w:link w:val="Formatvorlage211"/>
    <w:rsid w:val="006320FF"/>
    <w:rPr>
      <w:rFonts w:ascii="Century Gothic" w:hAnsi="Century Gothic"/>
      <w:b/>
      <w:sz w:val="18"/>
    </w:rPr>
  </w:style>
  <w:style w:type="paragraph" w:customStyle="1" w:styleId="Formatvorlage213">
    <w:name w:val="Formatvorlage213"/>
    <w:basedOn w:val="KeinLeerraum"/>
    <w:link w:val="Formatvorlage213Zchn"/>
    <w:rsid w:val="00186A2B"/>
    <w:pPr>
      <w:spacing w:after="200" w:line="252" w:lineRule="auto"/>
    </w:pPr>
    <w:rPr>
      <w:b/>
      <w:sz w:val="18"/>
    </w:rPr>
  </w:style>
  <w:style w:type="paragraph" w:customStyle="1" w:styleId="Formatvorlage214">
    <w:name w:val="Formatvorlage214"/>
    <w:basedOn w:val="KeinLeerraum"/>
    <w:link w:val="Formatvorlage214Zchn"/>
    <w:rsid w:val="00710F04"/>
    <w:pPr>
      <w:spacing w:after="200" w:line="252" w:lineRule="auto"/>
    </w:pPr>
    <w:rPr>
      <w:b/>
      <w:color w:val="808080"/>
      <w:sz w:val="18"/>
    </w:rPr>
  </w:style>
  <w:style w:type="character" w:customStyle="1" w:styleId="Formatvorlage213Zchn">
    <w:name w:val="Formatvorlage213 Zchn"/>
    <w:link w:val="Formatvorlage213"/>
    <w:rsid w:val="00186A2B"/>
    <w:rPr>
      <w:rFonts w:ascii="Century Gothic" w:hAnsi="Century Gothic"/>
      <w:b/>
      <w:sz w:val="18"/>
    </w:rPr>
  </w:style>
  <w:style w:type="paragraph" w:customStyle="1" w:styleId="Formatvorlage215">
    <w:name w:val="Formatvorlage215"/>
    <w:basedOn w:val="KeinLeerraum"/>
    <w:link w:val="Formatvorlage215Zchn"/>
    <w:rsid w:val="00710F04"/>
    <w:pPr>
      <w:spacing w:after="200" w:line="252" w:lineRule="auto"/>
    </w:pPr>
    <w:rPr>
      <w:b/>
      <w:color w:val="808080"/>
      <w:sz w:val="18"/>
    </w:rPr>
  </w:style>
  <w:style w:type="character" w:customStyle="1" w:styleId="Formatvorlage214Zchn">
    <w:name w:val="Formatvorlage214 Zchn"/>
    <w:link w:val="Formatvorlage214"/>
    <w:rsid w:val="00710F04"/>
    <w:rPr>
      <w:rFonts w:ascii="Century Gothic" w:hAnsi="Century Gothic"/>
      <w:b/>
      <w:color w:val="808080"/>
      <w:sz w:val="18"/>
    </w:rPr>
  </w:style>
  <w:style w:type="paragraph" w:customStyle="1" w:styleId="Formatvorlage216">
    <w:name w:val="Formatvorlage216"/>
    <w:basedOn w:val="KeinLeerraum"/>
    <w:link w:val="Formatvorlage216Zchn"/>
    <w:rsid w:val="00710F04"/>
    <w:pPr>
      <w:spacing w:after="200" w:line="252" w:lineRule="auto"/>
    </w:pPr>
    <w:rPr>
      <w:b/>
      <w:color w:val="808080"/>
      <w:sz w:val="18"/>
    </w:rPr>
  </w:style>
  <w:style w:type="character" w:customStyle="1" w:styleId="Formatvorlage215Zchn">
    <w:name w:val="Formatvorlage215 Zchn"/>
    <w:link w:val="Formatvorlage215"/>
    <w:rsid w:val="00710F04"/>
    <w:rPr>
      <w:rFonts w:ascii="Century Gothic" w:hAnsi="Century Gothic"/>
      <w:b/>
      <w:color w:val="808080"/>
      <w:sz w:val="18"/>
    </w:rPr>
  </w:style>
  <w:style w:type="paragraph" w:customStyle="1" w:styleId="Formatvorlage217">
    <w:name w:val="Formatvorlage217"/>
    <w:basedOn w:val="KeinLeerraum"/>
    <w:link w:val="Formatvorlage217Zchn"/>
    <w:rsid w:val="00710F04"/>
    <w:pPr>
      <w:spacing w:after="200" w:line="252" w:lineRule="auto"/>
    </w:pPr>
    <w:rPr>
      <w:b/>
      <w:color w:val="A6A6A6"/>
      <w:sz w:val="18"/>
    </w:rPr>
  </w:style>
  <w:style w:type="character" w:customStyle="1" w:styleId="Formatvorlage216Zchn">
    <w:name w:val="Formatvorlage216 Zchn"/>
    <w:link w:val="Formatvorlage216"/>
    <w:rsid w:val="00710F04"/>
    <w:rPr>
      <w:rFonts w:ascii="Century Gothic" w:hAnsi="Century Gothic"/>
      <w:b/>
      <w:color w:val="808080"/>
      <w:sz w:val="18"/>
    </w:rPr>
  </w:style>
  <w:style w:type="paragraph" w:customStyle="1" w:styleId="Formatvorlage218">
    <w:name w:val="Formatvorlage218"/>
    <w:basedOn w:val="Standard"/>
    <w:link w:val="Formatvorlage218Zchn"/>
    <w:rsid w:val="00710F04"/>
    <w:rPr>
      <w:b/>
      <w:color w:val="808080"/>
      <w:sz w:val="18"/>
    </w:rPr>
  </w:style>
  <w:style w:type="character" w:customStyle="1" w:styleId="Formatvorlage217Zchn">
    <w:name w:val="Formatvorlage217 Zchn"/>
    <w:link w:val="Formatvorlage217"/>
    <w:rsid w:val="00710F04"/>
    <w:rPr>
      <w:rFonts w:ascii="Century Gothic" w:hAnsi="Century Gothic"/>
      <w:b/>
      <w:color w:val="A6A6A6"/>
      <w:sz w:val="18"/>
    </w:rPr>
  </w:style>
  <w:style w:type="paragraph" w:customStyle="1" w:styleId="Formatvorlage219">
    <w:name w:val="Formatvorlage219"/>
    <w:basedOn w:val="Standard"/>
    <w:link w:val="Formatvorlage219Zchn"/>
    <w:rsid w:val="00810444"/>
    <w:rPr>
      <w:b/>
      <w:color w:val="808080"/>
      <w:sz w:val="18"/>
    </w:rPr>
  </w:style>
  <w:style w:type="character" w:customStyle="1" w:styleId="Formatvorlage218Zchn">
    <w:name w:val="Formatvorlage218 Zchn"/>
    <w:link w:val="Formatvorlage218"/>
    <w:rsid w:val="00710F04"/>
    <w:rPr>
      <w:rFonts w:ascii="Century Gothic" w:hAnsi="Century Gothic"/>
      <w:b/>
      <w:color w:val="808080"/>
      <w:sz w:val="18"/>
    </w:rPr>
  </w:style>
  <w:style w:type="paragraph" w:customStyle="1" w:styleId="Formatvorlage220">
    <w:name w:val="Formatvorlage220"/>
    <w:basedOn w:val="Standard"/>
    <w:link w:val="Formatvorlage220Zchn"/>
    <w:rsid w:val="00810444"/>
    <w:rPr>
      <w:b/>
      <w:color w:val="808080"/>
      <w:sz w:val="18"/>
    </w:rPr>
  </w:style>
  <w:style w:type="character" w:customStyle="1" w:styleId="Formatvorlage219Zchn">
    <w:name w:val="Formatvorlage219 Zchn"/>
    <w:link w:val="Formatvorlage219"/>
    <w:rsid w:val="00810444"/>
    <w:rPr>
      <w:rFonts w:ascii="Century Gothic" w:hAnsi="Century Gothic"/>
      <w:b/>
      <w:color w:val="808080"/>
      <w:sz w:val="18"/>
    </w:rPr>
  </w:style>
  <w:style w:type="paragraph" w:customStyle="1" w:styleId="Formatvorlage221">
    <w:name w:val="Formatvorlage221"/>
    <w:basedOn w:val="Standard"/>
    <w:link w:val="Formatvorlage221Zchn"/>
    <w:rsid w:val="00662AB1"/>
    <w:rPr>
      <w:b/>
      <w:color w:val="808080"/>
      <w:sz w:val="18"/>
    </w:rPr>
  </w:style>
  <w:style w:type="character" w:customStyle="1" w:styleId="Formatvorlage220Zchn">
    <w:name w:val="Formatvorlage220 Zchn"/>
    <w:link w:val="Formatvorlage220"/>
    <w:rsid w:val="00810444"/>
    <w:rPr>
      <w:rFonts w:ascii="Century Gothic" w:hAnsi="Century Gothic"/>
      <w:b/>
      <w:color w:val="808080"/>
      <w:sz w:val="18"/>
    </w:rPr>
  </w:style>
  <w:style w:type="paragraph" w:customStyle="1" w:styleId="Formatvorlage222">
    <w:name w:val="Formatvorlage222"/>
    <w:basedOn w:val="Standard"/>
    <w:link w:val="Formatvorlage222Zchn"/>
    <w:rsid w:val="00662AB1"/>
    <w:rPr>
      <w:b/>
      <w:color w:val="808080"/>
      <w:sz w:val="18"/>
    </w:rPr>
  </w:style>
  <w:style w:type="character" w:customStyle="1" w:styleId="Formatvorlage221Zchn">
    <w:name w:val="Formatvorlage221 Zchn"/>
    <w:link w:val="Formatvorlage221"/>
    <w:rsid w:val="00662AB1"/>
    <w:rPr>
      <w:rFonts w:ascii="Century Gothic" w:hAnsi="Century Gothic"/>
      <w:b/>
      <w:color w:val="808080"/>
      <w:sz w:val="18"/>
    </w:rPr>
  </w:style>
  <w:style w:type="paragraph" w:customStyle="1" w:styleId="Formatvorlage223">
    <w:name w:val="Formatvorlage223"/>
    <w:basedOn w:val="Standard"/>
    <w:link w:val="Formatvorlage223Zchn"/>
    <w:rsid w:val="00662AB1"/>
    <w:rPr>
      <w:b/>
      <w:color w:val="808080"/>
      <w:sz w:val="18"/>
    </w:rPr>
  </w:style>
  <w:style w:type="character" w:customStyle="1" w:styleId="Formatvorlage222Zchn">
    <w:name w:val="Formatvorlage222 Zchn"/>
    <w:link w:val="Formatvorlage222"/>
    <w:rsid w:val="00662AB1"/>
    <w:rPr>
      <w:rFonts w:ascii="Century Gothic" w:hAnsi="Century Gothic"/>
      <w:b/>
      <w:color w:val="808080"/>
      <w:sz w:val="18"/>
    </w:rPr>
  </w:style>
  <w:style w:type="paragraph" w:customStyle="1" w:styleId="Formatvorlage224">
    <w:name w:val="Formatvorlage224"/>
    <w:basedOn w:val="Standard"/>
    <w:link w:val="Formatvorlage224Zchn"/>
    <w:rsid w:val="00662AB1"/>
    <w:rPr>
      <w:b/>
      <w:color w:val="808080"/>
      <w:sz w:val="18"/>
    </w:rPr>
  </w:style>
  <w:style w:type="character" w:customStyle="1" w:styleId="Formatvorlage223Zchn">
    <w:name w:val="Formatvorlage223 Zchn"/>
    <w:link w:val="Formatvorlage223"/>
    <w:rsid w:val="00662AB1"/>
    <w:rPr>
      <w:rFonts w:ascii="Century Gothic" w:hAnsi="Century Gothic"/>
      <w:b/>
      <w:color w:val="808080"/>
      <w:sz w:val="18"/>
    </w:rPr>
  </w:style>
  <w:style w:type="paragraph" w:customStyle="1" w:styleId="Formatvorlage225">
    <w:name w:val="Formatvorlage225"/>
    <w:basedOn w:val="Standard"/>
    <w:link w:val="Formatvorlage225Zchn"/>
    <w:rsid w:val="00662AB1"/>
    <w:rPr>
      <w:b/>
      <w:color w:val="808080"/>
      <w:sz w:val="18"/>
    </w:rPr>
  </w:style>
  <w:style w:type="character" w:customStyle="1" w:styleId="Formatvorlage224Zchn">
    <w:name w:val="Formatvorlage224 Zchn"/>
    <w:link w:val="Formatvorlage224"/>
    <w:rsid w:val="00662AB1"/>
    <w:rPr>
      <w:rFonts w:ascii="Century Gothic" w:hAnsi="Century Gothic"/>
      <w:b/>
      <w:color w:val="808080"/>
      <w:sz w:val="18"/>
    </w:rPr>
  </w:style>
  <w:style w:type="paragraph" w:customStyle="1" w:styleId="Formatvorlage226">
    <w:name w:val="Formatvorlage226"/>
    <w:basedOn w:val="Standard"/>
    <w:link w:val="Formatvorlage226Zchn"/>
    <w:rsid w:val="00662AB1"/>
    <w:rPr>
      <w:b/>
      <w:color w:val="808080"/>
      <w:sz w:val="18"/>
    </w:rPr>
  </w:style>
  <w:style w:type="character" w:customStyle="1" w:styleId="Formatvorlage225Zchn">
    <w:name w:val="Formatvorlage225 Zchn"/>
    <w:link w:val="Formatvorlage225"/>
    <w:rsid w:val="00662AB1"/>
    <w:rPr>
      <w:rFonts w:ascii="Century Gothic" w:hAnsi="Century Gothic"/>
      <w:b/>
      <w:color w:val="808080"/>
      <w:sz w:val="18"/>
    </w:rPr>
  </w:style>
  <w:style w:type="paragraph" w:customStyle="1" w:styleId="Formatvorlage227">
    <w:name w:val="Formatvorlage227"/>
    <w:basedOn w:val="KeinLeerraum"/>
    <w:link w:val="Formatvorlage227Zchn"/>
    <w:rsid w:val="00082D7F"/>
    <w:pPr>
      <w:spacing w:after="200" w:line="252" w:lineRule="auto"/>
    </w:pPr>
    <w:rPr>
      <w:b/>
      <w:color w:val="808080"/>
      <w:sz w:val="18"/>
    </w:rPr>
  </w:style>
  <w:style w:type="character" w:customStyle="1" w:styleId="Formatvorlage226Zchn">
    <w:name w:val="Formatvorlage226 Zchn"/>
    <w:link w:val="Formatvorlage226"/>
    <w:rsid w:val="00662AB1"/>
    <w:rPr>
      <w:rFonts w:ascii="Century Gothic" w:hAnsi="Century Gothic"/>
      <w:b/>
      <w:color w:val="808080"/>
      <w:sz w:val="18"/>
    </w:rPr>
  </w:style>
  <w:style w:type="paragraph" w:customStyle="1" w:styleId="Formatvorlage228">
    <w:name w:val="Formatvorlage228"/>
    <w:basedOn w:val="KeinLeerraum"/>
    <w:link w:val="Formatvorlage228Zchn"/>
    <w:rsid w:val="00082D7F"/>
    <w:pPr>
      <w:spacing w:after="200" w:line="252" w:lineRule="auto"/>
    </w:pPr>
    <w:rPr>
      <w:b/>
      <w:color w:val="808080"/>
      <w:sz w:val="18"/>
    </w:rPr>
  </w:style>
  <w:style w:type="character" w:customStyle="1" w:styleId="Formatvorlage227Zchn">
    <w:name w:val="Formatvorlage227 Zchn"/>
    <w:link w:val="Formatvorlage227"/>
    <w:rsid w:val="00082D7F"/>
    <w:rPr>
      <w:rFonts w:ascii="Century Gothic" w:hAnsi="Century Gothic"/>
      <w:b/>
      <w:color w:val="808080"/>
      <w:sz w:val="18"/>
    </w:rPr>
  </w:style>
  <w:style w:type="paragraph" w:customStyle="1" w:styleId="Formatvorlage229">
    <w:name w:val="Formatvorlage229"/>
    <w:basedOn w:val="KeinLeerraum"/>
    <w:link w:val="Formatvorlage229Zchn"/>
    <w:rsid w:val="00082D7F"/>
    <w:pPr>
      <w:spacing w:after="200" w:line="252" w:lineRule="auto"/>
    </w:pPr>
    <w:rPr>
      <w:b/>
      <w:color w:val="808080"/>
      <w:sz w:val="18"/>
    </w:rPr>
  </w:style>
  <w:style w:type="character" w:customStyle="1" w:styleId="Formatvorlage228Zchn">
    <w:name w:val="Formatvorlage228 Zchn"/>
    <w:link w:val="Formatvorlage228"/>
    <w:rsid w:val="00082D7F"/>
    <w:rPr>
      <w:rFonts w:ascii="Century Gothic" w:hAnsi="Century Gothic"/>
      <w:b/>
      <w:color w:val="808080"/>
      <w:sz w:val="18"/>
    </w:rPr>
  </w:style>
  <w:style w:type="paragraph" w:customStyle="1" w:styleId="Formatvorlage230">
    <w:name w:val="Formatvorlage230"/>
    <w:basedOn w:val="KeinLeerraum"/>
    <w:link w:val="Formatvorlage230Zchn"/>
    <w:rsid w:val="00082D7F"/>
    <w:pPr>
      <w:spacing w:after="200" w:line="252" w:lineRule="auto"/>
    </w:pPr>
    <w:rPr>
      <w:b/>
      <w:color w:val="808080"/>
      <w:sz w:val="18"/>
    </w:rPr>
  </w:style>
  <w:style w:type="character" w:customStyle="1" w:styleId="Formatvorlage229Zchn">
    <w:name w:val="Formatvorlage229 Zchn"/>
    <w:link w:val="Formatvorlage229"/>
    <w:rsid w:val="00082D7F"/>
    <w:rPr>
      <w:rFonts w:ascii="Century Gothic" w:hAnsi="Century Gothic"/>
      <w:b/>
      <w:color w:val="808080"/>
      <w:sz w:val="18"/>
    </w:rPr>
  </w:style>
  <w:style w:type="paragraph" w:customStyle="1" w:styleId="Formatvorlage231">
    <w:name w:val="Formatvorlage231"/>
    <w:basedOn w:val="KeinLeerraum"/>
    <w:link w:val="Formatvorlage231Zchn"/>
    <w:rsid w:val="00082D7F"/>
    <w:pPr>
      <w:spacing w:after="200" w:line="252" w:lineRule="auto"/>
    </w:pPr>
    <w:rPr>
      <w:b/>
      <w:color w:val="808080"/>
      <w:sz w:val="18"/>
    </w:rPr>
  </w:style>
  <w:style w:type="character" w:customStyle="1" w:styleId="Formatvorlage230Zchn">
    <w:name w:val="Formatvorlage230 Zchn"/>
    <w:link w:val="Formatvorlage230"/>
    <w:rsid w:val="00082D7F"/>
    <w:rPr>
      <w:b/>
      <w:color w:val="808080"/>
      <w:sz w:val="18"/>
    </w:rPr>
  </w:style>
  <w:style w:type="paragraph" w:customStyle="1" w:styleId="Formatvorlage232">
    <w:name w:val="Formatvorlage232"/>
    <w:basedOn w:val="KeinLeerraum"/>
    <w:link w:val="Formatvorlage232Zchn"/>
    <w:rsid w:val="00A01593"/>
    <w:pPr>
      <w:spacing w:after="200" w:line="252" w:lineRule="auto"/>
    </w:pPr>
    <w:rPr>
      <w:b/>
      <w:color w:val="808080"/>
      <w:sz w:val="18"/>
    </w:rPr>
  </w:style>
  <w:style w:type="character" w:customStyle="1" w:styleId="Formatvorlage231Zchn">
    <w:name w:val="Formatvorlage231 Zchn"/>
    <w:link w:val="Formatvorlage231"/>
    <w:rsid w:val="00082D7F"/>
    <w:rPr>
      <w:rFonts w:ascii="Century Gothic" w:hAnsi="Century Gothic"/>
      <w:b/>
      <w:color w:val="808080"/>
      <w:sz w:val="18"/>
    </w:rPr>
  </w:style>
  <w:style w:type="paragraph" w:customStyle="1" w:styleId="Formatvorlage233">
    <w:name w:val="Formatvorlage233"/>
    <w:basedOn w:val="KeinLeerraum"/>
    <w:link w:val="Formatvorlage233Zchn"/>
    <w:rsid w:val="006F2C05"/>
    <w:pPr>
      <w:spacing w:after="200" w:line="252" w:lineRule="auto"/>
    </w:pPr>
    <w:rPr>
      <w:b/>
      <w:color w:val="808080"/>
      <w:sz w:val="18"/>
    </w:rPr>
  </w:style>
  <w:style w:type="character" w:customStyle="1" w:styleId="Formatvorlage232Zchn">
    <w:name w:val="Formatvorlage232 Zchn"/>
    <w:link w:val="Formatvorlage232"/>
    <w:rsid w:val="00A01593"/>
    <w:rPr>
      <w:rFonts w:ascii="Century Gothic" w:hAnsi="Century Gothic"/>
      <w:b/>
      <w:color w:val="808080"/>
      <w:sz w:val="18"/>
    </w:rPr>
  </w:style>
  <w:style w:type="paragraph" w:customStyle="1" w:styleId="Formatvorlage234">
    <w:name w:val="Formatvorlage234"/>
    <w:basedOn w:val="KeinLeerraum"/>
    <w:link w:val="Formatvorlage234Zchn"/>
    <w:rsid w:val="006F2C05"/>
    <w:pPr>
      <w:spacing w:after="200" w:line="252" w:lineRule="auto"/>
    </w:pPr>
    <w:rPr>
      <w:b/>
      <w:color w:val="808080"/>
      <w:sz w:val="18"/>
    </w:rPr>
  </w:style>
  <w:style w:type="character" w:customStyle="1" w:styleId="Formatvorlage233Zchn">
    <w:name w:val="Formatvorlage233 Zchn"/>
    <w:link w:val="Formatvorlage233"/>
    <w:rsid w:val="006F2C05"/>
    <w:rPr>
      <w:rFonts w:ascii="Century Gothic" w:hAnsi="Century Gothic"/>
      <w:b/>
      <w:color w:val="808080"/>
      <w:sz w:val="18"/>
    </w:rPr>
  </w:style>
  <w:style w:type="table" w:customStyle="1" w:styleId="Tabellenraster1">
    <w:name w:val="Tabellenraster1"/>
    <w:basedOn w:val="NormaleTabelle"/>
    <w:next w:val="Tabellenraster"/>
    <w:uiPriority w:val="1"/>
    <w:rsid w:val="00BC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234Zchn">
    <w:name w:val="Formatvorlage234 Zchn"/>
    <w:link w:val="Formatvorlage234"/>
    <w:rsid w:val="006F2C05"/>
    <w:rPr>
      <w:rFonts w:ascii="Century Gothic" w:hAnsi="Century Gothic"/>
      <w:b/>
      <w:color w:val="808080"/>
      <w:sz w:val="18"/>
    </w:rPr>
  </w:style>
  <w:style w:type="paragraph" w:customStyle="1" w:styleId="Formatvorlage235">
    <w:name w:val="Formatvorlage235"/>
    <w:basedOn w:val="KeinLeerraum"/>
    <w:link w:val="Formatvorlage235Zchn"/>
    <w:rsid w:val="00D549AE"/>
    <w:rPr>
      <w:sz w:val="18"/>
    </w:rPr>
  </w:style>
  <w:style w:type="paragraph" w:customStyle="1" w:styleId="Formatvorlage236">
    <w:name w:val="Formatvorlage236"/>
    <w:basedOn w:val="KeinLeerraum"/>
    <w:link w:val="Formatvorlage236Zchn"/>
    <w:rsid w:val="00D549AE"/>
    <w:rPr>
      <w:b/>
      <w:color w:val="808080"/>
      <w:sz w:val="18"/>
    </w:rPr>
  </w:style>
  <w:style w:type="character" w:customStyle="1" w:styleId="Formatvorlage235Zchn">
    <w:name w:val="Formatvorlage235 Zchn"/>
    <w:link w:val="Formatvorlage235"/>
    <w:rsid w:val="00D549AE"/>
    <w:rPr>
      <w:sz w:val="18"/>
    </w:rPr>
  </w:style>
  <w:style w:type="paragraph" w:customStyle="1" w:styleId="Formatvorlage237">
    <w:name w:val="Formatvorlage237"/>
    <w:basedOn w:val="Standard"/>
    <w:link w:val="Formatvorlage237Zchn"/>
    <w:rsid w:val="00BF2E9A"/>
    <w:rPr>
      <w:b/>
      <w:color w:val="808080"/>
      <w:sz w:val="18"/>
    </w:rPr>
  </w:style>
  <w:style w:type="character" w:customStyle="1" w:styleId="Formatvorlage236Zchn">
    <w:name w:val="Formatvorlage236 Zchn"/>
    <w:link w:val="Formatvorlage236"/>
    <w:rsid w:val="00D549AE"/>
    <w:rPr>
      <w:b/>
      <w:color w:val="808080"/>
      <w:sz w:val="18"/>
    </w:rPr>
  </w:style>
  <w:style w:type="paragraph" w:customStyle="1" w:styleId="Formatvorlage238">
    <w:name w:val="Formatvorlage238"/>
    <w:basedOn w:val="Standard"/>
    <w:link w:val="Formatvorlage238Zchn"/>
    <w:rsid w:val="00BF2E9A"/>
    <w:rPr>
      <w:b/>
      <w:color w:val="808080"/>
      <w:sz w:val="18"/>
    </w:rPr>
  </w:style>
  <w:style w:type="character" w:customStyle="1" w:styleId="Formatvorlage237Zchn">
    <w:name w:val="Formatvorlage237 Zchn"/>
    <w:link w:val="Formatvorlage237"/>
    <w:rsid w:val="00BF2E9A"/>
    <w:rPr>
      <w:b/>
      <w:color w:val="808080"/>
      <w:sz w:val="18"/>
    </w:rPr>
  </w:style>
  <w:style w:type="paragraph" w:customStyle="1" w:styleId="Formatvorlage239">
    <w:name w:val="Formatvorlage239"/>
    <w:basedOn w:val="Standard"/>
    <w:link w:val="Formatvorlage239Zchn"/>
    <w:rsid w:val="00BF2E9A"/>
    <w:rPr>
      <w:b/>
      <w:color w:val="808080"/>
      <w:sz w:val="18"/>
    </w:rPr>
  </w:style>
  <w:style w:type="character" w:customStyle="1" w:styleId="Formatvorlage238Zchn">
    <w:name w:val="Formatvorlage238 Zchn"/>
    <w:link w:val="Formatvorlage238"/>
    <w:rsid w:val="00BF2E9A"/>
    <w:rPr>
      <w:b/>
      <w:color w:val="808080"/>
      <w:sz w:val="18"/>
    </w:rPr>
  </w:style>
  <w:style w:type="paragraph" w:customStyle="1" w:styleId="Formatvorlage240">
    <w:name w:val="Formatvorlage240"/>
    <w:basedOn w:val="Standard"/>
    <w:link w:val="Formatvorlage240Zchn"/>
    <w:rsid w:val="00BF2E9A"/>
    <w:rPr>
      <w:b/>
      <w:color w:val="808080"/>
      <w:sz w:val="18"/>
    </w:rPr>
  </w:style>
  <w:style w:type="character" w:customStyle="1" w:styleId="Formatvorlage239Zchn">
    <w:name w:val="Formatvorlage239 Zchn"/>
    <w:link w:val="Formatvorlage239"/>
    <w:rsid w:val="00BF2E9A"/>
    <w:rPr>
      <w:b/>
      <w:color w:val="808080"/>
      <w:sz w:val="18"/>
    </w:rPr>
  </w:style>
  <w:style w:type="paragraph" w:customStyle="1" w:styleId="Formatvorlage241">
    <w:name w:val="Formatvorlage241"/>
    <w:basedOn w:val="Standard"/>
    <w:link w:val="Formatvorlage241Zchn"/>
    <w:rsid w:val="00BF2E9A"/>
    <w:rPr>
      <w:b/>
      <w:color w:val="808080"/>
      <w:sz w:val="18"/>
    </w:rPr>
  </w:style>
  <w:style w:type="character" w:customStyle="1" w:styleId="Formatvorlage240Zchn">
    <w:name w:val="Formatvorlage240 Zchn"/>
    <w:link w:val="Formatvorlage240"/>
    <w:rsid w:val="00BF2E9A"/>
    <w:rPr>
      <w:b/>
      <w:color w:val="808080"/>
      <w:sz w:val="18"/>
    </w:rPr>
  </w:style>
  <w:style w:type="paragraph" w:customStyle="1" w:styleId="Formatvorlage242">
    <w:name w:val="Formatvorlage242"/>
    <w:basedOn w:val="Standard"/>
    <w:link w:val="Formatvorlage242Zchn"/>
    <w:rsid w:val="00BF2E9A"/>
    <w:rPr>
      <w:b/>
      <w:color w:val="808080"/>
      <w:sz w:val="18"/>
    </w:rPr>
  </w:style>
  <w:style w:type="character" w:customStyle="1" w:styleId="Formatvorlage241Zchn">
    <w:name w:val="Formatvorlage241 Zchn"/>
    <w:link w:val="Formatvorlage241"/>
    <w:rsid w:val="00BF2E9A"/>
    <w:rPr>
      <w:b/>
      <w:color w:val="808080"/>
      <w:sz w:val="18"/>
    </w:rPr>
  </w:style>
  <w:style w:type="paragraph" w:customStyle="1" w:styleId="Formatvorlage243">
    <w:name w:val="Formatvorlage243"/>
    <w:basedOn w:val="Standard"/>
    <w:link w:val="Formatvorlage243Zchn"/>
    <w:rsid w:val="00BF2E9A"/>
    <w:rPr>
      <w:b/>
      <w:color w:val="808080"/>
      <w:sz w:val="18"/>
    </w:rPr>
  </w:style>
  <w:style w:type="character" w:customStyle="1" w:styleId="Formatvorlage242Zchn">
    <w:name w:val="Formatvorlage242 Zchn"/>
    <w:link w:val="Formatvorlage242"/>
    <w:rsid w:val="00BF2E9A"/>
    <w:rPr>
      <w:b/>
      <w:color w:val="808080"/>
      <w:sz w:val="18"/>
    </w:rPr>
  </w:style>
  <w:style w:type="character" w:customStyle="1" w:styleId="Formatvorlage244">
    <w:name w:val="Formatvorlage244"/>
    <w:uiPriority w:val="1"/>
    <w:rsid w:val="00640683"/>
    <w:rPr>
      <w:rFonts w:ascii="Century Gothic" w:hAnsi="Century Gothic"/>
      <w:b/>
      <w:color w:val="808080"/>
      <w:sz w:val="18"/>
    </w:rPr>
  </w:style>
  <w:style w:type="character" w:customStyle="1" w:styleId="Formatvorlage243Zchn">
    <w:name w:val="Formatvorlage243 Zchn"/>
    <w:link w:val="Formatvorlage243"/>
    <w:rsid w:val="00BF2E9A"/>
    <w:rPr>
      <w:rFonts w:ascii="Century Gothic" w:hAnsi="Century Gothic"/>
      <w:b/>
      <w:color w:val="808080"/>
      <w:sz w:val="18"/>
    </w:rPr>
  </w:style>
  <w:style w:type="paragraph" w:customStyle="1" w:styleId="Formatvorlage245">
    <w:name w:val="Formatvorlage245"/>
    <w:basedOn w:val="KeinLeerraum"/>
    <w:link w:val="Formatvorlage245Zchn"/>
    <w:rsid w:val="00640683"/>
    <w:pPr>
      <w:spacing w:after="200" w:line="252" w:lineRule="auto"/>
    </w:pPr>
    <w:rPr>
      <w:b/>
      <w:color w:val="808080"/>
      <w:sz w:val="18"/>
    </w:rPr>
  </w:style>
  <w:style w:type="paragraph" w:customStyle="1" w:styleId="Formatvorlage246">
    <w:name w:val="Formatvorlage246"/>
    <w:basedOn w:val="Standard"/>
    <w:link w:val="Formatvorlage246Zchn"/>
    <w:rsid w:val="00640683"/>
    <w:rPr>
      <w:b/>
      <w:color w:val="808080"/>
      <w:sz w:val="18"/>
    </w:rPr>
  </w:style>
  <w:style w:type="character" w:customStyle="1" w:styleId="Formatvorlage245Zchn">
    <w:name w:val="Formatvorlage245 Zchn"/>
    <w:link w:val="Formatvorlage245"/>
    <w:rsid w:val="00640683"/>
    <w:rPr>
      <w:rFonts w:ascii="Century Gothic" w:hAnsi="Century Gothic"/>
      <w:b/>
      <w:color w:val="808080"/>
      <w:sz w:val="18"/>
    </w:rPr>
  </w:style>
  <w:style w:type="paragraph" w:customStyle="1" w:styleId="Formatvorlage247">
    <w:name w:val="Formatvorlage247"/>
    <w:basedOn w:val="Standard"/>
    <w:link w:val="Formatvorlage247Zchn"/>
    <w:rsid w:val="00640683"/>
    <w:rPr>
      <w:b/>
      <w:color w:val="808080"/>
      <w:sz w:val="18"/>
    </w:rPr>
  </w:style>
  <w:style w:type="character" w:customStyle="1" w:styleId="Formatvorlage246Zchn">
    <w:name w:val="Formatvorlage246 Zchn"/>
    <w:link w:val="Formatvorlage246"/>
    <w:rsid w:val="00640683"/>
    <w:rPr>
      <w:rFonts w:ascii="Century Gothic" w:hAnsi="Century Gothic"/>
      <w:b/>
      <w:color w:val="808080"/>
      <w:sz w:val="18"/>
    </w:rPr>
  </w:style>
  <w:style w:type="paragraph" w:customStyle="1" w:styleId="Formatvorlage248">
    <w:name w:val="Formatvorlage248"/>
    <w:basedOn w:val="Standard"/>
    <w:link w:val="Formatvorlage248Zchn"/>
    <w:rsid w:val="00640683"/>
    <w:rPr>
      <w:b/>
      <w:color w:val="A6A6A6"/>
      <w:sz w:val="18"/>
    </w:rPr>
  </w:style>
  <w:style w:type="character" w:customStyle="1" w:styleId="Formatvorlage247Zchn">
    <w:name w:val="Formatvorlage247 Zchn"/>
    <w:link w:val="Formatvorlage247"/>
    <w:rsid w:val="00640683"/>
    <w:rPr>
      <w:rFonts w:ascii="Century Gothic" w:hAnsi="Century Gothic"/>
      <w:b/>
      <w:color w:val="808080"/>
      <w:sz w:val="18"/>
    </w:rPr>
  </w:style>
  <w:style w:type="paragraph" w:customStyle="1" w:styleId="Formatvorlage249">
    <w:name w:val="Formatvorlage249"/>
    <w:basedOn w:val="KeinLeerraum"/>
    <w:link w:val="Formatvorlage249Zchn"/>
    <w:rsid w:val="00640683"/>
    <w:pPr>
      <w:spacing w:after="200" w:line="252" w:lineRule="auto"/>
    </w:pPr>
    <w:rPr>
      <w:b/>
      <w:color w:val="808080"/>
      <w:sz w:val="18"/>
    </w:rPr>
  </w:style>
  <w:style w:type="character" w:customStyle="1" w:styleId="Formatvorlage248Zchn">
    <w:name w:val="Formatvorlage248 Zchn"/>
    <w:link w:val="Formatvorlage248"/>
    <w:rsid w:val="00640683"/>
    <w:rPr>
      <w:rFonts w:ascii="Century Gothic" w:hAnsi="Century Gothic"/>
      <w:b/>
      <w:color w:val="A6A6A6"/>
      <w:sz w:val="18"/>
    </w:rPr>
  </w:style>
  <w:style w:type="paragraph" w:customStyle="1" w:styleId="Formatvorlage250">
    <w:name w:val="Formatvorlage250"/>
    <w:basedOn w:val="Standard"/>
    <w:link w:val="Formatvorlage250Zchn"/>
    <w:rsid w:val="00640683"/>
    <w:rPr>
      <w:b/>
      <w:color w:val="808080"/>
      <w:sz w:val="18"/>
    </w:rPr>
  </w:style>
  <w:style w:type="character" w:customStyle="1" w:styleId="Formatvorlage249Zchn">
    <w:name w:val="Formatvorlage249 Zchn"/>
    <w:link w:val="Formatvorlage249"/>
    <w:rsid w:val="00640683"/>
    <w:rPr>
      <w:b/>
      <w:color w:val="808080"/>
      <w:sz w:val="18"/>
    </w:rPr>
  </w:style>
  <w:style w:type="paragraph" w:customStyle="1" w:styleId="Formatvorlage251">
    <w:name w:val="Formatvorlage251"/>
    <w:basedOn w:val="Standard"/>
    <w:link w:val="Formatvorlage251Zchn"/>
    <w:rsid w:val="00640683"/>
    <w:rPr>
      <w:b/>
      <w:color w:val="808080"/>
      <w:sz w:val="18"/>
    </w:rPr>
  </w:style>
  <w:style w:type="character" w:customStyle="1" w:styleId="Formatvorlage250Zchn">
    <w:name w:val="Formatvorlage250 Zchn"/>
    <w:link w:val="Formatvorlage250"/>
    <w:rsid w:val="00640683"/>
    <w:rPr>
      <w:rFonts w:ascii="Century Gothic" w:hAnsi="Century Gothic"/>
      <w:b/>
      <w:color w:val="808080"/>
      <w:sz w:val="18"/>
    </w:rPr>
  </w:style>
  <w:style w:type="paragraph" w:customStyle="1" w:styleId="Formatvorlage252">
    <w:name w:val="Formatvorlage252"/>
    <w:basedOn w:val="Standard"/>
    <w:link w:val="Formatvorlage252Zchn"/>
    <w:rsid w:val="00F652A1"/>
    <w:rPr>
      <w:b/>
      <w:color w:val="808080"/>
      <w:sz w:val="18"/>
    </w:rPr>
  </w:style>
  <w:style w:type="character" w:customStyle="1" w:styleId="Formatvorlage251Zchn">
    <w:name w:val="Formatvorlage251 Zchn"/>
    <w:link w:val="Formatvorlage251"/>
    <w:rsid w:val="00640683"/>
    <w:rPr>
      <w:rFonts w:ascii="Century Gothic" w:hAnsi="Century Gothic"/>
      <w:b/>
      <w:color w:val="808080"/>
      <w:sz w:val="18"/>
    </w:rPr>
  </w:style>
  <w:style w:type="character" w:customStyle="1" w:styleId="Formatvorlage253">
    <w:name w:val="Formatvorlage253"/>
    <w:uiPriority w:val="1"/>
    <w:rsid w:val="00F652A1"/>
    <w:rPr>
      <w:rFonts w:ascii="Century Gothic" w:hAnsi="Century Gothic"/>
      <w:b/>
      <w:color w:val="808080"/>
      <w:sz w:val="18"/>
    </w:rPr>
  </w:style>
  <w:style w:type="character" w:customStyle="1" w:styleId="Formatvorlage252Zchn">
    <w:name w:val="Formatvorlage252 Zchn"/>
    <w:link w:val="Formatvorlage252"/>
    <w:rsid w:val="00F652A1"/>
    <w:rPr>
      <w:rFonts w:ascii="Century Gothic" w:hAnsi="Century Gothic"/>
      <w:b/>
      <w:color w:val="808080"/>
      <w:sz w:val="18"/>
    </w:rPr>
  </w:style>
  <w:style w:type="paragraph" w:customStyle="1" w:styleId="Formatvorlage254">
    <w:name w:val="Formatvorlage254"/>
    <w:basedOn w:val="KeinLeerraum"/>
    <w:link w:val="Formatvorlage254Zchn"/>
    <w:rsid w:val="00F652A1"/>
    <w:pPr>
      <w:spacing w:after="200" w:line="252" w:lineRule="auto"/>
    </w:pPr>
    <w:rPr>
      <w:sz w:val="18"/>
    </w:rPr>
  </w:style>
  <w:style w:type="paragraph" w:customStyle="1" w:styleId="Formatvorlage255">
    <w:name w:val="Formatvorlage255"/>
    <w:basedOn w:val="KeinLeerraum"/>
    <w:link w:val="Formatvorlage255Zchn"/>
    <w:rsid w:val="00F652A1"/>
    <w:pPr>
      <w:spacing w:after="200" w:line="252" w:lineRule="auto"/>
    </w:pPr>
    <w:rPr>
      <w:sz w:val="18"/>
    </w:rPr>
  </w:style>
  <w:style w:type="character" w:customStyle="1" w:styleId="Formatvorlage254Zchn">
    <w:name w:val="Formatvorlage254 Zchn"/>
    <w:link w:val="Formatvorlage254"/>
    <w:rsid w:val="00F652A1"/>
    <w:rPr>
      <w:rFonts w:ascii="Century Gothic" w:hAnsi="Century Gothic"/>
      <w:sz w:val="18"/>
    </w:rPr>
  </w:style>
  <w:style w:type="paragraph" w:customStyle="1" w:styleId="Formatvorlage256">
    <w:name w:val="Formatvorlage256"/>
    <w:basedOn w:val="KeinLeerraum"/>
    <w:link w:val="Formatvorlage256Zchn"/>
    <w:rsid w:val="00F652A1"/>
    <w:pPr>
      <w:spacing w:after="200" w:line="252" w:lineRule="auto"/>
    </w:pPr>
    <w:rPr>
      <w:sz w:val="18"/>
    </w:rPr>
  </w:style>
  <w:style w:type="character" w:customStyle="1" w:styleId="Formatvorlage255Zchn">
    <w:name w:val="Formatvorlage255 Zchn"/>
    <w:link w:val="Formatvorlage255"/>
    <w:rsid w:val="00F652A1"/>
    <w:rPr>
      <w:rFonts w:ascii="Century Gothic" w:hAnsi="Century Gothic"/>
      <w:sz w:val="18"/>
    </w:rPr>
  </w:style>
  <w:style w:type="paragraph" w:customStyle="1" w:styleId="Formatvorlage257">
    <w:name w:val="Formatvorlage257"/>
    <w:basedOn w:val="Standard"/>
    <w:link w:val="Formatvorlage257Zchn"/>
    <w:rsid w:val="00F652A1"/>
    <w:rPr>
      <w:b/>
      <w:color w:val="808080"/>
      <w:sz w:val="18"/>
    </w:rPr>
  </w:style>
  <w:style w:type="character" w:customStyle="1" w:styleId="Formatvorlage256Zchn">
    <w:name w:val="Formatvorlage256 Zchn"/>
    <w:link w:val="Formatvorlage256"/>
    <w:rsid w:val="00F652A1"/>
    <w:rPr>
      <w:rFonts w:ascii="Century Gothic" w:hAnsi="Century Gothic"/>
      <w:sz w:val="18"/>
    </w:rPr>
  </w:style>
  <w:style w:type="paragraph" w:customStyle="1" w:styleId="Formatvorlage258">
    <w:name w:val="Formatvorlage258"/>
    <w:basedOn w:val="KeinLeerraum"/>
    <w:link w:val="Formatvorlage258Zchn"/>
    <w:rsid w:val="00F652A1"/>
    <w:pPr>
      <w:spacing w:after="200" w:line="252" w:lineRule="auto"/>
    </w:pPr>
    <w:rPr>
      <w:b/>
      <w:color w:val="808080"/>
      <w:sz w:val="18"/>
    </w:rPr>
  </w:style>
  <w:style w:type="character" w:customStyle="1" w:styleId="Formatvorlage257Zchn">
    <w:name w:val="Formatvorlage257 Zchn"/>
    <w:link w:val="Formatvorlage257"/>
    <w:rsid w:val="00F652A1"/>
    <w:rPr>
      <w:rFonts w:ascii="Century Gothic" w:hAnsi="Century Gothic"/>
      <w:b/>
      <w:color w:val="808080"/>
      <w:sz w:val="18"/>
    </w:rPr>
  </w:style>
  <w:style w:type="character" w:customStyle="1" w:styleId="Formatvorlage258Zchn">
    <w:name w:val="Formatvorlage258 Zchn"/>
    <w:link w:val="Formatvorlage258"/>
    <w:rsid w:val="00F652A1"/>
    <w:rPr>
      <w:rFonts w:ascii="Century Gothic" w:hAnsi="Century Gothic"/>
      <w:b/>
      <w:color w:val="808080"/>
      <w:sz w:val="18"/>
    </w:rPr>
  </w:style>
  <w:style w:type="character" w:customStyle="1" w:styleId="Formatvorlage259">
    <w:name w:val="Formatvorlage259"/>
    <w:uiPriority w:val="1"/>
    <w:rsid w:val="00A47147"/>
    <w:rPr>
      <w:rFonts w:ascii="Century Gothic" w:hAnsi="Century Gothic"/>
      <w:sz w:val="16"/>
    </w:rPr>
  </w:style>
  <w:style w:type="paragraph" w:customStyle="1" w:styleId="Formatvorlage260">
    <w:name w:val="Formatvorlage260"/>
    <w:basedOn w:val="KeinLeerraum"/>
    <w:link w:val="Formatvorlage260Zchn"/>
    <w:rsid w:val="00A47147"/>
    <w:pPr>
      <w:spacing w:after="200" w:line="252" w:lineRule="auto"/>
    </w:pPr>
    <w:rPr>
      <w:sz w:val="16"/>
    </w:rPr>
  </w:style>
  <w:style w:type="character" w:customStyle="1" w:styleId="Formatvorlage260Zchn">
    <w:name w:val="Formatvorlage260 Zchn"/>
    <w:link w:val="Formatvorlage260"/>
    <w:rsid w:val="00A47147"/>
    <w:rPr>
      <w:rFonts w:ascii="Century Gothic" w:hAnsi="Century Gothic"/>
      <w:sz w:val="16"/>
    </w:rPr>
  </w:style>
  <w:style w:type="character" w:customStyle="1" w:styleId="ListenabsatzZchn">
    <w:name w:val="Listenabsatz Zchn"/>
    <w:link w:val="Listenabsatz"/>
    <w:uiPriority w:val="34"/>
    <w:rsid w:val="002F0389"/>
  </w:style>
  <w:style w:type="character" w:customStyle="1" w:styleId="Formatvorlage261">
    <w:name w:val="Formatvorlage261"/>
    <w:uiPriority w:val="1"/>
    <w:rsid w:val="00E337B2"/>
    <w:rPr>
      <w:rFonts w:ascii="Century Gothic" w:hAnsi="Century Gothic"/>
      <w:b/>
      <w:sz w:val="20"/>
    </w:rPr>
  </w:style>
  <w:style w:type="paragraph" w:customStyle="1" w:styleId="Formatvorlage262">
    <w:name w:val="Formatvorlage262"/>
    <w:basedOn w:val="KopiedesTextkrpers"/>
    <w:link w:val="Formatvorlage262Zchn"/>
    <w:autoRedefine/>
    <w:rsid w:val="00611302"/>
    <w:rPr>
      <w:rFonts w:eastAsia="Times New Roman"/>
      <w:b/>
      <w:spacing w:val="0"/>
      <w:sz w:val="20"/>
      <w:lang w:eastAsia="de-DE"/>
    </w:rPr>
  </w:style>
  <w:style w:type="paragraph" w:customStyle="1" w:styleId="Formatvorlage263">
    <w:name w:val="Formatvorlage263"/>
    <w:basedOn w:val="KopiedesTextkrpers"/>
    <w:link w:val="Formatvorlage263Zchn"/>
    <w:autoRedefine/>
    <w:rsid w:val="00C55A62"/>
  </w:style>
  <w:style w:type="character" w:customStyle="1" w:styleId="Formatvorlage262Zchn">
    <w:name w:val="Formatvorlage262 Zchn"/>
    <w:link w:val="Formatvorlage262"/>
    <w:rsid w:val="00611302"/>
    <w:rPr>
      <w:rFonts w:asciiTheme="minorHAnsi" w:eastAsiaTheme="minorHAnsi" w:hAnsiTheme="minorHAnsi" w:cstheme="minorBidi"/>
      <w:b/>
      <w:spacing w:val="8"/>
      <w:sz w:val="20"/>
      <w:lang w:eastAsia="en-US"/>
    </w:rPr>
  </w:style>
  <w:style w:type="character" w:customStyle="1" w:styleId="Formatvorlage263Zchn">
    <w:name w:val="Formatvorlage263 Zchn"/>
    <w:basedOn w:val="KopiedesTextkrpersZchn"/>
    <w:link w:val="Formatvorlage263"/>
    <w:rsid w:val="00C55A62"/>
    <w:rPr>
      <w:rFonts w:ascii="Century Gothic" w:eastAsia="Century Gothic" w:hAnsi="Century Gothic" w:cs="Times New Roman"/>
      <w:spacing w:val="8"/>
      <w:sz w:val="16"/>
      <w:lang w:eastAsia="en-US"/>
    </w:rPr>
  </w:style>
  <w:style w:type="paragraph" w:customStyle="1" w:styleId="Formatvorlage264">
    <w:name w:val="Formatvorlage264"/>
    <w:basedOn w:val="Listenabsatz"/>
    <w:link w:val="Formatvorlage264Zchn"/>
    <w:qFormat/>
    <w:rsid w:val="00E40CCC"/>
    <w:pPr>
      <w:ind w:left="142"/>
    </w:pPr>
    <w:rPr>
      <w:color w:val="808080"/>
      <w:sz w:val="24"/>
      <w:szCs w:val="24"/>
      <w:lang w:val="en-US"/>
    </w:rPr>
  </w:style>
  <w:style w:type="character" w:customStyle="1" w:styleId="Formatvorlage264Zchn">
    <w:name w:val="Formatvorlage264 Zchn"/>
    <w:basedOn w:val="ListenabsatzZchn"/>
    <w:link w:val="Formatvorlage264"/>
    <w:rsid w:val="00E40CCC"/>
    <w:rPr>
      <w:color w:val="808080"/>
      <w:sz w:val="24"/>
      <w:szCs w:val="24"/>
      <w:lang w:val="en-US" w:eastAsia="en-US"/>
    </w:rPr>
  </w:style>
  <w:style w:type="paragraph" w:customStyle="1" w:styleId="Formatvorlage265">
    <w:name w:val="Formatvorlage265"/>
    <w:basedOn w:val="KopiedesTextkrpers"/>
    <w:link w:val="Formatvorlage265Zchn"/>
    <w:rsid w:val="00565CB8"/>
    <w:rPr>
      <w:rFonts w:eastAsia="Times New Roman"/>
      <w:b/>
      <w:spacing w:val="0"/>
      <w:sz w:val="18"/>
    </w:rPr>
  </w:style>
  <w:style w:type="paragraph" w:customStyle="1" w:styleId="Formatvorlage266">
    <w:name w:val="Formatvorlage266"/>
    <w:basedOn w:val="KopiedesTextkrpers"/>
    <w:link w:val="Formatvorlage266Zchn"/>
    <w:rsid w:val="00A403BE"/>
    <w:rPr>
      <w:rFonts w:eastAsia="Times New Roman"/>
      <w:spacing w:val="0"/>
      <w:sz w:val="18"/>
    </w:rPr>
  </w:style>
  <w:style w:type="character" w:customStyle="1" w:styleId="Formatvorlage265Zchn">
    <w:name w:val="Formatvorlage265 Zchn"/>
    <w:basedOn w:val="KopiedesTextkrpersZchn"/>
    <w:link w:val="Formatvorlage265"/>
    <w:rsid w:val="00565CB8"/>
    <w:rPr>
      <w:rFonts w:ascii="Century Gothic" w:eastAsia="Century Gothic" w:hAnsi="Century Gothic" w:cs="Times New Roman"/>
      <w:b/>
      <w:spacing w:val="8"/>
      <w:sz w:val="18"/>
      <w:szCs w:val="22"/>
      <w:lang w:eastAsia="en-US"/>
    </w:rPr>
  </w:style>
  <w:style w:type="paragraph" w:customStyle="1" w:styleId="Formatvorlage267">
    <w:name w:val="Formatvorlage267"/>
    <w:basedOn w:val="KopiedesTextkrpers"/>
    <w:link w:val="Formatvorlage267Zchn"/>
    <w:qFormat/>
    <w:rsid w:val="00A403BE"/>
    <w:rPr>
      <w:rFonts w:eastAsia="Times New Roman"/>
      <w:color w:val="000000"/>
      <w:spacing w:val="30"/>
      <w:lang w:eastAsia="de-DE"/>
    </w:rPr>
  </w:style>
  <w:style w:type="character" w:customStyle="1" w:styleId="Formatvorlage266Zchn">
    <w:name w:val="Formatvorlage266 Zchn"/>
    <w:basedOn w:val="KopiedesTextkrpersZchn"/>
    <w:link w:val="Formatvorlage266"/>
    <w:rsid w:val="00A403BE"/>
    <w:rPr>
      <w:rFonts w:ascii="Century Gothic" w:eastAsia="Century Gothic" w:hAnsi="Century Gothic" w:cs="Times New Roman"/>
      <w:spacing w:val="8"/>
      <w:sz w:val="18"/>
      <w:szCs w:val="22"/>
      <w:lang w:eastAsia="en-US"/>
    </w:rPr>
  </w:style>
  <w:style w:type="character" w:customStyle="1" w:styleId="Formatvorlage268">
    <w:name w:val="Formatvorlage268"/>
    <w:basedOn w:val="Absatz-Standardschriftart"/>
    <w:uiPriority w:val="1"/>
    <w:rsid w:val="003C125D"/>
    <w:rPr>
      <w:rFonts w:asciiTheme="minorHAnsi" w:hAnsiTheme="minorHAnsi"/>
      <w:sz w:val="20"/>
    </w:rPr>
  </w:style>
  <w:style w:type="character" w:customStyle="1" w:styleId="Formatvorlage267Zchn">
    <w:name w:val="Formatvorlage267 Zchn"/>
    <w:basedOn w:val="KopiedesTextkrpersZchn"/>
    <w:link w:val="Formatvorlage267"/>
    <w:rsid w:val="00A403BE"/>
    <w:rPr>
      <w:rFonts w:ascii="Century Gothic" w:eastAsia="Century Gothic" w:hAnsi="Century Gothic" w:cs="Times New Roman"/>
      <w:color w:val="000000"/>
      <w:spacing w:val="30"/>
      <w:sz w:val="16"/>
      <w:szCs w:val="22"/>
      <w:lang w:eastAsia="de-DE"/>
    </w:rPr>
  </w:style>
  <w:style w:type="paragraph" w:customStyle="1" w:styleId="Formatvorlage269">
    <w:name w:val="Formatvorlage269"/>
    <w:basedOn w:val="KopiedesTextkrpers"/>
    <w:link w:val="Formatvorlage269Zchn"/>
    <w:rsid w:val="003C125D"/>
    <w:pPr>
      <w:spacing w:after="120" w:line="360" w:lineRule="auto"/>
    </w:pPr>
    <w:rPr>
      <w:rFonts w:eastAsia="Times New Roman"/>
      <w:spacing w:val="0"/>
      <w:sz w:val="20"/>
    </w:rPr>
  </w:style>
  <w:style w:type="character" w:customStyle="1" w:styleId="Formatvorlage269Zchn">
    <w:name w:val="Formatvorlage269 Zchn"/>
    <w:basedOn w:val="KopiedesTextkrpersZchn"/>
    <w:link w:val="Formatvorlage269"/>
    <w:rsid w:val="003C125D"/>
    <w:rPr>
      <w:rFonts w:ascii="Century Gothic" w:eastAsia="Century Gothic" w:hAnsi="Century Gothic" w:cs="Times New Roman"/>
      <w:spacing w:val="8"/>
      <w:sz w:val="16"/>
      <w:szCs w:val="22"/>
      <w:lang w:eastAsia="en-US"/>
    </w:rPr>
  </w:style>
  <w:style w:type="paragraph" w:customStyle="1" w:styleId="Formatvorlage270">
    <w:name w:val="Formatvorlage270"/>
    <w:basedOn w:val="KopiedesTextkrpers"/>
    <w:link w:val="Formatvorlage270Zchn"/>
    <w:rsid w:val="001E6108"/>
    <w:rPr>
      <w:rFonts w:eastAsia="Times New Roman"/>
      <w:b/>
      <w:color w:val="A6A6A6" w:themeColor="background1" w:themeShade="A6"/>
      <w:spacing w:val="0"/>
      <w:sz w:val="20"/>
    </w:rPr>
  </w:style>
  <w:style w:type="character" w:customStyle="1" w:styleId="Formatvorlage271">
    <w:name w:val="Formatvorlage271"/>
    <w:basedOn w:val="Absatz-Standardschriftart"/>
    <w:uiPriority w:val="1"/>
    <w:rsid w:val="001E6108"/>
    <w:rPr>
      <w:rFonts w:ascii="Century Gothic" w:hAnsi="Century Gothic"/>
      <w:b/>
      <w:color w:val="808080" w:themeColor="background1" w:themeShade="80"/>
      <w:sz w:val="20"/>
    </w:rPr>
  </w:style>
  <w:style w:type="character" w:customStyle="1" w:styleId="Formatvorlage270Zchn">
    <w:name w:val="Formatvorlage270 Zchn"/>
    <w:basedOn w:val="KopiedesTextkrpersZchn"/>
    <w:link w:val="Formatvorlage270"/>
    <w:rsid w:val="001E6108"/>
    <w:rPr>
      <w:rFonts w:ascii="Century Gothic" w:eastAsia="Century Gothic" w:hAnsi="Century Gothic" w:cs="Times New Roman"/>
      <w:b/>
      <w:color w:val="A6A6A6" w:themeColor="background1" w:themeShade="A6"/>
      <w:spacing w:val="8"/>
      <w:sz w:val="16"/>
      <w:szCs w:val="22"/>
      <w:lang w:eastAsia="en-US"/>
    </w:rPr>
  </w:style>
  <w:style w:type="paragraph" w:customStyle="1" w:styleId="Formatvorlage272">
    <w:name w:val="Formatvorlage272"/>
    <w:basedOn w:val="KopiedesTextkrpers"/>
    <w:link w:val="Formatvorlage272Zchn"/>
    <w:qFormat/>
    <w:rsid w:val="001E6108"/>
    <w:rPr>
      <w:rFonts w:eastAsia="Times New Roman"/>
      <w:b/>
      <w:color w:val="808080" w:themeColor="background1" w:themeShade="80"/>
      <w:spacing w:val="0"/>
      <w:sz w:val="22"/>
    </w:rPr>
  </w:style>
  <w:style w:type="paragraph" w:customStyle="1" w:styleId="Formatvorlage273">
    <w:name w:val="Formatvorlage273"/>
    <w:basedOn w:val="KopiedesTextkrpers"/>
    <w:next w:val="Formatvorlage270"/>
    <w:link w:val="Formatvorlage273Zchn"/>
    <w:qFormat/>
    <w:rsid w:val="001E6108"/>
    <w:rPr>
      <w:rFonts w:eastAsia="Times New Roman"/>
      <w:b/>
      <w:color w:val="808080" w:themeColor="background1" w:themeShade="80"/>
      <w:spacing w:val="0"/>
      <w:sz w:val="20"/>
    </w:rPr>
  </w:style>
  <w:style w:type="character" w:customStyle="1" w:styleId="Formatvorlage272Zchn">
    <w:name w:val="Formatvorlage272 Zchn"/>
    <w:basedOn w:val="KopiedesTextkrpersZchn"/>
    <w:link w:val="Formatvorlage272"/>
    <w:rsid w:val="001E6108"/>
    <w:rPr>
      <w:rFonts w:ascii="Century Gothic" w:eastAsia="Century Gothic" w:hAnsi="Century Gothic" w:cs="Times New Roman"/>
      <w:b/>
      <w:color w:val="808080" w:themeColor="background1" w:themeShade="80"/>
      <w:spacing w:val="8"/>
      <w:sz w:val="22"/>
      <w:szCs w:val="22"/>
      <w:lang w:eastAsia="en-US"/>
    </w:rPr>
  </w:style>
  <w:style w:type="paragraph" w:customStyle="1" w:styleId="Formatvorlage274">
    <w:name w:val="Formatvorlage274"/>
    <w:basedOn w:val="KopiedesTextkrpers"/>
    <w:next w:val="Formatvorlage272"/>
    <w:link w:val="Formatvorlage274Zchn"/>
    <w:rsid w:val="0098435C"/>
    <w:rPr>
      <w:rFonts w:eastAsia="Times New Roman"/>
      <w:b/>
      <w:color w:val="808080" w:themeColor="background1" w:themeShade="80"/>
      <w:spacing w:val="0"/>
      <w:sz w:val="20"/>
    </w:rPr>
  </w:style>
  <w:style w:type="character" w:customStyle="1" w:styleId="Formatvorlage273Zchn">
    <w:name w:val="Formatvorlage273 Zchn"/>
    <w:basedOn w:val="KopiedesTextkrpersZchn"/>
    <w:link w:val="Formatvorlage273"/>
    <w:rsid w:val="001E6108"/>
    <w:rPr>
      <w:rFonts w:ascii="Century Gothic" w:eastAsia="Century Gothic" w:hAnsi="Century Gothic" w:cs="Times New Roman"/>
      <w:b/>
      <w:color w:val="808080" w:themeColor="background1" w:themeShade="80"/>
      <w:spacing w:val="8"/>
      <w:sz w:val="16"/>
      <w:szCs w:val="22"/>
      <w:lang w:eastAsia="en-US"/>
    </w:rPr>
  </w:style>
  <w:style w:type="paragraph" w:customStyle="1" w:styleId="Formatvorlage275">
    <w:name w:val="Formatvorlage275"/>
    <w:basedOn w:val="KopiedesTextkrpers"/>
    <w:link w:val="Formatvorlage275Zchn"/>
    <w:rsid w:val="00895B68"/>
    <w:pPr>
      <w:spacing w:after="120" w:line="360" w:lineRule="auto"/>
    </w:pPr>
    <w:rPr>
      <w:rFonts w:eastAsia="Times New Roman"/>
      <w:spacing w:val="0"/>
      <w:sz w:val="20"/>
    </w:rPr>
  </w:style>
  <w:style w:type="character" w:customStyle="1" w:styleId="Formatvorlage274Zchn">
    <w:name w:val="Formatvorlage274 Zchn"/>
    <w:basedOn w:val="KopiedesTextkrpersZchn"/>
    <w:link w:val="Formatvorlage274"/>
    <w:rsid w:val="0098435C"/>
    <w:rPr>
      <w:rFonts w:ascii="Century Gothic" w:eastAsia="Century Gothic" w:hAnsi="Century Gothic" w:cs="Times New Roman"/>
      <w:b/>
      <w:color w:val="808080" w:themeColor="background1" w:themeShade="80"/>
      <w:spacing w:val="8"/>
      <w:sz w:val="16"/>
      <w:szCs w:val="22"/>
      <w:lang w:eastAsia="en-US"/>
    </w:rPr>
  </w:style>
  <w:style w:type="character" w:customStyle="1" w:styleId="Formatvorlage275Zchn">
    <w:name w:val="Formatvorlage275 Zchn"/>
    <w:basedOn w:val="KopiedesTextkrpersZchn"/>
    <w:link w:val="Formatvorlage275"/>
    <w:rsid w:val="00895B68"/>
    <w:rPr>
      <w:rFonts w:ascii="Century Gothic" w:eastAsia="Century Gothic" w:hAnsi="Century Gothic" w:cs="Times New Roman"/>
      <w:spacing w:val="8"/>
      <w:sz w:val="16"/>
      <w:szCs w:val="22"/>
      <w:lang w:eastAsia="en-US"/>
    </w:rPr>
  </w:style>
  <w:style w:type="character" w:customStyle="1" w:styleId="Formatvorlage5Zchn">
    <w:name w:val="Formatvorlage5 Zchn"/>
    <w:basedOn w:val="KopiedesTextkrpersZchn"/>
    <w:rsid w:val="00A92397"/>
    <w:rPr>
      <w:rFonts w:ascii="Calibri" w:eastAsia="Century Gothic" w:hAnsi="Calibri" w:cs="Times New Roman"/>
      <w:b/>
      <w:spacing w:val="8"/>
      <w:sz w:val="44"/>
      <w:szCs w:val="20"/>
      <w:lang w:eastAsia="en-US"/>
    </w:rPr>
  </w:style>
  <w:style w:type="character" w:customStyle="1" w:styleId="Formatvorlage3Zchn">
    <w:name w:val="Formatvorlage3 Zchn"/>
    <w:basedOn w:val="Absatz-Standardschriftart"/>
    <w:rsid w:val="00A92397"/>
    <w:rPr>
      <w:rFonts w:ascii="Calibri" w:hAnsi="Calibri"/>
      <w:b/>
      <w:sz w:val="24"/>
      <w:szCs w:val="20"/>
    </w:rPr>
  </w:style>
  <w:style w:type="character" w:customStyle="1" w:styleId="Formatvorlage4Zchn">
    <w:name w:val="Formatvorlage4 Zchn"/>
    <w:basedOn w:val="KopiedesTextkrpersZchn"/>
    <w:rsid w:val="00A92397"/>
    <w:rPr>
      <w:rFonts w:ascii="Calibri" w:eastAsia="Century Gothic" w:hAnsi="Calibri" w:cs="Times New Roman"/>
      <w:spacing w:val="8"/>
      <w:sz w:val="24"/>
      <w:szCs w:val="20"/>
      <w:lang w:eastAsia="en-US"/>
    </w:rPr>
  </w:style>
  <w:style w:type="paragraph" w:customStyle="1" w:styleId="Formatvorlage276">
    <w:name w:val="Formatvorlage276"/>
    <w:basedOn w:val="KopiedesTextkrpers"/>
    <w:link w:val="Formatvorlage276Zchn"/>
    <w:rsid w:val="000D4BB4"/>
    <w:pPr>
      <w:spacing w:after="120" w:line="360" w:lineRule="auto"/>
    </w:pPr>
    <w:rPr>
      <w:rFonts w:eastAsia="Times New Roman"/>
      <w:b/>
      <w:color w:val="FFFFFF" w:themeColor="background1"/>
      <w:spacing w:val="0"/>
      <w:sz w:val="24"/>
    </w:rPr>
  </w:style>
  <w:style w:type="character" w:customStyle="1" w:styleId="Formatvorlage276Zchn">
    <w:name w:val="Formatvorlage276 Zchn"/>
    <w:basedOn w:val="KopiedesTextkrpersZchn"/>
    <w:link w:val="Formatvorlage276"/>
    <w:rsid w:val="000D4BB4"/>
    <w:rPr>
      <w:rFonts w:ascii="Century Gothic" w:eastAsia="Century Gothic" w:hAnsi="Century Gothic" w:cs="Times New Roman"/>
      <w:b/>
      <w:color w:val="FFFFFF" w:themeColor="background1"/>
      <w:spacing w:val="8"/>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75F2"/>
    <w:pPr>
      <w:spacing w:after="120" w:line="360" w:lineRule="auto"/>
    </w:pPr>
    <w:rPr>
      <w:sz w:val="22"/>
      <w:szCs w:val="22"/>
    </w:rPr>
  </w:style>
  <w:style w:type="paragraph" w:styleId="berschrift1">
    <w:name w:val="heading 1"/>
    <w:basedOn w:val="Standard"/>
    <w:next w:val="Standard"/>
    <w:link w:val="berschrift1Zchn"/>
    <w:uiPriority w:val="9"/>
    <w:qFormat/>
    <w:rsid w:val="009475F2"/>
    <w:pPr>
      <w:pBdr>
        <w:bottom w:val="thinThickSmallGap" w:sz="12" w:space="1" w:color="2861A9"/>
      </w:pBdr>
      <w:spacing w:before="400"/>
      <w:jc w:val="center"/>
      <w:outlineLvl w:val="0"/>
    </w:pPr>
    <w:rPr>
      <w:caps/>
      <w:color w:val="1B4171"/>
      <w:spacing w:val="20"/>
      <w:sz w:val="28"/>
      <w:szCs w:val="28"/>
    </w:rPr>
  </w:style>
  <w:style w:type="paragraph" w:styleId="berschrift2">
    <w:name w:val="heading 2"/>
    <w:basedOn w:val="Standard"/>
    <w:next w:val="Standard"/>
    <w:link w:val="berschrift2Zchn"/>
    <w:uiPriority w:val="9"/>
    <w:unhideWhenUsed/>
    <w:qFormat/>
    <w:rsid w:val="009475F2"/>
    <w:pPr>
      <w:pBdr>
        <w:bottom w:val="single" w:sz="4" w:space="1" w:color="1A4070"/>
      </w:pBdr>
      <w:spacing w:before="400"/>
      <w:jc w:val="center"/>
      <w:outlineLvl w:val="1"/>
    </w:pPr>
    <w:rPr>
      <w:caps/>
      <w:color w:val="1B4171"/>
      <w:spacing w:val="15"/>
      <w:sz w:val="24"/>
      <w:szCs w:val="24"/>
    </w:rPr>
  </w:style>
  <w:style w:type="paragraph" w:styleId="berschrift3">
    <w:name w:val="heading 3"/>
    <w:basedOn w:val="Standard"/>
    <w:next w:val="Standard"/>
    <w:link w:val="berschrift3Zchn"/>
    <w:uiPriority w:val="9"/>
    <w:unhideWhenUsed/>
    <w:qFormat/>
    <w:rsid w:val="009475F2"/>
    <w:pPr>
      <w:pBdr>
        <w:top w:val="dotted" w:sz="4" w:space="1" w:color="1A4070"/>
        <w:bottom w:val="dotted" w:sz="4" w:space="1" w:color="1A4070"/>
      </w:pBdr>
      <w:spacing w:before="300"/>
      <w:jc w:val="center"/>
      <w:outlineLvl w:val="2"/>
    </w:pPr>
    <w:rPr>
      <w:caps/>
      <w:color w:val="1A4070"/>
      <w:sz w:val="24"/>
      <w:szCs w:val="24"/>
    </w:rPr>
  </w:style>
  <w:style w:type="paragraph" w:styleId="berschrift4">
    <w:name w:val="heading 4"/>
    <w:basedOn w:val="Standard"/>
    <w:next w:val="Standard"/>
    <w:link w:val="berschrift4Zchn"/>
    <w:uiPriority w:val="9"/>
    <w:unhideWhenUsed/>
    <w:qFormat/>
    <w:rsid w:val="009475F2"/>
    <w:pPr>
      <w:pBdr>
        <w:bottom w:val="dotted" w:sz="4" w:space="1" w:color="2861A9"/>
      </w:pBdr>
      <w:jc w:val="center"/>
      <w:outlineLvl w:val="3"/>
    </w:pPr>
    <w:rPr>
      <w:caps/>
      <w:color w:val="1A4070"/>
      <w:spacing w:val="10"/>
    </w:rPr>
  </w:style>
  <w:style w:type="paragraph" w:styleId="berschrift5">
    <w:name w:val="heading 5"/>
    <w:basedOn w:val="Standard"/>
    <w:next w:val="Standard"/>
    <w:link w:val="berschrift5Zchn"/>
    <w:uiPriority w:val="9"/>
    <w:semiHidden/>
    <w:unhideWhenUsed/>
    <w:qFormat/>
    <w:rsid w:val="009475F2"/>
    <w:pPr>
      <w:spacing w:before="320"/>
      <w:jc w:val="center"/>
      <w:outlineLvl w:val="4"/>
    </w:pPr>
    <w:rPr>
      <w:caps/>
      <w:color w:val="1A4070"/>
      <w:spacing w:val="10"/>
    </w:rPr>
  </w:style>
  <w:style w:type="paragraph" w:styleId="berschrift6">
    <w:name w:val="heading 6"/>
    <w:basedOn w:val="Standard"/>
    <w:next w:val="Standard"/>
    <w:link w:val="berschrift6Zchn"/>
    <w:uiPriority w:val="9"/>
    <w:semiHidden/>
    <w:unhideWhenUsed/>
    <w:qFormat/>
    <w:rsid w:val="009475F2"/>
    <w:pPr>
      <w:jc w:val="center"/>
      <w:outlineLvl w:val="5"/>
    </w:pPr>
    <w:rPr>
      <w:caps/>
      <w:color w:val="2861A9"/>
      <w:spacing w:val="10"/>
    </w:rPr>
  </w:style>
  <w:style w:type="paragraph" w:styleId="berschrift7">
    <w:name w:val="heading 7"/>
    <w:basedOn w:val="Standard"/>
    <w:next w:val="Standard"/>
    <w:link w:val="berschrift7Zchn"/>
    <w:uiPriority w:val="9"/>
    <w:semiHidden/>
    <w:unhideWhenUsed/>
    <w:qFormat/>
    <w:rsid w:val="009475F2"/>
    <w:pPr>
      <w:jc w:val="center"/>
      <w:outlineLvl w:val="6"/>
    </w:pPr>
    <w:rPr>
      <w:i/>
      <w:iCs/>
      <w:caps/>
      <w:color w:val="2861A9"/>
      <w:spacing w:val="10"/>
    </w:rPr>
  </w:style>
  <w:style w:type="paragraph" w:styleId="berschrift8">
    <w:name w:val="heading 8"/>
    <w:basedOn w:val="Standard"/>
    <w:next w:val="Standard"/>
    <w:link w:val="berschrift8Zchn"/>
    <w:uiPriority w:val="9"/>
    <w:semiHidden/>
    <w:unhideWhenUsed/>
    <w:qFormat/>
    <w:rsid w:val="009475F2"/>
    <w:pPr>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9475F2"/>
    <w:pPr>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20"/>
    <w:qFormat/>
    <w:rsid w:val="009475F2"/>
    <w:rPr>
      <w:caps/>
      <w:spacing w:val="5"/>
      <w:sz w:val="20"/>
      <w:szCs w:val="20"/>
    </w:rPr>
  </w:style>
  <w:style w:type="character" w:customStyle="1" w:styleId="berschrift1Zchn">
    <w:name w:val="Überschrift 1 Zchn"/>
    <w:link w:val="berschrift1"/>
    <w:uiPriority w:val="9"/>
    <w:locked/>
    <w:rsid w:val="009475F2"/>
    <w:rPr>
      <w:caps/>
      <w:color w:val="1B4171"/>
      <w:spacing w:val="20"/>
      <w:sz w:val="28"/>
      <w:szCs w:val="28"/>
    </w:rPr>
  </w:style>
  <w:style w:type="character" w:customStyle="1" w:styleId="berschrift2Zchn">
    <w:name w:val="Überschrift 2 Zchn"/>
    <w:link w:val="berschrift2"/>
    <w:uiPriority w:val="9"/>
    <w:locked/>
    <w:rsid w:val="009475F2"/>
    <w:rPr>
      <w:caps/>
      <w:color w:val="1B4171"/>
      <w:spacing w:val="15"/>
      <w:sz w:val="24"/>
      <w:szCs w:val="24"/>
    </w:rPr>
  </w:style>
  <w:style w:type="character" w:customStyle="1" w:styleId="berschrift3Zchn">
    <w:name w:val="Überschrift 3 Zchn"/>
    <w:link w:val="berschrift3"/>
    <w:uiPriority w:val="9"/>
    <w:locked/>
    <w:rsid w:val="009475F2"/>
    <w:rPr>
      <w:caps/>
      <w:color w:val="1A4070"/>
      <w:sz w:val="24"/>
      <w:szCs w:val="24"/>
    </w:rPr>
  </w:style>
  <w:style w:type="character" w:customStyle="1" w:styleId="berschrift4Zchn">
    <w:name w:val="Überschrift 4 Zchn"/>
    <w:link w:val="berschrift4"/>
    <w:uiPriority w:val="9"/>
    <w:locked/>
    <w:rsid w:val="009475F2"/>
    <w:rPr>
      <w:caps/>
      <w:color w:val="1A4070"/>
      <w:spacing w:val="10"/>
    </w:rPr>
  </w:style>
  <w:style w:type="character" w:customStyle="1" w:styleId="berschrift5Zchn">
    <w:name w:val="Überschrift 5 Zchn"/>
    <w:link w:val="berschrift5"/>
    <w:uiPriority w:val="9"/>
    <w:semiHidden/>
    <w:locked/>
    <w:rsid w:val="009475F2"/>
    <w:rPr>
      <w:caps/>
      <w:color w:val="1A4070"/>
      <w:spacing w:val="10"/>
    </w:rPr>
  </w:style>
  <w:style w:type="character" w:customStyle="1" w:styleId="berschrift6Zchn">
    <w:name w:val="Überschrift 6 Zchn"/>
    <w:link w:val="berschrift6"/>
    <w:uiPriority w:val="9"/>
    <w:semiHidden/>
    <w:locked/>
    <w:rsid w:val="009475F2"/>
    <w:rPr>
      <w:caps/>
      <w:color w:val="2861A9"/>
      <w:spacing w:val="10"/>
    </w:rPr>
  </w:style>
  <w:style w:type="character" w:styleId="Fett">
    <w:name w:val="Strong"/>
    <w:uiPriority w:val="22"/>
    <w:qFormat/>
    <w:rsid w:val="009475F2"/>
    <w:rPr>
      <w:b/>
      <w:bCs/>
      <w:color w:val="2861A9"/>
      <w:spacing w:val="5"/>
    </w:rPr>
  </w:style>
  <w:style w:type="paragraph" w:customStyle="1" w:styleId="msonormal0">
    <w:name w:val="msonormal"/>
    <w:basedOn w:val="Standard"/>
    <w:rsid w:val="006B31B5"/>
    <w:pPr>
      <w:spacing w:before="100" w:beforeAutospacing="1" w:after="100" w:afterAutospacing="1" w:line="240" w:lineRule="auto"/>
    </w:pPr>
    <w:rPr>
      <w:rFonts w:ascii="Times New Roman" w:hAnsi="Times New Roman"/>
      <w:sz w:val="24"/>
      <w:szCs w:val="24"/>
    </w:rPr>
  </w:style>
  <w:style w:type="character" w:customStyle="1" w:styleId="berschrift7Zchn">
    <w:name w:val="Überschrift 7 Zchn"/>
    <w:link w:val="berschrift7"/>
    <w:uiPriority w:val="9"/>
    <w:semiHidden/>
    <w:locked/>
    <w:rsid w:val="009475F2"/>
    <w:rPr>
      <w:i/>
      <w:iCs/>
      <w:caps/>
      <w:color w:val="2861A9"/>
      <w:spacing w:val="10"/>
    </w:rPr>
  </w:style>
  <w:style w:type="character" w:customStyle="1" w:styleId="berschrift8Zchn">
    <w:name w:val="Überschrift 8 Zchn"/>
    <w:link w:val="berschrift8"/>
    <w:uiPriority w:val="9"/>
    <w:semiHidden/>
    <w:locked/>
    <w:rsid w:val="009475F2"/>
    <w:rPr>
      <w:caps/>
      <w:spacing w:val="10"/>
      <w:sz w:val="20"/>
      <w:szCs w:val="20"/>
    </w:rPr>
  </w:style>
  <w:style w:type="character" w:customStyle="1" w:styleId="berschrift9Zchn">
    <w:name w:val="Überschrift 9 Zchn"/>
    <w:link w:val="berschrift9"/>
    <w:uiPriority w:val="9"/>
    <w:semiHidden/>
    <w:locked/>
    <w:rsid w:val="009475F2"/>
    <w:rPr>
      <w:i/>
      <w:iCs/>
      <w:caps/>
      <w:spacing w:val="10"/>
      <w:sz w:val="20"/>
      <w:szCs w:val="20"/>
    </w:rPr>
  </w:style>
  <w:style w:type="paragraph" w:styleId="Kopfzeile">
    <w:name w:val="header"/>
    <w:basedOn w:val="Standard"/>
    <w:link w:val="KopfzeileZchn"/>
    <w:uiPriority w:val="99"/>
    <w:unhideWhenUsed/>
    <w:rsid w:val="006B31B5"/>
    <w:pPr>
      <w:tabs>
        <w:tab w:val="center" w:pos="4536"/>
        <w:tab w:val="right" w:pos="9072"/>
      </w:tabs>
    </w:pPr>
  </w:style>
  <w:style w:type="character" w:customStyle="1" w:styleId="KopfzeileZchn">
    <w:name w:val="Kopfzeile Zchn"/>
    <w:link w:val="Kopfzeile"/>
    <w:uiPriority w:val="99"/>
    <w:locked/>
    <w:rsid w:val="006B31B5"/>
    <w:rPr>
      <w:sz w:val="22"/>
      <w:szCs w:val="22"/>
    </w:rPr>
  </w:style>
  <w:style w:type="paragraph" w:styleId="Fuzeile">
    <w:name w:val="footer"/>
    <w:basedOn w:val="Standard"/>
    <w:link w:val="FuzeileZchn"/>
    <w:uiPriority w:val="99"/>
    <w:unhideWhenUsed/>
    <w:rsid w:val="006B31B5"/>
    <w:pPr>
      <w:tabs>
        <w:tab w:val="center" w:pos="4536"/>
        <w:tab w:val="right" w:pos="9072"/>
      </w:tabs>
    </w:pPr>
  </w:style>
  <w:style w:type="character" w:customStyle="1" w:styleId="FuzeileZchn">
    <w:name w:val="Fußzeile Zchn"/>
    <w:link w:val="Fuzeile"/>
    <w:uiPriority w:val="99"/>
    <w:locked/>
    <w:rsid w:val="006B31B5"/>
    <w:rPr>
      <w:rFonts w:ascii="Arial" w:hAnsi="Arial" w:cs="Arial" w:hint="default"/>
      <w:sz w:val="22"/>
    </w:rPr>
  </w:style>
  <w:style w:type="paragraph" w:styleId="Beschriftung">
    <w:name w:val="caption"/>
    <w:basedOn w:val="Standard"/>
    <w:next w:val="Standard"/>
    <w:uiPriority w:val="35"/>
    <w:semiHidden/>
    <w:unhideWhenUsed/>
    <w:qFormat/>
    <w:rsid w:val="009475F2"/>
    <w:rPr>
      <w:caps/>
      <w:spacing w:val="10"/>
      <w:sz w:val="18"/>
      <w:szCs w:val="18"/>
    </w:rPr>
  </w:style>
  <w:style w:type="paragraph" w:styleId="Titel">
    <w:name w:val="Title"/>
    <w:basedOn w:val="Standard"/>
    <w:next w:val="Standard"/>
    <w:link w:val="TitelZchn"/>
    <w:uiPriority w:val="10"/>
    <w:qFormat/>
    <w:rsid w:val="009475F2"/>
    <w:pPr>
      <w:pBdr>
        <w:top w:val="dotted" w:sz="2" w:space="1" w:color="1B4171"/>
        <w:bottom w:val="dotted" w:sz="2" w:space="6" w:color="1B4171"/>
      </w:pBdr>
      <w:spacing w:before="500" w:after="300" w:line="240" w:lineRule="auto"/>
      <w:jc w:val="center"/>
    </w:pPr>
    <w:rPr>
      <w:caps/>
      <w:color w:val="1B4171"/>
      <w:spacing w:val="50"/>
      <w:sz w:val="44"/>
      <w:szCs w:val="44"/>
    </w:rPr>
  </w:style>
  <w:style w:type="character" w:customStyle="1" w:styleId="TitelZchn">
    <w:name w:val="Titel Zchn"/>
    <w:link w:val="Titel"/>
    <w:uiPriority w:val="10"/>
    <w:locked/>
    <w:rsid w:val="009475F2"/>
    <w:rPr>
      <w:caps/>
      <w:color w:val="1B4171"/>
      <w:spacing w:val="50"/>
      <w:sz w:val="44"/>
      <w:szCs w:val="44"/>
    </w:rPr>
  </w:style>
  <w:style w:type="paragraph" w:styleId="Textkrper">
    <w:name w:val="Body Text"/>
    <w:basedOn w:val="Standard"/>
    <w:link w:val="TextkrperZchn"/>
    <w:semiHidden/>
    <w:unhideWhenUsed/>
    <w:rsid w:val="006B31B5"/>
    <w:rPr>
      <w:sz w:val="16"/>
    </w:rPr>
  </w:style>
  <w:style w:type="character" w:customStyle="1" w:styleId="TextkrperZchn">
    <w:name w:val="Textkörper Zchn"/>
    <w:link w:val="Textkrper"/>
    <w:semiHidden/>
    <w:locked/>
    <w:rsid w:val="006B31B5"/>
    <w:rPr>
      <w:sz w:val="22"/>
      <w:szCs w:val="22"/>
    </w:rPr>
  </w:style>
  <w:style w:type="paragraph" w:styleId="Untertitel">
    <w:name w:val="Subtitle"/>
    <w:basedOn w:val="Standard"/>
    <w:next w:val="Standard"/>
    <w:link w:val="UntertitelZchn"/>
    <w:uiPriority w:val="11"/>
    <w:qFormat/>
    <w:rsid w:val="009475F2"/>
    <w:pPr>
      <w:spacing w:after="560" w:line="240" w:lineRule="auto"/>
      <w:jc w:val="center"/>
    </w:pPr>
    <w:rPr>
      <w:caps/>
      <w:spacing w:val="20"/>
      <w:sz w:val="18"/>
      <w:szCs w:val="18"/>
    </w:rPr>
  </w:style>
  <w:style w:type="character" w:customStyle="1" w:styleId="UntertitelZchn">
    <w:name w:val="Untertitel Zchn"/>
    <w:link w:val="Untertitel"/>
    <w:uiPriority w:val="11"/>
    <w:locked/>
    <w:rsid w:val="009475F2"/>
    <w:rPr>
      <w:caps/>
      <w:spacing w:val="20"/>
      <w:sz w:val="18"/>
      <w:szCs w:val="18"/>
    </w:rPr>
  </w:style>
  <w:style w:type="paragraph" w:styleId="Textkrper2">
    <w:name w:val="Body Text 2"/>
    <w:basedOn w:val="Standard"/>
    <w:link w:val="Textkrper2Zchn"/>
    <w:unhideWhenUsed/>
    <w:rsid w:val="006B31B5"/>
    <w:rPr>
      <w:b/>
      <w:i/>
      <w:sz w:val="24"/>
    </w:rPr>
  </w:style>
  <w:style w:type="character" w:customStyle="1" w:styleId="Textkrper2Zchn">
    <w:name w:val="Textkörper 2 Zchn"/>
    <w:link w:val="Textkrper2"/>
    <w:locked/>
    <w:rsid w:val="006B31B5"/>
    <w:rPr>
      <w:sz w:val="22"/>
      <w:szCs w:val="22"/>
    </w:rPr>
  </w:style>
  <w:style w:type="paragraph" w:styleId="Dokumentstruktur">
    <w:name w:val="Document Map"/>
    <w:basedOn w:val="Standard"/>
    <w:link w:val="DokumentstrukturZchn"/>
    <w:semiHidden/>
    <w:unhideWhenUsed/>
    <w:rsid w:val="006B31B5"/>
    <w:pPr>
      <w:shd w:val="clear" w:color="auto" w:fill="000080"/>
    </w:pPr>
    <w:rPr>
      <w:rFonts w:ascii="Tahoma" w:hAnsi="Tahoma" w:cs="Tahoma"/>
      <w:sz w:val="20"/>
    </w:rPr>
  </w:style>
  <w:style w:type="character" w:customStyle="1" w:styleId="DokumentstrukturZchn">
    <w:name w:val="Dokumentstruktur Zchn"/>
    <w:link w:val="Dokumentstruktur"/>
    <w:semiHidden/>
    <w:locked/>
    <w:rsid w:val="006B31B5"/>
    <w:rPr>
      <w:rFonts w:ascii="Tahoma" w:hAnsi="Tahoma" w:cs="Tahoma" w:hint="default"/>
      <w:sz w:val="16"/>
      <w:szCs w:val="16"/>
    </w:rPr>
  </w:style>
  <w:style w:type="paragraph" w:styleId="Sprechblasentext">
    <w:name w:val="Balloon Text"/>
    <w:basedOn w:val="Standard"/>
    <w:link w:val="SprechblasentextZchn"/>
    <w:semiHidden/>
    <w:unhideWhenUsed/>
    <w:rsid w:val="006B31B5"/>
    <w:rPr>
      <w:rFonts w:ascii="Tahoma" w:hAnsi="Tahoma" w:cs="Tahoma"/>
      <w:sz w:val="16"/>
      <w:szCs w:val="16"/>
    </w:rPr>
  </w:style>
  <w:style w:type="character" w:customStyle="1" w:styleId="SprechblasentextZchn">
    <w:name w:val="Sprechblasentext Zchn"/>
    <w:link w:val="Sprechblasentext"/>
    <w:semiHidden/>
    <w:locked/>
    <w:rsid w:val="006B31B5"/>
    <w:rPr>
      <w:rFonts w:ascii="Tahoma" w:hAnsi="Tahoma" w:cs="Tahoma" w:hint="default"/>
      <w:sz w:val="16"/>
      <w:szCs w:val="16"/>
    </w:rPr>
  </w:style>
  <w:style w:type="character" w:customStyle="1" w:styleId="KeinLeerraumZchn">
    <w:name w:val="Kein Leerraum Zchn"/>
    <w:basedOn w:val="Absatz-Standardschriftart"/>
    <w:link w:val="KeinLeerraum"/>
    <w:uiPriority w:val="1"/>
    <w:locked/>
    <w:rsid w:val="009475F2"/>
  </w:style>
  <w:style w:type="paragraph" w:styleId="KeinLeerraum">
    <w:name w:val="No Spacing"/>
    <w:basedOn w:val="Standard"/>
    <w:link w:val="KeinLeerraumZchn"/>
    <w:uiPriority w:val="1"/>
    <w:qFormat/>
    <w:rsid w:val="009475F2"/>
    <w:pPr>
      <w:spacing w:after="0" w:line="240" w:lineRule="auto"/>
    </w:pPr>
  </w:style>
  <w:style w:type="paragraph" w:styleId="Listenabsatz">
    <w:name w:val="List Paragraph"/>
    <w:basedOn w:val="Standard"/>
    <w:link w:val="ListenabsatzZchn"/>
    <w:uiPriority w:val="34"/>
    <w:qFormat/>
    <w:rsid w:val="009475F2"/>
    <w:pPr>
      <w:ind w:left="720"/>
      <w:contextualSpacing/>
    </w:pPr>
  </w:style>
  <w:style w:type="paragraph" w:styleId="Zitat">
    <w:name w:val="Quote"/>
    <w:basedOn w:val="Standard"/>
    <w:next w:val="Standard"/>
    <w:link w:val="ZitatZchn"/>
    <w:uiPriority w:val="29"/>
    <w:qFormat/>
    <w:rsid w:val="009475F2"/>
    <w:rPr>
      <w:i/>
      <w:iCs/>
    </w:rPr>
  </w:style>
  <w:style w:type="character" w:customStyle="1" w:styleId="ZitatZchn">
    <w:name w:val="Zitat Zchn"/>
    <w:link w:val="Zitat"/>
    <w:uiPriority w:val="29"/>
    <w:locked/>
    <w:rsid w:val="009475F2"/>
    <w:rPr>
      <w:i/>
      <w:iCs/>
    </w:rPr>
  </w:style>
  <w:style w:type="paragraph" w:styleId="IntensivesZitat">
    <w:name w:val="Intense Quote"/>
    <w:basedOn w:val="Standard"/>
    <w:next w:val="Standard"/>
    <w:link w:val="IntensivesZitatZchn"/>
    <w:uiPriority w:val="30"/>
    <w:qFormat/>
    <w:rsid w:val="009475F2"/>
    <w:pPr>
      <w:pBdr>
        <w:top w:val="dotted" w:sz="2" w:space="10" w:color="1B4171"/>
        <w:bottom w:val="dotted" w:sz="2" w:space="4" w:color="1B4171"/>
      </w:pBdr>
      <w:spacing w:before="160" w:line="300" w:lineRule="auto"/>
      <w:ind w:left="1440" w:right="1440"/>
    </w:pPr>
    <w:rPr>
      <w:caps/>
      <w:color w:val="1A4070"/>
      <w:spacing w:val="5"/>
      <w:sz w:val="20"/>
      <w:szCs w:val="20"/>
    </w:rPr>
  </w:style>
  <w:style w:type="character" w:customStyle="1" w:styleId="IntensivesZitatZchn">
    <w:name w:val="Intensives Zitat Zchn"/>
    <w:link w:val="IntensivesZitat"/>
    <w:uiPriority w:val="30"/>
    <w:locked/>
    <w:rsid w:val="009475F2"/>
    <w:rPr>
      <w:caps/>
      <w:color w:val="1A4070"/>
      <w:spacing w:val="5"/>
      <w:sz w:val="20"/>
      <w:szCs w:val="20"/>
    </w:rPr>
  </w:style>
  <w:style w:type="paragraph" w:styleId="Inhaltsverzeichnisberschrift">
    <w:name w:val="TOC Heading"/>
    <w:basedOn w:val="berschrift1"/>
    <w:next w:val="Standard"/>
    <w:uiPriority w:val="39"/>
    <w:semiHidden/>
    <w:unhideWhenUsed/>
    <w:qFormat/>
    <w:rsid w:val="009475F2"/>
    <w:pPr>
      <w:pBdr>
        <w:bottom w:val="thinThickSmallGap" w:sz="12" w:space="1" w:color="2861A9" w:themeColor="accent2" w:themeShade="BF"/>
      </w:pBdr>
      <w:outlineLvl w:val="9"/>
    </w:pPr>
    <w:rPr>
      <w:color w:val="1B4171" w:themeColor="accent2" w:themeShade="80"/>
      <w:lang w:bidi="en-US"/>
    </w:rPr>
  </w:style>
  <w:style w:type="character" w:customStyle="1" w:styleId="Formatvorlage2Zchn">
    <w:name w:val="Formatvorlage2 Zchn"/>
    <w:link w:val="Formatvorlage2"/>
    <w:locked/>
    <w:rsid w:val="006B31B5"/>
    <w:rPr>
      <w:color w:val="000000"/>
    </w:rPr>
  </w:style>
  <w:style w:type="paragraph" w:customStyle="1" w:styleId="Formatvorlage2">
    <w:name w:val="Formatvorlage2"/>
    <w:basedOn w:val="Standard"/>
    <w:link w:val="Formatvorlage2Zchn"/>
    <w:rsid w:val="006B31B5"/>
    <w:rPr>
      <w:color w:val="000000"/>
    </w:rPr>
  </w:style>
  <w:style w:type="character" w:styleId="Platzhaltertext">
    <w:name w:val="Placeholder Text"/>
    <w:uiPriority w:val="99"/>
    <w:semiHidden/>
    <w:rsid w:val="006B31B5"/>
    <w:rPr>
      <w:color w:val="808080"/>
    </w:rPr>
  </w:style>
  <w:style w:type="character" w:styleId="SchwacheHervorhebung">
    <w:name w:val="Subtle Emphasis"/>
    <w:uiPriority w:val="19"/>
    <w:qFormat/>
    <w:rsid w:val="009475F2"/>
    <w:rPr>
      <w:i/>
      <w:iCs/>
    </w:rPr>
  </w:style>
  <w:style w:type="character" w:styleId="IntensiveHervorhebung">
    <w:name w:val="Intense Emphasis"/>
    <w:uiPriority w:val="21"/>
    <w:qFormat/>
    <w:rsid w:val="009475F2"/>
    <w:rPr>
      <w:i/>
      <w:iCs/>
      <w:caps/>
      <w:spacing w:val="10"/>
      <w:sz w:val="20"/>
      <w:szCs w:val="20"/>
    </w:rPr>
  </w:style>
  <w:style w:type="character" w:styleId="SchwacherVerweis">
    <w:name w:val="Subtle Reference"/>
    <w:uiPriority w:val="31"/>
    <w:qFormat/>
    <w:rsid w:val="009475F2"/>
    <w:rPr>
      <w:rFonts w:ascii="Century Gothic" w:eastAsia="Times New Roman" w:hAnsi="Century Gothic" w:cs="Times New Roman"/>
      <w:i/>
      <w:iCs/>
      <w:color w:val="1A4070"/>
    </w:rPr>
  </w:style>
  <w:style w:type="character" w:styleId="IntensiverVerweis">
    <w:name w:val="Intense Reference"/>
    <w:uiPriority w:val="32"/>
    <w:qFormat/>
    <w:rsid w:val="009475F2"/>
    <w:rPr>
      <w:rFonts w:ascii="Century Gothic" w:eastAsia="Times New Roman" w:hAnsi="Century Gothic" w:cs="Times New Roman"/>
      <w:b/>
      <w:bCs/>
      <w:i/>
      <w:iCs/>
      <w:color w:val="1A4070"/>
    </w:rPr>
  </w:style>
  <w:style w:type="character" w:styleId="Buchtitel">
    <w:name w:val="Book Title"/>
    <w:uiPriority w:val="33"/>
    <w:qFormat/>
    <w:rsid w:val="009475F2"/>
    <w:rPr>
      <w:caps/>
      <w:color w:val="1A4070"/>
      <w:spacing w:val="5"/>
      <w:u w:color="1A4070"/>
    </w:rPr>
  </w:style>
  <w:style w:type="character" w:customStyle="1" w:styleId="Formatvorlage1">
    <w:name w:val="Formatvorlage1"/>
    <w:basedOn w:val="Absatz-Standardschriftart"/>
    <w:uiPriority w:val="1"/>
    <w:rsid w:val="006B31B5"/>
  </w:style>
  <w:style w:type="character" w:customStyle="1" w:styleId="Formatvorlage3">
    <w:name w:val="Formatvorlage3"/>
    <w:uiPriority w:val="1"/>
    <w:rsid w:val="006B31B5"/>
    <w:rPr>
      <w:rFonts w:ascii="Century Gothic" w:hAnsi="Century Gothic" w:hint="default"/>
      <w:b/>
      <w:bCs w:val="0"/>
      <w:color w:val="000000"/>
      <w:sz w:val="20"/>
    </w:rPr>
  </w:style>
  <w:style w:type="character" w:customStyle="1" w:styleId="Formatvorlage4">
    <w:name w:val="Formatvorlage4"/>
    <w:basedOn w:val="Absatz-Standardschriftart"/>
    <w:uiPriority w:val="1"/>
    <w:rsid w:val="006B31B5"/>
  </w:style>
  <w:style w:type="table" w:styleId="Tabellenraster">
    <w:name w:val="Table Grid"/>
    <w:basedOn w:val="NormaleTabelle"/>
    <w:uiPriority w:val="1"/>
    <w:rsid w:val="006B3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iedesTextkrpers">
    <w:name w:val="Kopie des Textkörpers"/>
    <w:basedOn w:val="Standard"/>
    <w:link w:val="KopiedesTextkrpersZchn"/>
    <w:rsid w:val="003C4D41"/>
    <w:pPr>
      <w:spacing w:after="0" w:line="240" w:lineRule="auto"/>
    </w:pPr>
    <w:rPr>
      <w:rFonts w:eastAsia="Century Gothic"/>
      <w:spacing w:val="8"/>
      <w:sz w:val="16"/>
    </w:rPr>
  </w:style>
  <w:style w:type="paragraph" w:customStyle="1" w:styleId="7F164CA3BF9C4373845ECB452A5D9922">
    <w:name w:val="7F164CA3BF9C4373845ECB452A5D9922"/>
    <w:rsid w:val="00735E0A"/>
    <w:pPr>
      <w:spacing w:after="120" w:line="276" w:lineRule="auto"/>
    </w:pPr>
    <w:rPr>
      <w:sz w:val="22"/>
      <w:szCs w:val="22"/>
    </w:rPr>
  </w:style>
  <w:style w:type="character" w:customStyle="1" w:styleId="Formatvorlage5">
    <w:name w:val="Formatvorlage5"/>
    <w:uiPriority w:val="1"/>
    <w:rsid w:val="00262C42"/>
    <w:rPr>
      <w:color w:val="FFFFFF"/>
    </w:rPr>
  </w:style>
  <w:style w:type="character" w:customStyle="1" w:styleId="Formatvorlage6">
    <w:name w:val="Formatvorlage6"/>
    <w:uiPriority w:val="1"/>
    <w:rsid w:val="00E209A4"/>
    <w:rPr>
      <w:rFonts w:ascii="Century Gothic" w:hAnsi="Century Gothic"/>
      <w:color w:val="auto"/>
      <w:sz w:val="20"/>
    </w:rPr>
  </w:style>
  <w:style w:type="character" w:customStyle="1" w:styleId="Formatvorlage7">
    <w:name w:val="Formatvorlage7"/>
    <w:uiPriority w:val="1"/>
    <w:rsid w:val="00BE4FB2"/>
    <w:rPr>
      <w:rFonts w:ascii="Century Gothic" w:hAnsi="Century Gothic"/>
      <w:sz w:val="20"/>
    </w:rPr>
  </w:style>
  <w:style w:type="character" w:customStyle="1" w:styleId="Formatvorlage8">
    <w:name w:val="Formatvorlage8"/>
    <w:uiPriority w:val="1"/>
    <w:rsid w:val="00BE4FB2"/>
    <w:rPr>
      <w:rFonts w:ascii="Century Gothic" w:hAnsi="Century Gothic"/>
      <w:sz w:val="20"/>
    </w:rPr>
  </w:style>
  <w:style w:type="character" w:customStyle="1" w:styleId="Formatvorlage9">
    <w:name w:val="Formatvorlage9"/>
    <w:uiPriority w:val="1"/>
    <w:rsid w:val="00991ABE"/>
    <w:rPr>
      <w:rFonts w:ascii="Century Gothic" w:hAnsi="Century Gothic"/>
      <w:sz w:val="20"/>
    </w:rPr>
  </w:style>
  <w:style w:type="paragraph" w:customStyle="1" w:styleId="Formatvorlage10">
    <w:name w:val="Formatvorlage10"/>
    <w:basedOn w:val="KopiedesTextkrpers"/>
    <w:link w:val="Formatvorlage10Zchn"/>
    <w:rsid w:val="00991ABE"/>
    <w:rPr>
      <w:rFonts w:eastAsia="Times New Roman"/>
      <w:spacing w:val="0"/>
      <w:sz w:val="20"/>
      <w:lang w:eastAsia="de-DE"/>
    </w:rPr>
  </w:style>
  <w:style w:type="paragraph" w:customStyle="1" w:styleId="Formatvorlage11">
    <w:name w:val="Formatvorlage11"/>
    <w:basedOn w:val="KopiedesTextkrpers"/>
    <w:link w:val="Formatvorlage11Zchn"/>
    <w:rsid w:val="00991ABE"/>
    <w:rPr>
      <w:rFonts w:eastAsia="Times New Roman"/>
      <w:spacing w:val="0"/>
      <w:sz w:val="20"/>
      <w:lang w:eastAsia="de-DE"/>
    </w:rPr>
  </w:style>
  <w:style w:type="character" w:customStyle="1" w:styleId="KopiedesTextkrpersZchn">
    <w:name w:val="Kopie des Textkörpers Zchn"/>
    <w:link w:val="KopiedesTextkrpers"/>
    <w:rsid w:val="00991ABE"/>
    <w:rPr>
      <w:rFonts w:ascii="Century Gothic" w:eastAsia="Century Gothic" w:hAnsi="Century Gothic" w:cs="Times New Roman"/>
      <w:spacing w:val="8"/>
      <w:sz w:val="16"/>
      <w:lang w:eastAsia="en-US"/>
    </w:rPr>
  </w:style>
  <w:style w:type="character" w:customStyle="1" w:styleId="Formatvorlage10Zchn">
    <w:name w:val="Formatvorlage10 Zchn"/>
    <w:link w:val="Formatvorlage10"/>
    <w:rsid w:val="00991ABE"/>
    <w:rPr>
      <w:rFonts w:ascii="Century Gothic" w:eastAsia="Century Gothic" w:hAnsi="Century Gothic" w:cs="Times New Roman"/>
      <w:spacing w:val="8"/>
      <w:sz w:val="20"/>
      <w:lang w:eastAsia="en-US"/>
    </w:rPr>
  </w:style>
  <w:style w:type="paragraph" w:customStyle="1" w:styleId="Formatvorlage12">
    <w:name w:val="Formatvorlage12"/>
    <w:basedOn w:val="KopiedesTextkrpers"/>
    <w:link w:val="Formatvorlage12Zchn"/>
    <w:rsid w:val="00991ABE"/>
    <w:rPr>
      <w:rFonts w:eastAsia="Times New Roman"/>
      <w:spacing w:val="0"/>
      <w:sz w:val="20"/>
      <w:lang w:eastAsia="de-DE"/>
    </w:rPr>
  </w:style>
  <w:style w:type="character" w:customStyle="1" w:styleId="Formatvorlage11Zchn">
    <w:name w:val="Formatvorlage11 Zchn"/>
    <w:link w:val="Formatvorlage11"/>
    <w:rsid w:val="00991ABE"/>
    <w:rPr>
      <w:rFonts w:ascii="Century Gothic" w:eastAsia="Century Gothic" w:hAnsi="Century Gothic" w:cs="Times New Roman"/>
      <w:spacing w:val="8"/>
      <w:sz w:val="20"/>
      <w:lang w:eastAsia="en-US"/>
    </w:rPr>
  </w:style>
  <w:style w:type="paragraph" w:customStyle="1" w:styleId="Formatvorlage13">
    <w:name w:val="Formatvorlage13"/>
    <w:basedOn w:val="KeinLeerraum"/>
    <w:link w:val="Formatvorlage13Zchn"/>
    <w:rsid w:val="00000CC7"/>
  </w:style>
  <w:style w:type="character" w:customStyle="1" w:styleId="Formatvorlage12Zchn">
    <w:name w:val="Formatvorlage12 Zchn"/>
    <w:link w:val="Formatvorlage12"/>
    <w:rsid w:val="00991ABE"/>
    <w:rPr>
      <w:rFonts w:ascii="Century Gothic" w:eastAsia="Century Gothic" w:hAnsi="Century Gothic" w:cs="Times New Roman"/>
      <w:spacing w:val="8"/>
      <w:sz w:val="20"/>
      <w:lang w:eastAsia="en-US"/>
    </w:rPr>
  </w:style>
  <w:style w:type="paragraph" w:customStyle="1" w:styleId="Formatvorlage14">
    <w:name w:val="Formatvorlage14"/>
    <w:basedOn w:val="KeinLeerraum"/>
    <w:link w:val="Formatvorlage14Zchn"/>
    <w:rsid w:val="00000CC7"/>
    <w:rPr>
      <w:sz w:val="20"/>
    </w:rPr>
  </w:style>
  <w:style w:type="character" w:customStyle="1" w:styleId="Formatvorlage13Zchn">
    <w:name w:val="Formatvorlage13 Zchn"/>
    <w:basedOn w:val="KeinLeerraumZchn"/>
    <w:link w:val="Formatvorlage13"/>
    <w:rsid w:val="00000CC7"/>
  </w:style>
  <w:style w:type="paragraph" w:customStyle="1" w:styleId="Formatvorlage15">
    <w:name w:val="Formatvorlage15"/>
    <w:basedOn w:val="KeinLeerraum"/>
    <w:link w:val="Formatvorlage15Zchn"/>
    <w:rsid w:val="00000CC7"/>
    <w:rPr>
      <w:sz w:val="20"/>
    </w:rPr>
  </w:style>
  <w:style w:type="character" w:customStyle="1" w:styleId="Formatvorlage14Zchn">
    <w:name w:val="Formatvorlage14 Zchn"/>
    <w:link w:val="Formatvorlage14"/>
    <w:rsid w:val="00000CC7"/>
    <w:rPr>
      <w:sz w:val="20"/>
    </w:rPr>
  </w:style>
  <w:style w:type="paragraph" w:customStyle="1" w:styleId="Formatvorlage16">
    <w:name w:val="Formatvorlage16"/>
    <w:basedOn w:val="KeinLeerraum"/>
    <w:link w:val="Formatvorlage16Zchn"/>
    <w:rsid w:val="00732954"/>
    <w:rPr>
      <w:sz w:val="20"/>
    </w:rPr>
  </w:style>
  <w:style w:type="character" w:customStyle="1" w:styleId="Formatvorlage15Zchn">
    <w:name w:val="Formatvorlage15 Zchn"/>
    <w:link w:val="Formatvorlage15"/>
    <w:rsid w:val="00000CC7"/>
    <w:rPr>
      <w:sz w:val="20"/>
    </w:rPr>
  </w:style>
  <w:style w:type="character" w:customStyle="1" w:styleId="Formatvorlage16Zchn">
    <w:name w:val="Formatvorlage16 Zchn"/>
    <w:link w:val="Formatvorlage16"/>
    <w:rsid w:val="00732954"/>
    <w:rPr>
      <w:sz w:val="20"/>
    </w:rPr>
  </w:style>
  <w:style w:type="paragraph" w:customStyle="1" w:styleId="Formatvorlage17">
    <w:name w:val="Formatvorlage17"/>
    <w:basedOn w:val="Kopfzeile"/>
    <w:link w:val="Formatvorlage17Zchn"/>
    <w:rsid w:val="00DC5D97"/>
    <w:rPr>
      <w:sz w:val="18"/>
    </w:rPr>
  </w:style>
  <w:style w:type="paragraph" w:customStyle="1" w:styleId="Formatvorlage18">
    <w:name w:val="Formatvorlage18"/>
    <w:basedOn w:val="KopiedesTextkrpers"/>
    <w:link w:val="Formatvorlage18Zchn"/>
    <w:rsid w:val="00672A7F"/>
    <w:rPr>
      <w:rFonts w:eastAsia="Times New Roman"/>
      <w:spacing w:val="0"/>
      <w:sz w:val="18"/>
      <w:lang w:eastAsia="de-DE"/>
    </w:rPr>
  </w:style>
  <w:style w:type="character" w:customStyle="1" w:styleId="Formatvorlage17Zchn">
    <w:name w:val="Formatvorlage17 Zchn"/>
    <w:link w:val="Formatvorlage17"/>
    <w:rsid w:val="00DC5D97"/>
    <w:rPr>
      <w:sz w:val="18"/>
      <w:szCs w:val="22"/>
    </w:rPr>
  </w:style>
  <w:style w:type="paragraph" w:customStyle="1" w:styleId="Formatvorlage19">
    <w:name w:val="Formatvorlage19"/>
    <w:basedOn w:val="KopiedesTextkrpers"/>
    <w:link w:val="Formatvorlage19Zchn"/>
    <w:autoRedefine/>
    <w:rsid w:val="00672A7F"/>
    <w:rPr>
      <w:rFonts w:eastAsia="Times New Roman"/>
      <w:spacing w:val="0"/>
      <w:sz w:val="18"/>
      <w:lang w:eastAsia="de-DE"/>
    </w:rPr>
  </w:style>
  <w:style w:type="character" w:customStyle="1" w:styleId="Formatvorlage18Zchn">
    <w:name w:val="Formatvorlage18 Zchn"/>
    <w:link w:val="Formatvorlage18"/>
    <w:rsid w:val="00672A7F"/>
    <w:rPr>
      <w:rFonts w:ascii="Century Gothic" w:eastAsia="Century Gothic" w:hAnsi="Century Gothic" w:cs="Times New Roman"/>
      <w:spacing w:val="8"/>
      <w:sz w:val="18"/>
      <w:lang w:eastAsia="en-US"/>
    </w:rPr>
  </w:style>
  <w:style w:type="paragraph" w:customStyle="1" w:styleId="Formatvorlage20">
    <w:name w:val="Formatvorlage20"/>
    <w:basedOn w:val="KopiedesTextkrpers"/>
    <w:link w:val="Formatvorlage20Zchn"/>
    <w:rsid w:val="00672A7F"/>
    <w:pPr>
      <w:spacing w:after="200" w:line="252" w:lineRule="auto"/>
    </w:pPr>
    <w:rPr>
      <w:rFonts w:eastAsia="Times New Roman"/>
      <w:spacing w:val="0"/>
      <w:sz w:val="18"/>
      <w:lang w:eastAsia="de-DE"/>
    </w:rPr>
  </w:style>
  <w:style w:type="character" w:customStyle="1" w:styleId="Formatvorlage19Zchn">
    <w:name w:val="Formatvorlage19 Zchn"/>
    <w:link w:val="Formatvorlage19"/>
    <w:rsid w:val="00672A7F"/>
    <w:rPr>
      <w:rFonts w:ascii="Century Gothic" w:eastAsia="Century Gothic" w:hAnsi="Century Gothic" w:cs="Times New Roman"/>
      <w:spacing w:val="8"/>
      <w:sz w:val="18"/>
      <w:lang w:eastAsia="en-US"/>
    </w:rPr>
  </w:style>
  <w:style w:type="character" w:customStyle="1" w:styleId="Formatvorlage20Zchn">
    <w:name w:val="Formatvorlage20 Zchn"/>
    <w:link w:val="Formatvorlage20"/>
    <w:rsid w:val="00672A7F"/>
    <w:rPr>
      <w:rFonts w:ascii="Century Gothic" w:eastAsia="Century Gothic" w:hAnsi="Century Gothic" w:cs="Times New Roman"/>
      <w:spacing w:val="8"/>
      <w:sz w:val="18"/>
      <w:lang w:eastAsia="en-US"/>
    </w:rPr>
  </w:style>
  <w:style w:type="paragraph" w:customStyle="1" w:styleId="Formatvorlage21">
    <w:name w:val="Formatvorlage21"/>
    <w:basedOn w:val="KopiedesTextkrpers"/>
    <w:link w:val="Formatvorlage21Zchn"/>
    <w:rsid w:val="007D6E7F"/>
    <w:pPr>
      <w:spacing w:after="200" w:line="252" w:lineRule="auto"/>
    </w:pPr>
    <w:rPr>
      <w:rFonts w:eastAsia="Times New Roman"/>
      <w:spacing w:val="0"/>
      <w:sz w:val="18"/>
      <w:lang w:eastAsia="de-DE"/>
    </w:rPr>
  </w:style>
  <w:style w:type="paragraph" w:customStyle="1" w:styleId="Formatvorlage22">
    <w:name w:val="Formatvorlage22"/>
    <w:basedOn w:val="KopiedesTextkrpers"/>
    <w:link w:val="Formatvorlage22Zchn"/>
    <w:rsid w:val="007D6E7F"/>
    <w:pPr>
      <w:spacing w:after="200" w:line="252" w:lineRule="auto"/>
    </w:pPr>
    <w:rPr>
      <w:rFonts w:eastAsia="Times New Roman"/>
      <w:spacing w:val="0"/>
      <w:sz w:val="18"/>
      <w:lang w:eastAsia="de-DE"/>
    </w:rPr>
  </w:style>
  <w:style w:type="character" w:customStyle="1" w:styleId="Formatvorlage21Zchn">
    <w:name w:val="Formatvorlage21 Zchn"/>
    <w:link w:val="Formatvorlage21"/>
    <w:rsid w:val="007D6E7F"/>
    <w:rPr>
      <w:rFonts w:ascii="Century Gothic" w:eastAsia="Century Gothic" w:hAnsi="Century Gothic" w:cs="Times New Roman"/>
      <w:spacing w:val="8"/>
      <w:sz w:val="18"/>
      <w:lang w:eastAsia="en-US"/>
    </w:rPr>
  </w:style>
  <w:style w:type="paragraph" w:customStyle="1" w:styleId="Formatvorlage23">
    <w:name w:val="Formatvorlage23"/>
    <w:basedOn w:val="KopiedesTextkrpers"/>
    <w:link w:val="Formatvorlage23Zchn"/>
    <w:rsid w:val="00575234"/>
    <w:pPr>
      <w:spacing w:after="200" w:line="252" w:lineRule="auto"/>
    </w:pPr>
    <w:rPr>
      <w:rFonts w:eastAsia="Times New Roman"/>
      <w:spacing w:val="0"/>
      <w:sz w:val="18"/>
      <w:lang w:eastAsia="de-DE"/>
    </w:rPr>
  </w:style>
  <w:style w:type="character" w:customStyle="1" w:styleId="Formatvorlage22Zchn">
    <w:name w:val="Formatvorlage22 Zchn"/>
    <w:link w:val="Formatvorlage22"/>
    <w:rsid w:val="007D6E7F"/>
    <w:rPr>
      <w:rFonts w:ascii="Century Gothic" w:eastAsia="Century Gothic" w:hAnsi="Century Gothic" w:cs="Times New Roman"/>
      <w:spacing w:val="8"/>
      <w:sz w:val="18"/>
      <w:lang w:eastAsia="en-US"/>
    </w:rPr>
  </w:style>
  <w:style w:type="paragraph" w:customStyle="1" w:styleId="Formatvorlage24">
    <w:name w:val="Formatvorlage24"/>
    <w:basedOn w:val="KopiedesTextkrpers"/>
    <w:link w:val="Formatvorlage24Zchn"/>
    <w:rsid w:val="0049226B"/>
    <w:pPr>
      <w:spacing w:after="200" w:line="252" w:lineRule="auto"/>
    </w:pPr>
    <w:rPr>
      <w:rFonts w:eastAsia="Times New Roman"/>
      <w:spacing w:val="0"/>
      <w:sz w:val="18"/>
      <w:lang w:eastAsia="de-DE"/>
    </w:rPr>
  </w:style>
  <w:style w:type="character" w:customStyle="1" w:styleId="Formatvorlage23Zchn">
    <w:name w:val="Formatvorlage23 Zchn"/>
    <w:link w:val="Formatvorlage23"/>
    <w:rsid w:val="00575234"/>
    <w:rPr>
      <w:rFonts w:ascii="Century Gothic" w:eastAsia="Century Gothic" w:hAnsi="Century Gothic" w:cs="Times New Roman"/>
      <w:spacing w:val="8"/>
      <w:sz w:val="18"/>
      <w:lang w:eastAsia="en-US"/>
    </w:rPr>
  </w:style>
  <w:style w:type="paragraph" w:customStyle="1" w:styleId="Formatvorlage25">
    <w:name w:val="Formatvorlage25"/>
    <w:basedOn w:val="KopiedesTextkrpers"/>
    <w:link w:val="Formatvorlage25Zchn"/>
    <w:rsid w:val="0049226B"/>
    <w:pPr>
      <w:spacing w:after="200" w:line="252" w:lineRule="auto"/>
    </w:pPr>
    <w:rPr>
      <w:rFonts w:eastAsia="Times New Roman"/>
      <w:spacing w:val="0"/>
      <w:sz w:val="18"/>
      <w:lang w:eastAsia="de-DE"/>
    </w:rPr>
  </w:style>
  <w:style w:type="character" w:customStyle="1" w:styleId="Formatvorlage24Zchn">
    <w:name w:val="Formatvorlage24 Zchn"/>
    <w:link w:val="Formatvorlage24"/>
    <w:rsid w:val="0049226B"/>
    <w:rPr>
      <w:rFonts w:ascii="Century Gothic" w:eastAsia="Century Gothic" w:hAnsi="Century Gothic" w:cs="Times New Roman"/>
      <w:spacing w:val="8"/>
      <w:sz w:val="18"/>
      <w:lang w:eastAsia="en-US"/>
    </w:rPr>
  </w:style>
  <w:style w:type="paragraph" w:customStyle="1" w:styleId="Formatvorlage26">
    <w:name w:val="Formatvorlage26"/>
    <w:basedOn w:val="KopiedesTextkrpers"/>
    <w:link w:val="Formatvorlage26Zchn"/>
    <w:rsid w:val="0049226B"/>
    <w:pPr>
      <w:spacing w:after="200" w:line="252" w:lineRule="auto"/>
    </w:pPr>
    <w:rPr>
      <w:rFonts w:eastAsia="Times New Roman"/>
      <w:spacing w:val="0"/>
      <w:sz w:val="18"/>
      <w:lang w:eastAsia="de-DE"/>
    </w:rPr>
  </w:style>
  <w:style w:type="character" w:customStyle="1" w:styleId="Formatvorlage25Zchn">
    <w:name w:val="Formatvorlage25 Zchn"/>
    <w:link w:val="Formatvorlage25"/>
    <w:rsid w:val="0049226B"/>
    <w:rPr>
      <w:rFonts w:ascii="Century Gothic" w:eastAsia="Century Gothic" w:hAnsi="Century Gothic" w:cs="Times New Roman"/>
      <w:spacing w:val="8"/>
      <w:sz w:val="18"/>
      <w:lang w:eastAsia="en-US"/>
    </w:rPr>
  </w:style>
  <w:style w:type="paragraph" w:customStyle="1" w:styleId="Formatvorlage27">
    <w:name w:val="Formatvorlage27"/>
    <w:basedOn w:val="KopiedesTextkrpers"/>
    <w:link w:val="Formatvorlage27Zchn"/>
    <w:rsid w:val="00DF0564"/>
    <w:pPr>
      <w:spacing w:after="200" w:line="252" w:lineRule="auto"/>
    </w:pPr>
    <w:rPr>
      <w:rFonts w:eastAsia="Times New Roman"/>
      <w:spacing w:val="0"/>
      <w:sz w:val="18"/>
      <w:lang w:eastAsia="de-DE"/>
    </w:rPr>
  </w:style>
  <w:style w:type="character" w:customStyle="1" w:styleId="Formatvorlage26Zchn">
    <w:name w:val="Formatvorlage26 Zchn"/>
    <w:link w:val="Formatvorlage26"/>
    <w:rsid w:val="0049226B"/>
    <w:rPr>
      <w:rFonts w:ascii="Century Gothic" w:eastAsia="Century Gothic" w:hAnsi="Century Gothic" w:cs="Times New Roman"/>
      <w:spacing w:val="8"/>
      <w:sz w:val="18"/>
      <w:lang w:eastAsia="en-US"/>
    </w:rPr>
  </w:style>
  <w:style w:type="paragraph" w:customStyle="1" w:styleId="Formatvorlage28">
    <w:name w:val="Formatvorlage28"/>
    <w:basedOn w:val="KopiedesTextkrpers"/>
    <w:link w:val="Formatvorlage28Zchn"/>
    <w:rsid w:val="00DF0564"/>
    <w:pPr>
      <w:spacing w:after="200" w:line="252" w:lineRule="auto"/>
    </w:pPr>
    <w:rPr>
      <w:rFonts w:eastAsia="Times New Roman"/>
      <w:spacing w:val="0"/>
      <w:sz w:val="18"/>
      <w:lang w:eastAsia="de-DE"/>
    </w:rPr>
  </w:style>
  <w:style w:type="character" w:customStyle="1" w:styleId="Formatvorlage27Zchn">
    <w:name w:val="Formatvorlage27 Zchn"/>
    <w:link w:val="Formatvorlage27"/>
    <w:rsid w:val="00DF0564"/>
    <w:rPr>
      <w:rFonts w:ascii="Century Gothic" w:eastAsia="Century Gothic" w:hAnsi="Century Gothic" w:cs="Times New Roman"/>
      <w:spacing w:val="8"/>
      <w:sz w:val="18"/>
      <w:lang w:eastAsia="en-US"/>
    </w:rPr>
  </w:style>
  <w:style w:type="paragraph" w:customStyle="1" w:styleId="Formatvorlage29">
    <w:name w:val="Formatvorlage29"/>
    <w:basedOn w:val="KeinLeerraum"/>
    <w:link w:val="Formatvorlage29Zchn"/>
    <w:rsid w:val="00DF0564"/>
    <w:pPr>
      <w:spacing w:after="200" w:line="252" w:lineRule="auto"/>
    </w:pPr>
    <w:rPr>
      <w:sz w:val="18"/>
    </w:rPr>
  </w:style>
  <w:style w:type="character" w:customStyle="1" w:styleId="Formatvorlage28Zchn">
    <w:name w:val="Formatvorlage28 Zchn"/>
    <w:link w:val="Formatvorlage28"/>
    <w:rsid w:val="00DF0564"/>
    <w:rPr>
      <w:rFonts w:ascii="Century Gothic" w:eastAsia="Century Gothic" w:hAnsi="Century Gothic" w:cs="Times New Roman"/>
      <w:spacing w:val="8"/>
      <w:sz w:val="18"/>
      <w:lang w:eastAsia="en-US"/>
    </w:rPr>
  </w:style>
  <w:style w:type="paragraph" w:customStyle="1" w:styleId="Formatvorlage30">
    <w:name w:val="Formatvorlage30"/>
    <w:basedOn w:val="KopiedesTextkrpers"/>
    <w:link w:val="Formatvorlage30Zchn"/>
    <w:rsid w:val="00DF0564"/>
    <w:pPr>
      <w:spacing w:after="200" w:line="252" w:lineRule="auto"/>
    </w:pPr>
    <w:rPr>
      <w:rFonts w:eastAsia="Times New Roman"/>
      <w:spacing w:val="0"/>
      <w:sz w:val="18"/>
      <w:lang w:eastAsia="de-DE"/>
    </w:rPr>
  </w:style>
  <w:style w:type="character" w:customStyle="1" w:styleId="Formatvorlage29Zchn">
    <w:name w:val="Formatvorlage29 Zchn"/>
    <w:link w:val="Formatvorlage29"/>
    <w:rsid w:val="00DF0564"/>
    <w:rPr>
      <w:rFonts w:ascii="Century Gothic" w:hAnsi="Century Gothic"/>
      <w:sz w:val="18"/>
    </w:rPr>
  </w:style>
  <w:style w:type="paragraph" w:customStyle="1" w:styleId="Formatvorlage31">
    <w:name w:val="Formatvorlage31"/>
    <w:basedOn w:val="KopiedesTextkrpers"/>
    <w:link w:val="Formatvorlage31Zchn"/>
    <w:rsid w:val="00DF0564"/>
    <w:pPr>
      <w:spacing w:after="200" w:line="252" w:lineRule="auto"/>
    </w:pPr>
    <w:rPr>
      <w:rFonts w:eastAsia="Times New Roman"/>
      <w:spacing w:val="0"/>
      <w:sz w:val="18"/>
      <w:lang w:eastAsia="de-DE"/>
    </w:rPr>
  </w:style>
  <w:style w:type="character" w:customStyle="1" w:styleId="Formatvorlage30Zchn">
    <w:name w:val="Formatvorlage30 Zchn"/>
    <w:link w:val="Formatvorlage30"/>
    <w:rsid w:val="00DF0564"/>
    <w:rPr>
      <w:rFonts w:ascii="Century Gothic" w:eastAsia="Century Gothic" w:hAnsi="Century Gothic" w:cs="Times New Roman"/>
      <w:spacing w:val="8"/>
      <w:sz w:val="18"/>
      <w:lang w:eastAsia="en-US"/>
    </w:rPr>
  </w:style>
  <w:style w:type="paragraph" w:customStyle="1" w:styleId="Formatvorlage32">
    <w:name w:val="Formatvorlage32"/>
    <w:basedOn w:val="KeinLeerraum"/>
    <w:link w:val="Formatvorlage32Zchn"/>
    <w:rsid w:val="00EE386B"/>
    <w:pPr>
      <w:spacing w:after="200" w:line="252" w:lineRule="auto"/>
    </w:pPr>
    <w:rPr>
      <w:sz w:val="18"/>
    </w:rPr>
  </w:style>
  <w:style w:type="character" w:customStyle="1" w:styleId="Formatvorlage31Zchn">
    <w:name w:val="Formatvorlage31 Zchn"/>
    <w:link w:val="Formatvorlage31"/>
    <w:rsid w:val="00DF0564"/>
    <w:rPr>
      <w:rFonts w:ascii="Century Gothic" w:eastAsia="Century Gothic" w:hAnsi="Century Gothic" w:cs="Times New Roman"/>
      <w:spacing w:val="8"/>
      <w:sz w:val="18"/>
      <w:lang w:eastAsia="en-US"/>
    </w:rPr>
  </w:style>
  <w:style w:type="paragraph" w:customStyle="1" w:styleId="Formatvorlage33">
    <w:name w:val="Formatvorlage33"/>
    <w:basedOn w:val="KopiedesTextkrpers"/>
    <w:link w:val="Formatvorlage33Zchn"/>
    <w:rsid w:val="00EE386B"/>
    <w:pPr>
      <w:spacing w:after="200" w:line="252" w:lineRule="auto"/>
    </w:pPr>
    <w:rPr>
      <w:rFonts w:eastAsia="Times New Roman"/>
      <w:spacing w:val="0"/>
      <w:sz w:val="18"/>
      <w:lang w:eastAsia="de-DE"/>
    </w:rPr>
  </w:style>
  <w:style w:type="character" w:customStyle="1" w:styleId="Formatvorlage32Zchn">
    <w:name w:val="Formatvorlage32 Zchn"/>
    <w:link w:val="Formatvorlage32"/>
    <w:rsid w:val="00EE386B"/>
    <w:rPr>
      <w:rFonts w:ascii="Century Gothic" w:hAnsi="Century Gothic"/>
      <w:sz w:val="18"/>
    </w:rPr>
  </w:style>
  <w:style w:type="paragraph" w:customStyle="1" w:styleId="Formatvorlage34">
    <w:name w:val="Formatvorlage34"/>
    <w:basedOn w:val="KeinLeerraum"/>
    <w:link w:val="Formatvorlage34Zchn"/>
    <w:rsid w:val="00EE386B"/>
    <w:pPr>
      <w:spacing w:after="200" w:line="252" w:lineRule="auto"/>
    </w:pPr>
    <w:rPr>
      <w:sz w:val="18"/>
    </w:rPr>
  </w:style>
  <w:style w:type="character" w:customStyle="1" w:styleId="Formatvorlage33Zchn">
    <w:name w:val="Formatvorlage33 Zchn"/>
    <w:link w:val="Formatvorlage33"/>
    <w:rsid w:val="00EE386B"/>
    <w:rPr>
      <w:rFonts w:ascii="Century Gothic" w:eastAsia="Century Gothic" w:hAnsi="Century Gothic" w:cs="Times New Roman"/>
      <w:spacing w:val="8"/>
      <w:sz w:val="18"/>
      <w:lang w:eastAsia="en-US"/>
    </w:rPr>
  </w:style>
  <w:style w:type="paragraph" w:customStyle="1" w:styleId="Formatvorlage35">
    <w:name w:val="Formatvorlage35"/>
    <w:basedOn w:val="KopiedesTextkrpers"/>
    <w:link w:val="Formatvorlage35Zchn"/>
    <w:rsid w:val="00EE386B"/>
    <w:pPr>
      <w:spacing w:after="200" w:line="252" w:lineRule="auto"/>
    </w:pPr>
    <w:rPr>
      <w:rFonts w:eastAsia="Times New Roman"/>
      <w:spacing w:val="0"/>
      <w:sz w:val="18"/>
      <w:lang w:eastAsia="de-DE"/>
    </w:rPr>
  </w:style>
  <w:style w:type="character" w:customStyle="1" w:styleId="Formatvorlage34Zchn">
    <w:name w:val="Formatvorlage34 Zchn"/>
    <w:link w:val="Formatvorlage34"/>
    <w:rsid w:val="00EE386B"/>
    <w:rPr>
      <w:rFonts w:ascii="Century Gothic" w:hAnsi="Century Gothic"/>
      <w:sz w:val="18"/>
    </w:rPr>
  </w:style>
  <w:style w:type="paragraph" w:customStyle="1" w:styleId="Formatvorlage36">
    <w:name w:val="Formatvorlage36"/>
    <w:basedOn w:val="Kopfzeile"/>
    <w:link w:val="Formatvorlage36Zchn"/>
    <w:rsid w:val="00865489"/>
    <w:pPr>
      <w:tabs>
        <w:tab w:val="clear" w:pos="4536"/>
        <w:tab w:val="clear" w:pos="9072"/>
      </w:tabs>
    </w:pPr>
  </w:style>
  <w:style w:type="character" w:customStyle="1" w:styleId="Formatvorlage35Zchn">
    <w:name w:val="Formatvorlage35 Zchn"/>
    <w:link w:val="Formatvorlage35"/>
    <w:rsid w:val="00EE386B"/>
    <w:rPr>
      <w:rFonts w:ascii="Century Gothic" w:eastAsia="Century Gothic" w:hAnsi="Century Gothic" w:cs="Times New Roman"/>
      <w:spacing w:val="8"/>
      <w:sz w:val="18"/>
      <w:lang w:eastAsia="en-US"/>
    </w:rPr>
  </w:style>
  <w:style w:type="paragraph" w:customStyle="1" w:styleId="Formatvorlage37">
    <w:name w:val="Formatvorlage37"/>
    <w:basedOn w:val="KopiedesTextkrpers"/>
    <w:link w:val="Formatvorlage37Zchn"/>
    <w:rsid w:val="00865489"/>
    <w:pPr>
      <w:spacing w:after="200" w:line="252" w:lineRule="auto"/>
    </w:pPr>
    <w:rPr>
      <w:rFonts w:eastAsia="Times New Roman"/>
      <w:spacing w:val="0"/>
      <w:sz w:val="18"/>
      <w:lang w:eastAsia="de-DE"/>
    </w:rPr>
  </w:style>
  <w:style w:type="character" w:customStyle="1" w:styleId="Formatvorlage36Zchn">
    <w:name w:val="Formatvorlage36 Zchn"/>
    <w:link w:val="Formatvorlage36"/>
    <w:rsid w:val="00865489"/>
    <w:rPr>
      <w:sz w:val="22"/>
      <w:szCs w:val="22"/>
    </w:rPr>
  </w:style>
  <w:style w:type="paragraph" w:customStyle="1" w:styleId="Formatvorlage38">
    <w:name w:val="Formatvorlage38"/>
    <w:basedOn w:val="KopiedesTextkrpers"/>
    <w:link w:val="Formatvorlage38Zchn"/>
    <w:rsid w:val="00865489"/>
    <w:pPr>
      <w:spacing w:after="200" w:line="252" w:lineRule="auto"/>
    </w:pPr>
    <w:rPr>
      <w:rFonts w:eastAsia="Times New Roman"/>
      <w:spacing w:val="0"/>
      <w:sz w:val="18"/>
      <w:lang w:eastAsia="de-DE"/>
    </w:rPr>
  </w:style>
  <w:style w:type="character" w:customStyle="1" w:styleId="Formatvorlage37Zchn">
    <w:name w:val="Formatvorlage37 Zchn"/>
    <w:link w:val="Formatvorlage37"/>
    <w:rsid w:val="00865489"/>
    <w:rPr>
      <w:rFonts w:ascii="Century Gothic" w:eastAsia="Century Gothic" w:hAnsi="Century Gothic" w:cs="Times New Roman"/>
      <w:spacing w:val="8"/>
      <w:sz w:val="18"/>
      <w:lang w:eastAsia="en-US"/>
    </w:rPr>
  </w:style>
  <w:style w:type="paragraph" w:customStyle="1" w:styleId="Formatvorlage39">
    <w:name w:val="Formatvorlage39"/>
    <w:basedOn w:val="KopiedesTextkrpers"/>
    <w:link w:val="Formatvorlage39Zchn"/>
    <w:rsid w:val="008B1915"/>
    <w:pPr>
      <w:spacing w:after="200" w:line="252" w:lineRule="auto"/>
    </w:pPr>
    <w:rPr>
      <w:rFonts w:eastAsia="Times New Roman"/>
      <w:spacing w:val="0"/>
      <w:sz w:val="18"/>
      <w:lang w:eastAsia="de-DE"/>
    </w:rPr>
  </w:style>
  <w:style w:type="character" w:customStyle="1" w:styleId="Formatvorlage38Zchn">
    <w:name w:val="Formatvorlage38 Zchn"/>
    <w:link w:val="Formatvorlage38"/>
    <w:rsid w:val="00865489"/>
    <w:rPr>
      <w:rFonts w:ascii="Century Gothic" w:eastAsia="Century Gothic" w:hAnsi="Century Gothic" w:cs="Times New Roman"/>
      <w:spacing w:val="8"/>
      <w:sz w:val="18"/>
      <w:lang w:eastAsia="en-US"/>
    </w:rPr>
  </w:style>
  <w:style w:type="paragraph" w:customStyle="1" w:styleId="Formatvorlage40">
    <w:name w:val="Formatvorlage40"/>
    <w:basedOn w:val="KopiedesTextkrpers"/>
    <w:link w:val="Formatvorlage40Zchn"/>
    <w:rsid w:val="008B1915"/>
    <w:pPr>
      <w:spacing w:after="200" w:line="252" w:lineRule="auto"/>
    </w:pPr>
    <w:rPr>
      <w:rFonts w:eastAsia="Times New Roman"/>
      <w:spacing w:val="0"/>
      <w:sz w:val="18"/>
      <w:lang w:eastAsia="de-DE"/>
    </w:rPr>
  </w:style>
  <w:style w:type="character" w:customStyle="1" w:styleId="Formatvorlage39Zchn">
    <w:name w:val="Formatvorlage39 Zchn"/>
    <w:link w:val="Formatvorlage39"/>
    <w:rsid w:val="008B1915"/>
    <w:rPr>
      <w:rFonts w:ascii="Century Gothic" w:eastAsia="Century Gothic" w:hAnsi="Century Gothic" w:cs="Times New Roman"/>
      <w:spacing w:val="8"/>
      <w:sz w:val="18"/>
      <w:lang w:eastAsia="en-US"/>
    </w:rPr>
  </w:style>
  <w:style w:type="paragraph" w:customStyle="1" w:styleId="Formatvorlage41">
    <w:name w:val="Formatvorlage41"/>
    <w:basedOn w:val="KeinLeerraum"/>
    <w:link w:val="Formatvorlage41Zchn"/>
    <w:rsid w:val="008B1915"/>
    <w:pPr>
      <w:spacing w:after="200" w:line="252" w:lineRule="auto"/>
    </w:pPr>
    <w:rPr>
      <w:b/>
      <w:color w:val="808080"/>
      <w:sz w:val="18"/>
    </w:rPr>
  </w:style>
  <w:style w:type="character" w:customStyle="1" w:styleId="Formatvorlage40Zchn">
    <w:name w:val="Formatvorlage40 Zchn"/>
    <w:link w:val="Formatvorlage40"/>
    <w:rsid w:val="008B1915"/>
    <w:rPr>
      <w:rFonts w:ascii="Century Gothic" w:eastAsia="Century Gothic" w:hAnsi="Century Gothic" w:cs="Times New Roman"/>
      <w:spacing w:val="8"/>
      <w:sz w:val="18"/>
      <w:lang w:eastAsia="en-US"/>
    </w:rPr>
  </w:style>
  <w:style w:type="paragraph" w:customStyle="1" w:styleId="Formatvorlage42">
    <w:name w:val="Formatvorlage42"/>
    <w:basedOn w:val="KopiedesTextkrpers"/>
    <w:link w:val="Formatvorlage42Zchn"/>
    <w:rsid w:val="008C7BE1"/>
    <w:pPr>
      <w:spacing w:after="200" w:line="252" w:lineRule="auto"/>
    </w:pPr>
    <w:rPr>
      <w:rFonts w:eastAsia="Times New Roman"/>
      <w:spacing w:val="0"/>
      <w:sz w:val="18"/>
      <w:lang w:eastAsia="de-DE"/>
    </w:rPr>
  </w:style>
  <w:style w:type="character" w:customStyle="1" w:styleId="Formatvorlage41Zchn">
    <w:name w:val="Formatvorlage41 Zchn"/>
    <w:link w:val="Formatvorlage41"/>
    <w:rsid w:val="008B1915"/>
    <w:rPr>
      <w:rFonts w:ascii="Century Gothic" w:hAnsi="Century Gothic"/>
      <w:b/>
      <w:color w:val="808080"/>
      <w:sz w:val="18"/>
    </w:rPr>
  </w:style>
  <w:style w:type="character" w:customStyle="1" w:styleId="Formatvorlage42Zchn">
    <w:name w:val="Formatvorlage42 Zchn"/>
    <w:link w:val="Formatvorlage42"/>
    <w:rsid w:val="008C7BE1"/>
    <w:rPr>
      <w:rFonts w:ascii="Century Gothic" w:eastAsia="Century Gothic" w:hAnsi="Century Gothic" w:cs="Times New Roman"/>
      <w:spacing w:val="8"/>
      <w:sz w:val="18"/>
      <w:lang w:eastAsia="en-US"/>
    </w:rPr>
  </w:style>
  <w:style w:type="paragraph" w:customStyle="1" w:styleId="Formatvorlage43">
    <w:name w:val="Formatvorlage43"/>
    <w:basedOn w:val="KopiedesTextkrpers"/>
    <w:link w:val="Formatvorlage43Zchn"/>
    <w:rsid w:val="00CE16CA"/>
    <w:pPr>
      <w:spacing w:after="200" w:line="252" w:lineRule="auto"/>
    </w:pPr>
    <w:rPr>
      <w:rFonts w:eastAsia="Times New Roman"/>
      <w:b/>
      <w:color w:val="808080"/>
      <w:spacing w:val="0"/>
      <w:sz w:val="18"/>
      <w:lang w:eastAsia="de-DE"/>
    </w:rPr>
  </w:style>
  <w:style w:type="character" w:customStyle="1" w:styleId="Formatvorlage43Zchn">
    <w:name w:val="Formatvorlage43 Zchn"/>
    <w:link w:val="Formatvorlage43"/>
    <w:rsid w:val="00CE16CA"/>
    <w:rPr>
      <w:rFonts w:ascii="Century Gothic" w:eastAsia="Century Gothic" w:hAnsi="Century Gothic" w:cs="Times New Roman"/>
      <w:b/>
      <w:color w:val="808080"/>
      <w:spacing w:val="8"/>
      <w:sz w:val="18"/>
      <w:lang w:eastAsia="en-US"/>
    </w:rPr>
  </w:style>
  <w:style w:type="paragraph" w:customStyle="1" w:styleId="Formatvorlage44">
    <w:name w:val="Formatvorlage44"/>
    <w:basedOn w:val="KeinLeerraum"/>
    <w:link w:val="Formatvorlage44Zchn"/>
    <w:rsid w:val="00C86780"/>
    <w:pPr>
      <w:spacing w:after="200" w:line="252" w:lineRule="auto"/>
    </w:pPr>
    <w:rPr>
      <w:b/>
      <w:color w:val="808080"/>
      <w:sz w:val="18"/>
    </w:rPr>
  </w:style>
  <w:style w:type="paragraph" w:customStyle="1" w:styleId="Formatvorlage45">
    <w:name w:val="Formatvorlage45"/>
    <w:basedOn w:val="KeinLeerraum"/>
    <w:link w:val="Formatvorlage45Zchn"/>
    <w:rsid w:val="00C86780"/>
    <w:pPr>
      <w:spacing w:after="200" w:line="252" w:lineRule="auto"/>
    </w:pPr>
    <w:rPr>
      <w:color w:val="0292DF"/>
      <w:sz w:val="18"/>
    </w:rPr>
  </w:style>
  <w:style w:type="character" w:customStyle="1" w:styleId="Formatvorlage44Zchn">
    <w:name w:val="Formatvorlage44 Zchn"/>
    <w:link w:val="Formatvorlage44"/>
    <w:rsid w:val="00C86780"/>
    <w:rPr>
      <w:rFonts w:ascii="Century Gothic" w:hAnsi="Century Gothic"/>
      <w:b/>
      <w:color w:val="808080"/>
      <w:sz w:val="18"/>
    </w:rPr>
  </w:style>
  <w:style w:type="paragraph" w:customStyle="1" w:styleId="Formatvorlage46">
    <w:name w:val="Formatvorlage46"/>
    <w:basedOn w:val="KeinLeerraum"/>
    <w:link w:val="Formatvorlage46Zchn"/>
    <w:rsid w:val="00002C5B"/>
    <w:pPr>
      <w:spacing w:after="200" w:line="252" w:lineRule="auto"/>
    </w:pPr>
    <w:rPr>
      <w:sz w:val="18"/>
    </w:rPr>
  </w:style>
  <w:style w:type="character" w:customStyle="1" w:styleId="Formatvorlage45Zchn">
    <w:name w:val="Formatvorlage45 Zchn"/>
    <w:link w:val="Formatvorlage45"/>
    <w:rsid w:val="00C86780"/>
    <w:rPr>
      <w:rFonts w:ascii="Century Gothic" w:hAnsi="Century Gothic"/>
      <w:color w:val="0292DF"/>
      <w:sz w:val="18"/>
    </w:rPr>
  </w:style>
  <w:style w:type="paragraph" w:customStyle="1" w:styleId="Formatvorlage47">
    <w:name w:val="Formatvorlage47"/>
    <w:basedOn w:val="KeinLeerraum"/>
    <w:link w:val="Formatvorlage47Zchn"/>
    <w:rsid w:val="00002C5B"/>
    <w:pPr>
      <w:spacing w:after="200" w:line="252" w:lineRule="auto"/>
    </w:pPr>
    <w:rPr>
      <w:sz w:val="18"/>
    </w:rPr>
  </w:style>
  <w:style w:type="character" w:customStyle="1" w:styleId="Formatvorlage46Zchn">
    <w:name w:val="Formatvorlage46 Zchn"/>
    <w:link w:val="Formatvorlage46"/>
    <w:rsid w:val="00002C5B"/>
    <w:rPr>
      <w:rFonts w:ascii="Century Gothic" w:hAnsi="Century Gothic"/>
      <w:sz w:val="18"/>
    </w:rPr>
  </w:style>
  <w:style w:type="paragraph" w:customStyle="1" w:styleId="Formatvorlage48">
    <w:name w:val="Formatvorlage48"/>
    <w:basedOn w:val="Standard"/>
    <w:link w:val="Formatvorlage48Zchn"/>
    <w:rsid w:val="00002C5B"/>
    <w:rPr>
      <w:sz w:val="18"/>
    </w:rPr>
  </w:style>
  <w:style w:type="character" w:customStyle="1" w:styleId="Formatvorlage47Zchn">
    <w:name w:val="Formatvorlage47 Zchn"/>
    <w:link w:val="Formatvorlage47"/>
    <w:rsid w:val="00002C5B"/>
    <w:rPr>
      <w:rFonts w:ascii="Century Gothic" w:hAnsi="Century Gothic"/>
      <w:sz w:val="18"/>
    </w:rPr>
  </w:style>
  <w:style w:type="paragraph" w:customStyle="1" w:styleId="Formatvorlage49">
    <w:name w:val="Formatvorlage49"/>
    <w:basedOn w:val="KeinLeerraum"/>
    <w:link w:val="Formatvorlage49Zchn"/>
    <w:rsid w:val="008E2C5C"/>
    <w:pPr>
      <w:spacing w:after="200" w:line="252" w:lineRule="auto"/>
    </w:pPr>
    <w:rPr>
      <w:sz w:val="18"/>
    </w:rPr>
  </w:style>
  <w:style w:type="character" w:customStyle="1" w:styleId="Formatvorlage48Zchn">
    <w:name w:val="Formatvorlage48 Zchn"/>
    <w:link w:val="Formatvorlage48"/>
    <w:rsid w:val="00002C5B"/>
    <w:rPr>
      <w:rFonts w:ascii="Century Gothic" w:hAnsi="Century Gothic"/>
      <w:sz w:val="18"/>
    </w:rPr>
  </w:style>
  <w:style w:type="paragraph" w:customStyle="1" w:styleId="Formatvorlage50">
    <w:name w:val="Formatvorlage50"/>
    <w:basedOn w:val="KeinLeerraum"/>
    <w:link w:val="Formatvorlage50Zchn"/>
    <w:rsid w:val="00E70597"/>
    <w:pPr>
      <w:spacing w:after="200" w:line="252" w:lineRule="auto"/>
    </w:pPr>
    <w:rPr>
      <w:sz w:val="18"/>
    </w:rPr>
  </w:style>
  <w:style w:type="character" w:customStyle="1" w:styleId="Formatvorlage49Zchn">
    <w:name w:val="Formatvorlage49 Zchn"/>
    <w:link w:val="Formatvorlage49"/>
    <w:rsid w:val="008E2C5C"/>
    <w:rPr>
      <w:rFonts w:ascii="Century Gothic" w:hAnsi="Century Gothic"/>
      <w:sz w:val="18"/>
    </w:rPr>
  </w:style>
  <w:style w:type="paragraph" w:customStyle="1" w:styleId="Formatvorlage51">
    <w:name w:val="Formatvorlage51"/>
    <w:basedOn w:val="KeinLeerraum"/>
    <w:link w:val="Formatvorlage51Zchn"/>
    <w:rsid w:val="00E70597"/>
    <w:pPr>
      <w:spacing w:after="200" w:line="252" w:lineRule="auto"/>
    </w:pPr>
    <w:rPr>
      <w:sz w:val="18"/>
    </w:rPr>
  </w:style>
  <w:style w:type="character" w:customStyle="1" w:styleId="Formatvorlage50Zchn">
    <w:name w:val="Formatvorlage50 Zchn"/>
    <w:link w:val="Formatvorlage50"/>
    <w:rsid w:val="00E70597"/>
    <w:rPr>
      <w:rFonts w:ascii="Century Gothic" w:hAnsi="Century Gothic"/>
      <w:sz w:val="18"/>
    </w:rPr>
  </w:style>
  <w:style w:type="paragraph" w:customStyle="1" w:styleId="Formatvorlage52">
    <w:name w:val="Formatvorlage52"/>
    <w:basedOn w:val="KeinLeerraum"/>
    <w:link w:val="Formatvorlage52Zchn"/>
    <w:rsid w:val="00E70597"/>
    <w:pPr>
      <w:spacing w:after="200" w:line="252" w:lineRule="auto"/>
    </w:pPr>
    <w:rPr>
      <w:sz w:val="18"/>
    </w:rPr>
  </w:style>
  <w:style w:type="character" w:customStyle="1" w:styleId="Formatvorlage51Zchn">
    <w:name w:val="Formatvorlage51 Zchn"/>
    <w:link w:val="Formatvorlage51"/>
    <w:rsid w:val="00E70597"/>
    <w:rPr>
      <w:rFonts w:ascii="Century Gothic" w:hAnsi="Century Gothic"/>
      <w:sz w:val="18"/>
    </w:rPr>
  </w:style>
  <w:style w:type="paragraph" w:customStyle="1" w:styleId="Formatvorlage53">
    <w:name w:val="Formatvorlage53"/>
    <w:basedOn w:val="KopiedesTextkrpers"/>
    <w:link w:val="Formatvorlage53Zchn"/>
    <w:rsid w:val="000032BA"/>
    <w:pPr>
      <w:spacing w:after="200" w:line="252" w:lineRule="auto"/>
    </w:pPr>
    <w:rPr>
      <w:rFonts w:eastAsia="Times New Roman"/>
      <w:b/>
      <w:color w:val="0292DF"/>
      <w:spacing w:val="0"/>
      <w:sz w:val="18"/>
      <w:lang w:eastAsia="de-DE"/>
    </w:rPr>
  </w:style>
  <w:style w:type="character" w:customStyle="1" w:styleId="Formatvorlage52Zchn">
    <w:name w:val="Formatvorlage52 Zchn"/>
    <w:link w:val="Formatvorlage52"/>
    <w:rsid w:val="00E70597"/>
    <w:rPr>
      <w:rFonts w:ascii="Century Gothic" w:hAnsi="Century Gothic"/>
      <w:sz w:val="18"/>
    </w:rPr>
  </w:style>
  <w:style w:type="paragraph" w:customStyle="1" w:styleId="Formatvorlage54">
    <w:name w:val="Formatvorlage54"/>
    <w:basedOn w:val="KopiedesTextkrpers"/>
    <w:link w:val="Formatvorlage54Zchn"/>
    <w:rsid w:val="000032BA"/>
    <w:pPr>
      <w:spacing w:after="200" w:line="252" w:lineRule="auto"/>
    </w:pPr>
    <w:rPr>
      <w:rFonts w:eastAsia="Times New Roman"/>
      <w:spacing w:val="0"/>
      <w:sz w:val="18"/>
      <w:lang w:eastAsia="de-DE"/>
    </w:rPr>
  </w:style>
  <w:style w:type="character" w:customStyle="1" w:styleId="Formatvorlage53Zchn">
    <w:name w:val="Formatvorlage53 Zchn"/>
    <w:link w:val="Formatvorlage53"/>
    <w:rsid w:val="000032BA"/>
    <w:rPr>
      <w:rFonts w:ascii="Century Gothic" w:eastAsia="Century Gothic" w:hAnsi="Century Gothic" w:cs="Times New Roman"/>
      <w:b/>
      <w:color w:val="0292DF"/>
      <w:spacing w:val="8"/>
      <w:sz w:val="18"/>
      <w:lang w:eastAsia="en-US"/>
    </w:rPr>
  </w:style>
  <w:style w:type="paragraph" w:customStyle="1" w:styleId="Formatvorlage55">
    <w:name w:val="Formatvorlage55"/>
    <w:basedOn w:val="KopiedesTextkrpers"/>
    <w:link w:val="Formatvorlage55Zchn"/>
    <w:rsid w:val="000032BA"/>
    <w:pPr>
      <w:spacing w:after="200" w:line="252" w:lineRule="auto"/>
    </w:pPr>
    <w:rPr>
      <w:rFonts w:eastAsia="Times New Roman"/>
      <w:b/>
      <w:color w:val="0292DF"/>
      <w:spacing w:val="0"/>
      <w:sz w:val="18"/>
      <w:lang w:eastAsia="de-DE"/>
    </w:rPr>
  </w:style>
  <w:style w:type="character" w:customStyle="1" w:styleId="Formatvorlage54Zchn">
    <w:name w:val="Formatvorlage54 Zchn"/>
    <w:link w:val="Formatvorlage54"/>
    <w:rsid w:val="000032BA"/>
    <w:rPr>
      <w:rFonts w:ascii="Century Gothic" w:eastAsia="Century Gothic" w:hAnsi="Century Gothic" w:cs="Times New Roman"/>
      <w:spacing w:val="8"/>
      <w:sz w:val="18"/>
      <w:lang w:eastAsia="en-US"/>
    </w:rPr>
  </w:style>
  <w:style w:type="paragraph" w:customStyle="1" w:styleId="Formatvorlage56">
    <w:name w:val="Formatvorlage56"/>
    <w:basedOn w:val="KopiedesTextkrpers"/>
    <w:link w:val="Formatvorlage56Zchn"/>
    <w:rsid w:val="000032BA"/>
    <w:pPr>
      <w:spacing w:after="200" w:line="252" w:lineRule="auto"/>
    </w:pPr>
    <w:rPr>
      <w:rFonts w:eastAsia="Times New Roman"/>
      <w:spacing w:val="0"/>
      <w:sz w:val="18"/>
      <w:lang w:eastAsia="de-DE"/>
    </w:rPr>
  </w:style>
  <w:style w:type="character" w:customStyle="1" w:styleId="Formatvorlage55Zchn">
    <w:name w:val="Formatvorlage55 Zchn"/>
    <w:link w:val="Formatvorlage55"/>
    <w:rsid w:val="000032BA"/>
    <w:rPr>
      <w:rFonts w:ascii="Century Gothic" w:eastAsia="Century Gothic" w:hAnsi="Century Gothic" w:cs="Times New Roman"/>
      <w:b/>
      <w:color w:val="0292DF"/>
      <w:spacing w:val="8"/>
      <w:sz w:val="18"/>
      <w:lang w:eastAsia="en-US"/>
    </w:rPr>
  </w:style>
  <w:style w:type="paragraph" w:customStyle="1" w:styleId="Formatvorlage57">
    <w:name w:val="Formatvorlage57"/>
    <w:basedOn w:val="KopiedesTextkrpers"/>
    <w:link w:val="Formatvorlage57Zchn"/>
    <w:rsid w:val="00AA71AF"/>
    <w:pPr>
      <w:spacing w:after="200" w:line="252" w:lineRule="auto"/>
    </w:pPr>
    <w:rPr>
      <w:rFonts w:eastAsia="Times New Roman"/>
      <w:spacing w:val="0"/>
      <w:sz w:val="18"/>
      <w:lang w:eastAsia="de-DE"/>
    </w:rPr>
  </w:style>
  <w:style w:type="character" w:customStyle="1" w:styleId="Formatvorlage56Zchn">
    <w:name w:val="Formatvorlage56 Zchn"/>
    <w:link w:val="Formatvorlage56"/>
    <w:rsid w:val="000032BA"/>
    <w:rPr>
      <w:rFonts w:ascii="Century Gothic" w:eastAsia="Century Gothic" w:hAnsi="Century Gothic" w:cs="Times New Roman"/>
      <w:spacing w:val="8"/>
      <w:sz w:val="18"/>
      <w:lang w:eastAsia="en-US"/>
    </w:rPr>
  </w:style>
  <w:style w:type="paragraph" w:customStyle="1" w:styleId="Formatvorlage58">
    <w:name w:val="Formatvorlage58"/>
    <w:basedOn w:val="KopiedesTextkrpers"/>
    <w:link w:val="Formatvorlage58Zchn"/>
    <w:rsid w:val="00AA71AF"/>
    <w:pPr>
      <w:spacing w:after="200" w:line="252" w:lineRule="auto"/>
    </w:pPr>
    <w:rPr>
      <w:rFonts w:eastAsia="Times New Roman"/>
      <w:spacing w:val="0"/>
      <w:sz w:val="18"/>
      <w:lang w:eastAsia="de-DE"/>
    </w:rPr>
  </w:style>
  <w:style w:type="character" w:customStyle="1" w:styleId="Formatvorlage57Zchn">
    <w:name w:val="Formatvorlage57 Zchn"/>
    <w:link w:val="Formatvorlage57"/>
    <w:rsid w:val="00AA71AF"/>
    <w:rPr>
      <w:rFonts w:ascii="Century Gothic" w:eastAsia="Century Gothic" w:hAnsi="Century Gothic" w:cs="Times New Roman"/>
      <w:spacing w:val="8"/>
      <w:sz w:val="18"/>
      <w:lang w:eastAsia="en-US"/>
    </w:rPr>
  </w:style>
  <w:style w:type="paragraph" w:customStyle="1" w:styleId="Formatvorlage59">
    <w:name w:val="Formatvorlage59"/>
    <w:basedOn w:val="KopiedesTextkrpers"/>
    <w:link w:val="Formatvorlage59Zchn"/>
    <w:rsid w:val="00AA71AF"/>
    <w:pPr>
      <w:spacing w:after="200" w:line="252" w:lineRule="auto"/>
    </w:pPr>
    <w:rPr>
      <w:rFonts w:eastAsia="Times New Roman"/>
      <w:spacing w:val="0"/>
      <w:sz w:val="18"/>
      <w:lang w:eastAsia="de-DE"/>
    </w:rPr>
  </w:style>
  <w:style w:type="character" w:customStyle="1" w:styleId="Formatvorlage58Zchn">
    <w:name w:val="Formatvorlage58 Zchn"/>
    <w:link w:val="Formatvorlage58"/>
    <w:rsid w:val="00AA71AF"/>
    <w:rPr>
      <w:rFonts w:ascii="Century Gothic" w:eastAsia="Century Gothic" w:hAnsi="Century Gothic" w:cs="Times New Roman"/>
      <w:spacing w:val="8"/>
      <w:sz w:val="18"/>
      <w:lang w:eastAsia="en-US"/>
    </w:rPr>
  </w:style>
  <w:style w:type="paragraph" w:customStyle="1" w:styleId="Formatvorlage60">
    <w:name w:val="Formatvorlage60"/>
    <w:basedOn w:val="KopiedesTextkrpers"/>
    <w:link w:val="Formatvorlage60Zchn"/>
    <w:rsid w:val="00AA71AF"/>
    <w:pPr>
      <w:spacing w:after="200" w:line="252" w:lineRule="auto"/>
    </w:pPr>
    <w:rPr>
      <w:rFonts w:eastAsia="Times New Roman"/>
      <w:b/>
      <w:color w:val="0292DF"/>
      <w:spacing w:val="0"/>
      <w:sz w:val="18"/>
      <w:lang w:eastAsia="de-DE"/>
    </w:rPr>
  </w:style>
  <w:style w:type="character" w:customStyle="1" w:styleId="Formatvorlage59Zchn">
    <w:name w:val="Formatvorlage59 Zchn"/>
    <w:link w:val="Formatvorlage59"/>
    <w:rsid w:val="00AA71AF"/>
    <w:rPr>
      <w:rFonts w:ascii="Century Gothic" w:eastAsia="Century Gothic" w:hAnsi="Century Gothic" w:cs="Times New Roman"/>
      <w:spacing w:val="8"/>
      <w:sz w:val="18"/>
      <w:lang w:eastAsia="en-US"/>
    </w:rPr>
  </w:style>
  <w:style w:type="paragraph" w:customStyle="1" w:styleId="Formatvorlage61">
    <w:name w:val="Formatvorlage61"/>
    <w:basedOn w:val="KopiedesTextkrpers"/>
    <w:link w:val="Formatvorlage61Zchn"/>
    <w:rsid w:val="00AA71AF"/>
    <w:pPr>
      <w:spacing w:after="200" w:line="252" w:lineRule="auto"/>
    </w:pPr>
    <w:rPr>
      <w:rFonts w:eastAsia="Times New Roman"/>
      <w:spacing w:val="0"/>
      <w:sz w:val="18"/>
      <w:lang w:eastAsia="de-DE"/>
    </w:rPr>
  </w:style>
  <w:style w:type="character" w:customStyle="1" w:styleId="Formatvorlage60Zchn">
    <w:name w:val="Formatvorlage60 Zchn"/>
    <w:link w:val="Formatvorlage60"/>
    <w:rsid w:val="00AA71AF"/>
    <w:rPr>
      <w:rFonts w:ascii="Century Gothic" w:eastAsia="Century Gothic" w:hAnsi="Century Gothic" w:cs="Times New Roman"/>
      <w:b/>
      <w:color w:val="0292DF"/>
      <w:spacing w:val="8"/>
      <w:sz w:val="18"/>
      <w:lang w:eastAsia="en-US"/>
    </w:rPr>
  </w:style>
  <w:style w:type="paragraph" w:customStyle="1" w:styleId="Formatvorlage62">
    <w:name w:val="Formatvorlage62"/>
    <w:basedOn w:val="KopiedesTextkrpers"/>
    <w:link w:val="Formatvorlage62Zchn"/>
    <w:rsid w:val="00AA71AF"/>
    <w:pPr>
      <w:spacing w:after="200" w:line="252" w:lineRule="auto"/>
    </w:pPr>
    <w:rPr>
      <w:rFonts w:eastAsia="Times New Roman"/>
      <w:spacing w:val="0"/>
      <w:sz w:val="18"/>
      <w:lang w:eastAsia="de-DE"/>
    </w:rPr>
  </w:style>
  <w:style w:type="character" w:customStyle="1" w:styleId="Formatvorlage61Zchn">
    <w:name w:val="Formatvorlage61 Zchn"/>
    <w:link w:val="Formatvorlage61"/>
    <w:rsid w:val="00AA71AF"/>
    <w:rPr>
      <w:rFonts w:ascii="Century Gothic" w:eastAsia="Century Gothic" w:hAnsi="Century Gothic" w:cs="Times New Roman"/>
      <w:spacing w:val="8"/>
      <w:sz w:val="18"/>
      <w:lang w:eastAsia="en-US"/>
    </w:rPr>
  </w:style>
  <w:style w:type="paragraph" w:customStyle="1" w:styleId="Formatvorlage63">
    <w:name w:val="Formatvorlage63"/>
    <w:basedOn w:val="KeinLeerraum"/>
    <w:link w:val="Formatvorlage63Zchn"/>
    <w:rsid w:val="00C248A0"/>
    <w:pPr>
      <w:spacing w:after="200" w:line="252" w:lineRule="auto"/>
    </w:pPr>
    <w:rPr>
      <w:b/>
      <w:color w:val="808080"/>
      <w:sz w:val="18"/>
    </w:rPr>
  </w:style>
  <w:style w:type="character" w:customStyle="1" w:styleId="Formatvorlage62Zchn">
    <w:name w:val="Formatvorlage62 Zchn"/>
    <w:link w:val="Formatvorlage62"/>
    <w:rsid w:val="00AA71AF"/>
    <w:rPr>
      <w:rFonts w:ascii="Century Gothic" w:eastAsia="Century Gothic" w:hAnsi="Century Gothic" w:cs="Times New Roman"/>
      <w:spacing w:val="8"/>
      <w:sz w:val="18"/>
      <w:lang w:eastAsia="en-US"/>
    </w:rPr>
  </w:style>
  <w:style w:type="paragraph" w:customStyle="1" w:styleId="Formatvorlage64">
    <w:name w:val="Formatvorlage64"/>
    <w:basedOn w:val="KeinLeerraum"/>
    <w:link w:val="Formatvorlage64Zchn"/>
    <w:rsid w:val="00F548F7"/>
    <w:pPr>
      <w:spacing w:after="200" w:line="252" w:lineRule="auto"/>
    </w:pPr>
    <w:rPr>
      <w:sz w:val="18"/>
    </w:rPr>
  </w:style>
  <w:style w:type="character" w:customStyle="1" w:styleId="Formatvorlage63Zchn">
    <w:name w:val="Formatvorlage63 Zchn"/>
    <w:link w:val="Formatvorlage63"/>
    <w:rsid w:val="00C248A0"/>
    <w:rPr>
      <w:rFonts w:ascii="Century Gothic" w:hAnsi="Century Gothic"/>
      <w:b/>
      <w:color w:val="808080"/>
      <w:sz w:val="18"/>
    </w:rPr>
  </w:style>
  <w:style w:type="paragraph" w:customStyle="1" w:styleId="Formatvorlage65">
    <w:name w:val="Formatvorlage65"/>
    <w:basedOn w:val="KeinLeerraum"/>
    <w:link w:val="Formatvorlage65Zchn"/>
    <w:rsid w:val="00F548F7"/>
    <w:pPr>
      <w:spacing w:after="200" w:line="252" w:lineRule="auto"/>
    </w:pPr>
    <w:rPr>
      <w:sz w:val="18"/>
    </w:rPr>
  </w:style>
  <w:style w:type="character" w:customStyle="1" w:styleId="Formatvorlage64Zchn">
    <w:name w:val="Formatvorlage64 Zchn"/>
    <w:link w:val="Formatvorlage64"/>
    <w:rsid w:val="00F548F7"/>
    <w:rPr>
      <w:rFonts w:ascii="Century Gothic" w:hAnsi="Century Gothic"/>
      <w:sz w:val="18"/>
    </w:rPr>
  </w:style>
  <w:style w:type="paragraph" w:customStyle="1" w:styleId="Formatvorlage66">
    <w:name w:val="Formatvorlage66"/>
    <w:basedOn w:val="KeinLeerraum"/>
    <w:link w:val="Formatvorlage66Zchn"/>
    <w:rsid w:val="00F548F7"/>
    <w:pPr>
      <w:spacing w:after="200" w:line="252" w:lineRule="auto"/>
    </w:pPr>
    <w:rPr>
      <w:sz w:val="18"/>
    </w:rPr>
  </w:style>
  <w:style w:type="character" w:customStyle="1" w:styleId="Formatvorlage65Zchn">
    <w:name w:val="Formatvorlage65 Zchn"/>
    <w:link w:val="Formatvorlage65"/>
    <w:rsid w:val="00F548F7"/>
    <w:rPr>
      <w:rFonts w:ascii="Century Gothic" w:hAnsi="Century Gothic"/>
      <w:sz w:val="18"/>
    </w:rPr>
  </w:style>
  <w:style w:type="paragraph" w:customStyle="1" w:styleId="Formatvorlage67">
    <w:name w:val="Formatvorlage67"/>
    <w:basedOn w:val="KeinLeerraum"/>
    <w:link w:val="Formatvorlage67Zchn"/>
    <w:rsid w:val="007C61E6"/>
    <w:pPr>
      <w:spacing w:after="200" w:line="252" w:lineRule="auto"/>
    </w:pPr>
    <w:rPr>
      <w:b/>
      <w:color w:val="0292DF"/>
      <w:sz w:val="18"/>
    </w:rPr>
  </w:style>
  <w:style w:type="character" w:customStyle="1" w:styleId="Formatvorlage66Zchn">
    <w:name w:val="Formatvorlage66 Zchn"/>
    <w:link w:val="Formatvorlage66"/>
    <w:rsid w:val="00F548F7"/>
    <w:rPr>
      <w:rFonts w:ascii="Century Gothic" w:hAnsi="Century Gothic"/>
      <w:sz w:val="18"/>
    </w:rPr>
  </w:style>
  <w:style w:type="paragraph" w:customStyle="1" w:styleId="Formatvorlage68">
    <w:name w:val="Formatvorlage68"/>
    <w:basedOn w:val="KeinLeerraum"/>
    <w:link w:val="Formatvorlage68Zchn"/>
    <w:rsid w:val="007C61E6"/>
    <w:pPr>
      <w:spacing w:after="200" w:line="252" w:lineRule="auto"/>
    </w:pPr>
    <w:rPr>
      <w:sz w:val="18"/>
    </w:rPr>
  </w:style>
  <w:style w:type="character" w:customStyle="1" w:styleId="Formatvorlage67Zchn">
    <w:name w:val="Formatvorlage67 Zchn"/>
    <w:link w:val="Formatvorlage67"/>
    <w:rsid w:val="007C61E6"/>
    <w:rPr>
      <w:rFonts w:ascii="Century Gothic" w:hAnsi="Century Gothic"/>
      <w:b/>
      <w:color w:val="0292DF"/>
      <w:sz w:val="18"/>
    </w:rPr>
  </w:style>
  <w:style w:type="paragraph" w:customStyle="1" w:styleId="Formatvorlage69">
    <w:name w:val="Formatvorlage69"/>
    <w:basedOn w:val="KeinLeerraum"/>
    <w:link w:val="Formatvorlage69Zchn"/>
    <w:rsid w:val="007C61E6"/>
    <w:pPr>
      <w:spacing w:after="200" w:line="252" w:lineRule="auto"/>
    </w:pPr>
    <w:rPr>
      <w:sz w:val="18"/>
    </w:rPr>
  </w:style>
  <w:style w:type="character" w:customStyle="1" w:styleId="Formatvorlage68Zchn">
    <w:name w:val="Formatvorlage68 Zchn"/>
    <w:link w:val="Formatvorlage68"/>
    <w:rsid w:val="007C61E6"/>
    <w:rPr>
      <w:rFonts w:ascii="Century Gothic" w:hAnsi="Century Gothic"/>
      <w:sz w:val="18"/>
    </w:rPr>
  </w:style>
  <w:style w:type="paragraph" w:customStyle="1" w:styleId="Formatvorlage70">
    <w:name w:val="Formatvorlage70"/>
    <w:basedOn w:val="KeinLeerraum"/>
    <w:link w:val="Formatvorlage70Zchn"/>
    <w:rsid w:val="007C61E6"/>
    <w:pPr>
      <w:spacing w:after="200" w:line="252" w:lineRule="auto"/>
    </w:pPr>
    <w:rPr>
      <w:sz w:val="18"/>
    </w:rPr>
  </w:style>
  <w:style w:type="character" w:customStyle="1" w:styleId="Formatvorlage69Zchn">
    <w:name w:val="Formatvorlage69 Zchn"/>
    <w:link w:val="Formatvorlage69"/>
    <w:rsid w:val="007C61E6"/>
    <w:rPr>
      <w:rFonts w:ascii="Century Gothic" w:hAnsi="Century Gothic"/>
      <w:sz w:val="18"/>
    </w:rPr>
  </w:style>
  <w:style w:type="paragraph" w:customStyle="1" w:styleId="Formatvorlage71">
    <w:name w:val="Formatvorlage71"/>
    <w:basedOn w:val="KeinLeerraum"/>
    <w:link w:val="Formatvorlage71Zchn"/>
    <w:rsid w:val="007C61E6"/>
    <w:pPr>
      <w:spacing w:after="200" w:line="252" w:lineRule="auto"/>
    </w:pPr>
    <w:rPr>
      <w:sz w:val="18"/>
    </w:rPr>
  </w:style>
  <w:style w:type="character" w:customStyle="1" w:styleId="Formatvorlage70Zchn">
    <w:name w:val="Formatvorlage70 Zchn"/>
    <w:link w:val="Formatvorlage70"/>
    <w:rsid w:val="007C61E6"/>
    <w:rPr>
      <w:rFonts w:ascii="Century Gothic" w:hAnsi="Century Gothic"/>
      <w:sz w:val="18"/>
    </w:rPr>
  </w:style>
  <w:style w:type="paragraph" w:customStyle="1" w:styleId="Formatvorlage72">
    <w:name w:val="Formatvorlage72"/>
    <w:basedOn w:val="KopiedesTextkrpers"/>
    <w:link w:val="Formatvorlage72Zchn"/>
    <w:rsid w:val="00095F20"/>
    <w:pPr>
      <w:spacing w:after="200" w:line="252" w:lineRule="auto"/>
    </w:pPr>
    <w:rPr>
      <w:rFonts w:eastAsia="Times New Roman"/>
      <w:spacing w:val="0"/>
      <w:sz w:val="18"/>
      <w:lang w:eastAsia="de-DE"/>
    </w:rPr>
  </w:style>
  <w:style w:type="character" w:customStyle="1" w:styleId="Formatvorlage71Zchn">
    <w:name w:val="Formatvorlage71 Zchn"/>
    <w:link w:val="Formatvorlage71"/>
    <w:rsid w:val="007C61E6"/>
    <w:rPr>
      <w:rFonts w:ascii="Century Gothic" w:hAnsi="Century Gothic"/>
      <w:sz w:val="18"/>
    </w:rPr>
  </w:style>
  <w:style w:type="character" w:customStyle="1" w:styleId="Formatvorlage73">
    <w:name w:val="Formatvorlage73"/>
    <w:uiPriority w:val="1"/>
    <w:rsid w:val="00CE3881"/>
    <w:rPr>
      <w:rFonts w:ascii="Century Gothic" w:hAnsi="Century Gothic"/>
      <w:sz w:val="18"/>
    </w:rPr>
  </w:style>
  <w:style w:type="character" w:customStyle="1" w:styleId="Formatvorlage72Zchn">
    <w:name w:val="Formatvorlage72 Zchn"/>
    <w:link w:val="Formatvorlage72"/>
    <w:rsid w:val="00095F20"/>
    <w:rPr>
      <w:rFonts w:ascii="Century Gothic" w:eastAsia="Century Gothic" w:hAnsi="Century Gothic" w:cs="Times New Roman"/>
      <w:spacing w:val="8"/>
      <w:sz w:val="18"/>
      <w:lang w:eastAsia="en-US"/>
    </w:rPr>
  </w:style>
  <w:style w:type="paragraph" w:customStyle="1" w:styleId="Formatvorlage74">
    <w:name w:val="Formatvorlage74"/>
    <w:basedOn w:val="KopiedesTextkrpers"/>
    <w:link w:val="Formatvorlage74Zchn"/>
    <w:rsid w:val="00EF5A38"/>
    <w:pPr>
      <w:spacing w:after="200" w:line="252" w:lineRule="auto"/>
    </w:pPr>
    <w:rPr>
      <w:rFonts w:eastAsia="Times New Roman"/>
      <w:spacing w:val="0"/>
      <w:sz w:val="18"/>
      <w:lang w:eastAsia="de-DE"/>
    </w:rPr>
  </w:style>
  <w:style w:type="character" w:customStyle="1" w:styleId="Formatvorlage74Zchn">
    <w:name w:val="Formatvorlage74 Zchn"/>
    <w:link w:val="Formatvorlage74"/>
    <w:rsid w:val="00EF5A38"/>
    <w:rPr>
      <w:rFonts w:ascii="Century Gothic" w:eastAsia="Century Gothic" w:hAnsi="Century Gothic" w:cs="Times New Roman"/>
      <w:spacing w:val="8"/>
      <w:sz w:val="18"/>
      <w:lang w:eastAsia="en-US"/>
    </w:rPr>
  </w:style>
  <w:style w:type="paragraph" w:customStyle="1" w:styleId="Formatvorlage75">
    <w:name w:val="Formatvorlage75"/>
    <w:basedOn w:val="KopiedesTextkrpers"/>
    <w:link w:val="Formatvorlage75Zchn"/>
    <w:rsid w:val="00C02FC5"/>
    <w:rPr>
      <w:rFonts w:eastAsia="Times New Roman"/>
      <w:spacing w:val="0"/>
      <w:sz w:val="18"/>
      <w:lang w:eastAsia="de-DE"/>
    </w:rPr>
  </w:style>
  <w:style w:type="paragraph" w:customStyle="1" w:styleId="Formatvorlage76">
    <w:name w:val="Formatvorlage76"/>
    <w:basedOn w:val="Kopfzeile"/>
    <w:link w:val="Formatvorlage76Zchn"/>
    <w:rsid w:val="004424EA"/>
    <w:rPr>
      <w:sz w:val="18"/>
    </w:rPr>
  </w:style>
  <w:style w:type="character" w:customStyle="1" w:styleId="Formatvorlage75Zchn">
    <w:name w:val="Formatvorlage75 Zchn"/>
    <w:link w:val="Formatvorlage75"/>
    <w:rsid w:val="00C02FC5"/>
    <w:rPr>
      <w:rFonts w:ascii="Century Gothic" w:eastAsia="Century Gothic" w:hAnsi="Century Gothic" w:cs="Times New Roman"/>
      <w:spacing w:val="8"/>
      <w:sz w:val="18"/>
      <w:lang w:eastAsia="en-US"/>
    </w:rPr>
  </w:style>
  <w:style w:type="paragraph" w:customStyle="1" w:styleId="Formatvorlage77">
    <w:name w:val="Formatvorlage77"/>
    <w:basedOn w:val="Standard"/>
    <w:link w:val="Formatvorlage77Zchn"/>
    <w:rsid w:val="003D2826"/>
    <w:rPr>
      <w:sz w:val="40"/>
    </w:rPr>
  </w:style>
  <w:style w:type="character" w:customStyle="1" w:styleId="Formatvorlage76Zchn">
    <w:name w:val="Formatvorlage76 Zchn"/>
    <w:link w:val="Formatvorlage76"/>
    <w:rsid w:val="004424EA"/>
    <w:rPr>
      <w:rFonts w:ascii="Century Gothic" w:hAnsi="Century Gothic"/>
      <w:sz w:val="18"/>
      <w:szCs w:val="22"/>
    </w:rPr>
  </w:style>
  <w:style w:type="paragraph" w:customStyle="1" w:styleId="Formatvorlage78">
    <w:name w:val="Formatvorlage78"/>
    <w:basedOn w:val="KopiedesTextkrpers"/>
    <w:link w:val="Formatvorlage78Zchn"/>
    <w:rsid w:val="00FA476B"/>
    <w:pPr>
      <w:spacing w:after="200" w:line="252" w:lineRule="auto"/>
    </w:pPr>
    <w:rPr>
      <w:rFonts w:eastAsia="Times New Roman"/>
      <w:spacing w:val="0"/>
      <w:sz w:val="18"/>
      <w:lang w:eastAsia="de-DE"/>
    </w:rPr>
  </w:style>
  <w:style w:type="character" w:customStyle="1" w:styleId="Formatvorlage77Zchn">
    <w:name w:val="Formatvorlage77 Zchn"/>
    <w:link w:val="Formatvorlage77"/>
    <w:rsid w:val="003D2826"/>
    <w:rPr>
      <w:sz w:val="40"/>
    </w:rPr>
  </w:style>
  <w:style w:type="paragraph" w:customStyle="1" w:styleId="Formatvorlage79">
    <w:name w:val="Formatvorlage79"/>
    <w:basedOn w:val="KopiedesTextkrpers"/>
    <w:link w:val="Formatvorlage79Zchn"/>
    <w:rsid w:val="00F86643"/>
    <w:pPr>
      <w:spacing w:after="200" w:line="252" w:lineRule="auto"/>
    </w:pPr>
    <w:rPr>
      <w:rFonts w:eastAsia="Times New Roman"/>
      <w:b/>
      <w:color w:val="808080"/>
      <w:spacing w:val="0"/>
      <w:sz w:val="18"/>
      <w:lang w:eastAsia="de-DE"/>
    </w:rPr>
  </w:style>
  <w:style w:type="character" w:customStyle="1" w:styleId="Formatvorlage78Zchn">
    <w:name w:val="Formatvorlage78 Zchn"/>
    <w:link w:val="Formatvorlage78"/>
    <w:rsid w:val="00FA476B"/>
    <w:rPr>
      <w:rFonts w:ascii="Century Gothic" w:eastAsia="Century Gothic" w:hAnsi="Century Gothic" w:cs="Times New Roman"/>
      <w:spacing w:val="8"/>
      <w:sz w:val="18"/>
      <w:lang w:eastAsia="en-US"/>
    </w:rPr>
  </w:style>
  <w:style w:type="paragraph" w:customStyle="1" w:styleId="Formatvorlage80">
    <w:name w:val="Formatvorlage80"/>
    <w:basedOn w:val="KeinLeerraum"/>
    <w:link w:val="Formatvorlage80Zchn"/>
    <w:rsid w:val="00DE10CF"/>
    <w:pPr>
      <w:spacing w:after="200" w:line="252" w:lineRule="auto"/>
    </w:pPr>
    <w:rPr>
      <w:sz w:val="18"/>
    </w:rPr>
  </w:style>
  <w:style w:type="character" w:customStyle="1" w:styleId="Formatvorlage79Zchn">
    <w:name w:val="Formatvorlage79 Zchn"/>
    <w:link w:val="Formatvorlage79"/>
    <w:rsid w:val="00F86643"/>
    <w:rPr>
      <w:rFonts w:ascii="Century Gothic" w:eastAsia="Century Gothic" w:hAnsi="Century Gothic" w:cs="Times New Roman"/>
      <w:b/>
      <w:color w:val="808080"/>
      <w:spacing w:val="8"/>
      <w:sz w:val="18"/>
      <w:lang w:eastAsia="en-US"/>
    </w:rPr>
  </w:style>
  <w:style w:type="character" w:customStyle="1" w:styleId="Formatvorlage80Zchn">
    <w:name w:val="Formatvorlage80 Zchn"/>
    <w:link w:val="Formatvorlage80"/>
    <w:rsid w:val="00DE10CF"/>
    <w:rPr>
      <w:rFonts w:ascii="Century Gothic" w:hAnsi="Century Gothic"/>
      <w:sz w:val="18"/>
    </w:rPr>
  </w:style>
  <w:style w:type="paragraph" w:customStyle="1" w:styleId="Formatvorlage81">
    <w:name w:val="Formatvorlage81"/>
    <w:basedOn w:val="KeinLeerraum"/>
    <w:link w:val="Formatvorlage81Zchn"/>
    <w:rsid w:val="00D34D45"/>
    <w:rPr>
      <w:sz w:val="18"/>
    </w:rPr>
  </w:style>
  <w:style w:type="paragraph" w:customStyle="1" w:styleId="Formatvorlage82">
    <w:name w:val="Formatvorlage82"/>
    <w:basedOn w:val="KopiedesTextkrpers"/>
    <w:link w:val="Formatvorlage82Zchn"/>
    <w:rsid w:val="00003EC7"/>
    <w:rPr>
      <w:rFonts w:eastAsia="Times New Roman"/>
      <w:spacing w:val="0"/>
      <w:sz w:val="18"/>
      <w:lang w:eastAsia="de-DE"/>
    </w:rPr>
  </w:style>
  <w:style w:type="character" w:customStyle="1" w:styleId="Formatvorlage81Zchn">
    <w:name w:val="Formatvorlage81 Zchn"/>
    <w:link w:val="Formatvorlage81"/>
    <w:rsid w:val="00D34D45"/>
    <w:rPr>
      <w:rFonts w:ascii="Century Gothic" w:hAnsi="Century Gothic"/>
      <w:sz w:val="18"/>
    </w:rPr>
  </w:style>
  <w:style w:type="paragraph" w:customStyle="1" w:styleId="Formatvorlage83">
    <w:name w:val="Formatvorlage83"/>
    <w:basedOn w:val="KopiedesTextkrpers"/>
    <w:link w:val="Formatvorlage83Zchn"/>
    <w:rsid w:val="00003EC7"/>
    <w:rPr>
      <w:rFonts w:eastAsia="Times New Roman"/>
      <w:spacing w:val="0"/>
      <w:sz w:val="18"/>
      <w:lang w:eastAsia="de-DE"/>
    </w:rPr>
  </w:style>
  <w:style w:type="character" w:customStyle="1" w:styleId="Formatvorlage82Zchn">
    <w:name w:val="Formatvorlage82 Zchn"/>
    <w:link w:val="Formatvorlage82"/>
    <w:rsid w:val="00003EC7"/>
    <w:rPr>
      <w:rFonts w:ascii="Century Gothic" w:eastAsia="Century Gothic" w:hAnsi="Century Gothic" w:cs="Times New Roman"/>
      <w:spacing w:val="8"/>
      <w:sz w:val="18"/>
      <w:lang w:eastAsia="en-US"/>
    </w:rPr>
  </w:style>
  <w:style w:type="paragraph" w:customStyle="1" w:styleId="Formatvorlage84">
    <w:name w:val="Formatvorlage84"/>
    <w:basedOn w:val="KopiedesTextkrpers"/>
    <w:link w:val="Formatvorlage84Zchn"/>
    <w:rsid w:val="00003EC7"/>
    <w:rPr>
      <w:rFonts w:eastAsia="Times New Roman"/>
      <w:spacing w:val="0"/>
      <w:sz w:val="18"/>
      <w:lang w:eastAsia="de-DE"/>
    </w:rPr>
  </w:style>
  <w:style w:type="character" w:customStyle="1" w:styleId="Formatvorlage83Zchn">
    <w:name w:val="Formatvorlage83 Zchn"/>
    <w:link w:val="Formatvorlage83"/>
    <w:rsid w:val="00003EC7"/>
    <w:rPr>
      <w:rFonts w:ascii="Century Gothic" w:eastAsia="Century Gothic" w:hAnsi="Century Gothic" w:cs="Times New Roman"/>
      <w:spacing w:val="8"/>
      <w:sz w:val="18"/>
      <w:lang w:eastAsia="en-US"/>
    </w:rPr>
  </w:style>
  <w:style w:type="paragraph" w:customStyle="1" w:styleId="Formatvorlage85">
    <w:name w:val="Formatvorlage85"/>
    <w:basedOn w:val="KopiedesTextkrpers"/>
    <w:link w:val="Formatvorlage85Zchn"/>
    <w:rsid w:val="00C64624"/>
    <w:rPr>
      <w:rFonts w:eastAsia="Times New Roman"/>
      <w:spacing w:val="0"/>
      <w:sz w:val="18"/>
      <w:lang w:eastAsia="de-DE"/>
    </w:rPr>
  </w:style>
  <w:style w:type="character" w:customStyle="1" w:styleId="Formatvorlage84Zchn">
    <w:name w:val="Formatvorlage84 Zchn"/>
    <w:link w:val="Formatvorlage84"/>
    <w:rsid w:val="00003EC7"/>
    <w:rPr>
      <w:rFonts w:ascii="Century Gothic" w:eastAsia="Century Gothic" w:hAnsi="Century Gothic" w:cs="Times New Roman"/>
      <w:spacing w:val="8"/>
      <w:sz w:val="18"/>
      <w:lang w:eastAsia="en-US"/>
    </w:rPr>
  </w:style>
  <w:style w:type="paragraph" w:customStyle="1" w:styleId="Formatvorlage86">
    <w:name w:val="Formatvorlage86"/>
    <w:basedOn w:val="KeinLeerraum"/>
    <w:link w:val="Formatvorlage86Zchn"/>
    <w:rsid w:val="00C64624"/>
    <w:rPr>
      <w:sz w:val="18"/>
    </w:rPr>
  </w:style>
  <w:style w:type="character" w:customStyle="1" w:styleId="Formatvorlage85Zchn">
    <w:name w:val="Formatvorlage85 Zchn"/>
    <w:link w:val="Formatvorlage85"/>
    <w:rsid w:val="00C64624"/>
    <w:rPr>
      <w:rFonts w:ascii="Century Gothic" w:eastAsia="Century Gothic" w:hAnsi="Century Gothic" w:cs="Times New Roman"/>
      <w:spacing w:val="8"/>
      <w:sz w:val="18"/>
      <w:lang w:eastAsia="en-US"/>
    </w:rPr>
  </w:style>
  <w:style w:type="paragraph" w:customStyle="1" w:styleId="Formatvorlage87">
    <w:name w:val="Formatvorlage87"/>
    <w:basedOn w:val="KopiedesTextkrpers"/>
    <w:link w:val="Formatvorlage87Zchn"/>
    <w:rsid w:val="00C64624"/>
    <w:rPr>
      <w:rFonts w:eastAsia="Times New Roman"/>
      <w:b/>
      <w:color w:val="808080"/>
      <w:spacing w:val="0"/>
      <w:sz w:val="18"/>
      <w:lang w:eastAsia="de-DE"/>
    </w:rPr>
  </w:style>
  <w:style w:type="character" w:customStyle="1" w:styleId="Formatvorlage86Zchn">
    <w:name w:val="Formatvorlage86 Zchn"/>
    <w:link w:val="Formatvorlage86"/>
    <w:rsid w:val="00C64624"/>
    <w:rPr>
      <w:rFonts w:ascii="Century Gothic" w:hAnsi="Century Gothic"/>
      <w:sz w:val="18"/>
    </w:rPr>
  </w:style>
  <w:style w:type="paragraph" w:customStyle="1" w:styleId="Formatvorlage88">
    <w:name w:val="Formatvorlage88"/>
    <w:basedOn w:val="KeinLeerraum"/>
    <w:link w:val="Formatvorlage88Zchn"/>
    <w:rsid w:val="00C64624"/>
    <w:rPr>
      <w:sz w:val="18"/>
    </w:rPr>
  </w:style>
  <w:style w:type="character" w:customStyle="1" w:styleId="Formatvorlage87Zchn">
    <w:name w:val="Formatvorlage87 Zchn"/>
    <w:link w:val="Formatvorlage87"/>
    <w:rsid w:val="00C64624"/>
    <w:rPr>
      <w:rFonts w:ascii="Century Gothic" w:eastAsia="Century Gothic" w:hAnsi="Century Gothic" w:cs="Times New Roman"/>
      <w:b/>
      <w:color w:val="808080"/>
      <w:spacing w:val="8"/>
      <w:sz w:val="18"/>
      <w:lang w:eastAsia="en-US"/>
    </w:rPr>
  </w:style>
  <w:style w:type="paragraph" w:customStyle="1" w:styleId="Formatvorlage89">
    <w:name w:val="Formatvorlage89"/>
    <w:basedOn w:val="KeinLeerraum"/>
    <w:link w:val="Formatvorlage89Zchn"/>
    <w:rsid w:val="00C64624"/>
    <w:rPr>
      <w:sz w:val="18"/>
    </w:rPr>
  </w:style>
  <w:style w:type="character" w:customStyle="1" w:styleId="Formatvorlage88Zchn">
    <w:name w:val="Formatvorlage88 Zchn"/>
    <w:link w:val="Formatvorlage88"/>
    <w:rsid w:val="00C64624"/>
    <w:rPr>
      <w:rFonts w:ascii="Century Gothic" w:hAnsi="Century Gothic"/>
      <w:sz w:val="18"/>
    </w:rPr>
  </w:style>
  <w:style w:type="paragraph" w:customStyle="1" w:styleId="Formatvorlage90">
    <w:name w:val="Formatvorlage90"/>
    <w:basedOn w:val="KeinLeerraum"/>
    <w:link w:val="Formatvorlage90Zchn"/>
    <w:rsid w:val="00BC4659"/>
    <w:rPr>
      <w:sz w:val="18"/>
    </w:rPr>
  </w:style>
  <w:style w:type="character" w:customStyle="1" w:styleId="Formatvorlage89Zchn">
    <w:name w:val="Formatvorlage89 Zchn"/>
    <w:link w:val="Formatvorlage89"/>
    <w:rsid w:val="00C64624"/>
    <w:rPr>
      <w:rFonts w:ascii="Century Gothic" w:hAnsi="Century Gothic"/>
      <w:sz w:val="18"/>
    </w:rPr>
  </w:style>
  <w:style w:type="paragraph" w:customStyle="1" w:styleId="Formatvorlage91">
    <w:name w:val="Formatvorlage91"/>
    <w:basedOn w:val="KeinLeerraum"/>
    <w:link w:val="Formatvorlage91Zchn"/>
    <w:rsid w:val="00BC4659"/>
    <w:rPr>
      <w:sz w:val="18"/>
    </w:rPr>
  </w:style>
  <w:style w:type="character" w:customStyle="1" w:styleId="Formatvorlage90Zchn">
    <w:name w:val="Formatvorlage90 Zchn"/>
    <w:link w:val="Formatvorlage90"/>
    <w:rsid w:val="00BC4659"/>
    <w:rPr>
      <w:rFonts w:ascii="Century Gothic" w:hAnsi="Century Gothic"/>
      <w:sz w:val="18"/>
    </w:rPr>
  </w:style>
  <w:style w:type="paragraph" w:customStyle="1" w:styleId="Formatvorlage92">
    <w:name w:val="Formatvorlage92"/>
    <w:basedOn w:val="KeinLeerraum"/>
    <w:link w:val="Formatvorlage92Zchn"/>
    <w:rsid w:val="00BC4659"/>
    <w:rPr>
      <w:b/>
      <w:color w:val="0292DF"/>
      <w:sz w:val="18"/>
    </w:rPr>
  </w:style>
  <w:style w:type="character" w:customStyle="1" w:styleId="Formatvorlage91Zchn">
    <w:name w:val="Formatvorlage91 Zchn"/>
    <w:link w:val="Formatvorlage91"/>
    <w:rsid w:val="00BC4659"/>
    <w:rPr>
      <w:rFonts w:ascii="Century Gothic" w:hAnsi="Century Gothic"/>
      <w:sz w:val="18"/>
    </w:rPr>
  </w:style>
  <w:style w:type="paragraph" w:customStyle="1" w:styleId="Formatvorlage93">
    <w:name w:val="Formatvorlage93"/>
    <w:basedOn w:val="KeinLeerraum"/>
    <w:link w:val="Formatvorlage93Zchn"/>
    <w:rsid w:val="00BC4659"/>
    <w:rPr>
      <w:sz w:val="18"/>
    </w:rPr>
  </w:style>
  <w:style w:type="character" w:customStyle="1" w:styleId="Formatvorlage92Zchn">
    <w:name w:val="Formatvorlage92 Zchn"/>
    <w:link w:val="Formatvorlage92"/>
    <w:rsid w:val="00BC4659"/>
    <w:rPr>
      <w:rFonts w:ascii="Century Gothic" w:hAnsi="Century Gothic"/>
      <w:b/>
      <w:color w:val="0292DF"/>
      <w:sz w:val="18"/>
    </w:rPr>
  </w:style>
  <w:style w:type="paragraph" w:customStyle="1" w:styleId="Formatvorlage94">
    <w:name w:val="Formatvorlage94"/>
    <w:basedOn w:val="KeinLeerraum"/>
    <w:link w:val="Formatvorlage94Zchn"/>
    <w:rsid w:val="00BC4659"/>
    <w:rPr>
      <w:b/>
      <w:color w:val="0292DF"/>
      <w:sz w:val="18"/>
    </w:rPr>
  </w:style>
  <w:style w:type="character" w:customStyle="1" w:styleId="Formatvorlage93Zchn">
    <w:name w:val="Formatvorlage93 Zchn"/>
    <w:link w:val="Formatvorlage93"/>
    <w:rsid w:val="00BC4659"/>
    <w:rPr>
      <w:rFonts w:ascii="Century Gothic" w:hAnsi="Century Gothic"/>
      <w:sz w:val="18"/>
    </w:rPr>
  </w:style>
  <w:style w:type="paragraph" w:customStyle="1" w:styleId="Formatvorlage95">
    <w:name w:val="Formatvorlage95"/>
    <w:basedOn w:val="KeinLeerraum"/>
    <w:link w:val="Formatvorlage95Zchn"/>
    <w:rsid w:val="00BC4659"/>
    <w:rPr>
      <w:sz w:val="18"/>
    </w:rPr>
  </w:style>
  <w:style w:type="character" w:customStyle="1" w:styleId="Formatvorlage94Zchn">
    <w:name w:val="Formatvorlage94 Zchn"/>
    <w:link w:val="Formatvorlage94"/>
    <w:rsid w:val="00BC4659"/>
    <w:rPr>
      <w:rFonts w:ascii="Century Gothic" w:hAnsi="Century Gothic"/>
      <w:b/>
      <w:color w:val="0292DF"/>
      <w:sz w:val="18"/>
    </w:rPr>
  </w:style>
  <w:style w:type="paragraph" w:customStyle="1" w:styleId="Formatvorlage96">
    <w:name w:val="Formatvorlage96"/>
    <w:basedOn w:val="KopiedesTextkrpers"/>
    <w:link w:val="Formatvorlage96Zchn"/>
    <w:rsid w:val="00BC4659"/>
    <w:rPr>
      <w:rFonts w:eastAsia="Times New Roman"/>
      <w:spacing w:val="0"/>
      <w:sz w:val="18"/>
      <w:lang w:eastAsia="de-DE"/>
    </w:rPr>
  </w:style>
  <w:style w:type="character" w:customStyle="1" w:styleId="Formatvorlage95Zchn">
    <w:name w:val="Formatvorlage95 Zchn"/>
    <w:link w:val="Formatvorlage95"/>
    <w:rsid w:val="00BC4659"/>
    <w:rPr>
      <w:rFonts w:ascii="Century Gothic" w:hAnsi="Century Gothic"/>
      <w:sz w:val="18"/>
    </w:rPr>
  </w:style>
  <w:style w:type="paragraph" w:customStyle="1" w:styleId="Formatvorlage97">
    <w:name w:val="Formatvorlage97"/>
    <w:basedOn w:val="KopiedesTextkrpers"/>
    <w:link w:val="Formatvorlage97Zchn"/>
    <w:rsid w:val="00BC4659"/>
    <w:rPr>
      <w:rFonts w:eastAsia="Times New Roman"/>
      <w:b/>
      <w:color w:val="808080"/>
      <w:spacing w:val="0"/>
      <w:sz w:val="18"/>
      <w:lang w:eastAsia="de-DE"/>
    </w:rPr>
  </w:style>
  <w:style w:type="character" w:customStyle="1" w:styleId="Formatvorlage96Zchn">
    <w:name w:val="Formatvorlage96 Zchn"/>
    <w:link w:val="Formatvorlage96"/>
    <w:rsid w:val="00BC4659"/>
    <w:rPr>
      <w:rFonts w:ascii="Century Gothic" w:eastAsia="Century Gothic" w:hAnsi="Century Gothic" w:cs="Times New Roman"/>
      <w:spacing w:val="8"/>
      <w:sz w:val="18"/>
      <w:lang w:eastAsia="en-US"/>
    </w:rPr>
  </w:style>
  <w:style w:type="paragraph" w:customStyle="1" w:styleId="Formatvorlage98">
    <w:name w:val="Formatvorlage98"/>
    <w:basedOn w:val="KopiedesTextkrpers"/>
    <w:link w:val="Formatvorlage98Zchn"/>
    <w:rsid w:val="00BC4659"/>
    <w:rPr>
      <w:rFonts w:eastAsia="Times New Roman"/>
      <w:b/>
      <w:color w:val="808080"/>
      <w:spacing w:val="0"/>
      <w:sz w:val="18"/>
      <w:lang w:eastAsia="de-DE"/>
    </w:rPr>
  </w:style>
  <w:style w:type="character" w:customStyle="1" w:styleId="Formatvorlage97Zchn">
    <w:name w:val="Formatvorlage97 Zchn"/>
    <w:link w:val="Formatvorlage97"/>
    <w:rsid w:val="00BC4659"/>
    <w:rPr>
      <w:rFonts w:ascii="Century Gothic" w:eastAsia="Century Gothic" w:hAnsi="Century Gothic" w:cs="Times New Roman"/>
      <w:b/>
      <w:color w:val="808080"/>
      <w:spacing w:val="8"/>
      <w:sz w:val="18"/>
      <w:lang w:eastAsia="en-US"/>
    </w:rPr>
  </w:style>
  <w:style w:type="paragraph" w:customStyle="1" w:styleId="Formatvorlage99">
    <w:name w:val="Formatvorlage99"/>
    <w:basedOn w:val="KeinLeerraum"/>
    <w:link w:val="Formatvorlage99Zchn"/>
    <w:rsid w:val="00BC4659"/>
    <w:rPr>
      <w:sz w:val="18"/>
    </w:rPr>
  </w:style>
  <w:style w:type="character" w:customStyle="1" w:styleId="Formatvorlage98Zchn">
    <w:name w:val="Formatvorlage98 Zchn"/>
    <w:link w:val="Formatvorlage98"/>
    <w:rsid w:val="00BC4659"/>
    <w:rPr>
      <w:rFonts w:ascii="Century Gothic" w:eastAsia="Century Gothic" w:hAnsi="Century Gothic" w:cs="Times New Roman"/>
      <w:b/>
      <w:color w:val="808080"/>
      <w:spacing w:val="8"/>
      <w:sz w:val="18"/>
      <w:lang w:eastAsia="en-US"/>
    </w:rPr>
  </w:style>
  <w:style w:type="paragraph" w:customStyle="1" w:styleId="Formatvorlage100">
    <w:name w:val="Formatvorlage100"/>
    <w:basedOn w:val="KopiedesTextkrpers"/>
    <w:link w:val="Formatvorlage100Zchn"/>
    <w:rsid w:val="00C3165D"/>
    <w:rPr>
      <w:rFonts w:eastAsia="Times New Roman"/>
      <w:spacing w:val="0"/>
      <w:sz w:val="18"/>
      <w:lang w:eastAsia="de-DE"/>
    </w:rPr>
  </w:style>
  <w:style w:type="character" w:customStyle="1" w:styleId="Formatvorlage99Zchn">
    <w:name w:val="Formatvorlage99 Zchn"/>
    <w:link w:val="Formatvorlage99"/>
    <w:rsid w:val="00BC4659"/>
    <w:rPr>
      <w:rFonts w:ascii="Century Gothic" w:hAnsi="Century Gothic"/>
      <w:sz w:val="18"/>
    </w:rPr>
  </w:style>
  <w:style w:type="paragraph" w:customStyle="1" w:styleId="Formatvorlage101">
    <w:name w:val="Formatvorlage101"/>
    <w:basedOn w:val="KopiedesTextkrpers"/>
    <w:link w:val="Formatvorlage101Zchn"/>
    <w:rsid w:val="00C3165D"/>
    <w:rPr>
      <w:rFonts w:eastAsia="Times New Roman"/>
      <w:b/>
      <w:color w:val="808080"/>
      <w:spacing w:val="0"/>
      <w:sz w:val="18"/>
      <w:lang w:eastAsia="de-DE"/>
    </w:rPr>
  </w:style>
  <w:style w:type="character" w:customStyle="1" w:styleId="Formatvorlage100Zchn">
    <w:name w:val="Formatvorlage100 Zchn"/>
    <w:link w:val="Formatvorlage100"/>
    <w:rsid w:val="00C3165D"/>
    <w:rPr>
      <w:rFonts w:ascii="Century Gothic" w:eastAsia="Century Gothic" w:hAnsi="Century Gothic" w:cs="Times New Roman"/>
      <w:spacing w:val="8"/>
      <w:sz w:val="18"/>
      <w:lang w:eastAsia="en-US"/>
    </w:rPr>
  </w:style>
  <w:style w:type="paragraph" w:customStyle="1" w:styleId="Formatvorlage102">
    <w:name w:val="Formatvorlage102"/>
    <w:basedOn w:val="KopiedesTextkrpers"/>
    <w:link w:val="Formatvorlage102Zchn"/>
    <w:rsid w:val="00C3165D"/>
    <w:rPr>
      <w:rFonts w:eastAsia="Times New Roman"/>
      <w:color w:val="000000"/>
      <w:spacing w:val="0"/>
      <w:sz w:val="18"/>
      <w:lang w:eastAsia="de-DE"/>
    </w:rPr>
  </w:style>
  <w:style w:type="character" w:customStyle="1" w:styleId="Formatvorlage101Zchn">
    <w:name w:val="Formatvorlage101 Zchn"/>
    <w:link w:val="Formatvorlage101"/>
    <w:rsid w:val="00C3165D"/>
    <w:rPr>
      <w:rFonts w:ascii="Century Gothic" w:eastAsia="Century Gothic" w:hAnsi="Century Gothic" w:cs="Times New Roman"/>
      <w:b/>
      <w:color w:val="808080"/>
      <w:spacing w:val="8"/>
      <w:sz w:val="18"/>
      <w:lang w:eastAsia="en-US"/>
    </w:rPr>
  </w:style>
  <w:style w:type="paragraph" w:customStyle="1" w:styleId="Formatvorlage103">
    <w:name w:val="Formatvorlage103"/>
    <w:basedOn w:val="KopiedesTextkrpers"/>
    <w:link w:val="Formatvorlage103Zchn"/>
    <w:rsid w:val="00C3165D"/>
    <w:rPr>
      <w:rFonts w:eastAsia="Times New Roman"/>
      <w:spacing w:val="0"/>
      <w:sz w:val="18"/>
      <w:lang w:eastAsia="de-DE"/>
    </w:rPr>
  </w:style>
  <w:style w:type="character" w:customStyle="1" w:styleId="Formatvorlage102Zchn">
    <w:name w:val="Formatvorlage102 Zchn"/>
    <w:link w:val="Formatvorlage102"/>
    <w:rsid w:val="00C3165D"/>
    <w:rPr>
      <w:rFonts w:ascii="Century Gothic" w:eastAsia="Century Gothic" w:hAnsi="Century Gothic" w:cs="Times New Roman"/>
      <w:color w:val="000000"/>
      <w:spacing w:val="8"/>
      <w:sz w:val="18"/>
      <w:lang w:eastAsia="en-US"/>
    </w:rPr>
  </w:style>
  <w:style w:type="paragraph" w:customStyle="1" w:styleId="Formatvorlage104">
    <w:name w:val="Formatvorlage104"/>
    <w:basedOn w:val="KopiedesTextkrpers"/>
    <w:link w:val="Formatvorlage104Zchn"/>
    <w:rsid w:val="00C3165D"/>
    <w:rPr>
      <w:rFonts w:eastAsia="Times New Roman"/>
      <w:b/>
      <w:color w:val="0292DF"/>
      <w:spacing w:val="0"/>
      <w:sz w:val="18"/>
      <w:lang w:eastAsia="de-DE"/>
    </w:rPr>
  </w:style>
  <w:style w:type="character" w:customStyle="1" w:styleId="Formatvorlage103Zchn">
    <w:name w:val="Formatvorlage103 Zchn"/>
    <w:link w:val="Formatvorlage103"/>
    <w:rsid w:val="00C3165D"/>
    <w:rPr>
      <w:rFonts w:ascii="Century Gothic" w:eastAsia="Century Gothic" w:hAnsi="Century Gothic" w:cs="Times New Roman"/>
      <w:spacing w:val="8"/>
      <w:sz w:val="18"/>
      <w:lang w:eastAsia="en-US"/>
    </w:rPr>
  </w:style>
  <w:style w:type="paragraph" w:customStyle="1" w:styleId="Formatvorlage105">
    <w:name w:val="Formatvorlage105"/>
    <w:basedOn w:val="KopiedesTextkrpers"/>
    <w:link w:val="Formatvorlage105Zchn"/>
    <w:rsid w:val="00C3165D"/>
    <w:rPr>
      <w:rFonts w:eastAsia="Times New Roman"/>
      <w:spacing w:val="0"/>
      <w:sz w:val="18"/>
      <w:lang w:eastAsia="de-DE"/>
    </w:rPr>
  </w:style>
  <w:style w:type="character" w:customStyle="1" w:styleId="Formatvorlage104Zchn">
    <w:name w:val="Formatvorlage104 Zchn"/>
    <w:link w:val="Formatvorlage104"/>
    <w:rsid w:val="00C3165D"/>
    <w:rPr>
      <w:rFonts w:ascii="Century Gothic" w:eastAsia="Century Gothic" w:hAnsi="Century Gothic" w:cs="Times New Roman"/>
      <w:b/>
      <w:color w:val="0292DF"/>
      <w:spacing w:val="8"/>
      <w:sz w:val="18"/>
      <w:lang w:eastAsia="en-US"/>
    </w:rPr>
  </w:style>
  <w:style w:type="paragraph" w:customStyle="1" w:styleId="Formatvorlage106">
    <w:name w:val="Formatvorlage106"/>
    <w:basedOn w:val="KopiedesTextkrpers"/>
    <w:link w:val="Formatvorlage106Zchn"/>
    <w:rsid w:val="00D4276D"/>
    <w:rPr>
      <w:rFonts w:eastAsia="Times New Roman"/>
      <w:spacing w:val="0"/>
      <w:sz w:val="18"/>
      <w:lang w:eastAsia="de-DE"/>
    </w:rPr>
  </w:style>
  <w:style w:type="character" w:customStyle="1" w:styleId="Formatvorlage105Zchn">
    <w:name w:val="Formatvorlage105 Zchn"/>
    <w:link w:val="Formatvorlage105"/>
    <w:rsid w:val="00C3165D"/>
    <w:rPr>
      <w:rFonts w:ascii="Century Gothic" w:eastAsia="Century Gothic" w:hAnsi="Century Gothic" w:cs="Times New Roman"/>
      <w:spacing w:val="8"/>
      <w:sz w:val="18"/>
      <w:lang w:eastAsia="en-US"/>
    </w:rPr>
  </w:style>
  <w:style w:type="paragraph" w:customStyle="1" w:styleId="Formatvorlage107">
    <w:name w:val="Formatvorlage107"/>
    <w:basedOn w:val="KopiedesTextkrpers"/>
    <w:link w:val="Formatvorlage107Zchn"/>
    <w:rsid w:val="00D4276D"/>
    <w:rPr>
      <w:rFonts w:eastAsia="Times New Roman"/>
      <w:spacing w:val="0"/>
      <w:sz w:val="18"/>
      <w:lang w:eastAsia="de-DE"/>
    </w:rPr>
  </w:style>
  <w:style w:type="character" w:customStyle="1" w:styleId="Formatvorlage106Zchn">
    <w:name w:val="Formatvorlage106 Zchn"/>
    <w:link w:val="Formatvorlage106"/>
    <w:rsid w:val="00D4276D"/>
    <w:rPr>
      <w:rFonts w:ascii="Century Gothic" w:eastAsia="Century Gothic" w:hAnsi="Century Gothic" w:cs="Times New Roman"/>
      <w:spacing w:val="8"/>
      <w:sz w:val="18"/>
      <w:lang w:eastAsia="en-US"/>
    </w:rPr>
  </w:style>
  <w:style w:type="paragraph" w:customStyle="1" w:styleId="Formatvorlage108">
    <w:name w:val="Formatvorlage108"/>
    <w:basedOn w:val="KeinLeerraum"/>
    <w:link w:val="Formatvorlage108Zchn"/>
    <w:rsid w:val="00D4276D"/>
    <w:rPr>
      <w:sz w:val="18"/>
    </w:rPr>
  </w:style>
  <w:style w:type="character" w:customStyle="1" w:styleId="Formatvorlage107Zchn">
    <w:name w:val="Formatvorlage107 Zchn"/>
    <w:link w:val="Formatvorlage107"/>
    <w:rsid w:val="00D4276D"/>
    <w:rPr>
      <w:rFonts w:ascii="Century Gothic" w:eastAsia="Century Gothic" w:hAnsi="Century Gothic" w:cs="Times New Roman"/>
      <w:spacing w:val="8"/>
      <w:sz w:val="18"/>
      <w:lang w:eastAsia="en-US"/>
    </w:rPr>
  </w:style>
  <w:style w:type="paragraph" w:customStyle="1" w:styleId="Formatvorlage109">
    <w:name w:val="Formatvorlage109"/>
    <w:basedOn w:val="KopiedesTextkrpers"/>
    <w:link w:val="Formatvorlage109Zchn"/>
    <w:rsid w:val="00D4276D"/>
    <w:rPr>
      <w:rFonts w:eastAsia="Times New Roman"/>
      <w:b/>
      <w:color w:val="808080"/>
      <w:spacing w:val="0"/>
      <w:sz w:val="18"/>
      <w:lang w:eastAsia="de-DE"/>
    </w:rPr>
  </w:style>
  <w:style w:type="character" w:customStyle="1" w:styleId="Formatvorlage108Zchn">
    <w:name w:val="Formatvorlage108 Zchn"/>
    <w:link w:val="Formatvorlage108"/>
    <w:rsid w:val="00D4276D"/>
    <w:rPr>
      <w:rFonts w:ascii="Century Gothic" w:hAnsi="Century Gothic"/>
      <w:sz w:val="18"/>
    </w:rPr>
  </w:style>
  <w:style w:type="paragraph" w:customStyle="1" w:styleId="Formatvorlage110">
    <w:name w:val="Formatvorlage110"/>
    <w:basedOn w:val="KeinLeerraum"/>
    <w:link w:val="Formatvorlage110Zchn"/>
    <w:rsid w:val="00DD6931"/>
    <w:rPr>
      <w:b/>
      <w:color w:val="0292DF"/>
      <w:sz w:val="18"/>
    </w:rPr>
  </w:style>
  <w:style w:type="character" w:customStyle="1" w:styleId="Formatvorlage109Zchn">
    <w:name w:val="Formatvorlage109 Zchn"/>
    <w:link w:val="Formatvorlage109"/>
    <w:rsid w:val="00D4276D"/>
    <w:rPr>
      <w:rFonts w:ascii="Century Gothic" w:eastAsia="Century Gothic" w:hAnsi="Century Gothic" w:cs="Times New Roman"/>
      <w:b/>
      <w:color w:val="808080"/>
      <w:spacing w:val="8"/>
      <w:sz w:val="18"/>
      <w:lang w:eastAsia="en-US"/>
    </w:rPr>
  </w:style>
  <w:style w:type="paragraph" w:customStyle="1" w:styleId="Formatvorlage111">
    <w:name w:val="Formatvorlage111"/>
    <w:basedOn w:val="KeinLeerraum"/>
    <w:link w:val="Formatvorlage111Zchn"/>
    <w:rsid w:val="00DD6931"/>
    <w:rPr>
      <w:sz w:val="18"/>
    </w:rPr>
  </w:style>
  <w:style w:type="character" w:customStyle="1" w:styleId="Formatvorlage110Zchn">
    <w:name w:val="Formatvorlage110 Zchn"/>
    <w:link w:val="Formatvorlage110"/>
    <w:rsid w:val="00DD6931"/>
    <w:rPr>
      <w:rFonts w:ascii="Century Gothic" w:hAnsi="Century Gothic"/>
      <w:b/>
      <w:color w:val="0292DF"/>
      <w:sz w:val="18"/>
    </w:rPr>
  </w:style>
  <w:style w:type="paragraph" w:customStyle="1" w:styleId="Formatvorlage112">
    <w:name w:val="Formatvorlage112"/>
    <w:basedOn w:val="KeinLeerraum"/>
    <w:link w:val="Formatvorlage112Zchn"/>
    <w:rsid w:val="005D3B63"/>
    <w:rPr>
      <w:b/>
      <w:color w:val="0292DF"/>
      <w:sz w:val="18"/>
    </w:rPr>
  </w:style>
  <w:style w:type="character" w:customStyle="1" w:styleId="Formatvorlage111Zchn">
    <w:name w:val="Formatvorlage111 Zchn"/>
    <w:link w:val="Formatvorlage111"/>
    <w:rsid w:val="00DD6931"/>
    <w:rPr>
      <w:rFonts w:ascii="Century Gothic" w:hAnsi="Century Gothic"/>
      <w:sz w:val="18"/>
    </w:rPr>
  </w:style>
  <w:style w:type="paragraph" w:customStyle="1" w:styleId="Formatvorlage113">
    <w:name w:val="Formatvorlage113"/>
    <w:basedOn w:val="KeinLeerraum"/>
    <w:link w:val="Formatvorlage113Zchn"/>
    <w:rsid w:val="005D3B63"/>
    <w:rPr>
      <w:sz w:val="18"/>
    </w:rPr>
  </w:style>
  <w:style w:type="character" w:customStyle="1" w:styleId="Formatvorlage112Zchn">
    <w:name w:val="Formatvorlage112 Zchn"/>
    <w:link w:val="Formatvorlage112"/>
    <w:rsid w:val="005D3B63"/>
    <w:rPr>
      <w:rFonts w:ascii="Century Gothic" w:hAnsi="Century Gothic"/>
      <w:b/>
      <w:color w:val="0292DF"/>
      <w:sz w:val="18"/>
    </w:rPr>
  </w:style>
  <w:style w:type="paragraph" w:customStyle="1" w:styleId="Formatvorlage114">
    <w:name w:val="Formatvorlage114"/>
    <w:basedOn w:val="KeinLeerraum"/>
    <w:link w:val="Formatvorlage114Zchn"/>
    <w:rsid w:val="005D3B63"/>
    <w:rPr>
      <w:sz w:val="18"/>
    </w:rPr>
  </w:style>
  <w:style w:type="character" w:customStyle="1" w:styleId="Formatvorlage113Zchn">
    <w:name w:val="Formatvorlage113 Zchn"/>
    <w:link w:val="Formatvorlage113"/>
    <w:rsid w:val="005D3B63"/>
    <w:rPr>
      <w:rFonts w:ascii="Century Gothic" w:hAnsi="Century Gothic"/>
      <w:sz w:val="18"/>
    </w:rPr>
  </w:style>
  <w:style w:type="paragraph" w:customStyle="1" w:styleId="Formatvorlage115">
    <w:name w:val="Formatvorlage115"/>
    <w:basedOn w:val="KeinLeerraum"/>
    <w:link w:val="Formatvorlage115Zchn"/>
    <w:rsid w:val="005D3B63"/>
    <w:rPr>
      <w:b/>
      <w:color w:val="0292DF"/>
      <w:sz w:val="18"/>
    </w:rPr>
  </w:style>
  <w:style w:type="character" w:customStyle="1" w:styleId="Formatvorlage114Zchn">
    <w:name w:val="Formatvorlage114 Zchn"/>
    <w:link w:val="Formatvorlage114"/>
    <w:rsid w:val="005D3B63"/>
    <w:rPr>
      <w:rFonts w:ascii="Century Gothic" w:hAnsi="Century Gothic"/>
      <w:sz w:val="18"/>
    </w:rPr>
  </w:style>
  <w:style w:type="paragraph" w:customStyle="1" w:styleId="Formatvorlage116">
    <w:name w:val="Formatvorlage116"/>
    <w:basedOn w:val="KeinLeerraum"/>
    <w:link w:val="Formatvorlage116Zchn"/>
    <w:rsid w:val="005D3B63"/>
    <w:rPr>
      <w:sz w:val="18"/>
    </w:rPr>
  </w:style>
  <w:style w:type="character" w:customStyle="1" w:styleId="Formatvorlage115Zchn">
    <w:name w:val="Formatvorlage115 Zchn"/>
    <w:link w:val="Formatvorlage115"/>
    <w:rsid w:val="005D3B63"/>
    <w:rPr>
      <w:rFonts w:ascii="Century Gothic" w:hAnsi="Century Gothic"/>
      <w:b/>
      <w:color w:val="0292DF"/>
      <w:sz w:val="18"/>
    </w:rPr>
  </w:style>
  <w:style w:type="paragraph" w:customStyle="1" w:styleId="Formatvorlage117">
    <w:name w:val="Formatvorlage117"/>
    <w:basedOn w:val="KeinLeerraum"/>
    <w:link w:val="Formatvorlage117Zchn"/>
    <w:rsid w:val="006A6325"/>
    <w:rPr>
      <w:sz w:val="18"/>
    </w:rPr>
  </w:style>
  <w:style w:type="character" w:customStyle="1" w:styleId="Formatvorlage116Zchn">
    <w:name w:val="Formatvorlage116 Zchn"/>
    <w:link w:val="Formatvorlage116"/>
    <w:rsid w:val="005D3B63"/>
    <w:rPr>
      <w:rFonts w:ascii="Century Gothic" w:hAnsi="Century Gothic"/>
      <w:sz w:val="18"/>
    </w:rPr>
  </w:style>
  <w:style w:type="paragraph" w:customStyle="1" w:styleId="Formatvorlage118">
    <w:name w:val="Formatvorlage118"/>
    <w:basedOn w:val="KeinLeerraum"/>
    <w:link w:val="Formatvorlage118Zchn"/>
    <w:rsid w:val="006A6325"/>
    <w:rPr>
      <w:sz w:val="18"/>
    </w:rPr>
  </w:style>
  <w:style w:type="character" w:customStyle="1" w:styleId="Formatvorlage117Zchn">
    <w:name w:val="Formatvorlage117 Zchn"/>
    <w:link w:val="Formatvorlage117"/>
    <w:rsid w:val="006A6325"/>
    <w:rPr>
      <w:rFonts w:ascii="Century Gothic" w:hAnsi="Century Gothic"/>
      <w:sz w:val="18"/>
    </w:rPr>
  </w:style>
  <w:style w:type="paragraph" w:customStyle="1" w:styleId="Formatvorlage119">
    <w:name w:val="Formatvorlage119"/>
    <w:basedOn w:val="KeinLeerraum"/>
    <w:link w:val="Formatvorlage119Zchn"/>
    <w:rsid w:val="006A6325"/>
    <w:rPr>
      <w:b/>
      <w:color w:val="808080"/>
      <w:sz w:val="18"/>
    </w:rPr>
  </w:style>
  <w:style w:type="character" w:customStyle="1" w:styleId="Formatvorlage118Zchn">
    <w:name w:val="Formatvorlage118 Zchn"/>
    <w:link w:val="Formatvorlage118"/>
    <w:rsid w:val="006A6325"/>
    <w:rPr>
      <w:rFonts w:ascii="Century Gothic" w:hAnsi="Century Gothic"/>
      <w:sz w:val="18"/>
    </w:rPr>
  </w:style>
  <w:style w:type="paragraph" w:customStyle="1" w:styleId="Formatvorlage120">
    <w:name w:val="Formatvorlage120"/>
    <w:basedOn w:val="KeinLeerraum"/>
    <w:link w:val="Formatvorlage120Zchn"/>
    <w:rsid w:val="006A6325"/>
    <w:rPr>
      <w:b/>
      <w:color w:val="0292DF"/>
      <w:sz w:val="18"/>
    </w:rPr>
  </w:style>
  <w:style w:type="character" w:customStyle="1" w:styleId="Formatvorlage119Zchn">
    <w:name w:val="Formatvorlage119 Zchn"/>
    <w:link w:val="Formatvorlage119"/>
    <w:rsid w:val="006A6325"/>
    <w:rPr>
      <w:rFonts w:ascii="Century Gothic" w:hAnsi="Century Gothic"/>
      <w:b/>
      <w:color w:val="808080"/>
      <w:sz w:val="18"/>
    </w:rPr>
  </w:style>
  <w:style w:type="paragraph" w:customStyle="1" w:styleId="Formatvorlage121">
    <w:name w:val="Formatvorlage121"/>
    <w:basedOn w:val="KeinLeerraum"/>
    <w:link w:val="Formatvorlage121Zchn"/>
    <w:rsid w:val="006A6325"/>
    <w:rPr>
      <w:sz w:val="18"/>
    </w:rPr>
  </w:style>
  <w:style w:type="character" w:customStyle="1" w:styleId="Formatvorlage120Zchn">
    <w:name w:val="Formatvorlage120 Zchn"/>
    <w:link w:val="Formatvorlage120"/>
    <w:rsid w:val="006A6325"/>
    <w:rPr>
      <w:rFonts w:ascii="Century Gothic" w:hAnsi="Century Gothic"/>
      <w:b/>
      <w:color w:val="0292DF"/>
      <w:sz w:val="18"/>
    </w:rPr>
  </w:style>
  <w:style w:type="paragraph" w:customStyle="1" w:styleId="Formatvorlage122">
    <w:name w:val="Formatvorlage122"/>
    <w:basedOn w:val="KeinLeerraum"/>
    <w:link w:val="Formatvorlage122Zchn"/>
    <w:rsid w:val="006A6325"/>
    <w:rPr>
      <w:sz w:val="18"/>
    </w:rPr>
  </w:style>
  <w:style w:type="character" w:customStyle="1" w:styleId="Formatvorlage121Zchn">
    <w:name w:val="Formatvorlage121 Zchn"/>
    <w:link w:val="Formatvorlage121"/>
    <w:rsid w:val="006A6325"/>
    <w:rPr>
      <w:rFonts w:ascii="Century Gothic" w:hAnsi="Century Gothic"/>
      <w:sz w:val="18"/>
    </w:rPr>
  </w:style>
  <w:style w:type="paragraph" w:customStyle="1" w:styleId="Formatvorlage123">
    <w:name w:val="Formatvorlage123"/>
    <w:basedOn w:val="KeinLeerraum"/>
    <w:link w:val="Formatvorlage123Zchn"/>
    <w:rsid w:val="006A6325"/>
    <w:rPr>
      <w:sz w:val="18"/>
    </w:rPr>
  </w:style>
  <w:style w:type="character" w:customStyle="1" w:styleId="Formatvorlage122Zchn">
    <w:name w:val="Formatvorlage122 Zchn"/>
    <w:link w:val="Formatvorlage122"/>
    <w:rsid w:val="006A6325"/>
    <w:rPr>
      <w:rFonts w:ascii="Century Gothic" w:hAnsi="Century Gothic"/>
      <w:sz w:val="18"/>
    </w:rPr>
  </w:style>
  <w:style w:type="paragraph" w:customStyle="1" w:styleId="Formatvorlage124">
    <w:name w:val="Formatvorlage124"/>
    <w:basedOn w:val="KopiedesTextkrpers"/>
    <w:link w:val="Formatvorlage124Zchn"/>
    <w:rsid w:val="000646A2"/>
    <w:pPr>
      <w:spacing w:after="200" w:line="252" w:lineRule="auto"/>
    </w:pPr>
    <w:rPr>
      <w:rFonts w:eastAsia="Times New Roman"/>
      <w:b/>
      <w:color w:val="808080"/>
      <w:spacing w:val="0"/>
      <w:sz w:val="18"/>
      <w:lang w:eastAsia="de-DE"/>
    </w:rPr>
  </w:style>
  <w:style w:type="character" w:customStyle="1" w:styleId="Formatvorlage123Zchn">
    <w:name w:val="Formatvorlage123 Zchn"/>
    <w:link w:val="Formatvorlage123"/>
    <w:rsid w:val="006A6325"/>
    <w:rPr>
      <w:rFonts w:ascii="Century Gothic" w:hAnsi="Century Gothic"/>
      <w:sz w:val="18"/>
    </w:rPr>
  </w:style>
  <w:style w:type="paragraph" w:customStyle="1" w:styleId="Formatvorlage125">
    <w:name w:val="Formatvorlage125"/>
    <w:basedOn w:val="KeinLeerraum"/>
    <w:link w:val="Formatvorlage125Zchn"/>
    <w:rsid w:val="000646A2"/>
    <w:pPr>
      <w:spacing w:after="200" w:line="252" w:lineRule="auto"/>
    </w:pPr>
    <w:rPr>
      <w:sz w:val="18"/>
    </w:rPr>
  </w:style>
  <w:style w:type="character" w:customStyle="1" w:styleId="Formatvorlage124Zchn">
    <w:name w:val="Formatvorlage124 Zchn"/>
    <w:link w:val="Formatvorlage124"/>
    <w:rsid w:val="000646A2"/>
    <w:rPr>
      <w:rFonts w:ascii="Century Gothic" w:eastAsia="Century Gothic" w:hAnsi="Century Gothic" w:cs="Times New Roman"/>
      <w:b/>
      <w:color w:val="808080"/>
      <w:spacing w:val="8"/>
      <w:sz w:val="18"/>
      <w:lang w:eastAsia="en-US"/>
    </w:rPr>
  </w:style>
  <w:style w:type="paragraph" w:customStyle="1" w:styleId="Formatvorlage126">
    <w:name w:val="Formatvorlage126"/>
    <w:basedOn w:val="KeinLeerraum"/>
    <w:link w:val="Formatvorlage126Zchn"/>
    <w:rsid w:val="000646A2"/>
    <w:pPr>
      <w:spacing w:after="200" w:line="252" w:lineRule="auto"/>
    </w:pPr>
    <w:rPr>
      <w:b/>
      <w:color w:val="0292DF"/>
      <w:sz w:val="18"/>
    </w:rPr>
  </w:style>
  <w:style w:type="character" w:customStyle="1" w:styleId="Formatvorlage125Zchn">
    <w:name w:val="Formatvorlage125 Zchn"/>
    <w:link w:val="Formatvorlage125"/>
    <w:rsid w:val="000646A2"/>
    <w:rPr>
      <w:rFonts w:ascii="Century Gothic" w:hAnsi="Century Gothic"/>
      <w:sz w:val="18"/>
    </w:rPr>
  </w:style>
  <w:style w:type="paragraph" w:customStyle="1" w:styleId="Formatvorlage127">
    <w:name w:val="Formatvorlage127"/>
    <w:basedOn w:val="KeinLeerraum"/>
    <w:link w:val="Formatvorlage127Zchn"/>
    <w:rsid w:val="00AE100A"/>
    <w:pPr>
      <w:spacing w:after="200" w:line="252" w:lineRule="auto"/>
    </w:pPr>
    <w:rPr>
      <w:sz w:val="18"/>
    </w:rPr>
  </w:style>
  <w:style w:type="character" w:customStyle="1" w:styleId="Formatvorlage126Zchn">
    <w:name w:val="Formatvorlage126 Zchn"/>
    <w:link w:val="Formatvorlage126"/>
    <w:rsid w:val="000646A2"/>
    <w:rPr>
      <w:rFonts w:ascii="Century Gothic" w:hAnsi="Century Gothic"/>
      <w:b/>
      <w:color w:val="0292DF"/>
      <w:sz w:val="18"/>
    </w:rPr>
  </w:style>
  <w:style w:type="paragraph" w:customStyle="1" w:styleId="Formatvorlage128">
    <w:name w:val="Formatvorlage128"/>
    <w:basedOn w:val="KeinLeerraum"/>
    <w:link w:val="Formatvorlage128Zchn"/>
    <w:rsid w:val="00AE100A"/>
    <w:pPr>
      <w:spacing w:after="200" w:line="252" w:lineRule="auto"/>
    </w:pPr>
    <w:rPr>
      <w:sz w:val="18"/>
    </w:rPr>
  </w:style>
  <w:style w:type="character" w:customStyle="1" w:styleId="Formatvorlage127Zchn">
    <w:name w:val="Formatvorlage127 Zchn"/>
    <w:link w:val="Formatvorlage127"/>
    <w:rsid w:val="00AE100A"/>
    <w:rPr>
      <w:rFonts w:ascii="Century Gothic" w:hAnsi="Century Gothic"/>
      <w:sz w:val="18"/>
    </w:rPr>
  </w:style>
  <w:style w:type="paragraph" w:customStyle="1" w:styleId="Formatvorlage129">
    <w:name w:val="Formatvorlage129"/>
    <w:basedOn w:val="KeinLeerraum"/>
    <w:link w:val="Formatvorlage129Zchn"/>
    <w:rsid w:val="00AE100A"/>
    <w:pPr>
      <w:spacing w:after="200" w:line="252" w:lineRule="auto"/>
    </w:pPr>
    <w:rPr>
      <w:sz w:val="18"/>
    </w:rPr>
  </w:style>
  <w:style w:type="character" w:customStyle="1" w:styleId="Formatvorlage128Zchn">
    <w:name w:val="Formatvorlage128 Zchn"/>
    <w:link w:val="Formatvorlage128"/>
    <w:rsid w:val="00AE100A"/>
    <w:rPr>
      <w:rFonts w:ascii="Century Gothic" w:hAnsi="Century Gothic"/>
      <w:sz w:val="18"/>
    </w:rPr>
  </w:style>
  <w:style w:type="paragraph" w:customStyle="1" w:styleId="Formatvorlage130">
    <w:name w:val="Formatvorlage130"/>
    <w:basedOn w:val="KeinLeerraum"/>
    <w:link w:val="Formatvorlage130Zchn"/>
    <w:rsid w:val="00AE100A"/>
    <w:pPr>
      <w:spacing w:after="200" w:line="252" w:lineRule="auto"/>
    </w:pPr>
    <w:rPr>
      <w:sz w:val="18"/>
    </w:rPr>
  </w:style>
  <w:style w:type="character" w:customStyle="1" w:styleId="Formatvorlage129Zchn">
    <w:name w:val="Formatvorlage129 Zchn"/>
    <w:link w:val="Formatvorlage129"/>
    <w:rsid w:val="00AE100A"/>
    <w:rPr>
      <w:rFonts w:ascii="Century Gothic" w:hAnsi="Century Gothic"/>
      <w:sz w:val="18"/>
    </w:rPr>
  </w:style>
  <w:style w:type="paragraph" w:customStyle="1" w:styleId="Formatvorlage131">
    <w:name w:val="Formatvorlage131"/>
    <w:basedOn w:val="KeinLeerraum"/>
    <w:link w:val="Formatvorlage131Zchn"/>
    <w:rsid w:val="00AE100A"/>
    <w:pPr>
      <w:spacing w:after="200" w:line="252" w:lineRule="auto"/>
    </w:pPr>
    <w:rPr>
      <w:b/>
      <w:color w:val="0292DF"/>
      <w:sz w:val="18"/>
    </w:rPr>
  </w:style>
  <w:style w:type="character" w:customStyle="1" w:styleId="Formatvorlage130Zchn">
    <w:name w:val="Formatvorlage130 Zchn"/>
    <w:link w:val="Formatvorlage130"/>
    <w:rsid w:val="00AE100A"/>
    <w:rPr>
      <w:rFonts w:ascii="Century Gothic" w:hAnsi="Century Gothic"/>
      <w:sz w:val="18"/>
    </w:rPr>
  </w:style>
  <w:style w:type="paragraph" w:customStyle="1" w:styleId="Formatvorlage132">
    <w:name w:val="Formatvorlage132"/>
    <w:basedOn w:val="KeinLeerraum"/>
    <w:link w:val="Formatvorlage132Zchn"/>
    <w:rsid w:val="00AE100A"/>
    <w:pPr>
      <w:spacing w:after="200" w:line="252" w:lineRule="auto"/>
    </w:pPr>
    <w:rPr>
      <w:sz w:val="18"/>
    </w:rPr>
  </w:style>
  <w:style w:type="character" w:customStyle="1" w:styleId="Formatvorlage131Zchn">
    <w:name w:val="Formatvorlage131 Zchn"/>
    <w:link w:val="Formatvorlage131"/>
    <w:rsid w:val="00AE100A"/>
    <w:rPr>
      <w:rFonts w:ascii="Century Gothic" w:hAnsi="Century Gothic"/>
      <w:b/>
      <w:color w:val="0292DF"/>
      <w:sz w:val="18"/>
    </w:rPr>
  </w:style>
  <w:style w:type="paragraph" w:customStyle="1" w:styleId="Formatvorlage133">
    <w:name w:val="Formatvorlage133"/>
    <w:basedOn w:val="KeinLeerraum"/>
    <w:link w:val="Formatvorlage133Zchn"/>
    <w:rsid w:val="00AE100A"/>
    <w:pPr>
      <w:spacing w:after="200" w:line="252" w:lineRule="auto"/>
    </w:pPr>
    <w:rPr>
      <w:b/>
      <w:color w:val="808080"/>
      <w:sz w:val="18"/>
    </w:rPr>
  </w:style>
  <w:style w:type="character" w:customStyle="1" w:styleId="Formatvorlage132Zchn">
    <w:name w:val="Formatvorlage132 Zchn"/>
    <w:link w:val="Formatvorlage132"/>
    <w:rsid w:val="00AE100A"/>
    <w:rPr>
      <w:rFonts w:ascii="Century Gothic" w:hAnsi="Century Gothic"/>
      <w:sz w:val="18"/>
    </w:rPr>
  </w:style>
  <w:style w:type="character" w:customStyle="1" w:styleId="Formatvorlage134">
    <w:name w:val="Formatvorlage134"/>
    <w:uiPriority w:val="1"/>
    <w:rsid w:val="00AE100A"/>
    <w:rPr>
      <w:rFonts w:ascii="Century Gothic" w:hAnsi="Century Gothic"/>
      <w:b/>
      <w:color w:val="auto"/>
      <w:sz w:val="16"/>
    </w:rPr>
  </w:style>
  <w:style w:type="character" w:customStyle="1" w:styleId="Formatvorlage133Zchn">
    <w:name w:val="Formatvorlage133 Zchn"/>
    <w:link w:val="Formatvorlage133"/>
    <w:rsid w:val="00AE100A"/>
    <w:rPr>
      <w:rFonts w:ascii="Century Gothic" w:hAnsi="Century Gothic"/>
      <w:b/>
      <w:color w:val="808080"/>
      <w:sz w:val="18"/>
    </w:rPr>
  </w:style>
  <w:style w:type="paragraph" w:customStyle="1" w:styleId="Formatvorlage135">
    <w:name w:val="Formatvorlage135"/>
    <w:basedOn w:val="KeinLeerraum"/>
    <w:link w:val="Formatvorlage135Zchn"/>
    <w:rsid w:val="0027003E"/>
    <w:pPr>
      <w:spacing w:after="200" w:line="252" w:lineRule="auto"/>
    </w:pPr>
    <w:rPr>
      <w:color w:val="FFFFFF"/>
      <w:sz w:val="24"/>
    </w:rPr>
  </w:style>
  <w:style w:type="paragraph" w:customStyle="1" w:styleId="Formatvorlage136">
    <w:name w:val="Formatvorlage136"/>
    <w:basedOn w:val="KeinLeerraum"/>
    <w:link w:val="Formatvorlage136Zchn"/>
    <w:rsid w:val="0027003E"/>
    <w:pPr>
      <w:spacing w:after="200" w:line="252" w:lineRule="auto"/>
    </w:pPr>
    <w:rPr>
      <w:color w:val="FFFFFF"/>
      <w:sz w:val="24"/>
    </w:rPr>
  </w:style>
  <w:style w:type="character" w:customStyle="1" w:styleId="Formatvorlage135Zchn">
    <w:name w:val="Formatvorlage135 Zchn"/>
    <w:link w:val="Formatvorlage135"/>
    <w:rsid w:val="0027003E"/>
    <w:rPr>
      <w:rFonts w:ascii="Century Gothic" w:hAnsi="Century Gothic"/>
      <w:color w:val="FFFFFF"/>
      <w:sz w:val="24"/>
    </w:rPr>
  </w:style>
  <w:style w:type="paragraph" w:customStyle="1" w:styleId="Formatvorlage137">
    <w:name w:val="Formatvorlage137"/>
    <w:basedOn w:val="KeinLeerraum"/>
    <w:link w:val="Formatvorlage137Zchn"/>
    <w:rsid w:val="0027003E"/>
    <w:pPr>
      <w:spacing w:after="200" w:line="252" w:lineRule="auto"/>
    </w:pPr>
    <w:rPr>
      <w:b/>
      <w:color w:val="808080"/>
      <w:sz w:val="18"/>
    </w:rPr>
  </w:style>
  <w:style w:type="character" w:customStyle="1" w:styleId="Formatvorlage136Zchn">
    <w:name w:val="Formatvorlage136 Zchn"/>
    <w:link w:val="Formatvorlage136"/>
    <w:rsid w:val="0027003E"/>
    <w:rPr>
      <w:rFonts w:ascii="Century Gothic" w:hAnsi="Century Gothic"/>
      <w:color w:val="FFFFFF"/>
      <w:sz w:val="24"/>
    </w:rPr>
  </w:style>
  <w:style w:type="character" w:customStyle="1" w:styleId="Formatvorlage138">
    <w:name w:val="Formatvorlage138"/>
    <w:uiPriority w:val="1"/>
    <w:rsid w:val="0027003E"/>
    <w:rPr>
      <w:rFonts w:ascii="Century Gothic" w:hAnsi="Century Gothic"/>
      <w:b/>
      <w:color w:val="0292DF"/>
      <w:sz w:val="18"/>
    </w:rPr>
  </w:style>
  <w:style w:type="character" w:customStyle="1" w:styleId="Formatvorlage137Zchn">
    <w:name w:val="Formatvorlage137 Zchn"/>
    <w:link w:val="Formatvorlage137"/>
    <w:rsid w:val="0027003E"/>
    <w:rPr>
      <w:rFonts w:ascii="Century Gothic" w:hAnsi="Century Gothic"/>
      <w:b/>
      <w:color w:val="808080"/>
      <w:sz w:val="18"/>
    </w:rPr>
  </w:style>
  <w:style w:type="paragraph" w:customStyle="1" w:styleId="Formatvorlage139">
    <w:name w:val="Formatvorlage139"/>
    <w:basedOn w:val="KeinLeerraum"/>
    <w:link w:val="Formatvorlage139Zchn"/>
    <w:rsid w:val="0027003E"/>
    <w:pPr>
      <w:spacing w:after="200" w:line="252" w:lineRule="auto"/>
    </w:pPr>
    <w:rPr>
      <w:sz w:val="18"/>
    </w:rPr>
  </w:style>
  <w:style w:type="paragraph" w:customStyle="1" w:styleId="Formatvorlage140">
    <w:name w:val="Formatvorlage140"/>
    <w:basedOn w:val="KeinLeerraum"/>
    <w:link w:val="Formatvorlage140Zchn"/>
    <w:rsid w:val="0027003E"/>
    <w:pPr>
      <w:spacing w:after="200" w:line="252" w:lineRule="auto"/>
    </w:pPr>
    <w:rPr>
      <w:sz w:val="18"/>
    </w:rPr>
  </w:style>
  <w:style w:type="character" w:customStyle="1" w:styleId="Formatvorlage139Zchn">
    <w:name w:val="Formatvorlage139 Zchn"/>
    <w:link w:val="Formatvorlage139"/>
    <w:rsid w:val="0027003E"/>
    <w:rPr>
      <w:rFonts w:ascii="Century Gothic" w:hAnsi="Century Gothic"/>
      <w:sz w:val="18"/>
    </w:rPr>
  </w:style>
  <w:style w:type="paragraph" w:customStyle="1" w:styleId="Formatvorlage141">
    <w:name w:val="Formatvorlage141"/>
    <w:basedOn w:val="KeinLeerraum"/>
    <w:link w:val="Formatvorlage141Zchn"/>
    <w:rsid w:val="00D94EB3"/>
    <w:pPr>
      <w:spacing w:after="200" w:line="252" w:lineRule="auto"/>
    </w:pPr>
    <w:rPr>
      <w:sz w:val="18"/>
    </w:rPr>
  </w:style>
  <w:style w:type="character" w:customStyle="1" w:styleId="Formatvorlage140Zchn">
    <w:name w:val="Formatvorlage140 Zchn"/>
    <w:link w:val="Formatvorlage140"/>
    <w:rsid w:val="0027003E"/>
    <w:rPr>
      <w:rFonts w:ascii="Century Gothic" w:hAnsi="Century Gothic"/>
      <w:sz w:val="18"/>
    </w:rPr>
  </w:style>
  <w:style w:type="paragraph" w:customStyle="1" w:styleId="Formatvorlage142">
    <w:name w:val="Formatvorlage142"/>
    <w:basedOn w:val="KeinLeerraum"/>
    <w:link w:val="Formatvorlage142Zchn"/>
    <w:rsid w:val="00D94EB3"/>
    <w:pPr>
      <w:spacing w:after="200" w:line="252" w:lineRule="auto"/>
    </w:pPr>
    <w:rPr>
      <w:sz w:val="18"/>
    </w:rPr>
  </w:style>
  <w:style w:type="character" w:customStyle="1" w:styleId="Formatvorlage141Zchn">
    <w:name w:val="Formatvorlage141 Zchn"/>
    <w:link w:val="Formatvorlage141"/>
    <w:rsid w:val="00D94EB3"/>
    <w:rPr>
      <w:rFonts w:ascii="Century Gothic" w:hAnsi="Century Gothic"/>
      <w:sz w:val="18"/>
    </w:rPr>
  </w:style>
  <w:style w:type="paragraph" w:customStyle="1" w:styleId="Formatvorlage143">
    <w:name w:val="Formatvorlage143"/>
    <w:basedOn w:val="KeinLeerraum"/>
    <w:link w:val="Formatvorlage143Zchn"/>
    <w:rsid w:val="00D94EB3"/>
    <w:pPr>
      <w:spacing w:after="200" w:line="252" w:lineRule="auto"/>
    </w:pPr>
    <w:rPr>
      <w:sz w:val="18"/>
    </w:rPr>
  </w:style>
  <w:style w:type="character" w:customStyle="1" w:styleId="Formatvorlage142Zchn">
    <w:name w:val="Formatvorlage142 Zchn"/>
    <w:link w:val="Formatvorlage142"/>
    <w:rsid w:val="00D94EB3"/>
    <w:rPr>
      <w:rFonts w:ascii="Century Gothic" w:hAnsi="Century Gothic"/>
      <w:sz w:val="18"/>
    </w:rPr>
  </w:style>
  <w:style w:type="paragraph" w:customStyle="1" w:styleId="Formatvorlage144">
    <w:name w:val="Formatvorlage144"/>
    <w:basedOn w:val="KeinLeerraum"/>
    <w:link w:val="Formatvorlage144Zchn"/>
    <w:rsid w:val="00D94EB3"/>
    <w:pPr>
      <w:spacing w:after="200" w:line="252" w:lineRule="auto"/>
    </w:pPr>
    <w:rPr>
      <w:b/>
      <w:color w:val="0292DF"/>
      <w:sz w:val="18"/>
    </w:rPr>
  </w:style>
  <w:style w:type="character" w:customStyle="1" w:styleId="Formatvorlage143Zchn">
    <w:name w:val="Formatvorlage143 Zchn"/>
    <w:link w:val="Formatvorlage143"/>
    <w:rsid w:val="00D94EB3"/>
    <w:rPr>
      <w:rFonts w:ascii="Century Gothic" w:hAnsi="Century Gothic"/>
      <w:sz w:val="18"/>
    </w:rPr>
  </w:style>
  <w:style w:type="paragraph" w:customStyle="1" w:styleId="Formatvorlage145">
    <w:name w:val="Formatvorlage145"/>
    <w:basedOn w:val="KeinLeerraum"/>
    <w:link w:val="Formatvorlage145Zchn"/>
    <w:rsid w:val="00D94EB3"/>
    <w:pPr>
      <w:spacing w:after="200" w:line="252" w:lineRule="auto"/>
    </w:pPr>
    <w:rPr>
      <w:sz w:val="18"/>
    </w:rPr>
  </w:style>
  <w:style w:type="character" w:customStyle="1" w:styleId="Formatvorlage144Zchn">
    <w:name w:val="Formatvorlage144 Zchn"/>
    <w:link w:val="Formatvorlage144"/>
    <w:rsid w:val="00D94EB3"/>
    <w:rPr>
      <w:rFonts w:ascii="Century Gothic" w:hAnsi="Century Gothic"/>
      <w:b/>
      <w:color w:val="0292DF"/>
      <w:sz w:val="18"/>
    </w:rPr>
  </w:style>
  <w:style w:type="paragraph" w:customStyle="1" w:styleId="Formatvorlage146">
    <w:name w:val="Formatvorlage146"/>
    <w:basedOn w:val="KeinLeerraum"/>
    <w:link w:val="Formatvorlage146Zchn"/>
    <w:rsid w:val="00D94EB3"/>
    <w:pPr>
      <w:spacing w:after="200" w:line="252" w:lineRule="auto"/>
    </w:pPr>
    <w:rPr>
      <w:sz w:val="18"/>
    </w:rPr>
  </w:style>
  <w:style w:type="character" w:customStyle="1" w:styleId="Formatvorlage145Zchn">
    <w:name w:val="Formatvorlage145 Zchn"/>
    <w:link w:val="Formatvorlage145"/>
    <w:rsid w:val="00D94EB3"/>
    <w:rPr>
      <w:rFonts w:ascii="Century Gothic" w:hAnsi="Century Gothic"/>
      <w:sz w:val="18"/>
    </w:rPr>
  </w:style>
  <w:style w:type="paragraph" w:customStyle="1" w:styleId="Formatvorlage147">
    <w:name w:val="Formatvorlage147"/>
    <w:basedOn w:val="KeinLeerraum"/>
    <w:link w:val="Formatvorlage147Zchn"/>
    <w:rsid w:val="00D94EB3"/>
    <w:pPr>
      <w:spacing w:after="200" w:line="252" w:lineRule="auto"/>
    </w:pPr>
    <w:rPr>
      <w:sz w:val="18"/>
    </w:rPr>
  </w:style>
  <w:style w:type="character" w:customStyle="1" w:styleId="Formatvorlage146Zchn">
    <w:name w:val="Formatvorlage146 Zchn"/>
    <w:link w:val="Formatvorlage146"/>
    <w:rsid w:val="00D94EB3"/>
    <w:rPr>
      <w:rFonts w:ascii="Century Gothic" w:hAnsi="Century Gothic"/>
      <w:sz w:val="18"/>
    </w:rPr>
  </w:style>
  <w:style w:type="paragraph" w:customStyle="1" w:styleId="Formatvorlage148">
    <w:name w:val="Formatvorlage148"/>
    <w:basedOn w:val="KeinLeerraum"/>
    <w:link w:val="Formatvorlage148Zchn"/>
    <w:rsid w:val="00846615"/>
    <w:pPr>
      <w:spacing w:after="200" w:line="252" w:lineRule="auto"/>
    </w:pPr>
    <w:rPr>
      <w:b/>
      <w:color w:val="0292DF"/>
      <w:sz w:val="18"/>
    </w:rPr>
  </w:style>
  <w:style w:type="character" w:customStyle="1" w:styleId="Formatvorlage147Zchn">
    <w:name w:val="Formatvorlage147 Zchn"/>
    <w:link w:val="Formatvorlage147"/>
    <w:rsid w:val="00D94EB3"/>
    <w:rPr>
      <w:rFonts w:ascii="Century Gothic" w:hAnsi="Century Gothic"/>
      <w:sz w:val="18"/>
    </w:rPr>
  </w:style>
  <w:style w:type="paragraph" w:customStyle="1" w:styleId="Formatvorlage149">
    <w:name w:val="Formatvorlage149"/>
    <w:basedOn w:val="KeinLeerraum"/>
    <w:link w:val="Formatvorlage149Zchn"/>
    <w:rsid w:val="00846615"/>
    <w:pPr>
      <w:spacing w:after="200" w:line="252" w:lineRule="auto"/>
    </w:pPr>
    <w:rPr>
      <w:b/>
      <w:color w:val="808080"/>
      <w:sz w:val="18"/>
    </w:rPr>
  </w:style>
  <w:style w:type="character" w:customStyle="1" w:styleId="Formatvorlage148Zchn">
    <w:name w:val="Formatvorlage148 Zchn"/>
    <w:link w:val="Formatvorlage148"/>
    <w:rsid w:val="00846615"/>
    <w:rPr>
      <w:rFonts w:ascii="Century Gothic" w:hAnsi="Century Gothic"/>
      <w:b/>
      <w:color w:val="0292DF"/>
      <w:sz w:val="18"/>
    </w:rPr>
  </w:style>
  <w:style w:type="paragraph" w:customStyle="1" w:styleId="Formatvorlage150">
    <w:name w:val="Formatvorlage150"/>
    <w:basedOn w:val="KeinLeerraum"/>
    <w:link w:val="Formatvorlage150Zchn"/>
    <w:rsid w:val="00846615"/>
    <w:pPr>
      <w:spacing w:after="200" w:line="252" w:lineRule="auto"/>
    </w:pPr>
    <w:rPr>
      <w:b/>
      <w:color w:val="808080"/>
      <w:sz w:val="18"/>
    </w:rPr>
  </w:style>
  <w:style w:type="character" w:customStyle="1" w:styleId="Formatvorlage149Zchn">
    <w:name w:val="Formatvorlage149 Zchn"/>
    <w:link w:val="Formatvorlage149"/>
    <w:rsid w:val="00846615"/>
    <w:rPr>
      <w:rFonts w:ascii="Century Gothic" w:hAnsi="Century Gothic"/>
      <w:b/>
      <w:color w:val="808080"/>
      <w:sz w:val="18"/>
    </w:rPr>
  </w:style>
  <w:style w:type="paragraph" w:customStyle="1" w:styleId="Formatvorlage151">
    <w:name w:val="Formatvorlage151"/>
    <w:basedOn w:val="KeinLeerraum"/>
    <w:link w:val="Formatvorlage151Zchn"/>
    <w:rsid w:val="00846615"/>
    <w:pPr>
      <w:spacing w:after="200" w:line="252" w:lineRule="auto"/>
    </w:pPr>
    <w:rPr>
      <w:b/>
      <w:color w:val="808080"/>
      <w:sz w:val="18"/>
    </w:rPr>
  </w:style>
  <w:style w:type="character" w:customStyle="1" w:styleId="Formatvorlage150Zchn">
    <w:name w:val="Formatvorlage150 Zchn"/>
    <w:link w:val="Formatvorlage150"/>
    <w:rsid w:val="00846615"/>
    <w:rPr>
      <w:rFonts w:ascii="Century Gothic" w:hAnsi="Century Gothic"/>
      <w:b/>
      <w:color w:val="808080"/>
      <w:sz w:val="18"/>
    </w:rPr>
  </w:style>
  <w:style w:type="character" w:customStyle="1" w:styleId="Formatvorlage151Zchn">
    <w:name w:val="Formatvorlage151 Zchn"/>
    <w:link w:val="Formatvorlage151"/>
    <w:rsid w:val="00846615"/>
    <w:rPr>
      <w:rFonts w:ascii="Century Gothic" w:hAnsi="Century Gothic"/>
      <w:b/>
      <w:color w:val="808080"/>
      <w:sz w:val="18"/>
    </w:rPr>
  </w:style>
  <w:style w:type="paragraph" w:customStyle="1" w:styleId="Formatvorlage152">
    <w:name w:val="Formatvorlage152"/>
    <w:basedOn w:val="KeinLeerraum"/>
    <w:link w:val="Formatvorlage152Zchn"/>
    <w:rsid w:val="0010603B"/>
    <w:rPr>
      <w:b/>
      <w:color w:val="0292DF"/>
      <w:sz w:val="18"/>
    </w:rPr>
  </w:style>
  <w:style w:type="paragraph" w:customStyle="1" w:styleId="Formatvorlage153">
    <w:name w:val="Formatvorlage153"/>
    <w:basedOn w:val="KeinLeerraum"/>
    <w:link w:val="Formatvorlage153Zchn"/>
    <w:rsid w:val="0010603B"/>
    <w:rPr>
      <w:sz w:val="18"/>
    </w:rPr>
  </w:style>
  <w:style w:type="character" w:customStyle="1" w:styleId="Formatvorlage152Zchn">
    <w:name w:val="Formatvorlage152 Zchn"/>
    <w:link w:val="Formatvorlage152"/>
    <w:rsid w:val="0010603B"/>
    <w:rPr>
      <w:rFonts w:ascii="Century Gothic" w:hAnsi="Century Gothic"/>
      <w:b/>
      <w:color w:val="0292DF"/>
      <w:sz w:val="18"/>
    </w:rPr>
  </w:style>
  <w:style w:type="paragraph" w:customStyle="1" w:styleId="Formatvorlage154">
    <w:name w:val="Formatvorlage154"/>
    <w:basedOn w:val="KeinLeerraum"/>
    <w:link w:val="Formatvorlage154Zchn"/>
    <w:rsid w:val="0010603B"/>
    <w:rPr>
      <w:sz w:val="18"/>
    </w:rPr>
  </w:style>
  <w:style w:type="character" w:customStyle="1" w:styleId="Formatvorlage153Zchn">
    <w:name w:val="Formatvorlage153 Zchn"/>
    <w:link w:val="Formatvorlage153"/>
    <w:rsid w:val="0010603B"/>
    <w:rPr>
      <w:rFonts w:ascii="Century Gothic" w:hAnsi="Century Gothic"/>
      <w:sz w:val="18"/>
    </w:rPr>
  </w:style>
  <w:style w:type="paragraph" w:customStyle="1" w:styleId="Formatvorlage155">
    <w:name w:val="Formatvorlage155"/>
    <w:basedOn w:val="KeinLeerraum"/>
    <w:link w:val="Formatvorlage155Zchn"/>
    <w:rsid w:val="0010603B"/>
    <w:rPr>
      <w:sz w:val="18"/>
    </w:rPr>
  </w:style>
  <w:style w:type="character" w:customStyle="1" w:styleId="Formatvorlage154Zchn">
    <w:name w:val="Formatvorlage154 Zchn"/>
    <w:link w:val="Formatvorlage154"/>
    <w:rsid w:val="0010603B"/>
    <w:rPr>
      <w:rFonts w:ascii="Century Gothic" w:hAnsi="Century Gothic"/>
      <w:sz w:val="18"/>
    </w:rPr>
  </w:style>
  <w:style w:type="paragraph" w:customStyle="1" w:styleId="Formatvorlage156">
    <w:name w:val="Formatvorlage156"/>
    <w:basedOn w:val="KeinLeerraum"/>
    <w:link w:val="Formatvorlage156Zchn"/>
    <w:rsid w:val="0010603B"/>
    <w:rPr>
      <w:b/>
      <w:color w:val="0292DF"/>
      <w:sz w:val="18"/>
    </w:rPr>
  </w:style>
  <w:style w:type="character" w:customStyle="1" w:styleId="Formatvorlage155Zchn">
    <w:name w:val="Formatvorlage155 Zchn"/>
    <w:link w:val="Formatvorlage155"/>
    <w:rsid w:val="0010603B"/>
    <w:rPr>
      <w:rFonts w:ascii="Century Gothic" w:hAnsi="Century Gothic"/>
      <w:sz w:val="18"/>
    </w:rPr>
  </w:style>
  <w:style w:type="paragraph" w:customStyle="1" w:styleId="Formatvorlage157">
    <w:name w:val="Formatvorlage157"/>
    <w:basedOn w:val="KeinLeerraum"/>
    <w:link w:val="Formatvorlage157Zchn"/>
    <w:rsid w:val="00E1718E"/>
    <w:rPr>
      <w:sz w:val="18"/>
    </w:rPr>
  </w:style>
  <w:style w:type="character" w:customStyle="1" w:styleId="Formatvorlage156Zchn">
    <w:name w:val="Formatvorlage156 Zchn"/>
    <w:link w:val="Formatvorlage156"/>
    <w:rsid w:val="0010603B"/>
    <w:rPr>
      <w:rFonts w:ascii="Century Gothic" w:hAnsi="Century Gothic"/>
      <w:b/>
      <w:color w:val="0292DF"/>
      <w:sz w:val="18"/>
    </w:rPr>
  </w:style>
  <w:style w:type="paragraph" w:customStyle="1" w:styleId="Formatvorlage158">
    <w:name w:val="Formatvorlage158"/>
    <w:basedOn w:val="KeinLeerraum"/>
    <w:link w:val="Formatvorlage158Zchn"/>
    <w:rsid w:val="00E1718E"/>
    <w:rPr>
      <w:b/>
      <w:color w:val="808080"/>
      <w:sz w:val="18"/>
    </w:rPr>
  </w:style>
  <w:style w:type="character" w:customStyle="1" w:styleId="Formatvorlage157Zchn">
    <w:name w:val="Formatvorlage157 Zchn"/>
    <w:link w:val="Formatvorlage157"/>
    <w:rsid w:val="00E1718E"/>
    <w:rPr>
      <w:rFonts w:ascii="Century Gothic" w:hAnsi="Century Gothic"/>
      <w:sz w:val="18"/>
    </w:rPr>
  </w:style>
  <w:style w:type="paragraph" w:customStyle="1" w:styleId="Formatvorlage159">
    <w:name w:val="Formatvorlage159"/>
    <w:basedOn w:val="KopiedesTextkrpers"/>
    <w:link w:val="Formatvorlage159Zchn"/>
    <w:rsid w:val="00E1718E"/>
    <w:rPr>
      <w:rFonts w:eastAsia="Times New Roman"/>
      <w:b/>
      <w:color w:val="0292DF"/>
      <w:spacing w:val="0"/>
      <w:sz w:val="18"/>
      <w:lang w:eastAsia="de-DE"/>
    </w:rPr>
  </w:style>
  <w:style w:type="character" w:customStyle="1" w:styleId="Formatvorlage158Zchn">
    <w:name w:val="Formatvorlage158 Zchn"/>
    <w:link w:val="Formatvorlage158"/>
    <w:rsid w:val="00E1718E"/>
    <w:rPr>
      <w:rFonts w:ascii="Century Gothic" w:hAnsi="Century Gothic"/>
      <w:b/>
      <w:color w:val="808080"/>
      <w:sz w:val="18"/>
    </w:rPr>
  </w:style>
  <w:style w:type="paragraph" w:customStyle="1" w:styleId="Formatvorlage160">
    <w:name w:val="Formatvorlage160"/>
    <w:basedOn w:val="KopiedesTextkrpers"/>
    <w:link w:val="Formatvorlage160Zchn"/>
    <w:rsid w:val="00E1718E"/>
    <w:rPr>
      <w:rFonts w:eastAsia="Times New Roman"/>
      <w:spacing w:val="0"/>
      <w:sz w:val="18"/>
      <w:lang w:eastAsia="de-DE"/>
    </w:rPr>
  </w:style>
  <w:style w:type="character" w:customStyle="1" w:styleId="Formatvorlage159Zchn">
    <w:name w:val="Formatvorlage159 Zchn"/>
    <w:link w:val="Formatvorlage159"/>
    <w:rsid w:val="00E1718E"/>
    <w:rPr>
      <w:rFonts w:ascii="Century Gothic" w:eastAsia="Century Gothic" w:hAnsi="Century Gothic" w:cs="Times New Roman"/>
      <w:b/>
      <w:color w:val="0292DF"/>
      <w:spacing w:val="8"/>
      <w:sz w:val="18"/>
      <w:lang w:eastAsia="en-US"/>
    </w:rPr>
  </w:style>
  <w:style w:type="paragraph" w:customStyle="1" w:styleId="Formatvorlage161">
    <w:name w:val="Formatvorlage161"/>
    <w:basedOn w:val="KeinLeerraum"/>
    <w:link w:val="Formatvorlage161Zchn"/>
    <w:rsid w:val="00E1718E"/>
    <w:rPr>
      <w:b/>
      <w:color w:val="0292DF"/>
      <w:sz w:val="18"/>
    </w:rPr>
  </w:style>
  <w:style w:type="character" w:customStyle="1" w:styleId="Formatvorlage160Zchn">
    <w:name w:val="Formatvorlage160 Zchn"/>
    <w:link w:val="Formatvorlage160"/>
    <w:rsid w:val="00E1718E"/>
    <w:rPr>
      <w:rFonts w:ascii="Century Gothic" w:eastAsia="Century Gothic" w:hAnsi="Century Gothic" w:cs="Times New Roman"/>
      <w:spacing w:val="8"/>
      <w:sz w:val="18"/>
      <w:lang w:eastAsia="en-US"/>
    </w:rPr>
  </w:style>
  <w:style w:type="paragraph" w:customStyle="1" w:styleId="Formatvorlage162">
    <w:name w:val="Formatvorlage162"/>
    <w:basedOn w:val="KeinLeerraum"/>
    <w:link w:val="Formatvorlage162Zchn"/>
    <w:rsid w:val="00E1718E"/>
    <w:rPr>
      <w:sz w:val="18"/>
    </w:rPr>
  </w:style>
  <w:style w:type="character" w:customStyle="1" w:styleId="Formatvorlage161Zchn">
    <w:name w:val="Formatvorlage161 Zchn"/>
    <w:link w:val="Formatvorlage161"/>
    <w:rsid w:val="00E1718E"/>
    <w:rPr>
      <w:rFonts w:ascii="Century Gothic" w:hAnsi="Century Gothic"/>
      <w:b/>
      <w:color w:val="0292DF"/>
      <w:sz w:val="18"/>
    </w:rPr>
  </w:style>
  <w:style w:type="paragraph" w:customStyle="1" w:styleId="Formatvorlage163">
    <w:name w:val="Formatvorlage163"/>
    <w:basedOn w:val="KeinLeerraum"/>
    <w:link w:val="Formatvorlage163Zchn"/>
    <w:rsid w:val="00E1718E"/>
    <w:rPr>
      <w:sz w:val="18"/>
    </w:rPr>
  </w:style>
  <w:style w:type="character" w:customStyle="1" w:styleId="Formatvorlage162Zchn">
    <w:name w:val="Formatvorlage162 Zchn"/>
    <w:link w:val="Formatvorlage162"/>
    <w:rsid w:val="00E1718E"/>
    <w:rPr>
      <w:rFonts w:ascii="Century Gothic" w:hAnsi="Century Gothic"/>
      <w:sz w:val="18"/>
    </w:rPr>
  </w:style>
  <w:style w:type="paragraph" w:customStyle="1" w:styleId="Formatvorlage164">
    <w:name w:val="Formatvorlage164"/>
    <w:basedOn w:val="KeinLeerraum"/>
    <w:link w:val="Formatvorlage164Zchn"/>
    <w:rsid w:val="00E1718E"/>
    <w:rPr>
      <w:sz w:val="18"/>
    </w:rPr>
  </w:style>
  <w:style w:type="character" w:customStyle="1" w:styleId="Formatvorlage163Zchn">
    <w:name w:val="Formatvorlage163 Zchn"/>
    <w:link w:val="Formatvorlage163"/>
    <w:rsid w:val="00E1718E"/>
    <w:rPr>
      <w:rFonts w:ascii="Century Gothic" w:hAnsi="Century Gothic"/>
      <w:sz w:val="18"/>
    </w:rPr>
  </w:style>
  <w:style w:type="paragraph" w:customStyle="1" w:styleId="Formatvorlage165">
    <w:name w:val="Formatvorlage165"/>
    <w:basedOn w:val="KeinLeerraum"/>
    <w:link w:val="Formatvorlage165Zchn"/>
    <w:rsid w:val="00E1718E"/>
    <w:rPr>
      <w:b/>
      <w:color w:val="0292DF"/>
      <w:sz w:val="18"/>
    </w:rPr>
  </w:style>
  <w:style w:type="character" w:customStyle="1" w:styleId="Formatvorlage164Zchn">
    <w:name w:val="Formatvorlage164 Zchn"/>
    <w:link w:val="Formatvorlage164"/>
    <w:rsid w:val="00E1718E"/>
    <w:rPr>
      <w:rFonts w:ascii="Century Gothic" w:hAnsi="Century Gothic"/>
      <w:sz w:val="18"/>
    </w:rPr>
  </w:style>
  <w:style w:type="paragraph" w:customStyle="1" w:styleId="Formatvorlage166">
    <w:name w:val="Formatvorlage166"/>
    <w:basedOn w:val="KeinLeerraum"/>
    <w:link w:val="Formatvorlage166Zchn"/>
    <w:rsid w:val="00E1718E"/>
    <w:rPr>
      <w:sz w:val="18"/>
    </w:rPr>
  </w:style>
  <w:style w:type="character" w:customStyle="1" w:styleId="Formatvorlage165Zchn">
    <w:name w:val="Formatvorlage165 Zchn"/>
    <w:link w:val="Formatvorlage165"/>
    <w:rsid w:val="00E1718E"/>
    <w:rPr>
      <w:rFonts w:ascii="Century Gothic" w:hAnsi="Century Gothic"/>
      <w:b/>
      <w:color w:val="0292DF"/>
      <w:sz w:val="18"/>
    </w:rPr>
  </w:style>
  <w:style w:type="paragraph" w:customStyle="1" w:styleId="Formatvorlage167">
    <w:name w:val="Formatvorlage167"/>
    <w:basedOn w:val="KeinLeerraum"/>
    <w:link w:val="Formatvorlage167Zchn"/>
    <w:rsid w:val="00DC46F3"/>
    <w:rPr>
      <w:b/>
      <w:color w:val="0292DF"/>
      <w:sz w:val="18"/>
    </w:rPr>
  </w:style>
  <w:style w:type="character" w:customStyle="1" w:styleId="Formatvorlage166Zchn">
    <w:name w:val="Formatvorlage166 Zchn"/>
    <w:link w:val="Formatvorlage166"/>
    <w:rsid w:val="00E1718E"/>
    <w:rPr>
      <w:rFonts w:ascii="Century Gothic" w:hAnsi="Century Gothic"/>
      <w:sz w:val="18"/>
    </w:rPr>
  </w:style>
  <w:style w:type="paragraph" w:customStyle="1" w:styleId="Formatvorlage168">
    <w:name w:val="Formatvorlage168"/>
    <w:basedOn w:val="KeinLeerraum"/>
    <w:link w:val="Formatvorlage168Zchn"/>
    <w:rsid w:val="00DC46F3"/>
    <w:rPr>
      <w:sz w:val="18"/>
    </w:rPr>
  </w:style>
  <w:style w:type="character" w:customStyle="1" w:styleId="Formatvorlage167Zchn">
    <w:name w:val="Formatvorlage167 Zchn"/>
    <w:link w:val="Formatvorlage167"/>
    <w:rsid w:val="00DC46F3"/>
    <w:rPr>
      <w:rFonts w:ascii="Century Gothic" w:hAnsi="Century Gothic"/>
      <w:b/>
      <w:color w:val="0292DF"/>
      <w:sz w:val="18"/>
    </w:rPr>
  </w:style>
  <w:style w:type="paragraph" w:customStyle="1" w:styleId="Formatvorlage169">
    <w:name w:val="Formatvorlage169"/>
    <w:basedOn w:val="KeinLeerraum"/>
    <w:link w:val="Formatvorlage169Zchn"/>
    <w:rsid w:val="000D62E2"/>
    <w:rPr>
      <w:b/>
      <w:color w:val="0292DF"/>
      <w:sz w:val="18"/>
    </w:rPr>
  </w:style>
  <w:style w:type="character" w:customStyle="1" w:styleId="Formatvorlage168Zchn">
    <w:name w:val="Formatvorlage168 Zchn"/>
    <w:link w:val="Formatvorlage168"/>
    <w:rsid w:val="00DC46F3"/>
    <w:rPr>
      <w:rFonts w:ascii="Century Gothic" w:hAnsi="Century Gothic"/>
      <w:sz w:val="18"/>
    </w:rPr>
  </w:style>
  <w:style w:type="paragraph" w:customStyle="1" w:styleId="Formatvorlage170">
    <w:name w:val="Formatvorlage170"/>
    <w:basedOn w:val="KeinLeerraum"/>
    <w:link w:val="Formatvorlage170Zchn"/>
    <w:rsid w:val="000D62E2"/>
    <w:rPr>
      <w:sz w:val="18"/>
    </w:rPr>
  </w:style>
  <w:style w:type="character" w:customStyle="1" w:styleId="Formatvorlage169Zchn">
    <w:name w:val="Formatvorlage169 Zchn"/>
    <w:link w:val="Formatvorlage169"/>
    <w:rsid w:val="000D62E2"/>
    <w:rPr>
      <w:rFonts w:ascii="Century Gothic" w:hAnsi="Century Gothic"/>
      <w:b/>
      <w:color w:val="0292DF"/>
      <w:sz w:val="18"/>
    </w:rPr>
  </w:style>
  <w:style w:type="paragraph" w:customStyle="1" w:styleId="Formatvorlage171">
    <w:name w:val="Formatvorlage171"/>
    <w:basedOn w:val="KeinLeerraum"/>
    <w:link w:val="Formatvorlage171Zchn"/>
    <w:rsid w:val="000D62E2"/>
    <w:rPr>
      <w:b/>
      <w:color w:val="0292DF"/>
      <w:sz w:val="18"/>
    </w:rPr>
  </w:style>
  <w:style w:type="character" w:customStyle="1" w:styleId="Formatvorlage170Zchn">
    <w:name w:val="Formatvorlage170 Zchn"/>
    <w:link w:val="Formatvorlage170"/>
    <w:rsid w:val="000D62E2"/>
    <w:rPr>
      <w:rFonts w:ascii="Century Gothic" w:hAnsi="Century Gothic"/>
      <w:sz w:val="18"/>
    </w:rPr>
  </w:style>
  <w:style w:type="paragraph" w:customStyle="1" w:styleId="Formatvorlage172">
    <w:name w:val="Formatvorlage172"/>
    <w:basedOn w:val="KeinLeerraum"/>
    <w:link w:val="Formatvorlage172Zchn"/>
    <w:rsid w:val="000D62E2"/>
    <w:rPr>
      <w:sz w:val="18"/>
    </w:rPr>
  </w:style>
  <w:style w:type="character" w:customStyle="1" w:styleId="Formatvorlage171Zchn">
    <w:name w:val="Formatvorlage171 Zchn"/>
    <w:link w:val="Formatvorlage171"/>
    <w:rsid w:val="000D62E2"/>
    <w:rPr>
      <w:rFonts w:ascii="Century Gothic" w:hAnsi="Century Gothic"/>
      <w:b/>
      <w:color w:val="0292DF"/>
      <w:sz w:val="18"/>
    </w:rPr>
  </w:style>
  <w:style w:type="paragraph" w:customStyle="1" w:styleId="Formatvorlage173">
    <w:name w:val="Formatvorlage173"/>
    <w:basedOn w:val="KeinLeerraum"/>
    <w:link w:val="Formatvorlage173Zchn"/>
    <w:rsid w:val="000D62E2"/>
    <w:rPr>
      <w:sz w:val="18"/>
    </w:rPr>
  </w:style>
  <w:style w:type="character" w:customStyle="1" w:styleId="Formatvorlage172Zchn">
    <w:name w:val="Formatvorlage172 Zchn"/>
    <w:link w:val="Formatvorlage172"/>
    <w:rsid w:val="000D62E2"/>
    <w:rPr>
      <w:rFonts w:ascii="Century Gothic" w:hAnsi="Century Gothic"/>
      <w:sz w:val="18"/>
    </w:rPr>
  </w:style>
  <w:style w:type="paragraph" w:customStyle="1" w:styleId="Formatvorlage174">
    <w:name w:val="Formatvorlage174"/>
    <w:basedOn w:val="KeinLeerraum"/>
    <w:link w:val="Formatvorlage174Zchn"/>
    <w:rsid w:val="000D62E2"/>
    <w:rPr>
      <w:b/>
      <w:color w:val="0292DF"/>
      <w:sz w:val="18"/>
    </w:rPr>
  </w:style>
  <w:style w:type="character" w:customStyle="1" w:styleId="Formatvorlage173Zchn">
    <w:name w:val="Formatvorlage173 Zchn"/>
    <w:link w:val="Formatvorlage173"/>
    <w:rsid w:val="000D62E2"/>
    <w:rPr>
      <w:rFonts w:ascii="Century Gothic" w:hAnsi="Century Gothic"/>
      <w:sz w:val="18"/>
    </w:rPr>
  </w:style>
  <w:style w:type="paragraph" w:customStyle="1" w:styleId="Formatvorlage175">
    <w:name w:val="Formatvorlage175"/>
    <w:basedOn w:val="KeinLeerraum"/>
    <w:link w:val="Formatvorlage175Zchn"/>
    <w:rsid w:val="000D62E2"/>
    <w:rPr>
      <w:sz w:val="18"/>
    </w:rPr>
  </w:style>
  <w:style w:type="character" w:customStyle="1" w:styleId="Formatvorlage174Zchn">
    <w:name w:val="Formatvorlage174 Zchn"/>
    <w:link w:val="Formatvorlage174"/>
    <w:rsid w:val="000D62E2"/>
    <w:rPr>
      <w:rFonts w:ascii="Century Gothic" w:hAnsi="Century Gothic"/>
      <w:b/>
      <w:color w:val="0292DF"/>
      <w:sz w:val="18"/>
    </w:rPr>
  </w:style>
  <w:style w:type="paragraph" w:customStyle="1" w:styleId="Formatvorlage176">
    <w:name w:val="Formatvorlage176"/>
    <w:basedOn w:val="KeinLeerraum"/>
    <w:link w:val="Formatvorlage176Zchn"/>
    <w:rsid w:val="000D62E2"/>
    <w:rPr>
      <w:sz w:val="18"/>
    </w:rPr>
  </w:style>
  <w:style w:type="character" w:customStyle="1" w:styleId="Formatvorlage175Zchn">
    <w:name w:val="Formatvorlage175 Zchn"/>
    <w:link w:val="Formatvorlage175"/>
    <w:rsid w:val="000D62E2"/>
    <w:rPr>
      <w:rFonts w:ascii="Century Gothic" w:hAnsi="Century Gothic"/>
      <w:sz w:val="18"/>
    </w:rPr>
  </w:style>
  <w:style w:type="paragraph" w:customStyle="1" w:styleId="Formatvorlage177">
    <w:name w:val="Formatvorlage177"/>
    <w:basedOn w:val="KeinLeerraum"/>
    <w:link w:val="Formatvorlage177Zchn"/>
    <w:rsid w:val="00EC11CC"/>
    <w:rPr>
      <w:b/>
      <w:color w:val="0292DF"/>
      <w:sz w:val="18"/>
    </w:rPr>
  </w:style>
  <w:style w:type="character" w:customStyle="1" w:styleId="Formatvorlage176Zchn">
    <w:name w:val="Formatvorlage176 Zchn"/>
    <w:link w:val="Formatvorlage176"/>
    <w:rsid w:val="000D62E2"/>
    <w:rPr>
      <w:rFonts w:ascii="Century Gothic" w:hAnsi="Century Gothic"/>
      <w:sz w:val="18"/>
    </w:rPr>
  </w:style>
  <w:style w:type="paragraph" w:customStyle="1" w:styleId="Formatvorlage178">
    <w:name w:val="Formatvorlage178"/>
    <w:basedOn w:val="KeinLeerraum"/>
    <w:link w:val="Formatvorlage178Zchn"/>
    <w:rsid w:val="00EC11CC"/>
    <w:rPr>
      <w:sz w:val="18"/>
    </w:rPr>
  </w:style>
  <w:style w:type="character" w:customStyle="1" w:styleId="Formatvorlage177Zchn">
    <w:name w:val="Formatvorlage177 Zchn"/>
    <w:link w:val="Formatvorlage177"/>
    <w:rsid w:val="00EC11CC"/>
    <w:rPr>
      <w:rFonts w:ascii="Century Gothic" w:hAnsi="Century Gothic"/>
      <w:b/>
      <w:color w:val="0292DF"/>
      <w:sz w:val="18"/>
    </w:rPr>
  </w:style>
  <w:style w:type="paragraph" w:customStyle="1" w:styleId="Formatvorlage179">
    <w:name w:val="Formatvorlage179"/>
    <w:basedOn w:val="KeinLeerraum"/>
    <w:link w:val="Formatvorlage179Zchn"/>
    <w:rsid w:val="00B904B8"/>
    <w:pPr>
      <w:spacing w:after="200" w:line="252" w:lineRule="auto"/>
    </w:pPr>
    <w:rPr>
      <w:b/>
      <w:color w:val="0292DF"/>
      <w:sz w:val="18"/>
    </w:rPr>
  </w:style>
  <w:style w:type="character" w:customStyle="1" w:styleId="Formatvorlage178Zchn">
    <w:name w:val="Formatvorlage178 Zchn"/>
    <w:link w:val="Formatvorlage178"/>
    <w:rsid w:val="00EC11CC"/>
    <w:rPr>
      <w:rFonts w:ascii="Century Gothic" w:hAnsi="Century Gothic"/>
      <w:sz w:val="18"/>
    </w:rPr>
  </w:style>
  <w:style w:type="paragraph" w:customStyle="1" w:styleId="Formatvorlage180">
    <w:name w:val="Formatvorlage180"/>
    <w:basedOn w:val="KeinLeerraum"/>
    <w:link w:val="Formatvorlage180Zchn"/>
    <w:rsid w:val="00B904B8"/>
    <w:pPr>
      <w:spacing w:after="200" w:line="252" w:lineRule="auto"/>
    </w:pPr>
    <w:rPr>
      <w:b/>
      <w:color w:val="0292DF"/>
      <w:sz w:val="18"/>
    </w:rPr>
  </w:style>
  <w:style w:type="character" w:customStyle="1" w:styleId="Formatvorlage179Zchn">
    <w:name w:val="Formatvorlage179 Zchn"/>
    <w:link w:val="Formatvorlage179"/>
    <w:rsid w:val="00B904B8"/>
    <w:rPr>
      <w:rFonts w:ascii="Century Gothic" w:hAnsi="Century Gothic"/>
      <w:b/>
      <w:color w:val="0292DF"/>
      <w:sz w:val="18"/>
    </w:rPr>
  </w:style>
  <w:style w:type="paragraph" w:customStyle="1" w:styleId="Formatvorlage181">
    <w:name w:val="Formatvorlage181"/>
    <w:basedOn w:val="KeinLeerraum"/>
    <w:link w:val="Formatvorlage181Zchn"/>
    <w:rsid w:val="00B904B8"/>
    <w:pPr>
      <w:spacing w:after="200" w:line="252" w:lineRule="auto"/>
    </w:pPr>
    <w:rPr>
      <w:sz w:val="18"/>
    </w:rPr>
  </w:style>
  <w:style w:type="character" w:customStyle="1" w:styleId="Formatvorlage180Zchn">
    <w:name w:val="Formatvorlage180 Zchn"/>
    <w:link w:val="Formatvorlage180"/>
    <w:rsid w:val="00B904B8"/>
    <w:rPr>
      <w:rFonts w:ascii="Century Gothic" w:hAnsi="Century Gothic"/>
      <w:b/>
      <w:color w:val="0292DF"/>
      <w:sz w:val="18"/>
    </w:rPr>
  </w:style>
  <w:style w:type="paragraph" w:customStyle="1" w:styleId="Formatvorlage182">
    <w:name w:val="Formatvorlage182"/>
    <w:basedOn w:val="KeinLeerraum"/>
    <w:link w:val="Formatvorlage182Zchn"/>
    <w:rsid w:val="00B904B8"/>
    <w:pPr>
      <w:spacing w:after="200" w:line="252" w:lineRule="auto"/>
    </w:pPr>
    <w:rPr>
      <w:b/>
      <w:color w:val="0292DF"/>
      <w:sz w:val="18"/>
    </w:rPr>
  </w:style>
  <w:style w:type="character" w:customStyle="1" w:styleId="Formatvorlage181Zchn">
    <w:name w:val="Formatvorlage181 Zchn"/>
    <w:link w:val="Formatvorlage181"/>
    <w:rsid w:val="00B904B8"/>
    <w:rPr>
      <w:rFonts w:ascii="Century Gothic" w:hAnsi="Century Gothic"/>
      <w:sz w:val="18"/>
    </w:rPr>
  </w:style>
  <w:style w:type="paragraph" w:customStyle="1" w:styleId="Formatvorlage183">
    <w:name w:val="Formatvorlage183"/>
    <w:basedOn w:val="KeinLeerraum"/>
    <w:link w:val="Formatvorlage183Zchn"/>
    <w:rsid w:val="007C0672"/>
    <w:pPr>
      <w:spacing w:after="200" w:line="252" w:lineRule="auto"/>
    </w:pPr>
    <w:rPr>
      <w:b/>
      <w:color w:val="0292DF"/>
      <w:sz w:val="18"/>
    </w:rPr>
  </w:style>
  <w:style w:type="character" w:customStyle="1" w:styleId="Formatvorlage182Zchn">
    <w:name w:val="Formatvorlage182 Zchn"/>
    <w:link w:val="Formatvorlage182"/>
    <w:rsid w:val="00B904B8"/>
    <w:rPr>
      <w:rFonts w:ascii="Century Gothic" w:hAnsi="Century Gothic"/>
      <w:b/>
      <w:color w:val="0292DF"/>
      <w:sz w:val="18"/>
    </w:rPr>
  </w:style>
  <w:style w:type="paragraph" w:customStyle="1" w:styleId="Formatvorlage184">
    <w:name w:val="Formatvorlage184"/>
    <w:basedOn w:val="KeinLeerraum"/>
    <w:link w:val="Formatvorlage184Zchn"/>
    <w:rsid w:val="007C0672"/>
    <w:pPr>
      <w:spacing w:after="200" w:line="252" w:lineRule="auto"/>
    </w:pPr>
    <w:rPr>
      <w:color w:val="0292DF"/>
      <w:sz w:val="18"/>
    </w:rPr>
  </w:style>
  <w:style w:type="character" w:customStyle="1" w:styleId="Formatvorlage183Zchn">
    <w:name w:val="Formatvorlage183 Zchn"/>
    <w:link w:val="Formatvorlage183"/>
    <w:rsid w:val="007C0672"/>
    <w:rPr>
      <w:rFonts w:ascii="Century Gothic" w:hAnsi="Century Gothic"/>
      <w:b/>
      <w:color w:val="0292DF"/>
      <w:sz w:val="18"/>
    </w:rPr>
  </w:style>
  <w:style w:type="paragraph" w:customStyle="1" w:styleId="Formatvorlage185">
    <w:name w:val="Formatvorlage185"/>
    <w:basedOn w:val="KeinLeerraum"/>
    <w:link w:val="Formatvorlage185Zchn"/>
    <w:rsid w:val="007C0672"/>
    <w:pPr>
      <w:spacing w:after="200" w:line="252" w:lineRule="auto"/>
    </w:pPr>
    <w:rPr>
      <w:sz w:val="18"/>
    </w:rPr>
  </w:style>
  <w:style w:type="character" w:customStyle="1" w:styleId="Formatvorlage184Zchn">
    <w:name w:val="Formatvorlage184 Zchn"/>
    <w:link w:val="Formatvorlage184"/>
    <w:rsid w:val="007C0672"/>
    <w:rPr>
      <w:rFonts w:ascii="Century Gothic" w:hAnsi="Century Gothic"/>
      <w:color w:val="0292DF"/>
      <w:sz w:val="18"/>
    </w:rPr>
  </w:style>
  <w:style w:type="paragraph" w:customStyle="1" w:styleId="Formatvorlage186">
    <w:name w:val="Formatvorlage186"/>
    <w:basedOn w:val="KeinLeerraum"/>
    <w:link w:val="Formatvorlage186Zchn"/>
    <w:rsid w:val="007C0672"/>
    <w:pPr>
      <w:spacing w:after="200" w:line="252" w:lineRule="auto"/>
    </w:pPr>
    <w:rPr>
      <w:sz w:val="18"/>
    </w:rPr>
  </w:style>
  <w:style w:type="character" w:customStyle="1" w:styleId="Formatvorlage185Zchn">
    <w:name w:val="Formatvorlage185 Zchn"/>
    <w:link w:val="Formatvorlage185"/>
    <w:rsid w:val="007C0672"/>
    <w:rPr>
      <w:rFonts w:ascii="Century Gothic" w:hAnsi="Century Gothic"/>
      <w:sz w:val="18"/>
    </w:rPr>
  </w:style>
  <w:style w:type="paragraph" w:customStyle="1" w:styleId="Formatvorlage187">
    <w:name w:val="Formatvorlage187"/>
    <w:basedOn w:val="KeinLeerraum"/>
    <w:link w:val="Formatvorlage187Zchn"/>
    <w:rsid w:val="007C0672"/>
    <w:pPr>
      <w:spacing w:after="200" w:line="252" w:lineRule="auto"/>
    </w:pPr>
    <w:rPr>
      <w:b/>
      <w:color w:val="0292DF"/>
      <w:sz w:val="18"/>
    </w:rPr>
  </w:style>
  <w:style w:type="character" w:customStyle="1" w:styleId="Formatvorlage186Zchn">
    <w:name w:val="Formatvorlage186 Zchn"/>
    <w:link w:val="Formatvorlage186"/>
    <w:rsid w:val="007C0672"/>
    <w:rPr>
      <w:rFonts w:ascii="Century Gothic" w:hAnsi="Century Gothic"/>
      <w:sz w:val="18"/>
    </w:rPr>
  </w:style>
  <w:style w:type="paragraph" w:customStyle="1" w:styleId="Formatvorlage188">
    <w:name w:val="Formatvorlage188"/>
    <w:basedOn w:val="KeinLeerraum"/>
    <w:link w:val="Formatvorlage188Zchn"/>
    <w:rsid w:val="007C0672"/>
    <w:pPr>
      <w:spacing w:after="200" w:line="252" w:lineRule="auto"/>
    </w:pPr>
    <w:rPr>
      <w:b/>
      <w:color w:val="0292DF"/>
      <w:sz w:val="18"/>
    </w:rPr>
  </w:style>
  <w:style w:type="character" w:customStyle="1" w:styleId="Formatvorlage187Zchn">
    <w:name w:val="Formatvorlage187 Zchn"/>
    <w:link w:val="Formatvorlage187"/>
    <w:rsid w:val="007C0672"/>
    <w:rPr>
      <w:rFonts w:ascii="Century Gothic" w:hAnsi="Century Gothic"/>
      <w:b/>
      <w:color w:val="0292DF"/>
      <w:sz w:val="18"/>
    </w:rPr>
  </w:style>
  <w:style w:type="paragraph" w:customStyle="1" w:styleId="Formatvorlage189">
    <w:name w:val="Formatvorlage189"/>
    <w:basedOn w:val="KeinLeerraum"/>
    <w:link w:val="Formatvorlage189Zchn"/>
    <w:rsid w:val="007C0672"/>
    <w:pPr>
      <w:spacing w:after="200" w:line="252" w:lineRule="auto"/>
    </w:pPr>
    <w:rPr>
      <w:b/>
      <w:color w:val="0292DF"/>
      <w:sz w:val="18"/>
    </w:rPr>
  </w:style>
  <w:style w:type="character" w:customStyle="1" w:styleId="Formatvorlage188Zchn">
    <w:name w:val="Formatvorlage188 Zchn"/>
    <w:link w:val="Formatvorlage188"/>
    <w:rsid w:val="007C0672"/>
    <w:rPr>
      <w:rFonts w:ascii="Century Gothic" w:hAnsi="Century Gothic"/>
      <w:b/>
      <w:color w:val="0292DF"/>
      <w:sz w:val="18"/>
    </w:rPr>
  </w:style>
  <w:style w:type="paragraph" w:customStyle="1" w:styleId="Formatvorlage190">
    <w:name w:val="Formatvorlage190"/>
    <w:basedOn w:val="KeinLeerraum"/>
    <w:link w:val="Formatvorlage190Zchn"/>
    <w:rsid w:val="007C0672"/>
    <w:pPr>
      <w:spacing w:after="200" w:line="252" w:lineRule="auto"/>
    </w:pPr>
    <w:rPr>
      <w:b/>
      <w:color w:val="0292DF"/>
      <w:sz w:val="18"/>
    </w:rPr>
  </w:style>
  <w:style w:type="character" w:customStyle="1" w:styleId="Formatvorlage189Zchn">
    <w:name w:val="Formatvorlage189 Zchn"/>
    <w:link w:val="Formatvorlage189"/>
    <w:rsid w:val="007C0672"/>
    <w:rPr>
      <w:rFonts w:ascii="Century Gothic" w:hAnsi="Century Gothic"/>
      <w:b/>
      <w:color w:val="0292DF"/>
      <w:sz w:val="18"/>
    </w:rPr>
  </w:style>
  <w:style w:type="paragraph" w:customStyle="1" w:styleId="Formatvorlage191">
    <w:name w:val="Formatvorlage191"/>
    <w:basedOn w:val="KeinLeerraum"/>
    <w:link w:val="Formatvorlage191Zchn"/>
    <w:rsid w:val="007C0672"/>
    <w:pPr>
      <w:spacing w:after="200" w:line="252" w:lineRule="auto"/>
    </w:pPr>
    <w:rPr>
      <w:b/>
      <w:color w:val="0292DF"/>
      <w:sz w:val="18"/>
    </w:rPr>
  </w:style>
  <w:style w:type="character" w:customStyle="1" w:styleId="Formatvorlage190Zchn">
    <w:name w:val="Formatvorlage190 Zchn"/>
    <w:link w:val="Formatvorlage190"/>
    <w:rsid w:val="007C0672"/>
    <w:rPr>
      <w:rFonts w:ascii="Century Gothic" w:hAnsi="Century Gothic"/>
      <w:b/>
      <w:color w:val="0292DF"/>
      <w:sz w:val="18"/>
    </w:rPr>
  </w:style>
  <w:style w:type="paragraph" w:customStyle="1" w:styleId="Formatvorlage192">
    <w:name w:val="Formatvorlage192"/>
    <w:basedOn w:val="KeinLeerraum"/>
    <w:link w:val="Formatvorlage192Zchn"/>
    <w:rsid w:val="007C0672"/>
    <w:pPr>
      <w:spacing w:after="200" w:line="252" w:lineRule="auto"/>
    </w:pPr>
    <w:rPr>
      <w:sz w:val="18"/>
    </w:rPr>
  </w:style>
  <w:style w:type="character" w:customStyle="1" w:styleId="Formatvorlage191Zchn">
    <w:name w:val="Formatvorlage191 Zchn"/>
    <w:link w:val="Formatvorlage191"/>
    <w:rsid w:val="007C0672"/>
    <w:rPr>
      <w:rFonts w:ascii="Century Gothic" w:hAnsi="Century Gothic"/>
      <w:b/>
      <w:color w:val="0292DF"/>
      <w:sz w:val="18"/>
    </w:rPr>
  </w:style>
  <w:style w:type="paragraph" w:customStyle="1" w:styleId="Formatvorlage193">
    <w:name w:val="Formatvorlage193"/>
    <w:basedOn w:val="KeinLeerraum"/>
    <w:link w:val="Formatvorlage193Zchn"/>
    <w:rsid w:val="007C0672"/>
    <w:pPr>
      <w:spacing w:after="200" w:line="252" w:lineRule="auto"/>
    </w:pPr>
    <w:rPr>
      <w:sz w:val="18"/>
    </w:rPr>
  </w:style>
  <w:style w:type="character" w:customStyle="1" w:styleId="Formatvorlage192Zchn">
    <w:name w:val="Formatvorlage192 Zchn"/>
    <w:link w:val="Formatvorlage192"/>
    <w:rsid w:val="007C0672"/>
    <w:rPr>
      <w:rFonts w:ascii="Century Gothic" w:hAnsi="Century Gothic"/>
      <w:sz w:val="18"/>
    </w:rPr>
  </w:style>
  <w:style w:type="paragraph" w:customStyle="1" w:styleId="Formatvorlage194">
    <w:name w:val="Formatvorlage194"/>
    <w:basedOn w:val="KeinLeerraum"/>
    <w:link w:val="Formatvorlage194Zchn"/>
    <w:rsid w:val="009F3FC9"/>
    <w:pPr>
      <w:spacing w:after="200" w:line="252" w:lineRule="auto"/>
    </w:pPr>
    <w:rPr>
      <w:sz w:val="18"/>
    </w:rPr>
  </w:style>
  <w:style w:type="character" w:customStyle="1" w:styleId="Formatvorlage193Zchn">
    <w:name w:val="Formatvorlage193 Zchn"/>
    <w:link w:val="Formatvorlage193"/>
    <w:rsid w:val="007C0672"/>
    <w:rPr>
      <w:rFonts w:ascii="Century Gothic" w:hAnsi="Century Gothic"/>
      <w:sz w:val="18"/>
    </w:rPr>
  </w:style>
  <w:style w:type="paragraph" w:customStyle="1" w:styleId="Formatvorlage195">
    <w:name w:val="Formatvorlage195"/>
    <w:basedOn w:val="KeinLeerraum"/>
    <w:link w:val="Formatvorlage195Zchn"/>
    <w:rsid w:val="009F3FC9"/>
    <w:pPr>
      <w:spacing w:after="200" w:line="252" w:lineRule="auto"/>
    </w:pPr>
    <w:rPr>
      <w:sz w:val="18"/>
    </w:rPr>
  </w:style>
  <w:style w:type="character" w:customStyle="1" w:styleId="Formatvorlage194Zchn">
    <w:name w:val="Formatvorlage194 Zchn"/>
    <w:link w:val="Formatvorlage194"/>
    <w:rsid w:val="009F3FC9"/>
    <w:rPr>
      <w:rFonts w:ascii="Century Gothic" w:hAnsi="Century Gothic"/>
      <w:sz w:val="18"/>
    </w:rPr>
  </w:style>
  <w:style w:type="paragraph" w:customStyle="1" w:styleId="Formatvorlage196">
    <w:name w:val="Formatvorlage196"/>
    <w:basedOn w:val="KeinLeerraum"/>
    <w:link w:val="Formatvorlage196Zchn"/>
    <w:rsid w:val="009F3FC9"/>
    <w:pPr>
      <w:spacing w:after="200" w:line="252" w:lineRule="auto"/>
    </w:pPr>
    <w:rPr>
      <w:sz w:val="18"/>
    </w:rPr>
  </w:style>
  <w:style w:type="character" w:customStyle="1" w:styleId="Formatvorlage195Zchn">
    <w:name w:val="Formatvorlage195 Zchn"/>
    <w:link w:val="Formatvorlage195"/>
    <w:rsid w:val="009F3FC9"/>
    <w:rPr>
      <w:rFonts w:ascii="Century Gothic" w:hAnsi="Century Gothic"/>
      <w:sz w:val="18"/>
    </w:rPr>
  </w:style>
  <w:style w:type="paragraph" w:customStyle="1" w:styleId="Formatvorlage197">
    <w:name w:val="Formatvorlage197"/>
    <w:basedOn w:val="KeinLeerraum"/>
    <w:link w:val="Formatvorlage197Zchn"/>
    <w:rsid w:val="009F3FC9"/>
    <w:pPr>
      <w:spacing w:after="200" w:line="252" w:lineRule="auto"/>
    </w:pPr>
    <w:rPr>
      <w:b/>
      <w:color w:val="0292DF"/>
      <w:sz w:val="18"/>
    </w:rPr>
  </w:style>
  <w:style w:type="character" w:customStyle="1" w:styleId="Formatvorlage196Zchn">
    <w:name w:val="Formatvorlage196 Zchn"/>
    <w:link w:val="Formatvorlage196"/>
    <w:rsid w:val="009F3FC9"/>
    <w:rPr>
      <w:rFonts w:ascii="Century Gothic" w:hAnsi="Century Gothic"/>
      <w:sz w:val="18"/>
    </w:rPr>
  </w:style>
  <w:style w:type="paragraph" w:customStyle="1" w:styleId="Formatvorlage198">
    <w:name w:val="Formatvorlage198"/>
    <w:basedOn w:val="KeinLeerraum"/>
    <w:link w:val="Formatvorlage198Zchn"/>
    <w:rsid w:val="009F3FC9"/>
    <w:pPr>
      <w:spacing w:after="200" w:line="252" w:lineRule="auto"/>
    </w:pPr>
    <w:rPr>
      <w:b/>
      <w:color w:val="808080"/>
      <w:sz w:val="18"/>
    </w:rPr>
  </w:style>
  <w:style w:type="character" w:customStyle="1" w:styleId="Formatvorlage197Zchn">
    <w:name w:val="Formatvorlage197 Zchn"/>
    <w:link w:val="Formatvorlage197"/>
    <w:rsid w:val="009F3FC9"/>
    <w:rPr>
      <w:rFonts w:ascii="Century Gothic" w:hAnsi="Century Gothic"/>
      <w:b/>
      <w:color w:val="0292DF"/>
      <w:sz w:val="18"/>
    </w:rPr>
  </w:style>
  <w:style w:type="paragraph" w:customStyle="1" w:styleId="Formatvorlage199">
    <w:name w:val="Formatvorlage199"/>
    <w:basedOn w:val="KeinLeerraum"/>
    <w:link w:val="Formatvorlage199Zchn"/>
    <w:rsid w:val="009F3FC9"/>
    <w:pPr>
      <w:spacing w:after="200" w:line="252" w:lineRule="auto"/>
    </w:pPr>
    <w:rPr>
      <w:b/>
      <w:color w:val="0292DF"/>
      <w:sz w:val="18"/>
    </w:rPr>
  </w:style>
  <w:style w:type="character" w:customStyle="1" w:styleId="Formatvorlage198Zchn">
    <w:name w:val="Formatvorlage198 Zchn"/>
    <w:link w:val="Formatvorlage198"/>
    <w:rsid w:val="009F3FC9"/>
    <w:rPr>
      <w:rFonts w:ascii="Century Gothic" w:hAnsi="Century Gothic"/>
      <w:b/>
      <w:color w:val="808080"/>
      <w:sz w:val="18"/>
    </w:rPr>
  </w:style>
  <w:style w:type="paragraph" w:customStyle="1" w:styleId="Formatvorlage200">
    <w:name w:val="Formatvorlage200"/>
    <w:basedOn w:val="KeinLeerraum"/>
    <w:link w:val="Formatvorlage200Zchn"/>
    <w:rsid w:val="009F3FC9"/>
    <w:pPr>
      <w:spacing w:after="200" w:line="252" w:lineRule="auto"/>
    </w:pPr>
    <w:rPr>
      <w:b/>
      <w:color w:val="808080"/>
      <w:sz w:val="18"/>
    </w:rPr>
  </w:style>
  <w:style w:type="character" w:customStyle="1" w:styleId="Formatvorlage199Zchn">
    <w:name w:val="Formatvorlage199 Zchn"/>
    <w:link w:val="Formatvorlage199"/>
    <w:rsid w:val="009F3FC9"/>
    <w:rPr>
      <w:rFonts w:ascii="Century Gothic" w:hAnsi="Century Gothic"/>
      <w:b/>
      <w:color w:val="0292DF"/>
      <w:sz w:val="18"/>
    </w:rPr>
  </w:style>
  <w:style w:type="paragraph" w:customStyle="1" w:styleId="Formatvorlage201">
    <w:name w:val="Formatvorlage201"/>
    <w:basedOn w:val="KeinLeerraum"/>
    <w:link w:val="Formatvorlage201Zchn"/>
    <w:rsid w:val="009F3FC9"/>
    <w:pPr>
      <w:spacing w:after="200" w:line="252" w:lineRule="auto"/>
    </w:pPr>
    <w:rPr>
      <w:b/>
      <w:color w:val="0292DF"/>
      <w:sz w:val="18"/>
    </w:rPr>
  </w:style>
  <w:style w:type="character" w:customStyle="1" w:styleId="Formatvorlage200Zchn">
    <w:name w:val="Formatvorlage200 Zchn"/>
    <w:link w:val="Formatvorlage200"/>
    <w:rsid w:val="009F3FC9"/>
    <w:rPr>
      <w:rFonts w:ascii="Century Gothic" w:hAnsi="Century Gothic"/>
      <w:b/>
      <w:color w:val="808080"/>
      <w:sz w:val="18"/>
    </w:rPr>
  </w:style>
  <w:style w:type="paragraph" w:customStyle="1" w:styleId="Formatvorlage202">
    <w:name w:val="Formatvorlage202"/>
    <w:basedOn w:val="KeinLeerraum"/>
    <w:link w:val="Formatvorlage202Zchn"/>
    <w:rsid w:val="009F3FC9"/>
    <w:pPr>
      <w:spacing w:after="200" w:line="252" w:lineRule="auto"/>
    </w:pPr>
    <w:rPr>
      <w:sz w:val="18"/>
    </w:rPr>
  </w:style>
  <w:style w:type="character" w:customStyle="1" w:styleId="Formatvorlage201Zchn">
    <w:name w:val="Formatvorlage201 Zchn"/>
    <w:link w:val="Formatvorlage201"/>
    <w:rsid w:val="009F3FC9"/>
    <w:rPr>
      <w:rFonts w:ascii="Century Gothic" w:hAnsi="Century Gothic"/>
      <w:b/>
      <w:color w:val="0292DF"/>
      <w:sz w:val="18"/>
    </w:rPr>
  </w:style>
  <w:style w:type="paragraph" w:customStyle="1" w:styleId="Formatvorlage203">
    <w:name w:val="Formatvorlage203"/>
    <w:basedOn w:val="KeinLeerraum"/>
    <w:link w:val="Formatvorlage203Zchn"/>
    <w:rsid w:val="009F3FC9"/>
    <w:pPr>
      <w:spacing w:after="200" w:line="252" w:lineRule="auto"/>
    </w:pPr>
    <w:rPr>
      <w:b/>
      <w:color w:val="0292DF"/>
      <w:sz w:val="18"/>
    </w:rPr>
  </w:style>
  <w:style w:type="character" w:customStyle="1" w:styleId="Formatvorlage202Zchn">
    <w:name w:val="Formatvorlage202 Zchn"/>
    <w:link w:val="Formatvorlage202"/>
    <w:rsid w:val="009F3FC9"/>
    <w:rPr>
      <w:rFonts w:ascii="Century Gothic" w:hAnsi="Century Gothic"/>
      <w:sz w:val="18"/>
    </w:rPr>
  </w:style>
  <w:style w:type="paragraph" w:customStyle="1" w:styleId="Formatvorlage204">
    <w:name w:val="Formatvorlage204"/>
    <w:basedOn w:val="KeinLeerraum"/>
    <w:link w:val="Formatvorlage204Zchn"/>
    <w:rsid w:val="009F3FC9"/>
    <w:pPr>
      <w:spacing w:after="200" w:line="252" w:lineRule="auto"/>
    </w:pPr>
    <w:rPr>
      <w:b/>
      <w:color w:val="0292DF"/>
      <w:sz w:val="18"/>
    </w:rPr>
  </w:style>
  <w:style w:type="character" w:customStyle="1" w:styleId="Formatvorlage203Zchn">
    <w:name w:val="Formatvorlage203 Zchn"/>
    <w:link w:val="Formatvorlage203"/>
    <w:rsid w:val="009F3FC9"/>
    <w:rPr>
      <w:rFonts w:ascii="Century Gothic" w:hAnsi="Century Gothic"/>
      <w:b/>
      <w:color w:val="0292DF"/>
      <w:sz w:val="18"/>
    </w:rPr>
  </w:style>
  <w:style w:type="paragraph" w:customStyle="1" w:styleId="Formatvorlage205">
    <w:name w:val="Formatvorlage205"/>
    <w:basedOn w:val="KeinLeerraum"/>
    <w:link w:val="Formatvorlage205Zchn"/>
    <w:rsid w:val="0010174A"/>
    <w:pPr>
      <w:spacing w:after="200" w:line="252" w:lineRule="auto"/>
    </w:pPr>
    <w:rPr>
      <w:sz w:val="18"/>
    </w:rPr>
  </w:style>
  <w:style w:type="character" w:customStyle="1" w:styleId="Formatvorlage204Zchn">
    <w:name w:val="Formatvorlage204 Zchn"/>
    <w:link w:val="Formatvorlage204"/>
    <w:rsid w:val="009F3FC9"/>
    <w:rPr>
      <w:rFonts w:ascii="Century Gothic" w:hAnsi="Century Gothic"/>
      <w:b/>
      <w:color w:val="0292DF"/>
      <w:sz w:val="18"/>
    </w:rPr>
  </w:style>
  <w:style w:type="paragraph" w:customStyle="1" w:styleId="Formatvorlage206">
    <w:name w:val="Formatvorlage206"/>
    <w:basedOn w:val="KeinLeerraum"/>
    <w:link w:val="Formatvorlage206Zchn"/>
    <w:rsid w:val="0010174A"/>
    <w:pPr>
      <w:spacing w:after="200" w:line="252" w:lineRule="auto"/>
    </w:pPr>
    <w:rPr>
      <w:b/>
      <w:color w:val="0292DF"/>
      <w:sz w:val="18"/>
    </w:rPr>
  </w:style>
  <w:style w:type="character" w:customStyle="1" w:styleId="Formatvorlage205Zchn">
    <w:name w:val="Formatvorlage205 Zchn"/>
    <w:link w:val="Formatvorlage205"/>
    <w:rsid w:val="0010174A"/>
    <w:rPr>
      <w:rFonts w:ascii="Century Gothic" w:hAnsi="Century Gothic"/>
      <w:sz w:val="18"/>
    </w:rPr>
  </w:style>
  <w:style w:type="paragraph" w:customStyle="1" w:styleId="Formatvorlage207">
    <w:name w:val="Formatvorlage207"/>
    <w:basedOn w:val="KeinLeerraum"/>
    <w:link w:val="Formatvorlage207Zchn"/>
    <w:rsid w:val="0010174A"/>
    <w:pPr>
      <w:spacing w:after="200" w:line="252" w:lineRule="auto"/>
    </w:pPr>
    <w:rPr>
      <w:b/>
      <w:color w:val="808080"/>
      <w:sz w:val="18"/>
    </w:rPr>
  </w:style>
  <w:style w:type="character" w:customStyle="1" w:styleId="Formatvorlage206Zchn">
    <w:name w:val="Formatvorlage206 Zchn"/>
    <w:link w:val="Formatvorlage206"/>
    <w:rsid w:val="0010174A"/>
    <w:rPr>
      <w:rFonts w:ascii="Century Gothic" w:hAnsi="Century Gothic"/>
      <w:b/>
      <w:color w:val="0292DF"/>
      <w:sz w:val="18"/>
    </w:rPr>
  </w:style>
  <w:style w:type="paragraph" w:customStyle="1" w:styleId="Formatvorlage208">
    <w:name w:val="Formatvorlage208"/>
    <w:basedOn w:val="KeinLeerraum"/>
    <w:link w:val="Formatvorlage208Zchn"/>
    <w:rsid w:val="0010174A"/>
    <w:pPr>
      <w:spacing w:after="200" w:line="252" w:lineRule="auto"/>
    </w:pPr>
    <w:rPr>
      <w:b/>
      <w:color w:val="0292DF"/>
      <w:sz w:val="18"/>
    </w:rPr>
  </w:style>
  <w:style w:type="character" w:customStyle="1" w:styleId="Formatvorlage207Zchn">
    <w:name w:val="Formatvorlage207 Zchn"/>
    <w:link w:val="Formatvorlage207"/>
    <w:rsid w:val="0010174A"/>
    <w:rPr>
      <w:rFonts w:ascii="Century Gothic" w:hAnsi="Century Gothic"/>
      <w:b/>
      <w:color w:val="808080"/>
      <w:sz w:val="18"/>
    </w:rPr>
  </w:style>
  <w:style w:type="paragraph" w:customStyle="1" w:styleId="Formatvorlage209">
    <w:name w:val="Formatvorlage209"/>
    <w:basedOn w:val="KeinLeerraum"/>
    <w:link w:val="Formatvorlage209Zchn"/>
    <w:rsid w:val="0010174A"/>
    <w:pPr>
      <w:spacing w:after="200" w:line="252" w:lineRule="auto"/>
    </w:pPr>
    <w:rPr>
      <w:b/>
      <w:color w:val="808080"/>
      <w:sz w:val="18"/>
    </w:rPr>
  </w:style>
  <w:style w:type="character" w:customStyle="1" w:styleId="Formatvorlage208Zchn">
    <w:name w:val="Formatvorlage208 Zchn"/>
    <w:link w:val="Formatvorlage208"/>
    <w:rsid w:val="0010174A"/>
    <w:rPr>
      <w:rFonts w:ascii="Century Gothic" w:hAnsi="Century Gothic"/>
      <w:b/>
      <w:color w:val="0292DF"/>
      <w:sz w:val="18"/>
    </w:rPr>
  </w:style>
  <w:style w:type="paragraph" w:customStyle="1" w:styleId="Formatvorlage210">
    <w:name w:val="Formatvorlage210"/>
    <w:basedOn w:val="KeinLeerraum"/>
    <w:link w:val="Formatvorlage210Zchn"/>
    <w:rsid w:val="0010174A"/>
    <w:pPr>
      <w:spacing w:after="200" w:line="252" w:lineRule="auto"/>
    </w:pPr>
    <w:rPr>
      <w:b/>
      <w:sz w:val="16"/>
    </w:rPr>
  </w:style>
  <w:style w:type="character" w:customStyle="1" w:styleId="Formatvorlage209Zchn">
    <w:name w:val="Formatvorlage209 Zchn"/>
    <w:link w:val="Formatvorlage209"/>
    <w:rsid w:val="0010174A"/>
    <w:rPr>
      <w:rFonts w:ascii="Century Gothic" w:hAnsi="Century Gothic"/>
      <w:b/>
      <w:color w:val="808080"/>
      <w:sz w:val="18"/>
    </w:rPr>
  </w:style>
  <w:style w:type="paragraph" w:customStyle="1" w:styleId="Formatvorlage211">
    <w:name w:val="Formatvorlage211"/>
    <w:basedOn w:val="KeinLeerraum"/>
    <w:link w:val="Formatvorlage211Zchn"/>
    <w:rsid w:val="006320FF"/>
    <w:pPr>
      <w:spacing w:after="200" w:line="252" w:lineRule="auto"/>
    </w:pPr>
    <w:rPr>
      <w:b/>
      <w:sz w:val="18"/>
    </w:rPr>
  </w:style>
  <w:style w:type="character" w:customStyle="1" w:styleId="Formatvorlage210Zchn">
    <w:name w:val="Formatvorlage210 Zchn"/>
    <w:link w:val="Formatvorlage210"/>
    <w:rsid w:val="0010174A"/>
    <w:rPr>
      <w:rFonts w:ascii="Century Gothic" w:hAnsi="Century Gothic"/>
      <w:b/>
      <w:sz w:val="16"/>
    </w:rPr>
  </w:style>
  <w:style w:type="character" w:customStyle="1" w:styleId="Formatvorlage212">
    <w:name w:val="Formatvorlage212"/>
    <w:uiPriority w:val="1"/>
    <w:rsid w:val="00186A2B"/>
    <w:rPr>
      <w:sz w:val="18"/>
    </w:rPr>
  </w:style>
  <w:style w:type="character" w:customStyle="1" w:styleId="Formatvorlage211Zchn">
    <w:name w:val="Formatvorlage211 Zchn"/>
    <w:link w:val="Formatvorlage211"/>
    <w:rsid w:val="006320FF"/>
    <w:rPr>
      <w:rFonts w:ascii="Century Gothic" w:hAnsi="Century Gothic"/>
      <w:b/>
      <w:sz w:val="18"/>
    </w:rPr>
  </w:style>
  <w:style w:type="paragraph" w:customStyle="1" w:styleId="Formatvorlage213">
    <w:name w:val="Formatvorlage213"/>
    <w:basedOn w:val="KeinLeerraum"/>
    <w:link w:val="Formatvorlage213Zchn"/>
    <w:rsid w:val="00186A2B"/>
    <w:pPr>
      <w:spacing w:after="200" w:line="252" w:lineRule="auto"/>
    </w:pPr>
    <w:rPr>
      <w:b/>
      <w:sz w:val="18"/>
    </w:rPr>
  </w:style>
  <w:style w:type="paragraph" w:customStyle="1" w:styleId="Formatvorlage214">
    <w:name w:val="Formatvorlage214"/>
    <w:basedOn w:val="KeinLeerraum"/>
    <w:link w:val="Formatvorlage214Zchn"/>
    <w:rsid w:val="00710F04"/>
    <w:pPr>
      <w:spacing w:after="200" w:line="252" w:lineRule="auto"/>
    </w:pPr>
    <w:rPr>
      <w:b/>
      <w:color w:val="808080"/>
      <w:sz w:val="18"/>
    </w:rPr>
  </w:style>
  <w:style w:type="character" w:customStyle="1" w:styleId="Formatvorlage213Zchn">
    <w:name w:val="Formatvorlage213 Zchn"/>
    <w:link w:val="Formatvorlage213"/>
    <w:rsid w:val="00186A2B"/>
    <w:rPr>
      <w:rFonts w:ascii="Century Gothic" w:hAnsi="Century Gothic"/>
      <w:b/>
      <w:sz w:val="18"/>
    </w:rPr>
  </w:style>
  <w:style w:type="paragraph" w:customStyle="1" w:styleId="Formatvorlage215">
    <w:name w:val="Formatvorlage215"/>
    <w:basedOn w:val="KeinLeerraum"/>
    <w:link w:val="Formatvorlage215Zchn"/>
    <w:rsid w:val="00710F04"/>
    <w:pPr>
      <w:spacing w:after="200" w:line="252" w:lineRule="auto"/>
    </w:pPr>
    <w:rPr>
      <w:b/>
      <w:color w:val="808080"/>
      <w:sz w:val="18"/>
    </w:rPr>
  </w:style>
  <w:style w:type="character" w:customStyle="1" w:styleId="Formatvorlage214Zchn">
    <w:name w:val="Formatvorlage214 Zchn"/>
    <w:link w:val="Formatvorlage214"/>
    <w:rsid w:val="00710F04"/>
    <w:rPr>
      <w:rFonts w:ascii="Century Gothic" w:hAnsi="Century Gothic"/>
      <w:b/>
      <w:color w:val="808080"/>
      <w:sz w:val="18"/>
    </w:rPr>
  </w:style>
  <w:style w:type="paragraph" w:customStyle="1" w:styleId="Formatvorlage216">
    <w:name w:val="Formatvorlage216"/>
    <w:basedOn w:val="KeinLeerraum"/>
    <w:link w:val="Formatvorlage216Zchn"/>
    <w:rsid w:val="00710F04"/>
    <w:pPr>
      <w:spacing w:after="200" w:line="252" w:lineRule="auto"/>
    </w:pPr>
    <w:rPr>
      <w:b/>
      <w:color w:val="808080"/>
      <w:sz w:val="18"/>
    </w:rPr>
  </w:style>
  <w:style w:type="character" w:customStyle="1" w:styleId="Formatvorlage215Zchn">
    <w:name w:val="Formatvorlage215 Zchn"/>
    <w:link w:val="Formatvorlage215"/>
    <w:rsid w:val="00710F04"/>
    <w:rPr>
      <w:rFonts w:ascii="Century Gothic" w:hAnsi="Century Gothic"/>
      <w:b/>
      <w:color w:val="808080"/>
      <w:sz w:val="18"/>
    </w:rPr>
  </w:style>
  <w:style w:type="paragraph" w:customStyle="1" w:styleId="Formatvorlage217">
    <w:name w:val="Formatvorlage217"/>
    <w:basedOn w:val="KeinLeerraum"/>
    <w:link w:val="Formatvorlage217Zchn"/>
    <w:rsid w:val="00710F04"/>
    <w:pPr>
      <w:spacing w:after="200" w:line="252" w:lineRule="auto"/>
    </w:pPr>
    <w:rPr>
      <w:b/>
      <w:color w:val="A6A6A6"/>
      <w:sz w:val="18"/>
    </w:rPr>
  </w:style>
  <w:style w:type="character" w:customStyle="1" w:styleId="Formatvorlage216Zchn">
    <w:name w:val="Formatvorlage216 Zchn"/>
    <w:link w:val="Formatvorlage216"/>
    <w:rsid w:val="00710F04"/>
    <w:rPr>
      <w:rFonts w:ascii="Century Gothic" w:hAnsi="Century Gothic"/>
      <w:b/>
      <w:color w:val="808080"/>
      <w:sz w:val="18"/>
    </w:rPr>
  </w:style>
  <w:style w:type="paragraph" w:customStyle="1" w:styleId="Formatvorlage218">
    <w:name w:val="Formatvorlage218"/>
    <w:basedOn w:val="Standard"/>
    <w:link w:val="Formatvorlage218Zchn"/>
    <w:rsid w:val="00710F04"/>
    <w:rPr>
      <w:b/>
      <w:color w:val="808080"/>
      <w:sz w:val="18"/>
    </w:rPr>
  </w:style>
  <w:style w:type="character" w:customStyle="1" w:styleId="Formatvorlage217Zchn">
    <w:name w:val="Formatvorlage217 Zchn"/>
    <w:link w:val="Formatvorlage217"/>
    <w:rsid w:val="00710F04"/>
    <w:rPr>
      <w:rFonts w:ascii="Century Gothic" w:hAnsi="Century Gothic"/>
      <w:b/>
      <w:color w:val="A6A6A6"/>
      <w:sz w:val="18"/>
    </w:rPr>
  </w:style>
  <w:style w:type="paragraph" w:customStyle="1" w:styleId="Formatvorlage219">
    <w:name w:val="Formatvorlage219"/>
    <w:basedOn w:val="Standard"/>
    <w:link w:val="Formatvorlage219Zchn"/>
    <w:rsid w:val="00810444"/>
    <w:rPr>
      <w:b/>
      <w:color w:val="808080"/>
      <w:sz w:val="18"/>
    </w:rPr>
  </w:style>
  <w:style w:type="character" w:customStyle="1" w:styleId="Formatvorlage218Zchn">
    <w:name w:val="Formatvorlage218 Zchn"/>
    <w:link w:val="Formatvorlage218"/>
    <w:rsid w:val="00710F04"/>
    <w:rPr>
      <w:rFonts w:ascii="Century Gothic" w:hAnsi="Century Gothic"/>
      <w:b/>
      <w:color w:val="808080"/>
      <w:sz w:val="18"/>
    </w:rPr>
  </w:style>
  <w:style w:type="paragraph" w:customStyle="1" w:styleId="Formatvorlage220">
    <w:name w:val="Formatvorlage220"/>
    <w:basedOn w:val="Standard"/>
    <w:link w:val="Formatvorlage220Zchn"/>
    <w:rsid w:val="00810444"/>
    <w:rPr>
      <w:b/>
      <w:color w:val="808080"/>
      <w:sz w:val="18"/>
    </w:rPr>
  </w:style>
  <w:style w:type="character" w:customStyle="1" w:styleId="Formatvorlage219Zchn">
    <w:name w:val="Formatvorlage219 Zchn"/>
    <w:link w:val="Formatvorlage219"/>
    <w:rsid w:val="00810444"/>
    <w:rPr>
      <w:rFonts w:ascii="Century Gothic" w:hAnsi="Century Gothic"/>
      <w:b/>
      <w:color w:val="808080"/>
      <w:sz w:val="18"/>
    </w:rPr>
  </w:style>
  <w:style w:type="paragraph" w:customStyle="1" w:styleId="Formatvorlage221">
    <w:name w:val="Formatvorlage221"/>
    <w:basedOn w:val="Standard"/>
    <w:link w:val="Formatvorlage221Zchn"/>
    <w:rsid w:val="00662AB1"/>
    <w:rPr>
      <w:b/>
      <w:color w:val="808080"/>
      <w:sz w:val="18"/>
    </w:rPr>
  </w:style>
  <w:style w:type="character" w:customStyle="1" w:styleId="Formatvorlage220Zchn">
    <w:name w:val="Formatvorlage220 Zchn"/>
    <w:link w:val="Formatvorlage220"/>
    <w:rsid w:val="00810444"/>
    <w:rPr>
      <w:rFonts w:ascii="Century Gothic" w:hAnsi="Century Gothic"/>
      <w:b/>
      <w:color w:val="808080"/>
      <w:sz w:val="18"/>
    </w:rPr>
  </w:style>
  <w:style w:type="paragraph" w:customStyle="1" w:styleId="Formatvorlage222">
    <w:name w:val="Formatvorlage222"/>
    <w:basedOn w:val="Standard"/>
    <w:link w:val="Formatvorlage222Zchn"/>
    <w:rsid w:val="00662AB1"/>
    <w:rPr>
      <w:b/>
      <w:color w:val="808080"/>
      <w:sz w:val="18"/>
    </w:rPr>
  </w:style>
  <w:style w:type="character" w:customStyle="1" w:styleId="Formatvorlage221Zchn">
    <w:name w:val="Formatvorlage221 Zchn"/>
    <w:link w:val="Formatvorlage221"/>
    <w:rsid w:val="00662AB1"/>
    <w:rPr>
      <w:rFonts w:ascii="Century Gothic" w:hAnsi="Century Gothic"/>
      <w:b/>
      <w:color w:val="808080"/>
      <w:sz w:val="18"/>
    </w:rPr>
  </w:style>
  <w:style w:type="paragraph" w:customStyle="1" w:styleId="Formatvorlage223">
    <w:name w:val="Formatvorlage223"/>
    <w:basedOn w:val="Standard"/>
    <w:link w:val="Formatvorlage223Zchn"/>
    <w:rsid w:val="00662AB1"/>
    <w:rPr>
      <w:b/>
      <w:color w:val="808080"/>
      <w:sz w:val="18"/>
    </w:rPr>
  </w:style>
  <w:style w:type="character" w:customStyle="1" w:styleId="Formatvorlage222Zchn">
    <w:name w:val="Formatvorlage222 Zchn"/>
    <w:link w:val="Formatvorlage222"/>
    <w:rsid w:val="00662AB1"/>
    <w:rPr>
      <w:rFonts w:ascii="Century Gothic" w:hAnsi="Century Gothic"/>
      <w:b/>
      <w:color w:val="808080"/>
      <w:sz w:val="18"/>
    </w:rPr>
  </w:style>
  <w:style w:type="paragraph" w:customStyle="1" w:styleId="Formatvorlage224">
    <w:name w:val="Formatvorlage224"/>
    <w:basedOn w:val="Standard"/>
    <w:link w:val="Formatvorlage224Zchn"/>
    <w:rsid w:val="00662AB1"/>
    <w:rPr>
      <w:b/>
      <w:color w:val="808080"/>
      <w:sz w:val="18"/>
    </w:rPr>
  </w:style>
  <w:style w:type="character" w:customStyle="1" w:styleId="Formatvorlage223Zchn">
    <w:name w:val="Formatvorlage223 Zchn"/>
    <w:link w:val="Formatvorlage223"/>
    <w:rsid w:val="00662AB1"/>
    <w:rPr>
      <w:rFonts w:ascii="Century Gothic" w:hAnsi="Century Gothic"/>
      <w:b/>
      <w:color w:val="808080"/>
      <w:sz w:val="18"/>
    </w:rPr>
  </w:style>
  <w:style w:type="paragraph" w:customStyle="1" w:styleId="Formatvorlage225">
    <w:name w:val="Formatvorlage225"/>
    <w:basedOn w:val="Standard"/>
    <w:link w:val="Formatvorlage225Zchn"/>
    <w:rsid w:val="00662AB1"/>
    <w:rPr>
      <w:b/>
      <w:color w:val="808080"/>
      <w:sz w:val="18"/>
    </w:rPr>
  </w:style>
  <w:style w:type="character" w:customStyle="1" w:styleId="Formatvorlage224Zchn">
    <w:name w:val="Formatvorlage224 Zchn"/>
    <w:link w:val="Formatvorlage224"/>
    <w:rsid w:val="00662AB1"/>
    <w:rPr>
      <w:rFonts w:ascii="Century Gothic" w:hAnsi="Century Gothic"/>
      <w:b/>
      <w:color w:val="808080"/>
      <w:sz w:val="18"/>
    </w:rPr>
  </w:style>
  <w:style w:type="paragraph" w:customStyle="1" w:styleId="Formatvorlage226">
    <w:name w:val="Formatvorlage226"/>
    <w:basedOn w:val="Standard"/>
    <w:link w:val="Formatvorlage226Zchn"/>
    <w:rsid w:val="00662AB1"/>
    <w:rPr>
      <w:b/>
      <w:color w:val="808080"/>
      <w:sz w:val="18"/>
    </w:rPr>
  </w:style>
  <w:style w:type="character" w:customStyle="1" w:styleId="Formatvorlage225Zchn">
    <w:name w:val="Formatvorlage225 Zchn"/>
    <w:link w:val="Formatvorlage225"/>
    <w:rsid w:val="00662AB1"/>
    <w:rPr>
      <w:rFonts w:ascii="Century Gothic" w:hAnsi="Century Gothic"/>
      <w:b/>
      <w:color w:val="808080"/>
      <w:sz w:val="18"/>
    </w:rPr>
  </w:style>
  <w:style w:type="paragraph" w:customStyle="1" w:styleId="Formatvorlage227">
    <w:name w:val="Formatvorlage227"/>
    <w:basedOn w:val="KeinLeerraum"/>
    <w:link w:val="Formatvorlage227Zchn"/>
    <w:rsid w:val="00082D7F"/>
    <w:pPr>
      <w:spacing w:after="200" w:line="252" w:lineRule="auto"/>
    </w:pPr>
    <w:rPr>
      <w:b/>
      <w:color w:val="808080"/>
      <w:sz w:val="18"/>
    </w:rPr>
  </w:style>
  <w:style w:type="character" w:customStyle="1" w:styleId="Formatvorlage226Zchn">
    <w:name w:val="Formatvorlage226 Zchn"/>
    <w:link w:val="Formatvorlage226"/>
    <w:rsid w:val="00662AB1"/>
    <w:rPr>
      <w:rFonts w:ascii="Century Gothic" w:hAnsi="Century Gothic"/>
      <w:b/>
      <w:color w:val="808080"/>
      <w:sz w:val="18"/>
    </w:rPr>
  </w:style>
  <w:style w:type="paragraph" w:customStyle="1" w:styleId="Formatvorlage228">
    <w:name w:val="Formatvorlage228"/>
    <w:basedOn w:val="KeinLeerraum"/>
    <w:link w:val="Formatvorlage228Zchn"/>
    <w:rsid w:val="00082D7F"/>
    <w:pPr>
      <w:spacing w:after="200" w:line="252" w:lineRule="auto"/>
    </w:pPr>
    <w:rPr>
      <w:b/>
      <w:color w:val="808080"/>
      <w:sz w:val="18"/>
    </w:rPr>
  </w:style>
  <w:style w:type="character" w:customStyle="1" w:styleId="Formatvorlage227Zchn">
    <w:name w:val="Formatvorlage227 Zchn"/>
    <w:link w:val="Formatvorlage227"/>
    <w:rsid w:val="00082D7F"/>
    <w:rPr>
      <w:rFonts w:ascii="Century Gothic" w:hAnsi="Century Gothic"/>
      <w:b/>
      <w:color w:val="808080"/>
      <w:sz w:val="18"/>
    </w:rPr>
  </w:style>
  <w:style w:type="paragraph" w:customStyle="1" w:styleId="Formatvorlage229">
    <w:name w:val="Formatvorlage229"/>
    <w:basedOn w:val="KeinLeerraum"/>
    <w:link w:val="Formatvorlage229Zchn"/>
    <w:rsid w:val="00082D7F"/>
    <w:pPr>
      <w:spacing w:after="200" w:line="252" w:lineRule="auto"/>
    </w:pPr>
    <w:rPr>
      <w:b/>
      <w:color w:val="808080"/>
      <w:sz w:val="18"/>
    </w:rPr>
  </w:style>
  <w:style w:type="character" w:customStyle="1" w:styleId="Formatvorlage228Zchn">
    <w:name w:val="Formatvorlage228 Zchn"/>
    <w:link w:val="Formatvorlage228"/>
    <w:rsid w:val="00082D7F"/>
    <w:rPr>
      <w:rFonts w:ascii="Century Gothic" w:hAnsi="Century Gothic"/>
      <w:b/>
      <w:color w:val="808080"/>
      <w:sz w:val="18"/>
    </w:rPr>
  </w:style>
  <w:style w:type="paragraph" w:customStyle="1" w:styleId="Formatvorlage230">
    <w:name w:val="Formatvorlage230"/>
    <w:basedOn w:val="KeinLeerraum"/>
    <w:link w:val="Formatvorlage230Zchn"/>
    <w:rsid w:val="00082D7F"/>
    <w:pPr>
      <w:spacing w:after="200" w:line="252" w:lineRule="auto"/>
    </w:pPr>
    <w:rPr>
      <w:b/>
      <w:color w:val="808080"/>
      <w:sz w:val="18"/>
    </w:rPr>
  </w:style>
  <w:style w:type="character" w:customStyle="1" w:styleId="Formatvorlage229Zchn">
    <w:name w:val="Formatvorlage229 Zchn"/>
    <w:link w:val="Formatvorlage229"/>
    <w:rsid w:val="00082D7F"/>
    <w:rPr>
      <w:rFonts w:ascii="Century Gothic" w:hAnsi="Century Gothic"/>
      <w:b/>
      <w:color w:val="808080"/>
      <w:sz w:val="18"/>
    </w:rPr>
  </w:style>
  <w:style w:type="paragraph" w:customStyle="1" w:styleId="Formatvorlage231">
    <w:name w:val="Formatvorlage231"/>
    <w:basedOn w:val="KeinLeerraum"/>
    <w:link w:val="Formatvorlage231Zchn"/>
    <w:rsid w:val="00082D7F"/>
    <w:pPr>
      <w:spacing w:after="200" w:line="252" w:lineRule="auto"/>
    </w:pPr>
    <w:rPr>
      <w:b/>
      <w:color w:val="808080"/>
      <w:sz w:val="18"/>
    </w:rPr>
  </w:style>
  <w:style w:type="character" w:customStyle="1" w:styleId="Formatvorlage230Zchn">
    <w:name w:val="Formatvorlage230 Zchn"/>
    <w:link w:val="Formatvorlage230"/>
    <w:rsid w:val="00082D7F"/>
    <w:rPr>
      <w:b/>
      <w:color w:val="808080"/>
      <w:sz w:val="18"/>
    </w:rPr>
  </w:style>
  <w:style w:type="paragraph" w:customStyle="1" w:styleId="Formatvorlage232">
    <w:name w:val="Formatvorlage232"/>
    <w:basedOn w:val="KeinLeerraum"/>
    <w:link w:val="Formatvorlage232Zchn"/>
    <w:rsid w:val="00A01593"/>
    <w:pPr>
      <w:spacing w:after="200" w:line="252" w:lineRule="auto"/>
    </w:pPr>
    <w:rPr>
      <w:b/>
      <w:color w:val="808080"/>
      <w:sz w:val="18"/>
    </w:rPr>
  </w:style>
  <w:style w:type="character" w:customStyle="1" w:styleId="Formatvorlage231Zchn">
    <w:name w:val="Formatvorlage231 Zchn"/>
    <w:link w:val="Formatvorlage231"/>
    <w:rsid w:val="00082D7F"/>
    <w:rPr>
      <w:rFonts w:ascii="Century Gothic" w:hAnsi="Century Gothic"/>
      <w:b/>
      <w:color w:val="808080"/>
      <w:sz w:val="18"/>
    </w:rPr>
  </w:style>
  <w:style w:type="paragraph" w:customStyle="1" w:styleId="Formatvorlage233">
    <w:name w:val="Formatvorlage233"/>
    <w:basedOn w:val="KeinLeerraum"/>
    <w:link w:val="Formatvorlage233Zchn"/>
    <w:rsid w:val="006F2C05"/>
    <w:pPr>
      <w:spacing w:after="200" w:line="252" w:lineRule="auto"/>
    </w:pPr>
    <w:rPr>
      <w:b/>
      <w:color w:val="808080"/>
      <w:sz w:val="18"/>
    </w:rPr>
  </w:style>
  <w:style w:type="character" w:customStyle="1" w:styleId="Formatvorlage232Zchn">
    <w:name w:val="Formatvorlage232 Zchn"/>
    <w:link w:val="Formatvorlage232"/>
    <w:rsid w:val="00A01593"/>
    <w:rPr>
      <w:rFonts w:ascii="Century Gothic" w:hAnsi="Century Gothic"/>
      <w:b/>
      <w:color w:val="808080"/>
      <w:sz w:val="18"/>
    </w:rPr>
  </w:style>
  <w:style w:type="paragraph" w:customStyle="1" w:styleId="Formatvorlage234">
    <w:name w:val="Formatvorlage234"/>
    <w:basedOn w:val="KeinLeerraum"/>
    <w:link w:val="Formatvorlage234Zchn"/>
    <w:rsid w:val="006F2C05"/>
    <w:pPr>
      <w:spacing w:after="200" w:line="252" w:lineRule="auto"/>
    </w:pPr>
    <w:rPr>
      <w:b/>
      <w:color w:val="808080"/>
      <w:sz w:val="18"/>
    </w:rPr>
  </w:style>
  <w:style w:type="character" w:customStyle="1" w:styleId="Formatvorlage233Zchn">
    <w:name w:val="Formatvorlage233 Zchn"/>
    <w:link w:val="Formatvorlage233"/>
    <w:rsid w:val="006F2C05"/>
    <w:rPr>
      <w:rFonts w:ascii="Century Gothic" w:hAnsi="Century Gothic"/>
      <w:b/>
      <w:color w:val="808080"/>
      <w:sz w:val="18"/>
    </w:rPr>
  </w:style>
  <w:style w:type="table" w:customStyle="1" w:styleId="Tabellenraster1">
    <w:name w:val="Tabellenraster1"/>
    <w:basedOn w:val="NormaleTabelle"/>
    <w:next w:val="Tabellenraster"/>
    <w:uiPriority w:val="1"/>
    <w:rsid w:val="00BC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234Zchn">
    <w:name w:val="Formatvorlage234 Zchn"/>
    <w:link w:val="Formatvorlage234"/>
    <w:rsid w:val="006F2C05"/>
    <w:rPr>
      <w:rFonts w:ascii="Century Gothic" w:hAnsi="Century Gothic"/>
      <w:b/>
      <w:color w:val="808080"/>
      <w:sz w:val="18"/>
    </w:rPr>
  </w:style>
  <w:style w:type="paragraph" w:customStyle="1" w:styleId="Formatvorlage235">
    <w:name w:val="Formatvorlage235"/>
    <w:basedOn w:val="KeinLeerraum"/>
    <w:link w:val="Formatvorlage235Zchn"/>
    <w:rsid w:val="00D549AE"/>
    <w:rPr>
      <w:sz w:val="18"/>
    </w:rPr>
  </w:style>
  <w:style w:type="paragraph" w:customStyle="1" w:styleId="Formatvorlage236">
    <w:name w:val="Formatvorlage236"/>
    <w:basedOn w:val="KeinLeerraum"/>
    <w:link w:val="Formatvorlage236Zchn"/>
    <w:rsid w:val="00D549AE"/>
    <w:rPr>
      <w:b/>
      <w:color w:val="808080"/>
      <w:sz w:val="18"/>
    </w:rPr>
  </w:style>
  <w:style w:type="character" w:customStyle="1" w:styleId="Formatvorlage235Zchn">
    <w:name w:val="Formatvorlage235 Zchn"/>
    <w:link w:val="Formatvorlage235"/>
    <w:rsid w:val="00D549AE"/>
    <w:rPr>
      <w:sz w:val="18"/>
    </w:rPr>
  </w:style>
  <w:style w:type="paragraph" w:customStyle="1" w:styleId="Formatvorlage237">
    <w:name w:val="Formatvorlage237"/>
    <w:basedOn w:val="Standard"/>
    <w:link w:val="Formatvorlage237Zchn"/>
    <w:rsid w:val="00BF2E9A"/>
    <w:rPr>
      <w:b/>
      <w:color w:val="808080"/>
      <w:sz w:val="18"/>
    </w:rPr>
  </w:style>
  <w:style w:type="character" w:customStyle="1" w:styleId="Formatvorlage236Zchn">
    <w:name w:val="Formatvorlage236 Zchn"/>
    <w:link w:val="Formatvorlage236"/>
    <w:rsid w:val="00D549AE"/>
    <w:rPr>
      <w:b/>
      <w:color w:val="808080"/>
      <w:sz w:val="18"/>
    </w:rPr>
  </w:style>
  <w:style w:type="paragraph" w:customStyle="1" w:styleId="Formatvorlage238">
    <w:name w:val="Formatvorlage238"/>
    <w:basedOn w:val="Standard"/>
    <w:link w:val="Formatvorlage238Zchn"/>
    <w:rsid w:val="00BF2E9A"/>
    <w:rPr>
      <w:b/>
      <w:color w:val="808080"/>
      <w:sz w:val="18"/>
    </w:rPr>
  </w:style>
  <w:style w:type="character" w:customStyle="1" w:styleId="Formatvorlage237Zchn">
    <w:name w:val="Formatvorlage237 Zchn"/>
    <w:link w:val="Formatvorlage237"/>
    <w:rsid w:val="00BF2E9A"/>
    <w:rPr>
      <w:b/>
      <w:color w:val="808080"/>
      <w:sz w:val="18"/>
    </w:rPr>
  </w:style>
  <w:style w:type="paragraph" w:customStyle="1" w:styleId="Formatvorlage239">
    <w:name w:val="Formatvorlage239"/>
    <w:basedOn w:val="Standard"/>
    <w:link w:val="Formatvorlage239Zchn"/>
    <w:rsid w:val="00BF2E9A"/>
    <w:rPr>
      <w:b/>
      <w:color w:val="808080"/>
      <w:sz w:val="18"/>
    </w:rPr>
  </w:style>
  <w:style w:type="character" w:customStyle="1" w:styleId="Formatvorlage238Zchn">
    <w:name w:val="Formatvorlage238 Zchn"/>
    <w:link w:val="Formatvorlage238"/>
    <w:rsid w:val="00BF2E9A"/>
    <w:rPr>
      <w:b/>
      <w:color w:val="808080"/>
      <w:sz w:val="18"/>
    </w:rPr>
  </w:style>
  <w:style w:type="paragraph" w:customStyle="1" w:styleId="Formatvorlage240">
    <w:name w:val="Formatvorlage240"/>
    <w:basedOn w:val="Standard"/>
    <w:link w:val="Formatvorlage240Zchn"/>
    <w:rsid w:val="00BF2E9A"/>
    <w:rPr>
      <w:b/>
      <w:color w:val="808080"/>
      <w:sz w:val="18"/>
    </w:rPr>
  </w:style>
  <w:style w:type="character" w:customStyle="1" w:styleId="Formatvorlage239Zchn">
    <w:name w:val="Formatvorlage239 Zchn"/>
    <w:link w:val="Formatvorlage239"/>
    <w:rsid w:val="00BF2E9A"/>
    <w:rPr>
      <w:b/>
      <w:color w:val="808080"/>
      <w:sz w:val="18"/>
    </w:rPr>
  </w:style>
  <w:style w:type="paragraph" w:customStyle="1" w:styleId="Formatvorlage241">
    <w:name w:val="Formatvorlage241"/>
    <w:basedOn w:val="Standard"/>
    <w:link w:val="Formatvorlage241Zchn"/>
    <w:rsid w:val="00BF2E9A"/>
    <w:rPr>
      <w:b/>
      <w:color w:val="808080"/>
      <w:sz w:val="18"/>
    </w:rPr>
  </w:style>
  <w:style w:type="character" w:customStyle="1" w:styleId="Formatvorlage240Zchn">
    <w:name w:val="Formatvorlage240 Zchn"/>
    <w:link w:val="Formatvorlage240"/>
    <w:rsid w:val="00BF2E9A"/>
    <w:rPr>
      <w:b/>
      <w:color w:val="808080"/>
      <w:sz w:val="18"/>
    </w:rPr>
  </w:style>
  <w:style w:type="paragraph" w:customStyle="1" w:styleId="Formatvorlage242">
    <w:name w:val="Formatvorlage242"/>
    <w:basedOn w:val="Standard"/>
    <w:link w:val="Formatvorlage242Zchn"/>
    <w:rsid w:val="00BF2E9A"/>
    <w:rPr>
      <w:b/>
      <w:color w:val="808080"/>
      <w:sz w:val="18"/>
    </w:rPr>
  </w:style>
  <w:style w:type="character" w:customStyle="1" w:styleId="Formatvorlage241Zchn">
    <w:name w:val="Formatvorlage241 Zchn"/>
    <w:link w:val="Formatvorlage241"/>
    <w:rsid w:val="00BF2E9A"/>
    <w:rPr>
      <w:b/>
      <w:color w:val="808080"/>
      <w:sz w:val="18"/>
    </w:rPr>
  </w:style>
  <w:style w:type="paragraph" w:customStyle="1" w:styleId="Formatvorlage243">
    <w:name w:val="Formatvorlage243"/>
    <w:basedOn w:val="Standard"/>
    <w:link w:val="Formatvorlage243Zchn"/>
    <w:rsid w:val="00BF2E9A"/>
    <w:rPr>
      <w:b/>
      <w:color w:val="808080"/>
      <w:sz w:val="18"/>
    </w:rPr>
  </w:style>
  <w:style w:type="character" w:customStyle="1" w:styleId="Formatvorlage242Zchn">
    <w:name w:val="Formatvorlage242 Zchn"/>
    <w:link w:val="Formatvorlage242"/>
    <w:rsid w:val="00BF2E9A"/>
    <w:rPr>
      <w:b/>
      <w:color w:val="808080"/>
      <w:sz w:val="18"/>
    </w:rPr>
  </w:style>
  <w:style w:type="character" w:customStyle="1" w:styleId="Formatvorlage244">
    <w:name w:val="Formatvorlage244"/>
    <w:uiPriority w:val="1"/>
    <w:rsid w:val="00640683"/>
    <w:rPr>
      <w:rFonts w:ascii="Century Gothic" w:hAnsi="Century Gothic"/>
      <w:b/>
      <w:color w:val="808080"/>
      <w:sz w:val="18"/>
    </w:rPr>
  </w:style>
  <w:style w:type="character" w:customStyle="1" w:styleId="Formatvorlage243Zchn">
    <w:name w:val="Formatvorlage243 Zchn"/>
    <w:link w:val="Formatvorlage243"/>
    <w:rsid w:val="00BF2E9A"/>
    <w:rPr>
      <w:rFonts w:ascii="Century Gothic" w:hAnsi="Century Gothic"/>
      <w:b/>
      <w:color w:val="808080"/>
      <w:sz w:val="18"/>
    </w:rPr>
  </w:style>
  <w:style w:type="paragraph" w:customStyle="1" w:styleId="Formatvorlage245">
    <w:name w:val="Formatvorlage245"/>
    <w:basedOn w:val="KeinLeerraum"/>
    <w:link w:val="Formatvorlage245Zchn"/>
    <w:rsid w:val="00640683"/>
    <w:pPr>
      <w:spacing w:after="200" w:line="252" w:lineRule="auto"/>
    </w:pPr>
    <w:rPr>
      <w:b/>
      <w:color w:val="808080"/>
      <w:sz w:val="18"/>
    </w:rPr>
  </w:style>
  <w:style w:type="paragraph" w:customStyle="1" w:styleId="Formatvorlage246">
    <w:name w:val="Formatvorlage246"/>
    <w:basedOn w:val="Standard"/>
    <w:link w:val="Formatvorlage246Zchn"/>
    <w:rsid w:val="00640683"/>
    <w:rPr>
      <w:b/>
      <w:color w:val="808080"/>
      <w:sz w:val="18"/>
    </w:rPr>
  </w:style>
  <w:style w:type="character" w:customStyle="1" w:styleId="Formatvorlage245Zchn">
    <w:name w:val="Formatvorlage245 Zchn"/>
    <w:link w:val="Formatvorlage245"/>
    <w:rsid w:val="00640683"/>
    <w:rPr>
      <w:rFonts w:ascii="Century Gothic" w:hAnsi="Century Gothic"/>
      <w:b/>
      <w:color w:val="808080"/>
      <w:sz w:val="18"/>
    </w:rPr>
  </w:style>
  <w:style w:type="paragraph" w:customStyle="1" w:styleId="Formatvorlage247">
    <w:name w:val="Formatvorlage247"/>
    <w:basedOn w:val="Standard"/>
    <w:link w:val="Formatvorlage247Zchn"/>
    <w:rsid w:val="00640683"/>
    <w:rPr>
      <w:b/>
      <w:color w:val="808080"/>
      <w:sz w:val="18"/>
    </w:rPr>
  </w:style>
  <w:style w:type="character" w:customStyle="1" w:styleId="Formatvorlage246Zchn">
    <w:name w:val="Formatvorlage246 Zchn"/>
    <w:link w:val="Formatvorlage246"/>
    <w:rsid w:val="00640683"/>
    <w:rPr>
      <w:rFonts w:ascii="Century Gothic" w:hAnsi="Century Gothic"/>
      <w:b/>
      <w:color w:val="808080"/>
      <w:sz w:val="18"/>
    </w:rPr>
  </w:style>
  <w:style w:type="paragraph" w:customStyle="1" w:styleId="Formatvorlage248">
    <w:name w:val="Formatvorlage248"/>
    <w:basedOn w:val="Standard"/>
    <w:link w:val="Formatvorlage248Zchn"/>
    <w:rsid w:val="00640683"/>
    <w:rPr>
      <w:b/>
      <w:color w:val="A6A6A6"/>
      <w:sz w:val="18"/>
    </w:rPr>
  </w:style>
  <w:style w:type="character" w:customStyle="1" w:styleId="Formatvorlage247Zchn">
    <w:name w:val="Formatvorlage247 Zchn"/>
    <w:link w:val="Formatvorlage247"/>
    <w:rsid w:val="00640683"/>
    <w:rPr>
      <w:rFonts w:ascii="Century Gothic" w:hAnsi="Century Gothic"/>
      <w:b/>
      <w:color w:val="808080"/>
      <w:sz w:val="18"/>
    </w:rPr>
  </w:style>
  <w:style w:type="paragraph" w:customStyle="1" w:styleId="Formatvorlage249">
    <w:name w:val="Formatvorlage249"/>
    <w:basedOn w:val="KeinLeerraum"/>
    <w:link w:val="Formatvorlage249Zchn"/>
    <w:rsid w:val="00640683"/>
    <w:pPr>
      <w:spacing w:after="200" w:line="252" w:lineRule="auto"/>
    </w:pPr>
    <w:rPr>
      <w:b/>
      <w:color w:val="808080"/>
      <w:sz w:val="18"/>
    </w:rPr>
  </w:style>
  <w:style w:type="character" w:customStyle="1" w:styleId="Formatvorlage248Zchn">
    <w:name w:val="Formatvorlage248 Zchn"/>
    <w:link w:val="Formatvorlage248"/>
    <w:rsid w:val="00640683"/>
    <w:rPr>
      <w:rFonts w:ascii="Century Gothic" w:hAnsi="Century Gothic"/>
      <w:b/>
      <w:color w:val="A6A6A6"/>
      <w:sz w:val="18"/>
    </w:rPr>
  </w:style>
  <w:style w:type="paragraph" w:customStyle="1" w:styleId="Formatvorlage250">
    <w:name w:val="Formatvorlage250"/>
    <w:basedOn w:val="Standard"/>
    <w:link w:val="Formatvorlage250Zchn"/>
    <w:rsid w:val="00640683"/>
    <w:rPr>
      <w:b/>
      <w:color w:val="808080"/>
      <w:sz w:val="18"/>
    </w:rPr>
  </w:style>
  <w:style w:type="character" w:customStyle="1" w:styleId="Formatvorlage249Zchn">
    <w:name w:val="Formatvorlage249 Zchn"/>
    <w:link w:val="Formatvorlage249"/>
    <w:rsid w:val="00640683"/>
    <w:rPr>
      <w:b/>
      <w:color w:val="808080"/>
      <w:sz w:val="18"/>
    </w:rPr>
  </w:style>
  <w:style w:type="paragraph" w:customStyle="1" w:styleId="Formatvorlage251">
    <w:name w:val="Formatvorlage251"/>
    <w:basedOn w:val="Standard"/>
    <w:link w:val="Formatvorlage251Zchn"/>
    <w:rsid w:val="00640683"/>
    <w:rPr>
      <w:b/>
      <w:color w:val="808080"/>
      <w:sz w:val="18"/>
    </w:rPr>
  </w:style>
  <w:style w:type="character" w:customStyle="1" w:styleId="Formatvorlage250Zchn">
    <w:name w:val="Formatvorlage250 Zchn"/>
    <w:link w:val="Formatvorlage250"/>
    <w:rsid w:val="00640683"/>
    <w:rPr>
      <w:rFonts w:ascii="Century Gothic" w:hAnsi="Century Gothic"/>
      <w:b/>
      <w:color w:val="808080"/>
      <w:sz w:val="18"/>
    </w:rPr>
  </w:style>
  <w:style w:type="paragraph" w:customStyle="1" w:styleId="Formatvorlage252">
    <w:name w:val="Formatvorlage252"/>
    <w:basedOn w:val="Standard"/>
    <w:link w:val="Formatvorlage252Zchn"/>
    <w:rsid w:val="00F652A1"/>
    <w:rPr>
      <w:b/>
      <w:color w:val="808080"/>
      <w:sz w:val="18"/>
    </w:rPr>
  </w:style>
  <w:style w:type="character" w:customStyle="1" w:styleId="Formatvorlage251Zchn">
    <w:name w:val="Formatvorlage251 Zchn"/>
    <w:link w:val="Formatvorlage251"/>
    <w:rsid w:val="00640683"/>
    <w:rPr>
      <w:rFonts w:ascii="Century Gothic" w:hAnsi="Century Gothic"/>
      <w:b/>
      <w:color w:val="808080"/>
      <w:sz w:val="18"/>
    </w:rPr>
  </w:style>
  <w:style w:type="character" w:customStyle="1" w:styleId="Formatvorlage253">
    <w:name w:val="Formatvorlage253"/>
    <w:uiPriority w:val="1"/>
    <w:rsid w:val="00F652A1"/>
    <w:rPr>
      <w:rFonts w:ascii="Century Gothic" w:hAnsi="Century Gothic"/>
      <w:b/>
      <w:color w:val="808080"/>
      <w:sz w:val="18"/>
    </w:rPr>
  </w:style>
  <w:style w:type="character" w:customStyle="1" w:styleId="Formatvorlage252Zchn">
    <w:name w:val="Formatvorlage252 Zchn"/>
    <w:link w:val="Formatvorlage252"/>
    <w:rsid w:val="00F652A1"/>
    <w:rPr>
      <w:rFonts w:ascii="Century Gothic" w:hAnsi="Century Gothic"/>
      <w:b/>
      <w:color w:val="808080"/>
      <w:sz w:val="18"/>
    </w:rPr>
  </w:style>
  <w:style w:type="paragraph" w:customStyle="1" w:styleId="Formatvorlage254">
    <w:name w:val="Formatvorlage254"/>
    <w:basedOn w:val="KeinLeerraum"/>
    <w:link w:val="Formatvorlage254Zchn"/>
    <w:rsid w:val="00F652A1"/>
    <w:pPr>
      <w:spacing w:after="200" w:line="252" w:lineRule="auto"/>
    </w:pPr>
    <w:rPr>
      <w:sz w:val="18"/>
    </w:rPr>
  </w:style>
  <w:style w:type="paragraph" w:customStyle="1" w:styleId="Formatvorlage255">
    <w:name w:val="Formatvorlage255"/>
    <w:basedOn w:val="KeinLeerraum"/>
    <w:link w:val="Formatvorlage255Zchn"/>
    <w:rsid w:val="00F652A1"/>
    <w:pPr>
      <w:spacing w:after="200" w:line="252" w:lineRule="auto"/>
    </w:pPr>
    <w:rPr>
      <w:sz w:val="18"/>
    </w:rPr>
  </w:style>
  <w:style w:type="character" w:customStyle="1" w:styleId="Formatvorlage254Zchn">
    <w:name w:val="Formatvorlage254 Zchn"/>
    <w:link w:val="Formatvorlage254"/>
    <w:rsid w:val="00F652A1"/>
    <w:rPr>
      <w:rFonts w:ascii="Century Gothic" w:hAnsi="Century Gothic"/>
      <w:sz w:val="18"/>
    </w:rPr>
  </w:style>
  <w:style w:type="paragraph" w:customStyle="1" w:styleId="Formatvorlage256">
    <w:name w:val="Formatvorlage256"/>
    <w:basedOn w:val="KeinLeerraum"/>
    <w:link w:val="Formatvorlage256Zchn"/>
    <w:rsid w:val="00F652A1"/>
    <w:pPr>
      <w:spacing w:after="200" w:line="252" w:lineRule="auto"/>
    </w:pPr>
    <w:rPr>
      <w:sz w:val="18"/>
    </w:rPr>
  </w:style>
  <w:style w:type="character" w:customStyle="1" w:styleId="Formatvorlage255Zchn">
    <w:name w:val="Formatvorlage255 Zchn"/>
    <w:link w:val="Formatvorlage255"/>
    <w:rsid w:val="00F652A1"/>
    <w:rPr>
      <w:rFonts w:ascii="Century Gothic" w:hAnsi="Century Gothic"/>
      <w:sz w:val="18"/>
    </w:rPr>
  </w:style>
  <w:style w:type="paragraph" w:customStyle="1" w:styleId="Formatvorlage257">
    <w:name w:val="Formatvorlage257"/>
    <w:basedOn w:val="Standard"/>
    <w:link w:val="Formatvorlage257Zchn"/>
    <w:rsid w:val="00F652A1"/>
    <w:rPr>
      <w:b/>
      <w:color w:val="808080"/>
      <w:sz w:val="18"/>
    </w:rPr>
  </w:style>
  <w:style w:type="character" w:customStyle="1" w:styleId="Formatvorlage256Zchn">
    <w:name w:val="Formatvorlage256 Zchn"/>
    <w:link w:val="Formatvorlage256"/>
    <w:rsid w:val="00F652A1"/>
    <w:rPr>
      <w:rFonts w:ascii="Century Gothic" w:hAnsi="Century Gothic"/>
      <w:sz w:val="18"/>
    </w:rPr>
  </w:style>
  <w:style w:type="paragraph" w:customStyle="1" w:styleId="Formatvorlage258">
    <w:name w:val="Formatvorlage258"/>
    <w:basedOn w:val="KeinLeerraum"/>
    <w:link w:val="Formatvorlage258Zchn"/>
    <w:rsid w:val="00F652A1"/>
    <w:pPr>
      <w:spacing w:after="200" w:line="252" w:lineRule="auto"/>
    </w:pPr>
    <w:rPr>
      <w:b/>
      <w:color w:val="808080"/>
      <w:sz w:val="18"/>
    </w:rPr>
  </w:style>
  <w:style w:type="character" w:customStyle="1" w:styleId="Formatvorlage257Zchn">
    <w:name w:val="Formatvorlage257 Zchn"/>
    <w:link w:val="Formatvorlage257"/>
    <w:rsid w:val="00F652A1"/>
    <w:rPr>
      <w:rFonts w:ascii="Century Gothic" w:hAnsi="Century Gothic"/>
      <w:b/>
      <w:color w:val="808080"/>
      <w:sz w:val="18"/>
    </w:rPr>
  </w:style>
  <w:style w:type="character" w:customStyle="1" w:styleId="Formatvorlage258Zchn">
    <w:name w:val="Formatvorlage258 Zchn"/>
    <w:link w:val="Formatvorlage258"/>
    <w:rsid w:val="00F652A1"/>
    <w:rPr>
      <w:rFonts w:ascii="Century Gothic" w:hAnsi="Century Gothic"/>
      <w:b/>
      <w:color w:val="808080"/>
      <w:sz w:val="18"/>
    </w:rPr>
  </w:style>
  <w:style w:type="character" w:customStyle="1" w:styleId="Formatvorlage259">
    <w:name w:val="Formatvorlage259"/>
    <w:uiPriority w:val="1"/>
    <w:rsid w:val="00A47147"/>
    <w:rPr>
      <w:rFonts w:ascii="Century Gothic" w:hAnsi="Century Gothic"/>
      <w:sz w:val="16"/>
    </w:rPr>
  </w:style>
  <w:style w:type="paragraph" w:customStyle="1" w:styleId="Formatvorlage260">
    <w:name w:val="Formatvorlage260"/>
    <w:basedOn w:val="KeinLeerraum"/>
    <w:link w:val="Formatvorlage260Zchn"/>
    <w:rsid w:val="00A47147"/>
    <w:pPr>
      <w:spacing w:after="200" w:line="252" w:lineRule="auto"/>
    </w:pPr>
    <w:rPr>
      <w:sz w:val="16"/>
    </w:rPr>
  </w:style>
  <w:style w:type="character" w:customStyle="1" w:styleId="Formatvorlage260Zchn">
    <w:name w:val="Formatvorlage260 Zchn"/>
    <w:link w:val="Formatvorlage260"/>
    <w:rsid w:val="00A47147"/>
    <w:rPr>
      <w:rFonts w:ascii="Century Gothic" w:hAnsi="Century Gothic"/>
      <w:sz w:val="16"/>
    </w:rPr>
  </w:style>
  <w:style w:type="character" w:customStyle="1" w:styleId="ListenabsatzZchn">
    <w:name w:val="Listenabsatz Zchn"/>
    <w:link w:val="Listenabsatz"/>
    <w:uiPriority w:val="34"/>
    <w:rsid w:val="002F0389"/>
  </w:style>
  <w:style w:type="character" w:customStyle="1" w:styleId="Formatvorlage261">
    <w:name w:val="Formatvorlage261"/>
    <w:uiPriority w:val="1"/>
    <w:rsid w:val="00E337B2"/>
    <w:rPr>
      <w:rFonts w:ascii="Century Gothic" w:hAnsi="Century Gothic"/>
      <w:b/>
      <w:sz w:val="20"/>
    </w:rPr>
  </w:style>
  <w:style w:type="paragraph" w:customStyle="1" w:styleId="Formatvorlage262">
    <w:name w:val="Formatvorlage262"/>
    <w:basedOn w:val="KopiedesTextkrpers"/>
    <w:link w:val="Formatvorlage262Zchn"/>
    <w:autoRedefine/>
    <w:rsid w:val="00611302"/>
    <w:rPr>
      <w:rFonts w:eastAsia="Times New Roman"/>
      <w:b/>
      <w:spacing w:val="0"/>
      <w:sz w:val="20"/>
      <w:lang w:eastAsia="de-DE"/>
    </w:rPr>
  </w:style>
  <w:style w:type="paragraph" w:customStyle="1" w:styleId="Formatvorlage263">
    <w:name w:val="Formatvorlage263"/>
    <w:basedOn w:val="KopiedesTextkrpers"/>
    <w:link w:val="Formatvorlage263Zchn"/>
    <w:autoRedefine/>
    <w:rsid w:val="00C55A62"/>
  </w:style>
  <w:style w:type="character" w:customStyle="1" w:styleId="Formatvorlage262Zchn">
    <w:name w:val="Formatvorlage262 Zchn"/>
    <w:link w:val="Formatvorlage262"/>
    <w:rsid w:val="00611302"/>
    <w:rPr>
      <w:rFonts w:asciiTheme="minorHAnsi" w:eastAsiaTheme="minorHAnsi" w:hAnsiTheme="minorHAnsi" w:cstheme="minorBidi"/>
      <w:b/>
      <w:spacing w:val="8"/>
      <w:sz w:val="20"/>
      <w:lang w:eastAsia="en-US"/>
    </w:rPr>
  </w:style>
  <w:style w:type="character" w:customStyle="1" w:styleId="Formatvorlage263Zchn">
    <w:name w:val="Formatvorlage263 Zchn"/>
    <w:basedOn w:val="KopiedesTextkrpersZchn"/>
    <w:link w:val="Formatvorlage263"/>
    <w:rsid w:val="00C55A62"/>
    <w:rPr>
      <w:rFonts w:ascii="Century Gothic" w:eastAsia="Century Gothic" w:hAnsi="Century Gothic" w:cs="Times New Roman"/>
      <w:spacing w:val="8"/>
      <w:sz w:val="16"/>
      <w:lang w:eastAsia="en-US"/>
    </w:rPr>
  </w:style>
  <w:style w:type="paragraph" w:customStyle="1" w:styleId="Formatvorlage264">
    <w:name w:val="Formatvorlage264"/>
    <w:basedOn w:val="Listenabsatz"/>
    <w:link w:val="Formatvorlage264Zchn"/>
    <w:qFormat/>
    <w:rsid w:val="00E40CCC"/>
    <w:pPr>
      <w:ind w:left="142"/>
    </w:pPr>
    <w:rPr>
      <w:color w:val="808080"/>
      <w:sz w:val="24"/>
      <w:szCs w:val="24"/>
      <w:lang w:val="en-US"/>
    </w:rPr>
  </w:style>
  <w:style w:type="character" w:customStyle="1" w:styleId="Formatvorlage264Zchn">
    <w:name w:val="Formatvorlage264 Zchn"/>
    <w:basedOn w:val="ListenabsatzZchn"/>
    <w:link w:val="Formatvorlage264"/>
    <w:rsid w:val="00E40CCC"/>
    <w:rPr>
      <w:color w:val="808080"/>
      <w:sz w:val="24"/>
      <w:szCs w:val="24"/>
      <w:lang w:val="en-US" w:eastAsia="en-US"/>
    </w:rPr>
  </w:style>
  <w:style w:type="paragraph" w:customStyle="1" w:styleId="Formatvorlage265">
    <w:name w:val="Formatvorlage265"/>
    <w:basedOn w:val="KopiedesTextkrpers"/>
    <w:link w:val="Formatvorlage265Zchn"/>
    <w:rsid w:val="00565CB8"/>
    <w:rPr>
      <w:rFonts w:eastAsia="Times New Roman"/>
      <w:b/>
      <w:spacing w:val="0"/>
      <w:sz w:val="18"/>
    </w:rPr>
  </w:style>
  <w:style w:type="paragraph" w:customStyle="1" w:styleId="Formatvorlage266">
    <w:name w:val="Formatvorlage266"/>
    <w:basedOn w:val="KopiedesTextkrpers"/>
    <w:link w:val="Formatvorlage266Zchn"/>
    <w:rsid w:val="00A403BE"/>
    <w:rPr>
      <w:rFonts w:eastAsia="Times New Roman"/>
      <w:spacing w:val="0"/>
      <w:sz w:val="18"/>
    </w:rPr>
  </w:style>
  <w:style w:type="character" w:customStyle="1" w:styleId="Formatvorlage265Zchn">
    <w:name w:val="Formatvorlage265 Zchn"/>
    <w:basedOn w:val="KopiedesTextkrpersZchn"/>
    <w:link w:val="Formatvorlage265"/>
    <w:rsid w:val="00565CB8"/>
    <w:rPr>
      <w:rFonts w:ascii="Century Gothic" w:eastAsia="Century Gothic" w:hAnsi="Century Gothic" w:cs="Times New Roman"/>
      <w:b/>
      <w:spacing w:val="8"/>
      <w:sz w:val="18"/>
      <w:szCs w:val="22"/>
      <w:lang w:eastAsia="en-US"/>
    </w:rPr>
  </w:style>
  <w:style w:type="paragraph" w:customStyle="1" w:styleId="Formatvorlage267">
    <w:name w:val="Formatvorlage267"/>
    <w:basedOn w:val="KopiedesTextkrpers"/>
    <w:link w:val="Formatvorlage267Zchn"/>
    <w:qFormat/>
    <w:rsid w:val="00A403BE"/>
    <w:rPr>
      <w:rFonts w:eastAsia="Times New Roman"/>
      <w:color w:val="000000"/>
      <w:spacing w:val="30"/>
      <w:lang w:eastAsia="de-DE"/>
    </w:rPr>
  </w:style>
  <w:style w:type="character" w:customStyle="1" w:styleId="Formatvorlage266Zchn">
    <w:name w:val="Formatvorlage266 Zchn"/>
    <w:basedOn w:val="KopiedesTextkrpersZchn"/>
    <w:link w:val="Formatvorlage266"/>
    <w:rsid w:val="00A403BE"/>
    <w:rPr>
      <w:rFonts w:ascii="Century Gothic" w:eastAsia="Century Gothic" w:hAnsi="Century Gothic" w:cs="Times New Roman"/>
      <w:spacing w:val="8"/>
      <w:sz w:val="18"/>
      <w:szCs w:val="22"/>
      <w:lang w:eastAsia="en-US"/>
    </w:rPr>
  </w:style>
  <w:style w:type="character" w:customStyle="1" w:styleId="Formatvorlage268">
    <w:name w:val="Formatvorlage268"/>
    <w:basedOn w:val="Absatz-Standardschriftart"/>
    <w:uiPriority w:val="1"/>
    <w:rsid w:val="003C125D"/>
    <w:rPr>
      <w:rFonts w:asciiTheme="minorHAnsi" w:hAnsiTheme="minorHAnsi"/>
      <w:sz w:val="20"/>
    </w:rPr>
  </w:style>
  <w:style w:type="character" w:customStyle="1" w:styleId="Formatvorlage267Zchn">
    <w:name w:val="Formatvorlage267 Zchn"/>
    <w:basedOn w:val="KopiedesTextkrpersZchn"/>
    <w:link w:val="Formatvorlage267"/>
    <w:rsid w:val="00A403BE"/>
    <w:rPr>
      <w:rFonts w:ascii="Century Gothic" w:eastAsia="Century Gothic" w:hAnsi="Century Gothic" w:cs="Times New Roman"/>
      <w:color w:val="000000"/>
      <w:spacing w:val="30"/>
      <w:sz w:val="16"/>
      <w:szCs w:val="22"/>
      <w:lang w:eastAsia="de-DE"/>
    </w:rPr>
  </w:style>
  <w:style w:type="paragraph" w:customStyle="1" w:styleId="Formatvorlage269">
    <w:name w:val="Formatvorlage269"/>
    <w:basedOn w:val="KopiedesTextkrpers"/>
    <w:link w:val="Formatvorlage269Zchn"/>
    <w:rsid w:val="003C125D"/>
    <w:pPr>
      <w:spacing w:after="120" w:line="360" w:lineRule="auto"/>
    </w:pPr>
    <w:rPr>
      <w:rFonts w:eastAsia="Times New Roman"/>
      <w:spacing w:val="0"/>
      <w:sz w:val="20"/>
    </w:rPr>
  </w:style>
  <w:style w:type="character" w:customStyle="1" w:styleId="Formatvorlage269Zchn">
    <w:name w:val="Formatvorlage269 Zchn"/>
    <w:basedOn w:val="KopiedesTextkrpersZchn"/>
    <w:link w:val="Formatvorlage269"/>
    <w:rsid w:val="003C125D"/>
    <w:rPr>
      <w:rFonts w:ascii="Century Gothic" w:eastAsia="Century Gothic" w:hAnsi="Century Gothic" w:cs="Times New Roman"/>
      <w:spacing w:val="8"/>
      <w:sz w:val="16"/>
      <w:szCs w:val="22"/>
      <w:lang w:eastAsia="en-US"/>
    </w:rPr>
  </w:style>
  <w:style w:type="paragraph" w:customStyle="1" w:styleId="Formatvorlage270">
    <w:name w:val="Formatvorlage270"/>
    <w:basedOn w:val="KopiedesTextkrpers"/>
    <w:link w:val="Formatvorlage270Zchn"/>
    <w:rsid w:val="001E6108"/>
    <w:rPr>
      <w:rFonts w:eastAsia="Times New Roman"/>
      <w:b/>
      <w:color w:val="A6A6A6" w:themeColor="background1" w:themeShade="A6"/>
      <w:spacing w:val="0"/>
      <w:sz w:val="20"/>
    </w:rPr>
  </w:style>
  <w:style w:type="character" w:customStyle="1" w:styleId="Formatvorlage271">
    <w:name w:val="Formatvorlage271"/>
    <w:basedOn w:val="Absatz-Standardschriftart"/>
    <w:uiPriority w:val="1"/>
    <w:rsid w:val="001E6108"/>
    <w:rPr>
      <w:rFonts w:ascii="Century Gothic" w:hAnsi="Century Gothic"/>
      <w:b/>
      <w:color w:val="808080" w:themeColor="background1" w:themeShade="80"/>
      <w:sz w:val="20"/>
    </w:rPr>
  </w:style>
  <w:style w:type="character" w:customStyle="1" w:styleId="Formatvorlage270Zchn">
    <w:name w:val="Formatvorlage270 Zchn"/>
    <w:basedOn w:val="KopiedesTextkrpersZchn"/>
    <w:link w:val="Formatvorlage270"/>
    <w:rsid w:val="001E6108"/>
    <w:rPr>
      <w:rFonts w:ascii="Century Gothic" w:eastAsia="Century Gothic" w:hAnsi="Century Gothic" w:cs="Times New Roman"/>
      <w:b/>
      <w:color w:val="A6A6A6" w:themeColor="background1" w:themeShade="A6"/>
      <w:spacing w:val="8"/>
      <w:sz w:val="16"/>
      <w:szCs w:val="22"/>
      <w:lang w:eastAsia="en-US"/>
    </w:rPr>
  </w:style>
  <w:style w:type="paragraph" w:customStyle="1" w:styleId="Formatvorlage272">
    <w:name w:val="Formatvorlage272"/>
    <w:basedOn w:val="KopiedesTextkrpers"/>
    <w:link w:val="Formatvorlage272Zchn"/>
    <w:qFormat/>
    <w:rsid w:val="001E6108"/>
    <w:rPr>
      <w:rFonts w:eastAsia="Times New Roman"/>
      <w:b/>
      <w:color w:val="808080" w:themeColor="background1" w:themeShade="80"/>
      <w:spacing w:val="0"/>
      <w:sz w:val="22"/>
    </w:rPr>
  </w:style>
  <w:style w:type="paragraph" w:customStyle="1" w:styleId="Formatvorlage273">
    <w:name w:val="Formatvorlage273"/>
    <w:basedOn w:val="KopiedesTextkrpers"/>
    <w:next w:val="Formatvorlage270"/>
    <w:link w:val="Formatvorlage273Zchn"/>
    <w:qFormat/>
    <w:rsid w:val="001E6108"/>
    <w:rPr>
      <w:rFonts w:eastAsia="Times New Roman"/>
      <w:b/>
      <w:color w:val="808080" w:themeColor="background1" w:themeShade="80"/>
      <w:spacing w:val="0"/>
      <w:sz w:val="20"/>
    </w:rPr>
  </w:style>
  <w:style w:type="character" w:customStyle="1" w:styleId="Formatvorlage272Zchn">
    <w:name w:val="Formatvorlage272 Zchn"/>
    <w:basedOn w:val="KopiedesTextkrpersZchn"/>
    <w:link w:val="Formatvorlage272"/>
    <w:rsid w:val="001E6108"/>
    <w:rPr>
      <w:rFonts w:ascii="Century Gothic" w:eastAsia="Century Gothic" w:hAnsi="Century Gothic" w:cs="Times New Roman"/>
      <w:b/>
      <w:color w:val="808080" w:themeColor="background1" w:themeShade="80"/>
      <w:spacing w:val="8"/>
      <w:sz w:val="22"/>
      <w:szCs w:val="22"/>
      <w:lang w:eastAsia="en-US"/>
    </w:rPr>
  </w:style>
  <w:style w:type="paragraph" w:customStyle="1" w:styleId="Formatvorlage274">
    <w:name w:val="Formatvorlage274"/>
    <w:basedOn w:val="KopiedesTextkrpers"/>
    <w:next w:val="Formatvorlage272"/>
    <w:link w:val="Formatvorlage274Zchn"/>
    <w:rsid w:val="0098435C"/>
    <w:rPr>
      <w:rFonts w:eastAsia="Times New Roman"/>
      <w:b/>
      <w:color w:val="808080" w:themeColor="background1" w:themeShade="80"/>
      <w:spacing w:val="0"/>
      <w:sz w:val="20"/>
    </w:rPr>
  </w:style>
  <w:style w:type="character" w:customStyle="1" w:styleId="Formatvorlage273Zchn">
    <w:name w:val="Formatvorlage273 Zchn"/>
    <w:basedOn w:val="KopiedesTextkrpersZchn"/>
    <w:link w:val="Formatvorlage273"/>
    <w:rsid w:val="001E6108"/>
    <w:rPr>
      <w:rFonts w:ascii="Century Gothic" w:eastAsia="Century Gothic" w:hAnsi="Century Gothic" w:cs="Times New Roman"/>
      <w:b/>
      <w:color w:val="808080" w:themeColor="background1" w:themeShade="80"/>
      <w:spacing w:val="8"/>
      <w:sz w:val="16"/>
      <w:szCs w:val="22"/>
      <w:lang w:eastAsia="en-US"/>
    </w:rPr>
  </w:style>
  <w:style w:type="paragraph" w:customStyle="1" w:styleId="Formatvorlage275">
    <w:name w:val="Formatvorlage275"/>
    <w:basedOn w:val="KopiedesTextkrpers"/>
    <w:link w:val="Formatvorlage275Zchn"/>
    <w:rsid w:val="00895B68"/>
    <w:pPr>
      <w:spacing w:after="120" w:line="360" w:lineRule="auto"/>
    </w:pPr>
    <w:rPr>
      <w:rFonts w:eastAsia="Times New Roman"/>
      <w:spacing w:val="0"/>
      <w:sz w:val="20"/>
    </w:rPr>
  </w:style>
  <w:style w:type="character" w:customStyle="1" w:styleId="Formatvorlage274Zchn">
    <w:name w:val="Formatvorlage274 Zchn"/>
    <w:basedOn w:val="KopiedesTextkrpersZchn"/>
    <w:link w:val="Formatvorlage274"/>
    <w:rsid w:val="0098435C"/>
    <w:rPr>
      <w:rFonts w:ascii="Century Gothic" w:eastAsia="Century Gothic" w:hAnsi="Century Gothic" w:cs="Times New Roman"/>
      <w:b/>
      <w:color w:val="808080" w:themeColor="background1" w:themeShade="80"/>
      <w:spacing w:val="8"/>
      <w:sz w:val="16"/>
      <w:szCs w:val="22"/>
      <w:lang w:eastAsia="en-US"/>
    </w:rPr>
  </w:style>
  <w:style w:type="character" w:customStyle="1" w:styleId="Formatvorlage275Zchn">
    <w:name w:val="Formatvorlage275 Zchn"/>
    <w:basedOn w:val="KopiedesTextkrpersZchn"/>
    <w:link w:val="Formatvorlage275"/>
    <w:rsid w:val="00895B68"/>
    <w:rPr>
      <w:rFonts w:ascii="Century Gothic" w:eastAsia="Century Gothic" w:hAnsi="Century Gothic" w:cs="Times New Roman"/>
      <w:spacing w:val="8"/>
      <w:sz w:val="16"/>
      <w:szCs w:val="22"/>
      <w:lang w:eastAsia="en-US"/>
    </w:rPr>
  </w:style>
  <w:style w:type="character" w:customStyle="1" w:styleId="Formatvorlage5Zchn">
    <w:name w:val="Formatvorlage5 Zchn"/>
    <w:basedOn w:val="KopiedesTextkrpersZchn"/>
    <w:rsid w:val="00A92397"/>
    <w:rPr>
      <w:rFonts w:ascii="Calibri" w:eastAsia="Century Gothic" w:hAnsi="Calibri" w:cs="Times New Roman"/>
      <w:b/>
      <w:spacing w:val="8"/>
      <w:sz w:val="44"/>
      <w:szCs w:val="20"/>
      <w:lang w:eastAsia="en-US"/>
    </w:rPr>
  </w:style>
  <w:style w:type="character" w:customStyle="1" w:styleId="Formatvorlage3Zchn">
    <w:name w:val="Formatvorlage3 Zchn"/>
    <w:basedOn w:val="Absatz-Standardschriftart"/>
    <w:rsid w:val="00A92397"/>
    <w:rPr>
      <w:rFonts w:ascii="Calibri" w:hAnsi="Calibri"/>
      <w:b/>
      <w:sz w:val="24"/>
      <w:szCs w:val="20"/>
    </w:rPr>
  </w:style>
  <w:style w:type="character" w:customStyle="1" w:styleId="Formatvorlage4Zchn">
    <w:name w:val="Formatvorlage4 Zchn"/>
    <w:basedOn w:val="KopiedesTextkrpersZchn"/>
    <w:rsid w:val="00A92397"/>
    <w:rPr>
      <w:rFonts w:ascii="Calibri" w:eastAsia="Century Gothic" w:hAnsi="Calibri" w:cs="Times New Roman"/>
      <w:spacing w:val="8"/>
      <w:sz w:val="24"/>
      <w:szCs w:val="20"/>
      <w:lang w:eastAsia="en-US"/>
    </w:rPr>
  </w:style>
  <w:style w:type="paragraph" w:customStyle="1" w:styleId="Formatvorlage276">
    <w:name w:val="Formatvorlage276"/>
    <w:basedOn w:val="KopiedesTextkrpers"/>
    <w:link w:val="Formatvorlage276Zchn"/>
    <w:rsid w:val="000D4BB4"/>
    <w:pPr>
      <w:spacing w:after="120" w:line="360" w:lineRule="auto"/>
    </w:pPr>
    <w:rPr>
      <w:rFonts w:eastAsia="Times New Roman"/>
      <w:b/>
      <w:color w:val="FFFFFF" w:themeColor="background1"/>
      <w:spacing w:val="0"/>
      <w:sz w:val="24"/>
    </w:rPr>
  </w:style>
  <w:style w:type="character" w:customStyle="1" w:styleId="Formatvorlage276Zchn">
    <w:name w:val="Formatvorlage276 Zchn"/>
    <w:basedOn w:val="KopiedesTextkrpersZchn"/>
    <w:link w:val="Formatvorlage276"/>
    <w:rsid w:val="000D4BB4"/>
    <w:rPr>
      <w:rFonts w:ascii="Century Gothic" w:eastAsia="Century Gothic" w:hAnsi="Century Gothic" w:cs="Times New Roman"/>
      <w:b/>
      <w:color w:val="FFFFFF" w:themeColor="background1"/>
      <w:spacing w:val="8"/>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298532">
      <w:bodyDiv w:val="1"/>
      <w:marLeft w:val="0"/>
      <w:marRight w:val="0"/>
      <w:marTop w:val="0"/>
      <w:marBottom w:val="0"/>
      <w:divBdr>
        <w:top w:val="none" w:sz="0" w:space="0" w:color="auto"/>
        <w:left w:val="none" w:sz="0" w:space="0" w:color="auto"/>
        <w:bottom w:val="none" w:sz="0" w:space="0" w:color="auto"/>
        <w:right w:val="none" w:sz="0" w:space="0" w:color="auto"/>
      </w:divBdr>
    </w:div>
    <w:div w:id="2009016529">
      <w:bodyDiv w:val="1"/>
      <w:marLeft w:val="0"/>
      <w:marRight w:val="0"/>
      <w:marTop w:val="0"/>
      <w:marBottom w:val="0"/>
      <w:divBdr>
        <w:top w:val="none" w:sz="0" w:space="0" w:color="auto"/>
        <w:left w:val="none" w:sz="0" w:space="0" w:color="auto"/>
        <w:bottom w:val="none" w:sz="0" w:space="0" w:color="auto"/>
        <w:right w:val="none" w:sz="0" w:space="0" w:color="auto"/>
      </w:divBdr>
    </w:div>
    <w:div w:id="2032222918">
      <w:bodyDiv w:val="1"/>
      <w:marLeft w:val="0"/>
      <w:marRight w:val="0"/>
      <w:marTop w:val="0"/>
      <w:marBottom w:val="0"/>
      <w:divBdr>
        <w:top w:val="none" w:sz="0" w:space="0" w:color="auto"/>
        <w:left w:val="none" w:sz="0" w:space="0" w:color="auto"/>
        <w:bottom w:val="none" w:sz="0" w:space="0" w:color="auto"/>
        <w:right w:val="none" w:sz="0" w:space="0" w:color="auto"/>
      </w:divBdr>
    </w:div>
    <w:div w:id="20540388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Formular%20ohne%20Steuerelemente%20nach%20Meet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7BEBDA98-0C71-4714-8BCE-6883FF211DC5}"/>
      </w:docPartPr>
      <w:docPartBody>
        <w:p w:rsidR="00B67B9D" w:rsidRDefault="006605B6">
          <w:r w:rsidRPr="004747A8">
            <w:rPr>
              <w:rStyle w:val="Platzhaltertext"/>
            </w:rPr>
            <w:t>Klicken Sie hier, um Text einzugeben.</w:t>
          </w:r>
        </w:p>
      </w:docPartBody>
    </w:docPart>
    <w:docPart>
      <w:docPartPr>
        <w:name w:val="071CB3F39620489A92A084D793182BA4"/>
        <w:category>
          <w:name w:val="Allgemein"/>
          <w:gallery w:val="placeholder"/>
        </w:category>
        <w:types>
          <w:type w:val="bbPlcHdr"/>
        </w:types>
        <w:behaviors>
          <w:behavior w:val="content"/>
        </w:behaviors>
        <w:guid w:val="{026D8F5C-D531-47DA-B8C9-46184C63CC89}"/>
      </w:docPartPr>
      <w:docPartBody>
        <w:p w:rsidR="00044F8A" w:rsidRDefault="00C14CBB" w:rsidP="00C14CBB">
          <w:pPr>
            <w:pStyle w:val="071CB3F39620489A92A084D793182BA4"/>
          </w:pPr>
          <w:r w:rsidRPr="004747A8">
            <w:rPr>
              <w:rStyle w:val="Platzhaltertext"/>
            </w:rPr>
            <w:t>Klicken Sie hier, um Text einzugeben.</w:t>
          </w:r>
        </w:p>
      </w:docPartBody>
    </w:docPart>
    <w:docPart>
      <w:docPartPr>
        <w:name w:val="AE407E8FDE214FCE93F7D887EAC19FFE"/>
        <w:category>
          <w:name w:val="Allgemein"/>
          <w:gallery w:val="placeholder"/>
        </w:category>
        <w:types>
          <w:type w:val="bbPlcHdr"/>
        </w:types>
        <w:behaviors>
          <w:behavior w:val="content"/>
        </w:behaviors>
        <w:guid w:val="{4CEF8EEB-41BF-48BB-B713-CA77F8CB21A7}"/>
      </w:docPartPr>
      <w:docPartBody>
        <w:p w:rsidR="00044F8A" w:rsidRDefault="00C14CBB" w:rsidP="00C14CBB">
          <w:pPr>
            <w:pStyle w:val="AE407E8FDE214FCE93F7D887EAC19FFE"/>
          </w:pPr>
          <w:r w:rsidRPr="004747A8">
            <w:rPr>
              <w:rStyle w:val="Platzhaltertext"/>
            </w:rPr>
            <w:t>Klicken Sie hier, um Text einzugeben.</w:t>
          </w:r>
        </w:p>
      </w:docPartBody>
    </w:docPart>
    <w:docPart>
      <w:docPartPr>
        <w:name w:val="48E22A93EBBF4557B113399372093F1E"/>
        <w:category>
          <w:name w:val="Allgemein"/>
          <w:gallery w:val="placeholder"/>
        </w:category>
        <w:types>
          <w:type w:val="bbPlcHdr"/>
        </w:types>
        <w:behaviors>
          <w:behavior w:val="content"/>
        </w:behaviors>
        <w:guid w:val="{64E8903B-81C4-4F1F-8819-D31F055AE7A6}"/>
      </w:docPartPr>
      <w:docPartBody>
        <w:p w:rsidR="00044F8A" w:rsidRDefault="00C14CBB" w:rsidP="00C14CBB">
          <w:pPr>
            <w:pStyle w:val="48E22A93EBBF4557B113399372093F1E"/>
          </w:pPr>
          <w:r w:rsidRPr="004747A8">
            <w:rPr>
              <w:rStyle w:val="Platzhaltertext"/>
            </w:rPr>
            <w:t>Klicken Sie hier, um Text einzugeben.</w:t>
          </w:r>
        </w:p>
      </w:docPartBody>
    </w:docPart>
    <w:docPart>
      <w:docPartPr>
        <w:name w:val="A6BF79A94701434FB1C5DD55D4BCA123"/>
        <w:category>
          <w:name w:val="Allgemein"/>
          <w:gallery w:val="placeholder"/>
        </w:category>
        <w:types>
          <w:type w:val="bbPlcHdr"/>
        </w:types>
        <w:behaviors>
          <w:behavior w:val="content"/>
        </w:behaviors>
        <w:guid w:val="{F3EF0C1C-A296-46D6-957A-0C99D804CED5}"/>
      </w:docPartPr>
      <w:docPartBody>
        <w:p w:rsidR="00A41B58" w:rsidRDefault="00044F8A" w:rsidP="00044F8A">
          <w:pPr>
            <w:pStyle w:val="A6BF79A94701434FB1C5DD55D4BCA123"/>
          </w:pPr>
          <w:r w:rsidRPr="004747A8">
            <w:rPr>
              <w:rStyle w:val="Platzhaltertext"/>
            </w:rPr>
            <w:t>Klicken Sie hier, um Text einzugeben.</w:t>
          </w:r>
        </w:p>
      </w:docPartBody>
    </w:docPart>
    <w:docPart>
      <w:docPartPr>
        <w:name w:val="F9FE90D01ED04C929EF84C15DE62332A"/>
        <w:category>
          <w:name w:val="Allgemein"/>
          <w:gallery w:val="placeholder"/>
        </w:category>
        <w:types>
          <w:type w:val="bbPlcHdr"/>
        </w:types>
        <w:behaviors>
          <w:behavior w:val="content"/>
        </w:behaviors>
        <w:guid w:val="{E11AD4EC-4F9A-4727-9D04-90068467CB8B}"/>
      </w:docPartPr>
      <w:docPartBody>
        <w:p w:rsidR="00AD56F0" w:rsidRDefault="00A41B58" w:rsidP="00A41B58">
          <w:pPr>
            <w:pStyle w:val="F9FE90D01ED04C929EF84C15DE62332A"/>
          </w:pPr>
          <w:r w:rsidRPr="004747A8">
            <w:rPr>
              <w:rStyle w:val="Platzhaltertext"/>
            </w:rPr>
            <w:t>Klicken Sie hier, um Text einzugeben.</w:t>
          </w:r>
        </w:p>
      </w:docPartBody>
    </w:docPart>
    <w:docPart>
      <w:docPartPr>
        <w:name w:val="2D353002F6FB4024B497D9F724BCD3FD"/>
        <w:category>
          <w:name w:val="Allgemein"/>
          <w:gallery w:val="placeholder"/>
        </w:category>
        <w:types>
          <w:type w:val="bbPlcHdr"/>
        </w:types>
        <w:behaviors>
          <w:behavior w:val="content"/>
        </w:behaviors>
        <w:guid w:val="{D6718FE3-318F-4BAB-BBE7-17A3585DAB46}"/>
      </w:docPartPr>
      <w:docPartBody>
        <w:p w:rsidR="00AD56F0" w:rsidRDefault="00A41B58" w:rsidP="00A41B58">
          <w:pPr>
            <w:pStyle w:val="2D353002F6FB4024B497D9F724BCD3FD"/>
          </w:pPr>
          <w:r w:rsidRPr="004747A8">
            <w:rPr>
              <w:rStyle w:val="Platzhaltertext"/>
            </w:rPr>
            <w:t>Klicken Sie hier, um Text einzugeben.</w:t>
          </w:r>
        </w:p>
      </w:docPartBody>
    </w:docPart>
    <w:docPart>
      <w:docPartPr>
        <w:name w:val="9BF741644A174C50A823AF792166CF08"/>
        <w:category>
          <w:name w:val="Allgemein"/>
          <w:gallery w:val="placeholder"/>
        </w:category>
        <w:types>
          <w:type w:val="bbPlcHdr"/>
        </w:types>
        <w:behaviors>
          <w:behavior w:val="content"/>
        </w:behaviors>
        <w:guid w:val="{FA2836C2-CEC8-438E-9099-8E32BBD840CB}"/>
      </w:docPartPr>
      <w:docPartBody>
        <w:p w:rsidR="00AD56F0" w:rsidRDefault="00A41B58" w:rsidP="00A41B58">
          <w:pPr>
            <w:pStyle w:val="9BF741644A174C50A823AF792166CF08"/>
          </w:pPr>
          <w:r w:rsidRPr="004747A8">
            <w:rPr>
              <w:rStyle w:val="Platzhaltertext"/>
            </w:rPr>
            <w:t>Klicken Sie hier, um Text einzugeben.</w:t>
          </w:r>
        </w:p>
      </w:docPartBody>
    </w:docPart>
    <w:docPart>
      <w:docPartPr>
        <w:name w:val="59866238AD394617A4B5AEAC8F2F4C7A"/>
        <w:category>
          <w:name w:val="Allgemein"/>
          <w:gallery w:val="placeholder"/>
        </w:category>
        <w:types>
          <w:type w:val="bbPlcHdr"/>
        </w:types>
        <w:behaviors>
          <w:behavior w:val="content"/>
        </w:behaviors>
        <w:guid w:val="{330D2202-AD17-4E2F-9D09-83097B2B8C29}"/>
      </w:docPartPr>
      <w:docPartBody>
        <w:p w:rsidR="00AD56F0" w:rsidRDefault="00A41B58" w:rsidP="00A41B58">
          <w:pPr>
            <w:pStyle w:val="59866238AD394617A4B5AEAC8F2F4C7A"/>
          </w:pPr>
          <w:r w:rsidRPr="004747A8">
            <w:rPr>
              <w:rStyle w:val="Platzhaltertext"/>
            </w:rPr>
            <w:t>Klicken Sie hier, um Text einzugeben.</w:t>
          </w:r>
        </w:p>
      </w:docPartBody>
    </w:docPart>
    <w:docPart>
      <w:docPartPr>
        <w:name w:val="7D61A70D75D549829662EC67CE19BC59"/>
        <w:category>
          <w:name w:val="Allgemein"/>
          <w:gallery w:val="placeholder"/>
        </w:category>
        <w:types>
          <w:type w:val="bbPlcHdr"/>
        </w:types>
        <w:behaviors>
          <w:behavior w:val="content"/>
        </w:behaviors>
        <w:guid w:val="{240B429E-003F-4A6E-A9C6-00546469F5A3}"/>
      </w:docPartPr>
      <w:docPartBody>
        <w:p w:rsidR="00AD56F0" w:rsidRDefault="00A41B58" w:rsidP="00A41B58">
          <w:pPr>
            <w:pStyle w:val="7D61A70D75D549829662EC67CE19BC59"/>
          </w:pPr>
          <w:r w:rsidRPr="004747A8">
            <w:rPr>
              <w:rStyle w:val="Platzhaltertext"/>
            </w:rPr>
            <w:t>Klicken Sie hier, um Text einzugeben.</w:t>
          </w:r>
        </w:p>
      </w:docPartBody>
    </w:docPart>
    <w:docPart>
      <w:docPartPr>
        <w:name w:val="168E4F6076054E798DB6032FB8AED46E"/>
        <w:category>
          <w:name w:val="Allgemein"/>
          <w:gallery w:val="placeholder"/>
        </w:category>
        <w:types>
          <w:type w:val="bbPlcHdr"/>
        </w:types>
        <w:behaviors>
          <w:behavior w:val="content"/>
        </w:behaviors>
        <w:guid w:val="{8B6D76A2-15AA-4C33-889F-CFF8F29EBCF8}"/>
      </w:docPartPr>
      <w:docPartBody>
        <w:p w:rsidR="00AD56F0" w:rsidRDefault="00A41B58" w:rsidP="00A41B58">
          <w:pPr>
            <w:pStyle w:val="168E4F6076054E798DB6032FB8AED46E"/>
          </w:pPr>
          <w:r w:rsidRPr="004747A8">
            <w:rPr>
              <w:rStyle w:val="Platzhaltertext"/>
            </w:rPr>
            <w:t>Klicken Sie hier, um Text einzugeben.</w:t>
          </w:r>
        </w:p>
      </w:docPartBody>
    </w:docPart>
    <w:docPart>
      <w:docPartPr>
        <w:name w:val="729585F358DD45299AF03AA18C0430F4"/>
        <w:category>
          <w:name w:val="Allgemein"/>
          <w:gallery w:val="placeholder"/>
        </w:category>
        <w:types>
          <w:type w:val="bbPlcHdr"/>
        </w:types>
        <w:behaviors>
          <w:behavior w:val="content"/>
        </w:behaviors>
        <w:guid w:val="{C4EDE4BF-D07C-43C4-94CA-CAE8B5E5C160}"/>
      </w:docPartPr>
      <w:docPartBody>
        <w:p w:rsidR="00AD56F0" w:rsidRDefault="00A41B58" w:rsidP="00A41B58">
          <w:pPr>
            <w:pStyle w:val="729585F358DD45299AF03AA18C0430F4"/>
          </w:pPr>
          <w:r w:rsidRPr="004747A8">
            <w:rPr>
              <w:rStyle w:val="Platzhaltertext"/>
            </w:rPr>
            <w:t>Klicken Sie hier, um Text einzugeben.</w:t>
          </w:r>
        </w:p>
      </w:docPartBody>
    </w:docPart>
    <w:docPart>
      <w:docPartPr>
        <w:name w:val="DB5B0C01F76C4E8ABFAABDE4B911052E"/>
        <w:category>
          <w:name w:val="Allgemein"/>
          <w:gallery w:val="placeholder"/>
        </w:category>
        <w:types>
          <w:type w:val="bbPlcHdr"/>
        </w:types>
        <w:behaviors>
          <w:behavior w:val="content"/>
        </w:behaviors>
        <w:guid w:val="{B48B9DC2-8353-4497-9C74-37D34C134530}"/>
      </w:docPartPr>
      <w:docPartBody>
        <w:p w:rsidR="00AD56F0" w:rsidRDefault="00A41B58" w:rsidP="00A41B58">
          <w:pPr>
            <w:pStyle w:val="DB5B0C01F76C4E8ABFAABDE4B911052E"/>
          </w:pPr>
          <w:r w:rsidRPr="004747A8">
            <w:rPr>
              <w:rStyle w:val="Platzhaltertext"/>
            </w:rPr>
            <w:t>Klicken Sie hier, um Text einzugeben.</w:t>
          </w:r>
        </w:p>
      </w:docPartBody>
    </w:docPart>
    <w:docPart>
      <w:docPartPr>
        <w:name w:val="7950CE98F691409697032C8532606A7E"/>
        <w:category>
          <w:name w:val="Allgemein"/>
          <w:gallery w:val="placeholder"/>
        </w:category>
        <w:types>
          <w:type w:val="bbPlcHdr"/>
        </w:types>
        <w:behaviors>
          <w:behavior w:val="content"/>
        </w:behaviors>
        <w:guid w:val="{68413304-DF42-4D50-84EC-131F7F25E70C}"/>
      </w:docPartPr>
      <w:docPartBody>
        <w:p w:rsidR="00AD56F0" w:rsidRDefault="00A41B58" w:rsidP="00A41B58">
          <w:pPr>
            <w:pStyle w:val="7950CE98F691409697032C8532606A7E"/>
          </w:pPr>
          <w:r w:rsidRPr="004747A8">
            <w:rPr>
              <w:rStyle w:val="Platzhaltertext"/>
            </w:rPr>
            <w:t>Klicken Sie hier, um Text einzugeben.</w:t>
          </w:r>
        </w:p>
      </w:docPartBody>
    </w:docPart>
    <w:docPart>
      <w:docPartPr>
        <w:name w:val="23541EE94A154BC0B72663D65718A28F"/>
        <w:category>
          <w:name w:val="Allgemein"/>
          <w:gallery w:val="placeholder"/>
        </w:category>
        <w:types>
          <w:type w:val="bbPlcHdr"/>
        </w:types>
        <w:behaviors>
          <w:behavior w:val="content"/>
        </w:behaviors>
        <w:guid w:val="{8508AF67-29DF-413E-B5AE-3A24FBEA0F32}"/>
      </w:docPartPr>
      <w:docPartBody>
        <w:p w:rsidR="00AD56F0" w:rsidRDefault="00A41B58" w:rsidP="00A41B58">
          <w:pPr>
            <w:pStyle w:val="23541EE94A154BC0B72663D65718A28F"/>
          </w:pPr>
          <w:r w:rsidRPr="004747A8">
            <w:rPr>
              <w:rStyle w:val="Platzhaltertext"/>
            </w:rPr>
            <w:t>Klicken Sie hier, um Text einzugeben.</w:t>
          </w:r>
        </w:p>
      </w:docPartBody>
    </w:docPart>
    <w:docPart>
      <w:docPartPr>
        <w:name w:val="FD87752D925F4AC296F1252FE8150D13"/>
        <w:category>
          <w:name w:val="Allgemein"/>
          <w:gallery w:val="placeholder"/>
        </w:category>
        <w:types>
          <w:type w:val="bbPlcHdr"/>
        </w:types>
        <w:behaviors>
          <w:behavior w:val="content"/>
        </w:behaviors>
        <w:guid w:val="{23ECE658-D2C3-435D-A47F-977DDEDE1454}"/>
      </w:docPartPr>
      <w:docPartBody>
        <w:p w:rsidR="00744C51" w:rsidRDefault="00AD56F0" w:rsidP="00AD56F0">
          <w:pPr>
            <w:pStyle w:val="FD87752D925F4AC296F1252FE8150D13"/>
          </w:pPr>
          <w:r w:rsidRPr="004747A8">
            <w:rPr>
              <w:rStyle w:val="Platzhaltertext"/>
            </w:rPr>
            <w:t>Klicken Sie hier, um Text einzugeben.</w:t>
          </w:r>
        </w:p>
      </w:docPartBody>
    </w:docPart>
    <w:docPart>
      <w:docPartPr>
        <w:name w:val="E054BEEFB2B645879256F9C5F84B87D3"/>
        <w:category>
          <w:name w:val="Allgemein"/>
          <w:gallery w:val="placeholder"/>
        </w:category>
        <w:types>
          <w:type w:val="bbPlcHdr"/>
        </w:types>
        <w:behaviors>
          <w:behavior w:val="content"/>
        </w:behaviors>
        <w:guid w:val="{59887721-6C70-4666-AD5F-3A8E9CB047BD}"/>
      </w:docPartPr>
      <w:docPartBody>
        <w:p w:rsidR="00744C51" w:rsidRDefault="00AD56F0" w:rsidP="00AD56F0">
          <w:pPr>
            <w:pStyle w:val="E054BEEFB2B645879256F9C5F84B87D3"/>
          </w:pPr>
          <w:r w:rsidRPr="004747A8">
            <w:rPr>
              <w:rStyle w:val="Platzhaltertext"/>
            </w:rPr>
            <w:t>Klicken Sie hier, um Text einzugeben.</w:t>
          </w:r>
        </w:p>
      </w:docPartBody>
    </w:docPart>
    <w:docPart>
      <w:docPartPr>
        <w:name w:val="8491176F5619402886E55325E22A5869"/>
        <w:category>
          <w:name w:val="Allgemein"/>
          <w:gallery w:val="placeholder"/>
        </w:category>
        <w:types>
          <w:type w:val="bbPlcHdr"/>
        </w:types>
        <w:behaviors>
          <w:behavior w:val="content"/>
        </w:behaviors>
        <w:guid w:val="{8682E1DA-E857-4542-A639-0FE839E57B37}"/>
      </w:docPartPr>
      <w:docPartBody>
        <w:p w:rsidR="00744C51" w:rsidRDefault="00AD56F0" w:rsidP="00AD56F0">
          <w:pPr>
            <w:pStyle w:val="8491176F5619402886E55325E22A5869"/>
          </w:pPr>
          <w:r w:rsidRPr="004747A8">
            <w:rPr>
              <w:rStyle w:val="Platzhaltertext"/>
            </w:rPr>
            <w:t>Klicken Sie hier, um Text einzugeben.</w:t>
          </w:r>
        </w:p>
      </w:docPartBody>
    </w:docPart>
    <w:docPart>
      <w:docPartPr>
        <w:name w:val="97F48EA91F114EA0A6836EBDDC48925B"/>
        <w:category>
          <w:name w:val="Allgemein"/>
          <w:gallery w:val="placeholder"/>
        </w:category>
        <w:types>
          <w:type w:val="bbPlcHdr"/>
        </w:types>
        <w:behaviors>
          <w:behavior w:val="content"/>
        </w:behaviors>
        <w:guid w:val="{A42A404F-C2B4-4962-864B-EB4D33D034E0}"/>
      </w:docPartPr>
      <w:docPartBody>
        <w:p w:rsidR="00744C51" w:rsidRDefault="00AD56F0" w:rsidP="00AD56F0">
          <w:pPr>
            <w:pStyle w:val="97F48EA91F114EA0A6836EBDDC48925B"/>
          </w:pPr>
          <w:r w:rsidRPr="004747A8">
            <w:rPr>
              <w:rStyle w:val="Platzhaltertext"/>
            </w:rPr>
            <w:t>Klicken Sie hier, um Text einzugeben.</w:t>
          </w:r>
        </w:p>
      </w:docPartBody>
    </w:docPart>
    <w:docPart>
      <w:docPartPr>
        <w:name w:val="5E5B6A6AE1CC43688685FA69D4B6DCAF"/>
        <w:category>
          <w:name w:val="Allgemein"/>
          <w:gallery w:val="placeholder"/>
        </w:category>
        <w:types>
          <w:type w:val="bbPlcHdr"/>
        </w:types>
        <w:behaviors>
          <w:behavior w:val="content"/>
        </w:behaviors>
        <w:guid w:val="{E40E2E0E-AE8E-40AA-8255-F12EAF9C8DA4}"/>
      </w:docPartPr>
      <w:docPartBody>
        <w:p w:rsidR="00744C51" w:rsidRDefault="00AD56F0" w:rsidP="00AD56F0">
          <w:pPr>
            <w:pStyle w:val="5E5B6A6AE1CC43688685FA69D4B6DCAF"/>
          </w:pPr>
          <w:r w:rsidRPr="004747A8">
            <w:rPr>
              <w:rStyle w:val="Platzhaltertext"/>
            </w:rPr>
            <w:t>Klicken Sie hier, um Text einzugeben.</w:t>
          </w:r>
        </w:p>
      </w:docPartBody>
    </w:docPart>
    <w:docPart>
      <w:docPartPr>
        <w:name w:val="8373673BB5C443118AD654B05E7E2443"/>
        <w:category>
          <w:name w:val="Allgemein"/>
          <w:gallery w:val="placeholder"/>
        </w:category>
        <w:types>
          <w:type w:val="bbPlcHdr"/>
        </w:types>
        <w:behaviors>
          <w:behavior w:val="content"/>
        </w:behaviors>
        <w:guid w:val="{3B2411E9-D25C-4B8C-9AA5-045CF6E5FBA2}"/>
      </w:docPartPr>
      <w:docPartBody>
        <w:p w:rsidR="00744C51" w:rsidRDefault="00AD56F0" w:rsidP="00AD56F0">
          <w:pPr>
            <w:pStyle w:val="8373673BB5C443118AD654B05E7E2443"/>
          </w:pPr>
          <w:r w:rsidRPr="004747A8">
            <w:rPr>
              <w:rStyle w:val="Platzhaltertext"/>
            </w:rPr>
            <w:t>Klicken Sie hier, um Text einzugeben.</w:t>
          </w:r>
        </w:p>
      </w:docPartBody>
    </w:docPart>
    <w:docPart>
      <w:docPartPr>
        <w:name w:val="8ABAC31591554CF9AE984409C180CC83"/>
        <w:category>
          <w:name w:val="Allgemein"/>
          <w:gallery w:val="placeholder"/>
        </w:category>
        <w:types>
          <w:type w:val="bbPlcHdr"/>
        </w:types>
        <w:behaviors>
          <w:behavior w:val="content"/>
        </w:behaviors>
        <w:guid w:val="{9162BF2E-8ACF-43C0-8203-BC9F5DA9354D}"/>
      </w:docPartPr>
      <w:docPartBody>
        <w:p w:rsidR="00744C51" w:rsidRDefault="00AD56F0" w:rsidP="00AD56F0">
          <w:pPr>
            <w:pStyle w:val="8ABAC31591554CF9AE984409C180CC83"/>
          </w:pPr>
          <w:r w:rsidRPr="004747A8">
            <w:rPr>
              <w:rStyle w:val="Platzhaltertext"/>
            </w:rPr>
            <w:t>Klicken Sie hier, um Text einzugeben.</w:t>
          </w:r>
        </w:p>
      </w:docPartBody>
    </w:docPart>
    <w:docPart>
      <w:docPartPr>
        <w:name w:val="B4772585B7B84831A3A5AA88F3F7935E"/>
        <w:category>
          <w:name w:val="Allgemein"/>
          <w:gallery w:val="placeholder"/>
        </w:category>
        <w:types>
          <w:type w:val="bbPlcHdr"/>
        </w:types>
        <w:behaviors>
          <w:behavior w:val="content"/>
        </w:behaviors>
        <w:guid w:val="{2A9EAF09-09EF-4657-B69B-7EA2A65836D9}"/>
      </w:docPartPr>
      <w:docPartBody>
        <w:p w:rsidR="00744C51" w:rsidRDefault="00AD56F0" w:rsidP="00AD56F0">
          <w:pPr>
            <w:pStyle w:val="B4772585B7B84831A3A5AA88F3F7935E"/>
          </w:pPr>
          <w:r w:rsidRPr="004747A8">
            <w:rPr>
              <w:rStyle w:val="Platzhaltertext"/>
            </w:rPr>
            <w:t>Klicken Sie hier, um Text einzugeben.</w:t>
          </w:r>
        </w:p>
      </w:docPartBody>
    </w:docPart>
    <w:docPart>
      <w:docPartPr>
        <w:name w:val="923F8679D23E4304A3403535EEFBD6B7"/>
        <w:category>
          <w:name w:val="Allgemein"/>
          <w:gallery w:val="placeholder"/>
        </w:category>
        <w:types>
          <w:type w:val="bbPlcHdr"/>
        </w:types>
        <w:behaviors>
          <w:behavior w:val="content"/>
        </w:behaviors>
        <w:guid w:val="{77C8C7D4-3D54-4317-B2AC-21F1EFE77111}"/>
      </w:docPartPr>
      <w:docPartBody>
        <w:p w:rsidR="00744C51" w:rsidRDefault="00AD56F0" w:rsidP="00AD56F0">
          <w:pPr>
            <w:pStyle w:val="923F8679D23E4304A3403535EEFBD6B7"/>
          </w:pPr>
          <w:r w:rsidRPr="004747A8">
            <w:rPr>
              <w:rStyle w:val="Platzhaltertext"/>
            </w:rPr>
            <w:t>Klicken Sie hier, um Text einzugeben.</w:t>
          </w:r>
        </w:p>
      </w:docPartBody>
    </w:docPart>
    <w:docPart>
      <w:docPartPr>
        <w:name w:val="AA2937F9322448A29B2ADCDD606B61D2"/>
        <w:category>
          <w:name w:val="Allgemein"/>
          <w:gallery w:val="placeholder"/>
        </w:category>
        <w:types>
          <w:type w:val="bbPlcHdr"/>
        </w:types>
        <w:behaviors>
          <w:behavior w:val="content"/>
        </w:behaviors>
        <w:guid w:val="{04BFB76E-93A8-4F12-B98D-FB26EEA39F43}"/>
      </w:docPartPr>
      <w:docPartBody>
        <w:p w:rsidR="00744C51" w:rsidRDefault="00AD56F0" w:rsidP="00AD56F0">
          <w:pPr>
            <w:pStyle w:val="AA2937F9322448A29B2ADCDD606B61D2"/>
          </w:pPr>
          <w:r w:rsidRPr="004747A8">
            <w:rPr>
              <w:rStyle w:val="Platzhaltertext"/>
            </w:rPr>
            <w:t>Klicken Sie hier, um Text einzugeben.</w:t>
          </w:r>
        </w:p>
      </w:docPartBody>
    </w:docPart>
    <w:docPart>
      <w:docPartPr>
        <w:name w:val="55C81E26EE1849A18648A0CA99A7327E"/>
        <w:category>
          <w:name w:val="Allgemein"/>
          <w:gallery w:val="placeholder"/>
        </w:category>
        <w:types>
          <w:type w:val="bbPlcHdr"/>
        </w:types>
        <w:behaviors>
          <w:behavior w:val="content"/>
        </w:behaviors>
        <w:guid w:val="{38ACDDDF-A117-409B-A6F5-0CB0E2F411E3}"/>
      </w:docPartPr>
      <w:docPartBody>
        <w:p w:rsidR="00744C51" w:rsidRDefault="00AD56F0" w:rsidP="00AD56F0">
          <w:pPr>
            <w:pStyle w:val="55C81E26EE1849A18648A0CA99A7327E"/>
          </w:pPr>
          <w:r w:rsidRPr="004747A8">
            <w:rPr>
              <w:rStyle w:val="Platzhaltertext"/>
            </w:rPr>
            <w:t>Klicken Sie hier, um Text einzugeben.</w:t>
          </w:r>
        </w:p>
      </w:docPartBody>
    </w:docPart>
    <w:docPart>
      <w:docPartPr>
        <w:name w:val="0EFE4224476F448C8B10C88F7830A448"/>
        <w:category>
          <w:name w:val="Allgemein"/>
          <w:gallery w:val="placeholder"/>
        </w:category>
        <w:types>
          <w:type w:val="bbPlcHdr"/>
        </w:types>
        <w:behaviors>
          <w:behavior w:val="content"/>
        </w:behaviors>
        <w:guid w:val="{0DC9C5F7-B5E6-4225-AEBB-D943BCAC5841}"/>
      </w:docPartPr>
      <w:docPartBody>
        <w:p w:rsidR="00744C51" w:rsidRDefault="00AD56F0" w:rsidP="00AD56F0">
          <w:pPr>
            <w:pStyle w:val="0EFE4224476F448C8B10C88F7830A448"/>
          </w:pPr>
          <w:r w:rsidRPr="004747A8">
            <w:rPr>
              <w:rStyle w:val="Platzhaltertext"/>
            </w:rPr>
            <w:t>Klicken Sie hier, um Text einzugeben.</w:t>
          </w:r>
        </w:p>
      </w:docPartBody>
    </w:docPart>
    <w:docPart>
      <w:docPartPr>
        <w:name w:val="85391D99878F44CEB60AB6296B4713C1"/>
        <w:category>
          <w:name w:val="Allgemein"/>
          <w:gallery w:val="placeholder"/>
        </w:category>
        <w:types>
          <w:type w:val="bbPlcHdr"/>
        </w:types>
        <w:behaviors>
          <w:behavior w:val="content"/>
        </w:behaviors>
        <w:guid w:val="{B3EF0CCF-85C9-4D98-9AA5-D6997D10D166}"/>
      </w:docPartPr>
      <w:docPartBody>
        <w:p w:rsidR="00744C51" w:rsidRDefault="00AD56F0" w:rsidP="00AD56F0">
          <w:pPr>
            <w:pStyle w:val="85391D99878F44CEB60AB6296B4713C11"/>
          </w:pPr>
          <w:r w:rsidRPr="0048696F">
            <w:rPr>
              <w:rStyle w:val="Platzhaltertext"/>
              <w:color w:val="FFFFFF" w:themeColor="background1"/>
              <w:sz w:val="18"/>
            </w:rPr>
            <w:t>Klicken Sie hier, um Text einzugeben.</w:t>
          </w:r>
        </w:p>
      </w:docPartBody>
    </w:docPart>
    <w:docPart>
      <w:docPartPr>
        <w:name w:val="56AE10ED319A497C9083C76B70522C40"/>
        <w:category>
          <w:name w:val="Allgemein"/>
          <w:gallery w:val="placeholder"/>
        </w:category>
        <w:types>
          <w:type w:val="bbPlcHdr"/>
        </w:types>
        <w:behaviors>
          <w:behavior w:val="content"/>
        </w:behaviors>
        <w:guid w:val="{E1871C09-187E-490B-B78C-D589CFD79C48}"/>
      </w:docPartPr>
      <w:docPartBody>
        <w:p w:rsidR="00744C51" w:rsidRDefault="00AD56F0" w:rsidP="00AD56F0">
          <w:pPr>
            <w:pStyle w:val="56AE10ED319A497C9083C76B70522C40"/>
          </w:pPr>
          <w:r w:rsidRPr="004747A8">
            <w:rPr>
              <w:rStyle w:val="Platzhaltertext"/>
            </w:rPr>
            <w:t>Klicken Sie hier, um Text einzugeben.</w:t>
          </w:r>
        </w:p>
      </w:docPartBody>
    </w:docPart>
    <w:docPart>
      <w:docPartPr>
        <w:name w:val="B07244F7FB874D10A369459C0E61B3E6"/>
        <w:category>
          <w:name w:val="Allgemein"/>
          <w:gallery w:val="placeholder"/>
        </w:category>
        <w:types>
          <w:type w:val="bbPlcHdr"/>
        </w:types>
        <w:behaviors>
          <w:behavior w:val="content"/>
        </w:behaviors>
        <w:guid w:val="{9E1619CB-DB7C-4182-BB9B-B694AA101CE4}"/>
      </w:docPartPr>
      <w:docPartBody>
        <w:p w:rsidR="00744C51" w:rsidRDefault="00AD56F0" w:rsidP="00AD56F0">
          <w:pPr>
            <w:pStyle w:val="B07244F7FB874D10A369459C0E61B3E6"/>
          </w:pPr>
          <w:r w:rsidRPr="004747A8">
            <w:rPr>
              <w:rStyle w:val="Platzhaltertext"/>
            </w:rPr>
            <w:t>Klicken Sie hier, um Text einzugeben.</w:t>
          </w:r>
        </w:p>
      </w:docPartBody>
    </w:docPart>
    <w:docPart>
      <w:docPartPr>
        <w:name w:val="5F8F6FC918D848B198E14919285F9825"/>
        <w:category>
          <w:name w:val="Allgemein"/>
          <w:gallery w:val="placeholder"/>
        </w:category>
        <w:types>
          <w:type w:val="bbPlcHdr"/>
        </w:types>
        <w:behaviors>
          <w:behavior w:val="content"/>
        </w:behaviors>
        <w:guid w:val="{D9659B26-6159-45CF-BCD1-AAF2E9FBB3B2}"/>
      </w:docPartPr>
      <w:docPartBody>
        <w:p w:rsidR="00744C51" w:rsidRDefault="00AD56F0" w:rsidP="00AD56F0">
          <w:pPr>
            <w:pStyle w:val="5F8F6FC918D848B198E14919285F9825"/>
          </w:pPr>
          <w:r w:rsidRPr="004747A8">
            <w:rPr>
              <w:rStyle w:val="Platzhaltertext"/>
            </w:rPr>
            <w:t>Klicken Sie hier, um Text einzugeben.</w:t>
          </w:r>
        </w:p>
      </w:docPartBody>
    </w:docPart>
    <w:docPart>
      <w:docPartPr>
        <w:name w:val="D85D750F76A941B790E034849E6DFF83"/>
        <w:category>
          <w:name w:val="Allgemein"/>
          <w:gallery w:val="placeholder"/>
        </w:category>
        <w:types>
          <w:type w:val="bbPlcHdr"/>
        </w:types>
        <w:behaviors>
          <w:behavior w:val="content"/>
        </w:behaviors>
        <w:guid w:val="{E1BA4E3D-7C29-4BA9-983E-C0803B077432}"/>
      </w:docPartPr>
      <w:docPartBody>
        <w:p w:rsidR="00744C51" w:rsidRDefault="00AD56F0" w:rsidP="00AD56F0">
          <w:pPr>
            <w:pStyle w:val="D85D750F76A941B790E034849E6DFF83"/>
          </w:pPr>
          <w:r w:rsidRPr="004747A8">
            <w:rPr>
              <w:rStyle w:val="Platzhaltertext"/>
            </w:rPr>
            <w:t>Klicken Sie hier, um Text einzugeben.</w:t>
          </w:r>
        </w:p>
      </w:docPartBody>
    </w:docPart>
    <w:docPart>
      <w:docPartPr>
        <w:name w:val="FEB954B08C2E406881CA97DEC46A5AF2"/>
        <w:category>
          <w:name w:val="Allgemein"/>
          <w:gallery w:val="placeholder"/>
        </w:category>
        <w:types>
          <w:type w:val="bbPlcHdr"/>
        </w:types>
        <w:behaviors>
          <w:behavior w:val="content"/>
        </w:behaviors>
        <w:guid w:val="{B596D49A-823B-4B31-8300-3DE1D8992E5F}"/>
      </w:docPartPr>
      <w:docPartBody>
        <w:p w:rsidR="00744C51" w:rsidRDefault="00AD56F0" w:rsidP="00AD56F0">
          <w:pPr>
            <w:pStyle w:val="FEB954B08C2E406881CA97DEC46A5AF2"/>
          </w:pPr>
          <w:r w:rsidRPr="004747A8">
            <w:rPr>
              <w:rStyle w:val="Platzhaltertext"/>
            </w:rPr>
            <w:t>Klicken Sie hier, um Text einzugeben.</w:t>
          </w:r>
        </w:p>
      </w:docPartBody>
    </w:docPart>
    <w:docPart>
      <w:docPartPr>
        <w:name w:val="97DC83043DF24C56B3014D69728219DB"/>
        <w:category>
          <w:name w:val="Allgemein"/>
          <w:gallery w:val="placeholder"/>
        </w:category>
        <w:types>
          <w:type w:val="bbPlcHdr"/>
        </w:types>
        <w:behaviors>
          <w:behavior w:val="content"/>
        </w:behaviors>
        <w:guid w:val="{60D0F9D8-C3AF-4C7C-BD5C-3FFA813CEBB3}"/>
      </w:docPartPr>
      <w:docPartBody>
        <w:p w:rsidR="00744C51" w:rsidRDefault="00AD56F0" w:rsidP="00AD56F0">
          <w:pPr>
            <w:pStyle w:val="97DC83043DF24C56B3014D69728219DB"/>
          </w:pPr>
          <w:r w:rsidRPr="004747A8">
            <w:rPr>
              <w:rStyle w:val="Platzhaltertext"/>
            </w:rPr>
            <w:t>Klicken Sie hier, um Text einzugeben.</w:t>
          </w:r>
        </w:p>
      </w:docPartBody>
    </w:docPart>
    <w:docPart>
      <w:docPartPr>
        <w:name w:val="6D9BCED9F2AA4E0CBBDB0DD769670902"/>
        <w:category>
          <w:name w:val="Allgemein"/>
          <w:gallery w:val="placeholder"/>
        </w:category>
        <w:types>
          <w:type w:val="bbPlcHdr"/>
        </w:types>
        <w:behaviors>
          <w:behavior w:val="content"/>
        </w:behaviors>
        <w:guid w:val="{BC6C3410-7FC9-420A-9107-4E04AABB8FEB}"/>
      </w:docPartPr>
      <w:docPartBody>
        <w:p w:rsidR="00744C51" w:rsidRDefault="00AD56F0" w:rsidP="00AD56F0">
          <w:pPr>
            <w:pStyle w:val="6D9BCED9F2AA4E0CBBDB0DD769670902"/>
          </w:pPr>
          <w:r w:rsidRPr="004747A8">
            <w:rPr>
              <w:rStyle w:val="Platzhaltertext"/>
            </w:rPr>
            <w:t>Klicken Sie hier, um Text einzugeben.</w:t>
          </w:r>
        </w:p>
      </w:docPartBody>
    </w:docPart>
    <w:docPart>
      <w:docPartPr>
        <w:name w:val="986C87AD7B5F4428999C3BB4D2BB511C"/>
        <w:category>
          <w:name w:val="Allgemein"/>
          <w:gallery w:val="placeholder"/>
        </w:category>
        <w:types>
          <w:type w:val="bbPlcHdr"/>
        </w:types>
        <w:behaviors>
          <w:behavior w:val="content"/>
        </w:behaviors>
        <w:guid w:val="{CE58D9BE-A918-4E98-B2E9-EFB37A2B0571}"/>
      </w:docPartPr>
      <w:docPartBody>
        <w:p w:rsidR="00744C51" w:rsidRDefault="00AD56F0" w:rsidP="00AD56F0">
          <w:pPr>
            <w:pStyle w:val="986C87AD7B5F4428999C3BB4D2BB511C"/>
          </w:pPr>
          <w:r w:rsidRPr="004747A8">
            <w:rPr>
              <w:rStyle w:val="Platzhaltertext"/>
            </w:rPr>
            <w:t>Klicken Sie hier, um Text einzugeben.</w:t>
          </w:r>
        </w:p>
      </w:docPartBody>
    </w:docPart>
    <w:docPart>
      <w:docPartPr>
        <w:name w:val="8E001D2251D94177942C25457E06AFCC"/>
        <w:category>
          <w:name w:val="Allgemein"/>
          <w:gallery w:val="placeholder"/>
        </w:category>
        <w:types>
          <w:type w:val="bbPlcHdr"/>
        </w:types>
        <w:behaviors>
          <w:behavior w:val="content"/>
        </w:behaviors>
        <w:guid w:val="{C18A6256-BEA8-4302-8EB0-10E8542F1ACF}"/>
      </w:docPartPr>
      <w:docPartBody>
        <w:p w:rsidR="00744C51" w:rsidRDefault="00AD56F0" w:rsidP="00AD56F0">
          <w:pPr>
            <w:pStyle w:val="8E001D2251D94177942C25457E06AFCC"/>
          </w:pPr>
          <w:r w:rsidRPr="004747A8">
            <w:rPr>
              <w:rStyle w:val="Platzhaltertext"/>
            </w:rPr>
            <w:t>Klicken Sie hier, um Text einzugeben.</w:t>
          </w:r>
        </w:p>
      </w:docPartBody>
    </w:docPart>
    <w:docPart>
      <w:docPartPr>
        <w:name w:val="DE7277263DF548FFBF9401A651C1237A"/>
        <w:category>
          <w:name w:val="Allgemein"/>
          <w:gallery w:val="placeholder"/>
        </w:category>
        <w:types>
          <w:type w:val="bbPlcHdr"/>
        </w:types>
        <w:behaviors>
          <w:behavior w:val="content"/>
        </w:behaviors>
        <w:guid w:val="{7769E488-087C-48D0-9F41-8D12190D74C8}"/>
      </w:docPartPr>
      <w:docPartBody>
        <w:p w:rsidR="00744C51" w:rsidRDefault="00AD56F0" w:rsidP="00AD56F0">
          <w:pPr>
            <w:pStyle w:val="DE7277263DF548FFBF9401A651C1237A"/>
          </w:pPr>
          <w:r w:rsidRPr="004747A8">
            <w:rPr>
              <w:rStyle w:val="Platzhaltertext"/>
            </w:rPr>
            <w:t>Klicken Sie hier, um Text einzugeben.</w:t>
          </w:r>
        </w:p>
      </w:docPartBody>
    </w:docPart>
    <w:docPart>
      <w:docPartPr>
        <w:name w:val="756A86BC2FA84B84836F1366C50DB71E"/>
        <w:category>
          <w:name w:val="Allgemein"/>
          <w:gallery w:val="placeholder"/>
        </w:category>
        <w:types>
          <w:type w:val="bbPlcHdr"/>
        </w:types>
        <w:behaviors>
          <w:behavior w:val="content"/>
        </w:behaviors>
        <w:guid w:val="{9E574253-877E-428F-A21E-015A69C87191}"/>
      </w:docPartPr>
      <w:docPartBody>
        <w:p w:rsidR="00744C51" w:rsidRDefault="00AD56F0" w:rsidP="00AD56F0">
          <w:pPr>
            <w:pStyle w:val="756A86BC2FA84B84836F1366C50DB71E"/>
          </w:pPr>
          <w:r w:rsidRPr="004747A8">
            <w:rPr>
              <w:rStyle w:val="Platzhaltertext"/>
            </w:rPr>
            <w:t>Klicken Sie hier, um Text einzugeben.</w:t>
          </w:r>
        </w:p>
      </w:docPartBody>
    </w:docPart>
    <w:docPart>
      <w:docPartPr>
        <w:name w:val="95BEE253EC7D477FB1D37EBB8942A858"/>
        <w:category>
          <w:name w:val="Allgemein"/>
          <w:gallery w:val="placeholder"/>
        </w:category>
        <w:types>
          <w:type w:val="bbPlcHdr"/>
        </w:types>
        <w:behaviors>
          <w:behavior w:val="content"/>
        </w:behaviors>
        <w:guid w:val="{33A55757-60C2-4F7B-B2BB-70DD5DFB0662}"/>
      </w:docPartPr>
      <w:docPartBody>
        <w:p w:rsidR="00744C51" w:rsidRDefault="00AD56F0" w:rsidP="00AD56F0">
          <w:pPr>
            <w:pStyle w:val="95BEE253EC7D477FB1D37EBB8942A858"/>
          </w:pPr>
          <w:r w:rsidRPr="004747A8">
            <w:rPr>
              <w:rStyle w:val="Platzhaltertext"/>
            </w:rPr>
            <w:t>Klicken Sie hier, um Text einzugeben.</w:t>
          </w:r>
        </w:p>
      </w:docPartBody>
    </w:docPart>
    <w:docPart>
      <w:docPartPr>
        <w:name w:val="3595739B1EB747FCBCF2620CE462BEEA"/>
        <w:category>
          <w:name w:val="Allgemein"/>
          <w:gallery w:val="placeholder"/>
        </w:category>
        <w:types>
          <w:type w:val="bbPlcHdr"/>
        </w:types>
        <w:behaviors>
          <w:behavior w:val="content"/>
        </w:behaviors>
        <w:guid w:val="{06109DA1-3E18-4D78-AB49-9530545472C3}"/>
      </w:docPartPr>
      <w:docPartBody>
        <w:p w:rsidR="00744C51" w:rsidRDefault="00AD56F0" w:rsidP="00AD56F0">
          <w:pPr>
            <w:pStyle w:val="3595739B1EB747FCBCF2620CE462BEEA"/>
          </w:pPr>
          <w:r w:rsidRPr="004747A8">
            <w:rPr>
              <w:rStyle w:val="Platzhaltertext"/>
            </w:rPr>
            <w:t>Klicken Sie hier, um Text einzugeben.</w:t>
          </w:r>
        </w:p>
      </w:docPartBody>
    </w:docPart>
    <w:docPart>
      <w:docPartPr>
        <w:name w:val="2D9959770AC64416802C91A81834129E"/>
        <w:category>
          <w:name w:val="Allgemein"/>
          <w:gallery w:val="placeholder"/>
        </w:category>
        <w:types>
          <w:type w:val="bbPlcHdr"/>
        </w:types>
        <w:behaviors>
          <w:behavior w:val="content"/>
        </w:behaviors>
        <w:guid w:val="{294454B9-9DD6-4888-9223-99A3CA618E8A}"/>
      </w:docPartPr>
      <w:docPartBody>
        <w:p w:rsidR="00744C51" w:rsidRDefault="00AD56F0" w:rsidP="00AD56F0">
          <w:pPr>
            <w:pStyle w:val="2D9959770AC64416802C91A81834129E"/>
          </w:pPr>
          <w:r w:rsidRPr="004747A8">
            <w:rPr>
              <w:rStyle w:val="Platzhaltertext"/>
            </w:rPr>
            <w:t>Klicken Sie hier, um Text einzugeben.</w:t>
          </w:r>
        </w:p>
      </w:docPartBody>
    </w:docPart>
    <w:docPart>
      <w:docPartPr>
        <w:name w:val="D9C680A28A974F7981E6601EA361AF58"/>
        <w:category>
          <w:name w:val="Allgemein"/>
          <w:gallery w:val="placeholder"/>
        </w:category>
        <w:types>
          <w:type w:val="bbPlcHdr"/>
        </w:types>
        <w:behaviors>
          <w:behavior w:val="content"/>
        </w:behaviors>
        <w:guid w:val="{27D93B68-5D40-49B4-8167-B29351C674D8}"/>
      </w:docPartPr>
      <w:docPartBody>
        <w:p w:rsidR="00744C51" w:rsidRDefault="00AD56F0" w:rsidP="00AD56F0">
          <w:pPr>
            <w:pStyle w:val="D9C680A28A974F7981E6601EA361AF58"/>
          </w:pPr>
          <w:r w:rsidRPr="004747A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Condensed">
    <w:altName w:val="Franklin Gothic Medium Cond"/>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311673"/>
    <w:rsid w:val="00044F8A"/>
    <w:rsid w:val="001F40E4"/>
    <w:rsid w:val="00311673"/>
    <w:rsid w:val="00415806"/>
    <w:rsid w:val="005E5060"/>
    <w:rsid w:val="006605B6"/>
    <w:rsid w:val="00693E2D"/>
    <w:rsid w:val="006A5631"/>
    <w:rsid w:val="00744C51"/>
    <w:rsid w:val="00767AB5"/>
    <w:rsid w:val="008C0A3A"/>
    <w:rsid w:val="009A00D4"/>
    <w:rsid w:val="009F1348"/>
    <w:rsid w:val="00A41B58"/>
    <w:rsid w:val="00A53581"/>
    <w:rsid w:val="00AD56F0"/>
    <w:rsid w:val="00B67B9D"/>
    <w:rsid w:val="00B81C23"/>
    <w:rsid w:val="00C14CBB"/>
    <w:rsid w:val="00C64D9A"/>
    <w:rsid w:val="00C7463D"/>
    <w:rsid w:val="00D57D7D"/>
    <w:rsid w:val="00DF3D76"/>
    <w:rsid w:val="00E4142D"/>
    <w:rsid w:val="00EE2FEF"/>
    <w:rsid w:val="00EE510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6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4C51"/>
    <w:rPr>
      <w:rFonts w:ascii="Segoe Condensed" w:hAnsi="Segoe Condensed"/>
      <w:color w:val="595959" w:themeColor="text1" w:themeTint="A6"/>
      <w:sz w:val="22"/>
    </w:rPr>
  </w:style>
  <w:style w:type="paragraph" w:customStyle="1" w:styleId="51C62864BDF444EF8AE5217EEDF2B90B">
    <w:name w:val="51C62864BDF444EF8AE5217EEDF2B90B"/>
    <w:rsid w:val="00311673"/>
  </w:style>
  <w:style w:type="paragraph" w:customStyle="1" w:styleId="E52FA5DA444746C6A0AE0918268AD61D">
    <w:name w:val="E52FA5DA444746C6A0AE0918268AD61D"/>
    <w:rsid w:val="00311673"/>
  </w:style>
  <w:style w:type="paragraph" w:customStyle="1" w:styleId="897C557D76BA484E889B4C8AE8EF0703">
    <w:name w:val="897C557D76BA484E889B4C8AE8EF0703"/>
    <w:rsid w:val="00D57D7D"/>
  </w:style>
  <w:style w:type="paragraph" w:customStyle="1" w:styleId="9DE7AF06E98D4FC586FCF1A0C4B10FED">
    <w:name w:val="9DE7AF06E98D4FC586FCF1A0C4B10FED"/>
    <w:rsid w:val="00D57D7D"/>
  </w:style>
  <w:style w:type="paragraph" w:customStyle="1" w:styleId="660161AFF07E4D30BA06FA81199BB17E">
    <w:name w:val="660161AFF07E4D30BA06FA81199BB17E"/>
    <w:rsid w:val="00D57D7D"/>
  </w:style>
  <w:style w:type="paragraph" w:customStyle="1" w:styleId="74D0766749734547A23A90B7914BAC1C">
    <w:name w:val="74D0766749734547A23A90B7914BAC1C"/>
    <w:rsid w:val="00D57D7D"/>
  </w:style>
  <w:style w:type="paragraph" w:customStyle="1" w:styleId="CE17DA5A87E2407CABB2FF2FF74DC912">
    <w:name w:val="CE17DA5A87E2407CABB2FF2FF74DC912"/>
    <w:rsid w:val="00D57D7D"/>
  </w:style>
  <w:style w:type="paragraph" w:customStyle="1" w:styleId="10ABD861F38A42909BBD3ECB785B463C">
    <w:name w:val="10ABD861F38A42909BBD3ECB785B463C"/>
    <w:rsid w:val="00D57D7D"/>
  </w:style>
  <w:style w:type="paragraph" w:customStyle="1" w:styleId="0FF9C74331244745BC8C9A29BBED3A78">
    <w:name w:val="0FF9C74331244745BC8C9A29BBED3A78"/>
    <w:rsid w:val="00D57D7D"/>
  </w:style>
  <w:style w:type="paragraph" w:customStyle="1" w:styleId="EBAA5D8CF94044CCBD996A6CC29201F2">
    <w:name w:val="EBAA5D8CF94044CCBD996A6CC29201F2"/>
    <w:rsid w:val="00D57D7D"/>
  </w:style>
  <w:style w:type="paragraph" w:customStyle="1" w:styleId="172C8CE2A05A482883771A653AFE16C1">
    <w:name w:val="172C8CE2A05A482883771A653AFE16C1"/>
    <w:rsid w:val="00D57D7D"/>
  </w:style>
  <w:style w:type="paragraph" w:customStyle="1" w:styleId="8145267959D24F6EA24A6AFAAFEB027A">
    <w:name w:val="8145267959D24F6EA24A6AFAAFEB027A"/>
    <w:rsid w:val="00D57D7D"/>
  </w:style>
  <w:style w:type="paragraph" w:customStyle="1" w:styleId="EE00DC6A0FBD4047905780A05B58C563">
    <w:name w:val="EE00DC6A0FBD4047905780A05B58C563"/>
    <w:rsid w:val="00D57D7D"/>
  </w:style>
  <w:style w:type="paragraph" w:customStyle="1" w:styleId="BC264CEF406142A0954A646153754C51">
    <w:name w:val="BC264CEF406142A0954A646153754C51"/>
    <w:rsid w:val="00D57D7D"/>
  </w:style>
  <w:style w:type="paragraph" w:customStyle="1" w:styleId="3F53125A6ED54A66887018D68347D63F">
    <w:name w:val="3F53125A6ED54A66887018D68347D63F"/>
    <w:rsid w:val="00D57D7D"/>
  </w:style>
  <w:style w:type="paragraph" w:customStyle="1" w:styleId="E47ECC230405439FBDD1F879AF03FECA">
    <w:name w:val="E47ECC230405439FBDD1F879AF03FECA"/>
    <w:rsid w:val="00D57D7D"/>
  </w:style>
  <w:style w:type="paragraph" w:customStyle="1" w:styleId="AEAC0BBDD0B84FCBADEEB73D3B7217B5">
    <w:name w:val="AEAC0BBDD0B84FCBADEEB73D3B7217B5"/>
    <w:rsid w:val="00D57D7D"/>
  </w:style>
  <w:style w:type="paragraph" w:customStyle="1" w:styleId="05D3619FFC7545FF91C033699C84954C">
    <w:name w:val="05D3619FFC7545FF91C033699C84954C"/>
    <w:rsid w:val="00D57D7D"/>
  </w:style>
  <w:style w:type="paragraph" w:customStyle="1" w:styleId="589AABF3898B41398F842990C23F9F72">
    <w:name w:val="589AABF3898B41398F842990C23F9F72"/>
    <w:rsid w:val="00415806"/>
  </w:style>
  <w:style w:type="paragraph" w:customStyle="1" w:styleId="2EDCE05C129346C8BAE4CE7FABAD3122">
    <w:name w:val="2EDCE05C129346C8BAE4CE7FABAD3122"/>
    <w:rsid w:val="00415806"/>
  </w:style>
  <w:style w:type="paragraph" w:customStyle="1" w:styleId="4D008EE860824FD1848F719C4DAC5322">
    <w:name w:val="4D008EE860824FD1848F719C4DAC5322"/>
    <w:rsid w:val="00415806"/>
  </w:style>
  <w:style w:type="paragraph" w:customStyle="1" w:styleId="1C7B9E5942C246D3BB01BBC7D1F889EF">
    <w:name w:val="1C7B9E5942C246D3BB01BBC7D1F889EF"/>
    <w:rsid w:val="00415806"/>
  </w:style>
  <w:style w:type="paragraph" w:customStyle="1" w:styleId="7442BE7348D941B6ADBF452226C77DF4">
    <w:name w:val="7442BE7348D941B6ADBF452226C77DF4"/>
    <w:rsid w:val="00415806"/>
  </w:style>
  <w:style w:type="paragraph" w:customStyle="1" w:styleId="31BD8615914249B088A6616D3EE14331">
    <w:name w:val="31BD8615914249B088A6616D3EE14331"/>
    <w:rsid w:val="00415806"/>
  </w:style>
  <w:style w:type="paragraph" w:customStyle="1" w:styleId="5B9AB72A153C4D9EA84599BAE2AC5A59">
    <w:name w:val="5B9AB72A153C4D9EA84599BAE2AC5A59"/>
    <w:rsid w:val="00415806"/>
  </w:style>
  <w:style w:type="paragraph" w:customStyle="1" w:styleId="9ADFEF7D1946407CA624FD2DE9651260">
    <w:name w:val="9ADFEF7D1946407CA624FD2DE9651260"/>
    <w:rsid w:val="00415806"/>
  </w:style>
  <w:style w:type="paragraph" w:customStyle="1" w:styleId="FDC9C81ECF44458081C8DDD12C17636E">
    <w:name w:val="FDC9C81ECF44458081C8DDD12C17636E"/>
    <w:rsid w:val="00415806"/>
  </w:style>
  <w:style w:type="paragraph" w:customStyle="1" w:styleId="AD5467C82C034C21BDC89F2C2E475EF5">
    <w:name w:val="AD5467C82C034C21BDC89F2C2E475EF5"/>
    <w:rsid w:val="00415806"/>
  </w:style>
  <w:style w:type="paragraph" w:customStyle="1" w:styleId="F04036C04AAE427498B414A317039ED2">
    <w:name w:val="F04036C04AAE427498B414A317039ED2"/>
    <w:rsid w:val="00415806"/>
  </w:style>
  <w:style w:type="paragraph" w:customStyle="1" w:styleId="3E2E790C13DB466E8FF1D51A6FA77755">
    <w:name w:val="3E2E790C13DB466E8FF1D51A6FA77755"/>
    <w:rsid w:val="00415806"/>
  </w:style>
  <w:style w:type="paragraph" w:customStyle="1" w:styleId="8C283898B1C84C189F9ECD0397FC7A5A">
    <w:name w:val="8C283898B1C84C189F9ECD0397FC7A5A"/>
    <w:rsid w:val="00415806"/>
  </w:style>
  <w:style w:type="paragraph" w:customStyle="1" w:styleId="2132CD33918B478CAD92C83DE6D7F84F">
    <w:name w:val="2132CD33918B478CAD92C83DE6D7F84F"/>
    <w:rsid w:val="00415806"/>
  </w:style>
  <w:style w:type="paragraph" w:customStyle="1" w:styleId="340FDCEBDA154526987C05388CE4CB39">
    <w:name w:val="340FDCEBDA154526987C05388CE4CB39"/>
    <w:rsid w:val="00415806"/>
  </w:style>
  <w:style w:type="paragraph" w:customStyle="1" w:styleId="B6E6B324E1784B1AB9878EAC14303EF8">
    <w:name w:val="B6E6B324E1784B1AB9878EAC14303EF8"/>
    <w:rsid w:val="00415806"/>
  </w:style>
  <w:style w:type="paragraph" w:customStyle="1" w:styleId="3CFCDB6530F845E7969D3C4B040F6FE6">
    <w:name w:val="3CFCDB6530F845E7969D3C4B040F6FE6"/>
    <w:rsid w:val="00415806"/>
  </w:style>
  <w:style w:type="paragraph" w:customStyle="1" w:styleId="297BB55F6C5F4FA78C046C484E7925F3">
    <w:name w:val="297BB55F6C5F4FA78C046C484E7925F3"/>
    <w:rsid w:val="00415806"/>
  </w:style>
  <w:style w:type="paragraph" w:customStyle="1" w:styleId="4319BC197958476798B1D4A9451755BF">
    <w:name w:val="4319BC197958476798B1D4A9451755BF"/>
    <w:rsid w:val="00415806"/>
  </w:style>
  <w:style w:type="paragraph" w:customStyle="1" w:styleId="B88B7AACB5B64B6796D904C53A466209">
    <w:name w:val="B88B7AACB5B64B6796D904C53A466209"/>
    <w:rsid w:val="00415806"/>
  </w:style>
  <w:style w:type="paragraph" w:customStyle="1" w:styleId="FFE668EED56145E29119CF545B1CC3D2">
    <w:name w:val="FFE668EED56145E29119CF545B1CC3D2"/>
    <w:rsid w:val="00415806"/>
  </w:style>
  <w:style w:type="paragraph" w:customStyle="1" w:styleId="1BB0967E2D9A47BB9E1291BA2E5C3466">
    <w:name w:val="1BB0967E2D9A47BB9E1291BA2E5C3466"/>
    <w:rsid w:val="00415806"/>
  </w:style>
  <w:style w:type="paragraph" w:customStyle="1" w:styleId="4B42269F3E5C49DDBBB9ED87AE221025">
    <w:name w:val="4B42269F3E5C49DDBBB9ED87AE221025"/>
    <w:rsid w:val="00415806"/>
  </w:style>
  <w:style w:type="paragraph" w:customStyle="1" w:styleId="CF8289E72CAC4AE28D2D83B8A47C1874">
    <w:name w:val="CF8289E72CAC4AE28D2D83B8A47C1874"/>
    <w:rsid w:val="00415806"/>
  </w:style>
  <w:style w:type="paragraph" w:customStyle="1" w:styleId="7D48B9395B024A76ADB492E2B1F8F22C">
    <w:name w:val="7D48B9395B024A76ADB492E2B1F8F22C"/>
    <w:rsid w:val="00415806"/>
  </w:style>
  <w:style w:type="paragraph" w:customStyle="1" w:styleId="6A99E82C2006461EBE02A919EE4F1604">
    <w:name w:val="6A99E82C2006461EBE02A919EE4F1604"/>
    <w:rsid w:val="00415806"/>
  </w:style>
  <w:style w:type="paragraph" w:customStyle="1" w:styleId="8D5E3C0C39DC4296B7E02E4547BED558">
    <w:name w:val="8D5E3C0C39DC4296B7E02E4547BED558"/>
    <w:rsid w:val="00415806"/>
  </w:style>
  <w:style w:type="paragraph" w:customStyle="1" w:styleId="9D74098D282447DC813E05535D832A30">
    <w:name w:val="9D74098D282447DC813E05535D832A30"/>
    <w:rsid w:val="00415806"/>
  </w:style>
  <w:style w:type="paragraph" w:customStyle="1" w:styleId="1124E5E6C9A14A2EBB6BCDBA6354CC9C">
    <w:name w:val="1124E5E6C9A14A2EBB6BCDBA6354CC9C"/>
    <w:rsid w:val="00415806"/>
  </w:style>
  <w:style w:type="paragraph" w:customStyle="1" w:styleId="A07D1AA577D64BF29FF5376E7DF20B57">
    <w:name w:val="A07D1AA577D64BF29FF5376E7DF20B57"/>
    <w:rsid w:val="00415806"/>
  </w:style>
  <w:style w:type="paragraph" w:customStyle="1" w:styleId="69D04936B929470EA2FD2D09C0896357">
    <w:name w:val="69D04936B929470EA2FD2D09C0896357"/>
    <w:rsid w:val="00415806"/>
  </w:style>
  <w:style w:type="paragraph" w:customStyle="1" w:styleId="C287620C60A14E89BD5F1C5B568F8298">
    <w:name w:val="C287620C60A14E89BD5F1C5B568F8298"/>
    <w:rsid w:val="00415806"/>
  </w:style>
  <w:style w:type="paragraph" w:customStyle="1" w:styleId="B804D36FF9074ECEAF4829A5C1BF3D84">
    <w:name w:val="B804D36FF9074ECEAF4829A5C1BF3D84"/>
    <w:rsid w:val="00415806"/>
  </w:style>
  <w:style w:type="paragraph" w:customStyle="1" w:styleId="9E00D623FC5B4B51AAEFA9C1EBF6E254">
    <w:name w:val="9E00D623FC5B4B51AAEFA9C1EBF6E254"/>
    <w:rsid w:val="00415806"/>
  </w:style>
  <w:style w:type="paragraph" w:customStyle="1" w:styleId="121C40D22EFA42D0B72D2675845874E1">
    <w:name w:val="121C40D22EFA42D0B72D2675845874E1"/>
    <w:rsid w:val="00415806"/>
  </w:style>
  <w:style w:type="paragraph" w:customStyle="1" w:styleId="C64BB17082504D2C863F62C42A9C179F">
    <w:name w:val="C64BB17082504D2C863F62C42A9C179F"/>
    <w:rsid w:val="00415806"/>
  </w:style>
  <w:style w:type="paragraph" w:customStyle="1" w:styleId="FB6D70E4698647D9B74854F362BA87DF">
    <w:name w:val="FB6D70E4698647D9B74854F362BA87DF"/>
    <w:rsid w:val="00415806"/>
  </w:style>
  <w:style w:type="paragraph" w:customStyle="1" w:styleId="7D8B75608F6740DDBFCCE251873617CA">
    <w:name w:val="7D8B75608F6740DDBFCCE251873617CA"/>
    <w:rsid w:val="00415806"/>
  </w:style>
  <w:style w:type="paragraph" w:customStyle="1" w:styleId="0E30B7046CCB4E7B81A5C68633EB0A38">
    <w:name w:val="0E30B7046CCB4E7B81A5C68633EB0A38"/>
    <w:rsid w:val="00415806"/>
  </w:style>
  <w:style w:type="paragraph" w:customStyle="1" w:styleId="6C3B6CF6E3F74ADEAA9C8294711366B3">
    <w:name w:val="6C3B6CF6E3F74ADEAA9C8294711366B3"/>
    <w:rsid w:val="00415806"/>
  </w:style>
  <w:style w:type="paragraph" w:customStyle="1" w:styleId="BBD8646A458A49A8BED81432A93F9DD0">
    <w:name w:val="BBD8646A458A49A8BED81432A93F9DD0"/>
    <w:rsid w:val="00415806"/>
  </w:style>
  <w:style w:type="paragraph" w:customStyle="1" w:styleId="0302602503AF4773B9D546AA9B897576">
    <w:name w:val="0302602503AF4773B9D546AA9B897576"/>
    <w:rsid w:val="00415806"/>
  </w:style>
  <w:style w:type="paragraph" w:customStyle="1" w:styleId="7E88479EB06049C18837C576CF07D4EC">
    <w:name w:val="7E88479EB06049C18837C576CF07D4EC"/>
    <w:rsid w:val="00415806"/>
  </w:style>
  <w:style w:type="paragraph" w:customStyle="1" w:styleId="0AFA29024E304A8688B999451655C34C">
    <w:name w:val="0AFA29024E304A8688B999451655C34C"/>
    <w:rsid w:val="00415806"/>
  </w:style>
  <w:style w:type="paragraph" w:customStyle="1" w:styleId="8C04585AC2F04A7F9A173197F230800A">
    <w:name w:val="8C04585AC2F04A7F9A173197F230800A"/>
    <w:rsid w:val="00415806"/>
  </w:style>
  <w:style w:type="paragraph" w:customStyle="1" w:styleId="EA359CFEE0264E9EA8CEB36AF790993D">
    <w:name w:val="EA359CFEE0264E9EA8CEB36AF790993D"/>
    <w:rsid w:val="00415806"/>
  </w:style>
  <w:style w:type="paragraph" w:customStyle="1" w:styleId="A47A99BFC9A1422A93C27CD047CC26D0">
    <w:name w:val="A47A99BFC9A1422A93C27CD047CC26D0"/>
    <w:rsid w:val="00415806"/>
  </w:style>
  <w:style w:type="paragraph" w:customStyle="1" w:styleId="64D2ACB350B74807802CA2FF4059CE62">
    <w:name w:val="64D2ACB350B74807802CA2FF4059CE62"/>
    <w:rsid w:val="00415806"/>
  </w:style>
  <w:style w:type="paragraph" w:customStyle="1" w:styleId="11005224E45840C6BA0CD36269B7F79A">
    <w:name w:val="11005224E45840C6BA0CD36269B7F79A"/>
    <w:rsid w:val="00415806"/>
  </w:style>
  <w:style w:type="paragraph" w:customStyle="1" w:styleId="39598788509F40ACA563AF648CF585E3">
    <w:name w:val="39598788509F40ACA563AF648CF585E3"/>
    <w:rsid w:val="00415806"/>
  </w:style>
  <w:style w:type="paragraph" w:customStyle="1" w:styleId="3616724482684401875B4868DFEBB4F8">
    <w:name w:val="3616724482684401875B4868DFEBB4F8"/>
    <w:rsid w:val="00415806"/>
  </w:style>
  <w:style w:type="paragraph" w:customStyle="1" w:styleId="43F3163075F848AEB7F3261CABBAAF30">
    <w:name w:val="43F3163075F848AEB7F3261CABBAAF30"/>
    <w:rsid w:val="00415806"/>
  </w:style>
  <w:style w:type="paragraph" w:customStyle="1" w:styleId="7CAED7F9DF394FF69A7B447FF1441389">
    <w:name w:val="7CAED7F9DF394FF69A7B447FF1441389"/>
    <w:rsid w:val="00415806"/>
  </w:style>
  <w:style w:type="paragraph" w:customStyle="1" w:styleId="03A0416F17A742F2AE31F0615F928CBD">
    <w:name w:val="03A0416F17A742F2AE31F0615F928CBD"/>
    <w:rsid w:val="00415806"/>
  </w:style>
  <w:style w:type="paragraph" w:customStyle="1" w:styleId="3496B810621C406FAA21726ED9C9365A">
    <w:name w:val="3496B810621C406FAA21726ED9C9365A"/>
    <w:rsid w:val="00415806"/>
  </w:style>
  <w:style w:type="paragraph" w:customStyle="1" w:styleId="9482D6902B244843A18EF7D811C848F8">
    <w:name w:val="9482D6902B244843A18EF7D811C848F8"/>
    <w:rsid w:val="00415806"/>
  </w:style>
  <w:style w:type="paragraph" w:customStyle="1" w:styleId="4DB83FE485DA408690F412BA26578C19">
    <w:name w:val="4DB83FE485DA408690F412BA26578C19"/>
    <w:rsid w:val="00415806"/>
  </w:style>
  <w:style w:type="paragraph" w:customStyle="1" w:styleId="28F83CD763864BB8AF8C44E32BA4B85D">
    <w:name w:val="28F83CD763864BB8AF8C44E32BA4B85D"/>
    <w:rsid w:val="00415806"/>
  </w:style>
  <w:style w:type="paragraph" w:customStyle="1" w:styleId="4AA4DB94C14546A0BFF97E0656D80D24">
    <w:name w:val="4AA4DB94C14546A0BFF97E0656D80D24"/>
    <w:rsid w:val="00415806"/>
  </w:style>
  <w:style w:type="paragraph" w:customStyle="1" w:styleId="A201920A715A41C0BDCFDE7F97F22E57">
    <w:name w:val="A201920A715A41C0BDCFDE7F97F22E57"/>
    <w:rsid w:val="00415806"/>
  </w:style>
  <w:style w:type="paragraph" w:customStyle="1" w:styleId="3279B51E3B07412E87C3135C0F35D9E9">
    <w:name w:val="3279B51E3B07412E87C3135C0F35D9E9"/>
    <w:rsid w:val="00415806"/>
  </w:style>
  <w:style w:type="paragraph" w:customStyle="1" w:styleId="981FD6BD2A934DFBA77719C6609474EF">
    <w:name w:val="981FD6BD2A934DFBA77719C6609474EF"/>
    <w:rsid w:val="00415806"/>
  </w:style>
  <w:style w:type="paragraph" w:customStyle="1" w:styleId="15B1C76C3DC143BAAC66C210008C881A">
    <w:name w:val="15B1C76C3DC143BAAC66C210008C881A"/>
    <w:rsid w:val="00415806"/>
  </w:style>
  <w:style w:type="paragraph" w:customStyle="1" w:styleId="2E3EB6320ECB49C5BA998CF488346434">
    <w:name w:val="2E3EB6320ECB49C5BA998CF488346434"/>
    <w:rsid w:val="00415806"/>
  </w:style>
  <w:style w:type="paragraph" w:customStyle="1" w:styleId="65B2F3A4ED314314AF48106F793B5644">
    <w:name w:val="65B2F3A4ED314314AF48106F793B5644"/>
    <w:rsid w:val="00415806"/>
  </w:style>
  <w:style w:type="paragraph" w:customStyle="1" w:styleId="B3F3D6FD6A9444588D34A704EA0A17F1">
    <w:name w:val="B3F3D6FD6A9444588D34A704EA0A17F1"/>
    <w:rsid w:val="00415806"/>
  </w:style>
  <w:style w:type="paragraph" w:customStyle="1" w:styleId="E7B5E996322F45B3A567950D9C4A00E5">
    <w:name w:val="E7B5E996322F45B3A567950D9C4A00E5"/>
    <w:rsid w:val="00415806"/>
  </w:style>
  <w:style w:type="paragraph" w:customStyle="1" w:styleId="6B04FD01F6014583A07A9056670BA585">
    <w:name w:val="6B04FD01F6014583A07A9056670BA585"/>
    <w:rsid w:val="00415806"/>
  </w:style>
  <w:style w:type="paragraph" w:customStyle="1" w:styleId="38E72091E7684FBFAE10B08A7F894A05">
    <w:name w:val="38E72091E7684FBFAE10B08A7F894A05"/>
    <w:rsid w:val="00415806"/>
  </w:style>
  <w:style w:type="paragraph" w:customStyle="1" w:styleId="4A4E0C66CE7B4BFF8A0CE141BB1505BE">
    <w:name w:val="4A4E0C66CE7B4BFF8A0CE141BB1505BE"/>
    <w:rsid w:val="00415806"/>
  </w:style>
  <w:style w:type="paragraph" w:customStyle="1" w:styleId="42F0C802CE1641CA8CE7577AC39FAED2">
    <w:name w:val="42F0C802CE1641CA8CE7577AC39FAED2"/>
    <w:rsid w:val="00415806"/>
  </w:style>
  <w:style w:type="paragraph" w:customStyle="1" w:styleId="A41A95DFE1A5474ABDFD60C19A1C0951">
    <w:name w:val="A41A95DFE1A5474ABDFD60C19A1C0951"/>
    <w:rsid w:val="00415806"/>
  </w:style>
  <w:style w:type="paragraph" w:customStyle="1" w:styleId="D9F98190121E43A6AC50F4337A1D2223">
    <w:name w:val="D9F98190121E43A6AC50F4337A1D2223"/>
    <w:rsid w:val="00415806"/>
  </w:style>
  <w:style w:type="paragraph" w:customStyle="1" w:styleId="6E6425A9AD1C4C72ADB343F994B24BCF">
    <w:name w:val="6E6425A9AD1C4C72ADB343F994B24BCF"/>
    <w:rsid w:val="00415806"/>
  </w:style>
  <w:style w:type="paragraph" w:customStyle="1" w:styleId="7BC3D5DBEEE24B7ABAD9EF974DFB4CB8">
    <w:name w:val="7BC3D5DBEEE24B7ABAD9EF974DFB4CB8"/>
    <w:rsid w:val="00415806"/>
  </w:style>
  <w:style w:type="paragraph" w:customStyle="1" w:styleId="A2F1AA0CCF9C456AA076A460BC789A12">
    <w:name w:val="A2F1AA0CCF9C456AA076A460BC789A12"/>
    <w:rsid w:val="00415806"/>
  </w:style>
  <w:style w:type="paragraph" w:customStyle="1" w:styleId="A14D50DB37B34B49B0BCF031FF280E90">
    <w:name w:val="A14D50DB37B34B49B0BCF031FF280E90"/>
    <w:rsid w:val="00415806"/>
  </w:style>
  <w:style w:type="paragraph" w:customStyle="1" w:styleId="7FD4EF11C9A5412697C61FA0FD152DED">
    <w:name w:val="7FD4EF11C9A5412697C61FA0FD152DED"/>
    <w:rsid w:val="00415806"/>
  </w:style>
  <w:style w:type="paragraph" w:customStyle="1" w:styleId="D0859475EFAD4D84B8E76029EC61BBA8">
    <w:name w:val="D0859475EFAD4D84B8E76029EC61BBA8"/>
    <w:rsid w:val="005E5060"/>
  </w:style>
  <w:style w:type="paragraph" w:customStyle="1" w:styleId="4230088217D346E493BCE306EA179BCD">
    <w:name w:val="4230088217D346E493BCE306EA179BCD"/>
    <w:rsid w:val="005E5060"/>
  </w:style>
  <w:style w:type="paragraph" w:customStyle="1" w:styleId="338D0EC240DC4ED2AAA2AEDD9293A2BE">
    <w:name w:val="338D0EC240DC4ED2AAA2AEDD9293A2BE"/>
    <w:rsid w:val="005E5060"/>
  </w:style>
  <w:style w:type="paragraph" w:customStyle="1" w:styleId="B0C7A3B8A93948C88B899B0642157684">
    <w:name w:val="B0C7A3B8A93948C88B899B0642157684"/>
    <w:rsid w:val="005E5060"/>
  </w:style>
  <w:style w:type="paragraph" w:customStyle="1" w:styleId="18E9C96A91D340D19C84A799727E5FC3">
    <w:name w:val="18E9C96A91D340D19C84A799727E5FC3"/>
    <w:rsid w:val="005E5060"/>
  </w:style>
  <w:style w:type="paragraph" w:customStyle="1" w:styleId="1111BCDBB37842E1ADAC5B18F2F8CE4B">
    <w:name w:val="1111BCDBB37842E1ADAC5B18F2F8CE4B"/>
    <w:rsid w:val="005E5060"/>
  </w:style>
  <w:style w:type="paragraph" w:customStyle="1" w:styleId="CECE9FD62FCD4A74A167B37E1B0BD75F">
    <w:name w:val="CECE9FD62FCD4A74A167B37E1B0BD75F"/>
    <w:rsid w:val="005E5060"/>
  </w:style>
  <w:style w:type="paragraph" w:customStyle="1" w:styleId="5062B6B5EB9E490E9D03854724A4E1BC">
    <w:name w:val="5062B6B5EB9E490E9D03854724A4E1BC"/>
    <w:rsid w:val="005E5060"/>
  </w:style>
  <w:style w:type="paragraph" w:customStyle="1" w:styleId="6B9AEE156735461EA8703B640253BA38">
    <w:name w:val="6B9AEE156735461EA8703B640253BA38"/>
    <w:rsid w:val="005E5060"/>
  </w:style>
  <w:style w:type="paragraph" w:customStyle="1" w:styleId="7E946761D8894373A8564EADF0BFDACD">
    <w:name w:val="7E946761D8894373A8564EADF0BFDACD"/>
    <w:rsid w:val="005E5060"/>
  </w:style>
  <w:style w:type="paragraph" w:customStyle="1" w:styleId="63CC2283A46A4E81A0B836CA1384390B">
    <w:name w:val="63CC2283A46A4E81A0B836CA1384390B"/>
    <w:rsid w:val="005E5060"/>
  </w:style>
  <w:style w:type="paragraph" w:customStyle="1" w:styleId="AD5DEE8A577B47EDB23B228543AF5E51">
    <w:name w:val="AD5DEE8A577B47EDB23B228543AF5E51"/>
    <w:rsid w:val="005E5060"/>
  </w:style>
  <w:style w:type="paragraph" w:customStyle="1" w:styleId="6D1F3AB5D6714615A95702FE50A68B25">
    <w:name w:val="6D1F3AB5D6714615A95702FE50A68B25"/>
    <w:rsid w:val="005E5060"/>
  </w:style>
  <w:style w:type="paragraph" w:customStyle="1" w:styleId="DFD11D45E72C4DC7A60FAF794F2FE981">
    <w:name w:val="DFD11D45E72C4DC7A60FAF794F2FE981"/>
    <w:rsid w:val="005E5060"/>
  </w:style>
  <w:style w:type="paragraph" w:customStyle="1" w:styleId="BFCE0B529E554C76A4BA32B66509B2DF">
    <w:name w:val="BFCE0B529E554C76A4BA32B66509B2DF"/>
    <w:rsid w:val="005E5060"/>
  </w:style>
  <w:style w:type="paragraph" w:customStyle="1" w:styleId="2DFCFDAE3BDF4627A6BEB677A16C75D5">
    <w:name w:val="2DFCFDAE3BDF4627A6BEB677A16C75D5"/>
    <w:rsid w:val="005E5060"/>
  </w:style>
  <w:style w:type="paragraph" w:customStyle="1" w:styleId="B74270D776034B84ACE767464AE7CEE1">
    <w:name w:val="B74270D776034B84ACE767464AE7CEE1"/>
    <w:rsid w:val="005E5060"/>
  </w:style>
  <w:style w:type="paragraph" w:customStyle="1" w:styleId="42BCC7611CBF404EB71BCC2CEDD6457B">
    <w:name w:val="42BCC7611CBF404EB71BCC2CEDD6457B"/>
    <w:rsid w:val="005E5060"/>
  </w:style>
  <w:style w:type="paragraph" w:customStyle="1" w:styleId="482513885EF14206B5C59A88819CC777">
    <w:name w:val="482513885EF14206B5C59A88819CC777"/>
    <w:rsid w:val="005E5060"/>
  </w:style>
  <w:style w:type="paragraph" w:customStyle="1" w:styleId="5923EED223944DDFA1BBE0CD828F67B6">
    <w:name w:val="5923EED223944DDFA1BBE0CD828F67B6"/>
    <w:rsid w:val="005E5060"/>
  </w:style>
  <w:style w:type="paragraph" w:customStyle="1" w:styleId="4DFB76A543F8487BA49CCAA0CF3F438B">
    <w:name w:val="4DFB76A543F8487BA49CCAA0CF3F438B"/>
    <w:rsid w:val="00767AB5"/>
  </w:style>
  <w:style w:type="paragraph" w:customStyle="1" w:styleId="5DF49689E9A04BAABDC92FB2CC29BE7D">
    <w:name w:val="5DF49689E9A04BAABDC92FB2CC29BE7D"/>
    <w:rsid w:val="00767AB5"/>
  </w:style>
  <w:style w:type="paragraph" w:customStyle="1" w:styleId="6CDA25550D5D45198899D59AE9BAFD30">
    <w:name w:val="6CDA25550D5D45198899D59AE9BAFD30"/>
    <w:rsid w:val="00767AB5"/>
  </w:style>
  <w:style w:type="paragraph" w:customStyle="1" w:styleId="3B3AFC06236442D0A7EAA179DFB56C6F">
    <w:name w:val="3B3AFC06236442D0A7EAA179DFB56C6F"/>
    <w:rsid w:val="00767AB5"/>
  </w:style>
  <w:style w:type="paragraph" w:customStyle="1" w:styleId="D2CE32E84A92417DA4961CB399582C75">
    <w:name w:val="D2CE32E84A92417DA4961CB399582C75"/>
    <w:rsid w:val="00767AB5"/>
  </w:style>
  <w:style w:type="paragraph" w:customStyle="1" w:styleId="1B4DC63B0CC44A1898BE13083C8EE0EB">
    <w:name w:val="1B4DC63B0CC44A1898BE13083C8EE0EB"/>
    <w:rsid w:val="00767AB5"/>
  </w:style>
  <w:style w:type="paragraph" w:customStyle="1" w:styleId="190EA7D04B48495BBD6B514EE15C5B68">
    <w:name w:val="190EA7D04B48495BBD6B514EE15C5B68"/>
    <w:rsid w:val="00767AB5"/>
  </w:style>
  <w:style w:type="paragraph" w:customStyle="1" w:styleId="6CF0FF2571474D9E8C105CCBC8F9B929">
    <w:name w:val="6CF0FF2571474D9E8C105CCBC8F9B929"/>
    <w:rsid w:val="00767AB5"/>
  </w:style>
  <w:style w:type="paragraph" w:customStyle="1" w:styleId="EA00B5A8FF91414092AA09B33B22004F">
    <w:name w:val="EA00B5A8FF91414092AA09B33B22004F"/>
    <w:rsid w:val="00767AB5"/>
  </w:style>
  <w:style w:type="paragraph" w:customStyle="1" w:styleId="1BC2591674B34A9EB756C7EB7AD0244C">
    <w:name w:val="1BC2591674B34A9EB756C7EB7AD0244C"/>
    <w:rsid w:val="00767AB5"/>
  </w:style>
  <w:style w:type="paragraph" w:customStyle="1" w:styleId="3AE999474B9C4B6BB3FDEA616361DB90">
    <w:name w:val="3AE999474B9C4B6BB3FDEA616361DB90"/>
    <w:rsid w:val="00767AB5"/>
  </w:style>
  <w:style w:type="paragraph" w:customStyle="1" w:styleId="A143F71D39EA4EE58ADDB8081ACBCF03">
    <w:name w:val="A143F71D39EA4EE58ADDB8081ACBCF03"/>
    <w:rsid w:val="00767AB5"/>
  </w:style>
  <w:style w:type="paragraph" w:customStyle="1" w:styleId="F7BA219850F84D6D8ADFBD701B7D7B22">
    <w:name w:val="F7BA219850F84D6D8ADFBD701B7D7B22"/>
    <w:rsid w:val="00767AB5"/>
  </w:style>
  <w:style w:type="paragraph" w:customStyle="1" w:styleId="B5772FE314034FAA856AC658159AA3F5">
    <w:name w:val="B5772FE314034FAA856AC658159AA3F5"/>
    <w:rsid w:val="00767AB5"/>
  </w:style>
  <w:style w:type="paragraph" w:customStyle="1" w:styleId="59176E2EC9CF4418BCEEB30433341372">
    <w:name w:val="59176E2EC9CF4418BCEEB30433341372"/>
    <w:rsid w:val="00767AB5"/>
  </w:style>
  <w:style w:type="paragraph" w:customStyle="1" w:styleId="86123F88EE974F409ABFCE8B5BFC05B4">
    <w:name w:val="86123F88EE974F409ABFCE8B5BFC05B4"/>
    <w:rsid w:val="00767AB5"/>
  </w:style>
  <w:style w:type="paragraph" w:customStyle="1" w:styleId="4FE5E022DFEB481FB2AC6801023DFBD8">
    <w:name w:val="4FE5E022DFEB481FB2AC6801023DFBD8"/>
    <w:rsid w:val="00767AB5"/>
  </w:style>
  <w:style w:type="paragraph" w:customStyle="1" w:styleId="802EEBE562D4477E81174AED365E8795">
    <w:name w:val="802EEBE562D4477E81174AED365E8795"/>
    <w:rsid w:val="00767AB5"/>
  </w:style>
  <w:style w:type="paragraph" w:customStyle="1" w:styleId="18900D0329384C99AC657A09CBFEF786">
    <w:name w:val="18900D0329384C99AC657A09CBFEF786"/>
    <w:rsid w:val="00767AB5"/>
  </w:style>
  <w:style w:type="paragraph" w:customStyle="1" w:styleId="95E182F9F297493BB014BCF4A9216E6C">
    <w:name w:val="95E182F9F297493BB014BCF4A9216E6C"/>
    <w:rsid w:val="00767AB5"/>
  </w:style>
  <w:style w:type="paragraph" w:customStyle="1" w:styleId="5CBFFD8E32464D4AA94461C80AB1E55B">
    <w:name w:val="5CBFFD8E32464D4AA94461C80AB1E55B"/>
    <w:rsid w:val="00767AB5"/>
  </w:style>
  <w:style w:type="paragraph" w:customStyle="1" w:styleId="A1F0BA2D591B457AABA4CB1004D0C2EC">
    <w:name w:val="A1F0BA2D591B457AABA4CB1004D0C2EC"/>
    <w:rsid w:val="00767AB5"/>
  </w:style>
  <w:style w:type="paragraph" w:customStyle="1" w:styleId="C02F983FBCC64F37A9529E3AFCC613BE">
    <w:name w:val="C02F983FBCC64F37A9529E3AFCC613BE"/>
    <w:rsid w:val="00767AB5"/>
  </w:style>
  <w:style w:type="paragraph" w:customStyle="1" w:styleId="98FDDA2ADE394B5189A8E0032829E213">
    <w:name w:val="98FDDA2ADE394B5189A8E0032829E213"/>
    <w:rsid w:val="00767AB5"/>
  </w:style>
  <w:style w:type="paragraph" w:customStyle="1" w:styleId="4BD00C2BB0824EAAB3D2053E3D151B63">
    <w:name w:val="4BD00C2BB0824EAAB3D2053E3D151B63"/>
    <w:rsid w:val="00767AB5"/>
  </w:style>
  <w:style w:type="paragraph" w:customStyle="1" w:styleId="AB3D15D4C624436C972F24D094A54AC6">
    <w:name w:val="AB3D15D4C624436C972F24D094A54AC6"/>
    <w:rsid w:val="00B81C23"/>
  </w:style>
  <w:style w:type="paragraph" w:customStyle="1" w:styleId="5C9DBC94447A45BC890179B308856F6B">
    <w:name w:val="5C9DBC94447A45BC890179B308856F6B"/>
    <w:rsid w:val="00B81C23"/>
  </w:style>
  <w:style w:type="paragraph" w:customStyle="1" w:styleId="6B29A7AD29F84D6791FA892FC9CC5B0F">
    <w:name w:val="6B29A7AD29F84D6791FA892FC9CC5B0F"/>
    <w:rsid w:val="00B81C23"/>
  </w:style>
  <w:style w:type="paragraph" w:customStyle="1" w:styleId="D8F00E6242BF41FBAC6ACBDE684414CC">
    <w:name w:val="D8F00E6242BF41FBAC6ACBDE684414CC"/>
    <w:rsid w:val="00B81C23"/>
  </w:style>
  <w:style w:type="paragraph" w:customStyle="1" w:styleId="1E6571D3A3844F8C87861C1BC35B2CEE">
    <w:name w:val="1E6571D3A3844F8C87861C1BC35B2CEE"/>
    <w:rsid w:val="00B81C23"/>
  </w:style>
  <w:style w:type="paragraph" w:customStyle="1" w:styleId="2B666CB317444FC3B24BD541C7CFD469">
    <w:name w:val="2B666CB317444FC3B24BD541C7CFD469"/>
    <w:rsid w:val="00B81C23"/>
  </w:style>
  <w:style w:type="paragraph" w:customStyle="1" w:styleId="BE2AC0E2FEAD44368889EFC658C15893">
    <w:name w:val="BE2AC0E2FEAD44368889EFC658C15893"/>
    <w:rsid w:val="00B81C23"/>
  </w:style>
  <w:style w:type="paragraph" w:customStyle="1" w:styleId="D7C87E54EDC84509A5B959E49E1F68FA">
    <w:name w:val="D7C87E54EDC84509A5B959E49E1F68FA"/>
    <w:rsid w:val="00B81C23"/>
  </w:style>
  <w:style w:type="paragraph" w:customStyle="1" w:styleId="D3802276A8B2480B828A059BE3BB56C7">
    <w:name w:val="D3802276A8B2480B828A059BE3BB56C7"/>
    <w:rsid w:val="00B81C23"/>
  </w:style>
  <w:style w:type="paragraph" w:customStyle="1" w:styleId="2F3D0C4F6360461A9902486DCA05DD8C">
    <w:name w:val="2F3D0C4F6360461A9902486DCA05DD8C"/>
    <w:rsid w:val="00B81C23"/>
  </w:style>
  <w:style w:type="paragraph" w:customStyle="1" w:styleId="AEB5857A69B946C0A1F068044CF4C9CE">
    <w:name w:val="AEB5857A69B946C0A1F068044CF4C9CE"/>
    <w:rsid w:val="00B81C23"/>
  </w:style>
  <w:style w:type="paragraph" w:customStyle="1" w:styleId="E12F5A958B6540A495D3F47E293CB59F">
    <w:name w:val="E12F5A958B6540A495D3F47E293CB59F"/>
    <w:rsid w:val="00B81C23"/>
  </w:style>
  <w:style w:type="paragraph" w:customStyle="1" w:styleId="FB0BB574F78D4E1DB70149670C1EF8D9">
    <w:name w:val="FB0BB574F78D4E1DB70149670C1EF8D9"/>
    <w:rsid w:val="00B81C23"/>
  </w:style>
  <w:style w:type="paragraph" w:customStyle="1" w:styleId="6F12A8D61DB5423E82255E33494628FB">
    <w:name w:val="6F12A8D61DB5423E82255E33494628FB"/>
    <w:rsid w:val="00B81C23"/>
  </w:style>
  <w:style w:type="paragraph" w:customStyle="1" w:styleId="0E9CB35F178647EEB4B2597F61A97427">
    <w:name w:val="0E9CB35F178647EEB4B2597F61A97427"/>
    <w:rsid w:val="00B81C23"/>
  </w:style>
  <w:style w:type="paragraph" w:customStyle="1" w:styleId="828018B8719E409791C02A402DCCB2C4">
    <w:name w:val="828018B8719E409791C02A402DCCB2C4"/>
    <w:rsid w:val="00B81C23"/>
  </w:style>
  <w:style w:type="paragraph" w:customStyle="1" w:styleId="CA6B1C97FAF24E34A15CDB297D7ADD86">
    <w:name w:val="CA6B1C97FAF24E34A15CDB297D7ADD86"/>
    <w:rsid w:val="00B81C23"/>
  </w:style>
  <w:style w:type="paragraph" w:customStyle="1" w:styleId="90D62C5B7CB14E4C93C4925A2E91C092">
    <w:name w:val="90D62C5B7CB14E4C93C4925A2E91C092"/>
    <w:rsid w:val="00B81C23"/>
  </w:style>
  <w:style w:type="paragraph" w:customStyle="1" w:styleId="F1CD0E99911640DBA14F66C181D8DE57">
    <w:name w:val="F1CD0E99911640DBA14F66C181D8DE57"/>
    <w:rsid w:val="00B81C23"/>
  </w:style>
  <w:style w:type="paragraph" w:customStyle="1" w:styleId="62561F38AA92456DA4B6D84E70CBF761">
    <w:name w:val="62561F38AA92456DA4B6D84E70CBF761"/>
    <w:rsid w:val="00B81C23"/>
  </w:style>
  <w:style w:type="paragraph" w:customStyle="1" w:styleId="4A2DB3CF6129409088DAA98104CF6A43">
    <w:name w:val="4A2DB3CF6129409088DAA98104CF6A43"/>
    <w:rsid w:val="00B81C23"/>
  </w:style>
  <w:style w:type="paragraph" w:customStyle="1" w:styleId="0CB4DD4FCD0141EFA6EB340A31865563">
    <w:name w:val="0CB4DD4FCD0141EFA6EB340A31865563"/>
    <w:rsid w:val="00B81C23"/>
  </w:style>
  <w:style w:type="paragraph" w:customStyle="1" w:styleId="A1A180BE49424149B3FBDB4BF529A1E0">
    <w:name w:val="A1A180BE49424149B3FBDB4BF529A1E0"/>
    <w:rsid w:val="00B81C23"/>
  </w:style>
  <w:style w:type="paragraph" w:customStyle="1" w:styleId="48CA473247AF4AB7AF71EF39F4231DAC">
    <w:name w:val="48CA473247AF4AB7AF71EF39F4231DAC"/>
    <w:rsid w:val="00B81C23"/>
  </w:style>
  <w:style w:type="paragraph" w:customStyle="1" w:styleId="E46F2402D9C2443B96C49E5BFACB0F05">
    <w:name w:val="E46F2402D9C2443B96C49E5BFACB0F05"/>
    <w:rsid w:val="00B81C23"/>
  </w:style>
  <w:style w:type="paragraph" w:customStyle="1" w:styleId="94A14139AF5A4500B177013D484FF1FB">
    <w:name w:val="94A14139AF5A4500B177013D484FF1FB"/>
    <w:rsid w:val="00B81C23"/>
  </w:style>
  <w:style w:type="paragraph" w:customStyle="1" w:styleId="A59007440B454FBDB5C0DEAACC63467F">
    <w:name w:val="A59007440B454FBDB5C0DEAACC63467F"/>
    <w:rsid w:val="00B81C23"/>
  </w:style>
  <w:style w:type="paragraph" w:customStyle="1" w:styleId="8F220AFA58E941B28877A15725065849">
    <w:name w:val="8F220AFA58E941B28877A15725065849"/>
    <w:rsid w:val="00B81C23"/>
  </w:style>
  <w:style w:type="paragraph" w:customStyle="1" w:styleId="F92986EE466543B49F0DAF037F0B97B5">
    <w:name w:val="F92986EE466543B49F0DAF037F0B97B5"/>
    <w:rsid w:val="00B81C23"/>
  </w:style>
  <w:style w:type="paragraph" w:customStyle="1" w:styleId="934E7116423D4EF082874DBD5876D436">
    <w:name w:val="934E7116423D4EF082874DBD5876D436"/>
    <w:rsid w:val="00B81C23"/>
  </w:style>
  <w:style w:type="paragraph" w:customStyle="1" w:styleId="5122D170CE174735ACF86550F747779E">
    <w:name w:val="5122D170CE174735ACF86550F747779E"/>
    <w:rsid w:val="00B81C23"/>
  </w:style>
  <w:style w:type="paragraph" w:customStyle="1" w:styleId="79DD88FAB2244045991BDA64DD88C921">
    <w:name w:val="79DD88FAB2244045991BDA64DD88C921"/>
    <w:rsid w:val="00B81C23"/>
  </w:style>
  <w:style w:type="paragraph" w:customStyle="1" w:styleId="16EFE772E5CE47EF8C4F75F34967450E">
    <w:name w:val="16EFE772E5CE47EF8C4F75F34967450E"/>
    <w:rsid w:val="00B81C23"/>
  </w:style>
  <w:style w:type="paragraph" w:customStyle="1" w:styleId="6F24B629D07B4FC3B56F81D435B65321">
    <w:name w:val="6F24B629D07B4FC3B56F81D435B65321"/>
    <w:rsid w:val="00B81C23"/>
  </w:style>
  <w:style w:type="paragraph" w:customStyle="1" w:styleId="E4AABA8EF3644259AA4C4DF17884B21E">
    <w:name w:val="E4AABA8EF3644259AA4C4DF17884B21E"/>
    <w:rsid w:val="00B81C23"/>
  </w:style>
  <w:style w:type="paragraph" w:customStyle="1" w:styleId="B1F3525DCB6D4F5DB5BF867A169535E5">
    <w:name w:val="B1F3525DCB6D4F5DB5BF867A169535E5"/>
    <w:rsid w:val="00B81C23"/>
  </w:style>
  <w:style w:type="paragraph" w:customStyle="1" w:styleId="19B02842C6D14E799AC5B2E06C61FD3F">
    <w:name w:val="19B02842C6D14E799AC5B2E06C61FD3F"/>
    <w:rsid w:val="00B81C23"/>
  </w:style>
  <w:style w:type="paragraph" w:customStyle="1" w:styleId="A9C7D332F2984BDF955A15E2038AA29A">
    <w:name w:val="A9C7D332F2984BDF955A15E2038AA29A"/>
    <w:rsid w:val="00E4142D"/>
  </w:style>
  <w:style w:type="paragraph" w:customStyle="1" w:styleId="504253DF04BB41459ED2DBA37E710426">
    <w:name w:val="504253DF04BB41459ED2DBA37E710426"/>
    <w:rsid w:val="00E4142D"/>
  </w:style>
  <w:style w:type="paragraph" w:customStyle="1" w:styleId="8DD0B9AF1F1F4536ABAC1D3780939D20">
    <w:name w:val="8DD0B9AF1F1F4536ABAC1D3780939D20"/>
    <w:rsid w:val="00E4142D"/>
  </w:style>
  <w:style w:type="paragraph" w:customStyle="1" w:styleId="9F77A5D21EBE47DC8687316355B6CBDA">
    <w:name w:val="9F77A5D21EBE47DC8687316355B6CBDA"/>
    <w:rsid w:val="00C64D9A"/>
  </w:style>
  <w:style w:type="paragraph" w:customStyle="1" w:styleId="A68B02674EA0400096566BE18340CA0D">
    <w:name w:val="A68B02674EA0400096566BE18340CA0D"/>
    <w:rsid w:val="00C64D9A"/>
  </w:style>
  <w:style w:type="paragraph" w:customStyle="1" w:styleId="E00F15FAC46F4A64BA729A28DD0153B7">
    <w:name w:val="E00F15FAC46F4A64BA729A28DD0153B7"/>
    <w:rsid w:val="00C64D9A"/>
  </w:style>
  <w:style w:type="paragraph" w:customStyle="1" w:styleId="14B7673652D547F2A87A78FDC7FDDD78">
    <w:name w:val="14B7673652D547F2A87A78FDC7FDDD78"/>
    <w:rsid w:val="00C64D9A"/>
  </w:style>
  <w:style w:type="paragraph" w:customStyle="1" w:styleId="EE49B779C55E42EDA9767DA2EE28209F">
    <w:name w:val="EE49B779C55E42EDA9767DA2EE28209F"/>
    <w:rsid w:val="00C64D9A"/>
  </w:style>
  <w:style w:type="paragraph" w:customStyle="1" w:styleId="2E60880EF4104ABB8889D168E70E7C35">
    <w:name w:val="2E60880EF4104ABB8889D168E70E7C35"/>
    <w:rsid w:val="00C64D9A"/>
  </w:style>
  <w:style w:type="paragraph" w:customStyle="1" w:styleId="6DAB2F71EE144EE3A66BF5FEA0D9FE73">
    <w:name w:val="6DAB2F71EE144EE3A66BF5FEA0D9FE73"/>
    <w:rsid w:val="00C64D9A"/>
  </w:style>
  <w:style w:type="paragraph" w:customStyle="1" w:styleId="3B6C225FD11F4A3ABB5CCD67E2973BE7">
    <w:name w:val="3B6C225FD11F4A3ABB5CCD67E2973BE7"/>
    <w:rsid w:val="00C64D9A"/>
  </w:style>
  <w:style w:type="paragraph" w:customStyle="1" w:styleId="AE2BC02641084574A7C6E4DE7AC751EF">
    <w:name w:val="AE2BC02641084574A7C6E4DE7AC751EF"/>
    <w:rsid w:val="00C64D9A"/>
  </w:style>
  <w:style w:type="paragraph" w:customStyle="1" w:styleId="1AC0E81DD1AA497EB9B554BEFD855559">
    <w:name w:val="1AC0E81DD1AA497EB9B554BEFD855559"/>
    <w:rsid w:val="00C64D9A"/>
  </w:style>
  <w:style w:type="paragraph" w:customStyle="1" w:styleId="654FE4AB0B3C4052A77B73A2C3CF357C">
    <w:name w:val="654FE4AB0B3C4052A77B73A2C3CF357C"/>
    <w:rsid w:val="00C64D9A"/>
  </w:style>
  <w:style w:type="paragraph" w:customStyle="1" w:styleId="A0294A5E73CA4E069FAEE4044FA34ABF">
    <w:name w:val="A0294A5E73CA4E069FAEE4044FA34ABF"/>
    <w:rsid w:val="00C64D9A"/>
  </w:style>
  <w:style w:type="paragraph" w:customStyle="1" w:styleId="A2A6DC826E7D43DFA37F0B93A965363C">
    <w:name w:val="A2A6DC826E7D43DFA37F0B93A965363C"/>
    <w:rsid w:val="00C64D9A"/>
  </w:style>
  <w:style w:type="paragraph" w:customStyle="1" w:styleId="15CE0900B97844BA8A548C4D55AD1315">
    <w:name w:val="15CE0900B97844BA8A548C4D55AD1315"/>
    <w:rsid w:val="00C64D9A"/>
  </w:style>
  <w:style w:type="paragraph" w:customStyle="1" w:styleId="B8CCDF489A2F41EDB22905AF9D8A775D">
    <w:name w:val="B8CCDF489A2F41EDB22905AF9D8A775D"/>
    <w:rsid w:val="00C64D9A"/>
  </w:style>
  <w:style w:type="paragraph" w:customStyle="1" w:styleId="83ADA8C4E68C4E149B900F766CAC3D1E">
    <w:name w:val="83ADA8C4E68C4E149B900F766CAC3D1E"/>
    <w:rsid w:val="00C64D9A"/>
  </w:style>
  <w:style w:type="paragraph" w:customStyle="1" w:styleId="79A270137FD24F30BD58B497AA9F06A8">
    <w:name w:val="79A270137FD24F30BD58B497AA9F06A8"/>
    <w:rsid w:val="00C64D9A"/>
  </w:style>
  <w:style w:type="paragraph" w:customStyle="1" w:styleId="FCB024F82AF242BF853ED2F9025F86E4">
    <w:name w:val="FCB024F82AF242BF853ED2F9025F86E4"/>
    <w:rsid w:val="00C64D9A"/>
  </w:style>
  <w:style w:type="paragraph" w:customStyle="1" w:styleId="880BE6EF1D714C4495FF96671354495A">
    <w:name w:val="880BE6EF1D714C4495FF96671354495A"/>
    <w:rsid w:val="00C64D9A"/>
  </w:style>
  <w:style w:type="paragraph" w:customStyle="1" w:styleId="E91EAC93F57A4D24B2A481E04B8B05C5">
    <w:name w:val="E91EAC93F57A4D24B2A481E04B8B05C5"/>
    <w:rsid w:val="00693E2D"/>
  </w:style>
  <w:style w:type="paragraph" w:customStyle="1" w:styleId="12745A1414A6478AB0288C7BEAB64940">
    <w:name w:val="12745A1414A6478AB0288C7BEAB64940"/>
    <w:rsid w:val="00693E2D"/>
  </w:style>
  <w:style w:type="paragraph" w:customStyle="1" w:styleId="C3677E46DA7440F5A9EFF81237FB2E06">
    <w:name w:val="C3677E46DA7440F5A9EFF81237FB2E06"/>
    <w:rsid w:val="00693E2D"/>
  </w:style>
  <w:style w:type="paragraph" w:customStyle="1" w:styleId="1422652720AE43168E4A101B98993894">
    <w:name w:val="1422652720AE43168E4A101B98993894"/>
    <w:rsid w:val="00693E2D"/>
  </w:style>
  <w:style w:type="paragraph" w:customStyle="1" w:styleId="297F0DDEBB70439DBD21B2E94259D6A5">
    <w:name w:val="297F0DDEBB70439DBD21B2E94259D6A5"/>
    <w:rsid w:val="00693E2D"/>
  </w:style>
  <w:style w:type="paragraph" w:customStyle="1" w:styleId="C9C79B6AE292400F9790E99645318848">
    <w:name w:val="C9C79B6AE292400F9790E99645318848"/>
    <w:rsid w:val="00693E2D"/>
  </w:style>
  <w:style w:type="paragraph" w:customStyle="1" w:styleId="BEEC0A2298F443EC90596B23BE1FBA0F">
    <w:name w:val="BEEC0A2298F443EC90596B23BE1FBA0F"/>
    <w:rsid w:val="00693E2D"/>
  </w:style>
  <w:style w:type="paragraph" w:customStyle="1" w:styleId="57982E7D7B514145B001258B41258A66">
    <w:name w:val="57982E7D7B514145B001258B41258A66"/>
    <w:rsid w:val="00693E2D"/>
  </w:style>
  <w:style w:type="paragraph" w:customStyle="1" w:styleId="8BB759C9B9294F1C8F7517B711B7AD3C">
    <w:name w:val="8BB759C9B9294F1C8F7517B711B7AD3C"/>
    <w:rsid w:val="00693E2D"/>
  </w:style>
  <w:style w:type="paragraph" w:customStyle="1" w:styleId="B1B0CF2C375245EC83B0C1FF17A433A3">
    <w:name w:val="B1B0CF2C375245EC83B0C1FF17A433A3"/>
    <w:rsid w:val="00693E2D"/>
  </w:style>
  <w:style w:type="paragraph" w:customStyle="1" w:styleId="CF814798F3334D498A323A16C7D1ADC8">
    <w:name w:val="CF814798F3334D498A323A16C7D1ADC8"/>
    <w:rsid w:val="001F40E4"/>
    <w:pPr>
      <w:spacing w:after="0" w:line="240" w:lineRule="auto"/>
    </w:pPr>
    <w:rPr>
      <w:rFonts w:ascii="Century Gothic" w:eastAsia="Century Gothic" w:hAnsi="Century Gothic" w:cs="Times New Roman"/>
      <w:spacing w:val="8"/>
      <w:sz w:val="16"/>
      <w:lang w:eastAsia="en-US"/>
    </w:rPr>
  </w:style>
  <w:style w:type="paragraph" w:customStyle="1" w:styleId="CFDFDB7BDFE44FD293102512E505D0A9">
    <w:name w:val="CFDFDB7BDFE44FD293102512E505D0A9"/>
    <w:rsid w:val="00C14CBB"/>
  </w:style>
  <w:style w:type="paragraph" w:customStyle="1" w:styleId="DE89F7CACD69407B9CA83B4DF066B14E">
    <w:name w:val="DE89F7CACD69407B9CA83B4DF066B14E"/>
    <w:rsid w:val="00C14CBB"/>
  </w:style>
  <w:style w:type="paragraph" w:customStyle="1" w:styleId="BEE9F7876C534C7FA1C2EB4F733F0354">
    <w:name w:val="BEE9F7876C534C7FA1C2EB4F733F0354"/>
    <w:rsid w:val="00C14CBB"/>
  </w:style>
  <w:style w:type="paragraph" w:customStyle="1" w:styleId="7DC9CB3773D0404BB802A08018BFC2E4">
    <w:name w:val="7DC9CB3773D0404BB802A08018BFC2E4"/>
    <w:rsid w:val="00C14CBB"/>
  </w:style>
  <w:style w:type="paragraph" w:customStyle="1" w:styleId="F72A5A7ADD17448B9183F43FB818C025">
    <w:name w:val="F72A5A7ADD17448B9183F43FB818C025"/>
    <w:rsid w:val="00C14CBB"/>
  </w:style>
  <w:style w:type="paragraph" w:customStyle="1" w:styleId="EF70474977404ED9920C15F7292133B9">
    <w:name w:val="EF70474977404ED9920C15F7292133B9"/>
    <w:rsid w:val="00C14CBB"/>
  </w:style>
  <w:style w:type="paragraph" w:customStyle="1" w:styleId="6B217EBCDFD948DA90E6D4DF5A052AF2">
    <w:name w:val="6B217EBCDFD948DA90E6D4DF5A052AF2"/>
    <w:rsid w:val="00C14CBB"/>
  </w:style>
  <w:style w:type="paragraph" w:customStyle="1" w:styleId="22CD90D9C338413DA0309605BDF60123">
    <w:name w:val="22CD90D9C338413DA0309605BDF60123"/>
    <w:rsid w:val="00C14CBB"/>
  </w:style>
  <w:style w:type="paragraph" w:customStyle="1" w:styleId="652125BC1F6F49C098E1C55588D98B74">
    <w:name w:val="652125BC1F6F49C098E1C55588D98B74"/>
    <w:rsid w:val="00C14CBB"/>
  </w:style>
  <w:style w:type="paragraph" w:customStyle="1" w:styleId="976B837D2AB14F5AA05571A4016EF718">
    <w:name w:val="976B837D2AB14F5AA05571A4016EF718"/>
    <w:rsid w:val="00C14CBB"/>
  </w:style>
  <w:style w:type="paragraph" w:customStyle="1" w:styleId="A5B7C76EB3BD49AA9B2E101696509424">
    <w:name w:val="A5B7C76EB3BD49AA9B2E101696509424"/>
    <w:rsid w:val="00C14CBB"/>
  </w:style>
  <w:style w:type="paragraph" w:customStyle="1" w:styleId="F28209A0FA6E4B5CBBBF383936423ECC">
    <w:name w:val="F28209A0FA6E4B5CBBBF383936423ECC"/>
    <w:rsid w:val="00C14CBB"/>
  </w:style>
  <w:style w:type="paragraph" w:customStyle="1" w:styleId="79431337AFB945DC9176E161070884CE">
    <w:name w:val="79431337AFB945DC9176E161070884CE"/>
    <w:rsid w:val="00C14CBB"/>
  </w:style>
  <w:style w:type="paragraph" w:customStyle="1" w:styleId="7B363CD144B84EDFAB7E59752E1AA7B2">
    <w:name w:val="7B363CD144B84EDFAB7E59752E1AA7B2"/>
    <w:rsid w:val="00C14CBB"/>
  </w:style>
  <w:style w:type="paragraph" w:customStyle="1" w:styleId="2573A7C43EC04C54983F6902320E6754">
    <w:name w:val="2573A7C43EC04C54983F6902320E6754"/>
    <w:rsid w:val="00C14CBB"/>
  </w:style>
  <w:style w:type="paragraph" w:customStyle="1" w:styleId="5EA0258C3AEA41DBBF7E0B3C1E9A1AAA">
    <w:name w:val="5EA0258C3AEA41DBBF7E0B3C1E9A1AAA"/>
    <w:rsid w:val="00C14CBB"/>
  </w:style>
  <w:style w:type="paragraph" w:customStyle="1" w:styleId="3CF5C9203A364B42A5460A618B0CCA72">
    <w:name w:val="3CF5C9203A364B42A5460A618B0CCA72"/>
    <w:rsid w:val="00C14CBB"/>
  </w:style>
  <w:style w:type="paragraph" w:customStyle="1" w:styleId="80D84C11168F46EF912864F5EB399A06">
    <w:name w:val="80D84C11168F46EF912864F5EB399A06"/>
    <w:rsid w:val="00C14CBB"/>
  </w:style>
  <w:style w:type="paragraph" w:customStyle="1" w:styleId="B3AC1892CA974EBABA2D29F0CE62AA9E">
    <w:name w:val="B3AC1892CA974EBABA2D29F0CE62AA9E"/>
    <w:rsid w:val="00C14CBB"/>
  </w:style>
  <w:style w:type="paragraph" w:customStyle="1" w:styleId="85C3DE0B2335416CBD57760AD3FD0F60">
    <w:name w:val="85C3DE0B2335416CBD57760AD3FD0F60"/>
    <w:rsid w:val="00C14CBB"/>
  </w:style>
  <w:style w:type="paragraph" w:customStyle="1" w:styleId="7F09C965EF274A64A8C31AC3CAB6812A">
    <w:name w:val="7F09C965EF274A64A8C31AC3CAB6812A"/>
    <w:rsid w:val="00C14CBB"/>
  </w:style>
  <w:style w:type="paragraph" w:customStyle="1" w:styleId="24C16E705B264C9F97CAC7D3AFE0341F">
    <w:name w:val="24C16E705B264C9F97CAC7D3AFE0341F"/>
    <w:rsid w:val="00C14CBB"/>
  </w:style>
  <w:style w:type="paragraph" w:customStyle="1" w:styleId="920D393834724B419B047446A40DB6A6">
    <w:name w:val="920D393834724B419B047446A40DB6A6"/>
    <w:rsid w:val="00C14CBB"/>
  </w:style>
  <w:style w:type="paragraph" w:customStyle="1" w:styleId="49B6280665E3427BA97D40469EFCD0B9">
    <w:name w:val="49B6280665E3427BA97D40469EFCD0B9"/>
    <w:rsid w:val="00C14CBB"/>
  </w:style>
  <w:style w:type="paragraph" w:customStyle="1" w:styleId="A2596FEC883E45CE814DE07FD15ABE4E">
    <w:name w:val="A2596FEC883E45CE814DE07FD15ABE4E"/>
    <w:rsid w:val="00C14CBB"/>
  </w:style>
  <w:style w:type="paragraph" w:customStyle="1" w:styleId="FD7430955D134EBE80559AF1C30F6496">
    <w:name w:val="FD7430955D134EBE80559AF1C30F6496"/>
    <w:rsid w:val="00C14CBB"/>
  </w:style>
  <w:style w:type="paragraph" w:customStyle="1" w:styleId="3D1E4AAC475742D9BDC986D98B63CDDA">
    <w:name w:val="3D1E4AAC475742D9BDC986D98B63CDDA"/>
    <w:rsid w:val="00C14CBB"/>
  </w:style>
  <w:style w:type="paragraph" w:customStyle="1" w:styleId="C965F9B2DDAD4AA18FC2397EDCA46E61">
    <w:name w:val="C965F9B2DDAD4AA18FC2397EDCA46E61"/>
    <w:rsid w:val="00C14CBB"/>
  </w:style>
  <w:style w:type="paragraph" w:customStyle="1" w:styleId="D6912ABA0505437DB0E1051B04F7EAA5">
    <w:name w:val="D6912ABA0505437DB0E1051B04F7EAA5"/>
    <w:rsid w:val="00C14CBB"/>
  </w:style>
  <w:style w:type="paragraph" w:customStyle="1" w:styleId="A84D1B3CA2244123AB7F256605CB10EE">
    <w:name w:val="A84D1B3CA2244123AB7F256605CB10EE"/>
    <w:rsid w:val="00C14CBB"/>
  </w:style>
  <w:style w:type="paragraph" w:customStyle="1" w:styleId="C79CB761A832491C9ECF0867D34C22E3">
    <w:name w:val="C79CB761A832491C9ECF0867D34C22E3"/>
    <w:rsid w:val="00C14CBB"/>
  </w:style>
  <w:style w:type="paragraph" w:customStyle="1" w:styleId="D9A2D070794C4033A24FA2862614162E">
    <w:name w:val="D9A2D070794C4033A24FA2862614162E"/>
    <w:rsid w:val="00C14CBB"/>
  </w:style>
  <w:style w:type="paragraph" w:customStyle="1" w:styleId="90DCB89B7C8A434DA51D46F8974FD916">
    <w:name w:val="90DCB89B7C8A434DA51D46F8974FD916"/>
    <w:rsid w:val="00C14CBB"/>
  </w:style>
  <w:style w:type="paragraph" w:customStyle="1" w:styleId="A2DBE94810AE4BBAA732E06AF5B4F152">
    <w:name w:val="A2DBE94810AE4BBAA732E06AF5B4F152"/>
    <w:rsid w:val="00C14CBB"/>
  </w:style>
  <w:style w:type="paragraph" w:customStyle="1" w:styleId="B045B8D63688443099D93FA8DF3E2667">
    <w:name w:val="B045B8D63688443099D93FA8DF3E2667"/>
    <w:rsid w:val="00C14CBB"/>
  </w:style>
  <w:style w:type="paragraph" w:customStyle="1" w:styleId="1A5BEF848C924309B0B7A1E4B2294B0E">
    <w:name w:val="1A5BEF848C924309B0B7A1E4B2294B0E"/>
    <w:rsid w:val="00C14CBB"/>
  </w:style>
  <w:style w:type="paragraph" w:customStyle="1" w:styleId="D5F45D35794E445CB72275D762B5D502">
    <w:name w:val="D5F45D35794E445CB72275D762B5D502"/>
    <w:rsid w:val="00C14CBB"/>
  </w:style>
  <w:style w:type="paragraph" w:customStyle="1" w:styleId="09B0406E7E854727A07F08B070729161">
    <w:name w:val="09B0406E7E854727A07F08B070729161"/>
    <w:rsid w:val="00C14CBB"/>
  </w:style>
  <w:style w:type="paragraph" w:customStyle="1" w:styleId="08F185109E354C57AF1B46B5E86719B4">
    <w:name w:val="08F185109E354C57AF1B46B5E86719B4"/>
    <w:rsid w:val="00C14CBB"/>
  </w:style>
  <w:style w:type="paragraph" w:customStyle="1" w:styleId="B896A9BD06004C9B85444B64BBB624DB">
    <w:name w:val="B896A9BD06004C9B85444B64BBB624DB"/>
    <w:rsid w:val="00C14CBB"/>
  </w:style>
  <w:style w:type="paragraph" w:customStyle="1" w:styleId="DA8431C289EA40428D293D65AA891BF5">
    <w:name w:val="DA8431C289EA40428D293D65AA891BF5"/>
    <w:rsid w:val="00C14CBB"/>
  </w:style>
  <w:style w:type="paragraph" w:customStyle="1" w:styleId="40D8ED90C9734DDB9D281CF703321934">
    <w:name w:val="40D8ED90C9734DDB9D281CF703321934"/>
    <w:rsid w:val="00C14CBB"/>
  </w:style>
  <w:style w:type="paragraph" w:customStyle="1" w:styleId="D47D5703A622477FA40C726E29327CDC">
    <w:name w:val="D47D5703A622477FA40C726E29327CDC"/>
    <w:rsid w:val="00C14CBB"/>
  </w:style>
  <w:style w:type="paragraph" w:customStyle="1" w:styleId="11258A08B5B743EEB320D9EACBE7D3B3">
    <w:name w:val="11258A08B5B743EEB320D9EACBE7D3B3"/>
    <w:rsid w:val="00C14CBB"/>
  </w:style>
  <w:style w:type="paragraph" w:customStyle="1" w:styleId="FCB2B4114D524E74BCE8C08D720640B5">
    <w:name w:val="FCB2B4114D524E74BCE8C08D720640B5"/>
    <w:rsid w:val="00C14CBB"/>
  </w:style>
  <w:style w:type="paragraph" w:customStyle="1" w:styleId="83AE7CBD853E4846BCE73A0C2859447E">
    <w:name w:val="83AE7CBD853E4846BCE73A0C2859447E"/>
    <w:rsid w:val="00C14CBB"/>
  </w:style>
  <w:style w:type="paragraph" w:customStyle="1" w:styleId="567AEFF7B3144639989B979A0C422637">
    <w:name w:val="567AEFF7B3144639989B979A0C422637"/>
    <w:rsid w:val="00C14CBB"/>
  </w:style>
  <w:style w:type="paragraph" w:customStyle="1" w:styleId="D98ACCAC29444C5E99325DD630286DB8">
    <w:name w:val="D98ACCAC29444C5E99325DD630286DB8"/>
    <w:rsid w:val="00C14CBB"/>
  </w:style>
  <w:style w:type="paragraph" w:customStyle="1" w:styleId="FC770800607A424B85DF869F74EC082D">
    <w:name w:val="FC770800607A424B85DF869F74EC082D"/>
    <w:rsid w:val="00C14CBB"/>
  </w:style>
  <w:style w:type="paragraph" w:customStyle="1" w:styleId="1AD5D3CF8A1141E69E8DE4B8EAC0B005">
    <w:name w:val="1AD5D3CF8A1141E69E8DE4B8EAC0B005"/>
    <w:rsid w:val="00C14CBB"/>
  </w:style>
  <w:style w:type="paragraph" w:customStyle="1" w:styleId="478BE436C15641EC9210E6C7620C7547">
    <w:name w:val="478BE436C15641EC9210E6C7620C7547"/>
    <w:rsid w:val="00C14CBB"/>
  </w:style>
  <w:style w:type="paragraph" w:customStyle="1" w:styleId="892F65FED76648049B28BBC04B08AEBA">
    <w:name w:val="892F65FED76648049B28BBC04B08AEBA"/>
    <w:rsid w:val="00C14CBB"/>
  </w:style>
  <w:style w:type="paragraph" w:customStyle="1" w:styleId="974AA43A8DD54B64A3C0BD5E4A07B8A2">
    <w:name w:val="974AA43A8DD54B64A3C0BD5E4A07B8A2"/>
    <w:rsid w:val="00C14CBB"/>
  </w:style>
  <w:style w:type="paragraph" w:customStyle="1" w:styleId="02270BBEE7754D999A3D33AEEC3D2FE1">
    <w:name w:val="02270BBEE7754D999A3D33AEEC3D2FE1"/>
    <w:rsid w:val="00C14CBB"/>
  </w:style>
  <w:style w:type="paragraph" w:customStyle="1" w:styleId="A0EAEE1FDB0A49C0B75CE22FE85B6A32">
    <w:name w:val="A0EAEE1FDB0A49C0B75CE22FE85B6A32"/>
    <w:rsid w:val="00C14CBB"/>
  </w:style>
  <w:style w:type="paragraph" w:customStyle="1" w:styleId="F7B9CC5433E5420998E57156D35481B0">
    <w:name w:val="F7B9CC5433E5420998E57156D35481B0"/>
    <w:rsid w:val="00C14CBB"/>
  </w:style>
  <w:style w:type="paragraph" w:customStyle="1" w:styleId="4C4C617A1DE243528147F8EAC9450FF5">
    <w:name w:val="4C4C617A1DE243528147F8EAC9450FF5"/>
    <w:rsid w:val="00C14CBB"/>
  </w:style>
  <w:style w:type="paragraph" w:customStyle="1" w:styleId="DA3BC5491D1A46BF90FA0CBEA10DF7FD">
    <w:name w:val="DA3BC5491D1A46BF90FA0CBEA10DF7FD"/>
    <w:rsid w:val="00C14CBB"/>
  </w:style>
  <w:style w:type="paragraph" w:customStyle="1" w:styleId="DB29E186B8404304AC0754C98BB64095">
    <w:name w:val="DB29E186B8404304AC0754C98BB64095"/>
    <w:rsid w:val="00C14CBB"/>
  </w:style>
  <w:style w:type="paragraph" w:customStyle="1" w:styleId="E9035515B82140ED9C91A532F01653C6">
    <w:name w:val="E9035515B82140ED9C91A532F01653C6"/>
    <w:rsid w:val="00C14CBB"/>
  </w:style>
  <w:style w:type="paragraph" w:customStyle="1" w:styleId="3F8141168B444FFC84447E222EC7B95E">
    <w:name w:val="3F8141168B444FFC84447E222EC7B95E"/>
    <w:rsid w:val="00C14CBB"/>
  </w:style>
  <w:style w:type="paragraph" w:customStyle="1" w:styleId="3EBBB78ABB244741A3D6A90913421B94">
    <w:name w:val="3EBBB78ABB244741A3D6A90913421B94"/>
    <w:rsid w:val="00C14CBB"/>
  </w:style>
  <w:style w:type="paragraph" w:customStyle="1" w:styleId="D0BD5A14415E40988D7F070B229C0774">
    <w:name w:val="D0BD5A14415E40988D7F070B229C0774"/>
    <w:rsid w:val="00C14CBB"/>
  </w:style>
  <w:style w:type="paragraph" w:customStyle="1" w:styleId="687939BC0A1244719C19B467A9A378DA">
    <w:name w:val="687939BC0A1244719C19B467A9A378DA"/>
    <w:rsid w:val="00C14CBB"/>
  </w:style>
  <w:style w:type="paragraph" w:customStyle="1" w:styleId="9F72A9C66E914F439CB8B3805EFD5034">
    <w:name w:val="9F72A9C66E914F439CB8B3805EFD5034"/>
    <w:rsid w:val="00C14CBB"/>
  </w:style>
  <w:style w:type="paragraph" w:customStyle="1" w:styleId="071CB3F39620489A92A084D793182BA4">
    <w:name w:val="071CB3F39620489A92A084D793182BA4"/>
    <w:rsid w:val="00C14CBB"/>
  </w:style>
  <w:style w:type="paragraph" w:customStyle="1" w:styleId="BC607D763677441789AECEB50B1FBAB9">
    <w:name w:val="BC607D763677441789AECEB50B1FBAB9"/>
    <w:rsid w:val="00C14CBB"/>
  </w:style>
  <w:style w:type="paragraph" w:customStyle="1" w:styleId="58702AD1174A4FF7BB21B70537B61350">
    <w:name w:val="58702AD1174A4FF7BB21B70537B61350"/>
    <w:rsid w:val="00C14CBB"/>
  </w:style>
  <w:style w:type="paragraph" w:customStyle="1" w:styleId="AE407E8FDE214FCE93F7D887EAC19FFE">
    <w:name w:val="AE407E8FDE214FCE93F7D887EAC19FFE"/>
    <w:rsid w:val="00C14CBB"/>
  </w:style>
  <w:style w:type="paragraph" w:customStyle="1" w:styleId="FA6CA995DE844392AA644875174CC4A9">
    <w:name w:val="FA6CA995DE844392AA644875174CC4A9"/>
    <w:rsid w:val="00C14CBB"/>
  </w:style>
  <w:style w:type="paragraph" w:customStyle="1" w:styleId="1B369EDCEB7F41518CDE57CC7C62C4EC">
    <w:name w:val="1B369EDCEB7F41518CDE57CC7C62C4EC"/>
    <w:rsid w:val="00C14CBB"/>
  </w:style>
  <w:style w:type="paragraph" w:customStyle="1" w:styleId="2FFE0BEC10D14233955BC5ADA4457BC9">
    <w:name w:val="2FFE0BEC10D14233955BC5ADA4457BC9"/>
    <w:rsid w:val="00C14CBB"/>
  </w:style>
  <w:style w:type="paragraph" w:customStyle="1" w:styleId="6EFCE16411E6479B904C1370DB51F186">
    <w:name w:val="6EFCE16411E6479B904C1370DB51F186"/>
    <w:rsid w:val="00C14CBB"/>
  </w:style>
  <w:style w:type="paragraph" w:customStyle="1" w:styleId="B6405B4303014EF0B2F5061AFBCF80F5">
    <w:name w:val="B6405B4303014EF0B2F5061AFBCF80F5"/>
    <w:rsid w:val="00C14CBB"/>
  </w:style>
  <w:style w:type="paragraph" w:customStyle="1" w:styleId="48E22A93EBBF4557B113399372093F1E">
    <w:name w:val="48E22A93EBBF4557B113399372093F1E"/>
    <w:rsid w:val="00C14CBB"/>
  </w:style>
  <w:style w:type="paragraph" w:customStyle="1" w:styleId="3CC1496DD29C4C3F8BA2B82DDD70A9C8">
    <w:name w:val="3CC1496DD29C4C3F8BA2B82DDD70A9C8"/>
    <w:rsid w:val="00C14CBB"/>
  </w:style>
  <w:style w:type="paragraph" w:customStyle="1" w:styleId="64157710C98146EC864837768CA16E3D">
    <w:name w:val="64157710C98146EC864837768CA16E3D"/>
    <w:rsid w:val="00C14CBB"/>
  </w:style>
  <w:style w:type="paragraph" w:customStyle="1" w:styleId="45CBC4C40CA04BFA9295D79737091315">
    <w:name w:val="45CBC4C40CA04BFA9295D79737091315"/>
    <w:rsid w:val="00C14CBB"/>
  </w:style>
  <w:style w:type="paragraph" w:customStyle="1" w:styleId="C0374045574846A084C5B8590E3E497F">
    <w:name w:val="C0374045574846A084C5B8590E3E497F"/>
    <w:rsid w:val="00C14CBB"/>
  </w:style>
  <w:style w:type="paragraph" w:customStyle="1" w:styleId="F50C9F986FF043B189A5CD2346320C07">
    <w:name w:val="F50C9F986FF043B189A5CD2346320C07"/>
    <w:rsid w:val="00C14CBB"/>
  </w:style>
  <w:style w:type="paragraph" w:customStyle="1" w:styleId="84F871D57248481384ED0106E956351A">
    <w:name w:val="84F871D57248481384ED0106E956351A"/>
    <w:rsid w:val="00C14CBB"/>
  </w:style>
  <w:style w:type="paragraph" w:customStyle="1" w:styleId="42CE5457A926424B9C30D5FBF03A1120">
    <w:name w:val="42CE5457A926424B9C30D5FBF03A1120"/>
    <w:rsid w:val="00C14CBB"/>
  </w:style>
  <w:style w:type="paragraph" w:customStyle="1" w:styleId="569939DC41324482B5120CC38F3BA118">
    <w:name w:val="569939DC41324482B5120CC38F3BA118"/>
    <w:rsid w:val="00C14CBB"/>
  </w:style>
  <w:style w:type="paragraph" w:customStyle="1" w:styleId="B6DC476FC7434364BAD22B5B8C0F58F8">
    <w:name w:val="B6DC476FC7434364BAD22B5B8C0F58F8"/>
    <w:rsid w:val="00C14CBB"/>
  </w:style>
  <w:style w:type="paragraph" w:customStyle="1" w:styleId="8C885ACF33124A0BA36A890E5B5C44AF">
    <w:name w:val="8C885ACF33124A0BA36A890E5B5C44AF"/>
    <w:rsid w:val="00C14CBB"/>
  </w:style>
  <w:style w:type="paragraph" w:customStyle="1" w:styleId="EA93D51301EF49E8BBE20B7476CC08AA">
    <w:name w:val="EA93D51301EF49E8BBE20B7476CC08AA"/>
    <w:rsid w:val="00C14CBB"/>
  </w:style>
  <w:style w:type="paragraph" w:customStyle="1" w:styleId="A4C93A1FBEB848B78949BB69ED6D3766">
    <w:name w:val="A4C93A1FBEB848B78949BB69ED6D3766"/>
    <w:rsid w:val="00C14CBB"/>
  </w:style>
  <w:style w:type="paragraph" w:customStyle="1" w:styleId="1D8950C6535E46F08E47DE6D838015C6">
    <w:name w:val="1D8950C6535E46F08E47DE6D838015C6"/>
    <w:rsid w:val="00C14CBB"/>
  </w:style>
  <w:style w:type="paragraph" w:customStyle="1" w:styleId="69399C1F0CF94A0D8ED4F1967B09EA5F">
    <w:name w:val="69399C1F0CF94A0D8ED4F1967B09EA5F"/>
    <w:rsid w:val="00C14CBB"/>
  </w:style>
  <w:style w:type="paragraph" w:customStyle="1" w:styleId="F0EC043E2377441A9174529060A1AEF1">
    <w:name w:val="F0EC043E2377441A9174529060A1AEF1"/>
    <w:rsid w:val="00C14CBB"/>
  </w:style>
  <w:style w:type="paragraph" w:customStyle="1" w:styleId="E0F1CFEDBFEB468FBFBB10D72B906822">
    <w:name w:val="E0F1CFEDBFEB468FBFBB10D72B906822"/>
    <w:rsid w:val="00C14CBB"/>
  </w:style>
  <w:style w:type="paragraph" w:customStyle="1" w:styleId="6E4986D1267342E59C6762A38942FD79">
    <w:name w:val="6E4986D1267342E59C6762A38942FD79"/>
    <w:rsid w:val="00C14CBB"/>
  </w:style>
  <w:style w:type="paragraph" w:customStyle="1" w:styleId="E07643540EB24566B3D4B0AC57A0DCBD">
    <w:name w:val="E07643540EB24566B3D4B0AC57A0DCBD"/>
    <w:rsid w:val="00C14CBB"/>
  </w:style>
  <w:style w:type="paragraph" w:customStyle="1" w:styleId="949E570430E1447899F2F9EC5DC07B89">
    <w:name w:val="949E570430E1447899F2F9EC5DC07B89"/>
    <w:rsid w:val="00C14CBB"/>
  </w:style>
  <w:style w:type="paragraph" w:customStyle="1" w:styleId="61700381A9E2484A9E9471674CEAC4D2">
    <w:name w:val="61700381A9E2484A9E9471674CEAC4D2"/>
    <w:rsid w:val="00C14CBB"/>
  </w:style>
  <w:style w:type="paragraph" w:customStyle="1" w:styleId="EABB1915A71B4B2E9E3DC809E21A4EBF">
    <w:name w:val="EABB1915A71B4B2E9E3DC809E21A4EBF"/>
    <w:rsid w:val="00C14CBB"/>
  </w:style>
  <w:style w:type="paragraph" w:customStyle="1" w:styleId="1D6D20DC32394B20AB7C8364FCEF56DF">
    <w:name w:val="1D6D20DC32394B20AB7C8364FCEF56DF"/>
    <w:rsid w:val="00C14CBB"/>
  </w:style>
  <w:style w:type="paragraph" w:customStyle="1" w:styleId="3D9500A70A0D44B4A0E614F14E27CB1F">
    <w:name w:val="3D9500A70A0D44B4A0E614F14E27CB1F"/>
    <w:rsid w:val="00C14CBB"/>
  </w:style>
  <w:style w:type="paragraph" w:customStyle="1" w:styleId="9DB82EECE45F415999B04BD976BA0D6A">
    <w:name w:val="9DB82EECE45F415999B04BD976BA0D6A"/>
    <w:rsid w:val="00C14CBB"/>
  </w:style>
  <w:style w:type="paragraph" w:customStyle="1" w:styleId="35DBA94C8BAB4AFC97EA078BCD5B1CD2">
    <w:name w:val="35DBA94C8BAB4AFC97EA078BCD5B1CD2"/>
    <w:rsid w:val="00C14CBB"/>
  </w:style>
  <w:style w:type="paragraph" w:customStyle="1" w:styleId="79FB6058AE324BBEB7BACF52C1A4B8EB">
    <w:name w:val="79FB6058AE324BBEB7BACF52C1A4B8EB"/>
    <w:rsid w:val="00C14CBB"/>
  </w:style>
  <w:style w:type="paragraph" w:customStyle="1" w:styleId="924715362CE84F2BAE9BEBA7DB2C9F7D">
    <w:name w:val="924715362CE84F2BAE9BEBA7DB2C9F7D"/>
    <w:rsid w:val="00C14CBB"/>
  </w:style>
  <w:style w:type="paragraph" w:customStyle="1" w:styleId="C08DB4F90C1648E5907562522AAAFAD1">
    <w:name w:val="C08DB4F90C1648E5907562522AAAFAD1"/>
    <w:rsid w:val="00C14CBB"/>
  </w:style>
  <w:style w:type="paragraph" w:customStyle="1" w:styleId="C976CE1564264F8D8F191C8AF8207975">
    <w:name w:val="C976CE1564264F8D8F191C8AF8207975"/>
    <w:rsid w:val="00C14CBB"/>
  </w:style>
  <w:style w:type="paragraph" w:customStyle="1" w:styleId="A124FAD749BD4C5192A0D646B6AE4CC5">
    <w:name w:val="A124FAD749BD4C5192A0D646B6AE4CC5"/>
    <w:rsid w:val="00C14CBB"/>
  </w:style>
  <w:style w:type="paragraph" w:customStyle="1" w:styleId="4B7F10BB1D2A4B46BC20AF3A87476F28">
    <w:name w:val="4B7F10BB1D2A4B46BC20AF3A87476F28"/>
    <w:rsid w:val="00C14CBB"/>
  </w:style>
  <w:style w:type="paragraph" w:customStyle="1" w:styleId="9CF9C924222B43889DF3433FF6308BA5">
    <w:name w:val="9CF9C924222B43889DF3433FF6308BA5"/>
    <w:rsid w:val="00C14CBB"/>
  </w:style>
  <w:style w:type="paragraph" w:customStyle="1" w:styleId="8BD481346ECF4807B0FE80B27AC3290B">
    <w:name w:val="8BD481346ECF4807B0FE80B27AC3290B"/>
    <w:rsid w:val="00C14CBB"/>
  </w:style>
  <w:style w:type="paragraph" w:customStyle="1" w:styleId="632727FFFC424A39AAC2CE6406483686">
    <w:name w:val="632727FFFC424A39AAC2CE6406483686"/>
    <w:rsid w:val="00C14CBB"/>
  </w:style>
  <w:style w:type="paragraph" w:customStyle="1" w:styleId="2052C3BA236E438E925C7B9CE15FA62A">
    <w:name w:val="2052C3BA236E438E925C7B9CE15FA62A"/>
    <w:rsid w:val="00C14CBB"/>
  </w:style>
  <w:style w:type="paragraph" w:customStyle="1" w:styleId="38BB788ACC504FE5B73F950A5EC5F0DA">
    <w:name w:val="38BB788ACC504FE5B73F950A5EC5F0DA"/>
    <w:rsid w:val="00C14CBB"/>
  </w:style>
  <w:style w:type="paragraph" w:customStyle="1" w:styleId="7B070151F0CC4B519CE7890A1FC64AF4">
    <w:name w:val="7B070151F0CC4B519CE7890A1FC64AF4"/>
    <w:rsid w:val="00C14CBB"/>
  </w:style>
  <w:style w:type="paragraph" w:customStyle="1" w:styleId="0F9ADCDBDD7E4D3E9FE326436F8398A5">
    <w:name w:val="0F9ADCDBDD7E4D3E9FE326436F8398A5"/>
    <w:rsid w:val="00C14CBB"/>
  </w:style>
  <w:style w:type="paragraph" w:customStyle="1" w:styleId="01C61BF666CD4D929686DC8D990BE1F3">
    <w:name w:val="01C61BF666CD4D929686DC8D990BE1F3"/>
    <w:rsid w:val="00C14CBB"/>
  </w:style>
  <w:style w:type="paragraph" w:customStyle="1" w:styleId="95B3E3E9EDCB4A5EAD738762DB133826">
    <w:name w:val="95B3E3E9EDCB4A5EAD738762DB133826"/>
    <w:rsid w:val="00C14CBB"/>
  </w:style>
  <w:style w:type="paragraph" w:customStyle="1" w:styleId="06C90889DBD64235963BBE3DAFF9925B">
    <w:name w:val="06C90889DBD64235963BBE3DAFF9925B"/>
    <w:rsid w:val="00C14CBB"/>
  </w:style>
  <w:style w:type="paragraph" w:customStyle="1" w:styleId="99F4810BD9CD444292DA738ACD81B065">
    <w:name w:val="99F4810BD9CD444292DA738ACD81B065"/>
    <w:rsid w:val="00C14CBB"/>
  </w:style>
  <w:style w:type="paragraph" w:customStyle="1" w:styleId="E41E664AC03F4EE6B62BE51E9BA2861A">
    <w:name w:val="E41E664AC03F4EE6B62BE51E9BA2861A"/>
    <w:rsid w:val="00C14CBB"/>
  </w:style>
  <w:style w:type="paragraph" w:customStyle="1" w:styleId="CD9975DE3E5D45FCBC84F1D861C48849">
    <w:name w:val="CD9975DE3E5D45FCBC84F1D861C48849"/>
    <w:rsid w:val="00C14CBB"/>
  </w:style>
  <w:style w:type="paragraph" w:customStyle="1" w:styleId="CB52D7742D4544B0B046E62F1F0BEED2">
    <w:name w:val="CB52D7742D4544B0B046E62F1F0BEED2"/>
    <w:rsid w:val="00C14CBB"/>
  </w:style>
  <w:style w:type="paragraph" w:customStyle="1" w:styleId="B3F3622EBFCC49F1A5B60FBF40089E91">
    <w:name w:val="B3F3622EBFCC49F1A5B60FBF40089E91"/>
    <w:rsid w:val="00C14CBB"/>
  </w:style>
  <w:style w:type="paragraph" w:customStyle="1" w:styleId="6204E480D2F441588C4EE18D76C60F7D">
    <w:name w:val="6204E480D2F441588C4EE18D76C60F7D"/>
    <w:rsid w:val="00C14CBB"/>
  </w:style>
  <w:style w:type="paragraph" w:customStyle="1" w:styleId="85E6A56FD9234E40908D7144A957B162">
    <w:name w:val="85E6A56FD9234E40908D7144A957B162"/>
    <w:rsid w:val="00C14CBB"/>
  </w:style>
  <w:style w:type="paragraph" w:customStyle="1" w:styleId="A99942BF490349DBBC0BDC1F4DD05DE7">
    <w:name w:val="A99942BF490349DBBC0BDC1F4DD05DE7"/>
    <w:rsid w:val="00C14CBB"/>
  </w:style>
  <w:style w:type="paragraph" w:customStyle="1" w:styleId="B4522AA746164DE08FCF86E69E42774D">
    <w:name w:val="B4522AA746164DE08FCF86E69E42774D"/>
    <w:rsid w:val="00C14CBB"/>
  </w:style>
  <w:style w:type="paragraph" w:customStyle="1" w:styleId="D19CA26FA11F4D6D93600E14EC4C33C1">
    <w:name w:val="D19CA26FA11F4D6D93600E14EC4C33C1"/>
    <w:rsid w:val="00C14CBB"/>
  </w:style>
  <w:style w:type="paragraph" w:customStyle="1" w:styleId="5212C66607434D69B4EEF5001FED0F10">
    <w:name w:val="5212C66607434D69B4EEF5001FED0F10"/>
    <w:rsid w:val="00C14CBB"/>
  </w:style>
  <w:style w:type="paragraph" w:customStyle="1" w:styleId="85B3931C04864B5AB76AB11820CCC06C">
    <w:name w:val="85B3931C04864B5AB76AB11820CCC06C"/>
    <w:rsid w:val="00C14CBB"/>
  </w:style>
  <w:style w:type="paragraph" w:customStyle="1" w:styleId="8CD9C3B6CAB54965ACA2775A65C5C695">
    <w:name w:val="8CD9C3B6CAB54965ACA2775A65C5C695"/>
    <w:rsid w:val="00C14CBB"/>
  </w:style>
  <w:style w:type="paragraph" w:customStyle="1" w:styleId="82F3E380648643BA81D15F7DDC062DEE">
    <w:name w:val="82F3E380648643BA81D15F7DDC062DEE"/>
    <w:rsid w:val="00C14CBB"/>
  </w:style>
  <w:style w:type="paragraph" w:customStyle="1" w:styleId="231BF88DB70A45E2918DDD7AA0CE1988">
    <w:name w:val="231BF88DB70A45E2918DDD7AA0CE1988"/>
    <w:rsid w:val="00C14CBB"/>
  </w:style>
  <w:style w:type="paragraph" w:customStyle="1" w:styleId="CB254223D10E44319CD3F10BD7BD30E9">
    <w:name w:val="CB254223D10E44319CD3F10BD7BD30E9"/>
    <w:rsid w:val="00C14CBB"/>
  </w:style>
  <w:style w:type="paragraph" w:customStyle="1" w:styleId="0DBD59FA60EB4CA0B1D8A8A442BE3C59">
    <w:name w:val="0DBD59FA60EB4CA0B1D8A8A442BE3C59"/>
    <w:rsid w:val="00C14CBB"/>
  </w:style>
  <w:style w:type="paragraph" w:customStyle="1" w:styleId="DA532C4DEFAD452B809F90A3CEB5A88A">
    <w:name w:val="DA532C4DEFAD452B809F90A3CEB5A88A"/>
    <w:rsid w:val="00C14CBB"/>
  </w:style>
  <w:style w:type="paragraph" w:customStyle="1" w:styleId="863CC0D4ADAB456EA99142720458CC4E">
    <w:name w:val="863CC0D4ADAB456EA99142720458CC4E"/>
    <w:rsid w:val="00C14CBB"/>
  </w:style>
  <w:style w:type="paragraph" w:customStyle="1" w:styleId="6824692541D146F298EF12675EFB9B39">
    <w:name w:val="6824692541D146F298EF12675EFB9B39"/>
    <w:rsid w:val="00C14CBB"/>
  </w:style>
  <w:style w:type="paragraph" w:customStyle="1" w:styleId="3EADA2E846F842069FC217C2FC4F4BF4">
    <w:name w:val="3EADA2E846F842069FC217C2FC4F4BF4"/>
    <w:rsid w:val="00C14CBB"/>
  </w:style>
  <w:style w:type="paragraph" w:customStyle="1" w:styleId="8B12EF5EABAF4EBA8C8226EF336592DF">
    <w:name w:val="8B12EF5EABAF4EBA8C8226EF336592DF"/>
    <w:rsid w:val="00C14CBB"/>
  </w:style>
  <w:style w:type="paragraph" w:customStyle="1" w:styleId="61BE9C63F6D44F47B99BD982AF63FEB3">
    <w:name w:val="61BE9C63F6D44F47B99BD982AF63FEB3"/>
    <w:rsid w:val="00C14CBB"/>
  </w:style>
  <w:style w:type="paragraph" w:customStyle="1" w:styleId="E0F2B83C5F764333952A66DFC505F5A2">
    <w:name w:val="E0F2B83C5F764333952A66DFC505F5A2"/>
    <w:rsid w:val="00C14CBB"/>
  </w:style>
  <w:style w:type="paragraph" w:customStyle="1" w:styleId="65D5412A874E4F9EA749F8F568C2607D">
    <w:name w:val="65D5412A874E4F9EA749F8F568C2607D"/>
    <w:rsid w:val="00C14CBB"/>
  </w:style>
  <w:style w:type="paragraph" w:customStyle="1" w:styleId="DA6AF265C8C54352BA2ABDC2F8BDB780">
    <w:name w:val="DA6AF265C8C54352BA2ABDC2F8BDB780"/>
    <w:rsid w:val="00C14CBB"/>
  </w:style>
  <w:style w:type="paragraph" w:customStyle="1" w:styleId="947C07188A7C4587992FA4F9A7F3173C">
    <w:name w:val="947C07188A7C4587992FA4F9A7F3173C"/>
    <w:rsid w:val="00C14CBB"/>
  </w:style>
  <w:style w:type="paragraph" w:customStyle="1" w:styleId="48BCC427EFDB42BEBED0E3838879B5DD">
    <w:name w:val="48BCC427EFDB42BEBED0E3838879B5DD"/>
    <w:rsid w:val="00C14CBB"/>
  </w:style>
  <w:style w:type="paragraph" w:customStyle="1" w:styleId="A83F3A48BE0640E7B3DC80AF2610DE8E">
    <w:name w:val="A83F3A48BE0640E7B3DC80AF2610DE8E"/>
    <w:rsid w:val="00C14CBB"/>
  </w:style>
  <w:style w:type="paragraph" w:customStyle="1" w:styleId="CA7CF86037D64D8EBA4BA0F44A7EB724">
    <w:name w:val="CA7CF86037D64D8EBA4BA0F44A7EB724"/>
    <w:rsid w:val="00C14CBB"/>
  </w:style>
  <w:style w:type="paragraph" w:customStyle="1" w:styleId="4EB7234662F048B4A7EA0C40A15DAF7A">
    <w:name w:val="4EB7234662F048B4A7EA0C40A15DAF7A"/>
    <w:rsid w:val="00C14CBB"/>
  </w:style>
  <w:style w:type="paragraph" w:customStyle="1" w:styleId="F437AAD00B5B40BC80F0CE832FBC656A">
    <w:name w:val="F437AAD00B5B40BC80F0CE832FBC656A"/>
    <w:rsid w:val="00C14CBB"/>
  </w:style>
  <w:style w:type="paragraph" w:customStyle="1" w:styleId="FAFE89F3C4E14EAD840E49BF3C016269">
    <w:name w:val="FAFE89F3C4E14EAD840E49BF3C016269"/>
    <w:rsid w:val="00C14CBB"/>
  </w:style>
  <w:style w:type="paragraph" w:customStyle="1" w:styleId="3C261D7EA9CA41D9ADBEB8CAE74289F8">
    <w:name w:val="3C261D7EA9CA41D9ADBEB8CAE74289F8"/>
    <w:rsid w:val="00C14CBB"/>
  </w:style>
  <w:style w:type="paragraph" w:customStyle="1" w:styleId="AA9555E242B14849B74D15C57768DF57">
    <w:name w:val="AA9555E242B14849B74D15C57768DF57"/>
    <w:rsid w:val="00C14CBB"/>
  </w:style>
  <w:style w:type="paragraph" w:customStyle="1" w:styleId="46273B93B8394C70B15B5464C4ED3662">
    <w:name w:val="46273B93B8394C70B15B5464C4ED3662"/>
    <w:rsid w:val="00C14CBB"/>
  </w:style>
  <w:style w:type="paragraph" w:customStyle="1" w:styleId="7A606181CF5543AABDCB1FEC7B1C7B9D">
    <w:name w:val="7A606181CF5543AABDCB1FEC7B1C7B9D"/>
    <w:rsid w:val="00044F8A"/>
  </w:style>
  <w:style w:type="paragraph" w:customStyle="1" w:styleId="18698E1BCF54412896B1EA02837AC9CC">
    <w:name w:val="18698E1BCF54412896B1EA02837AC9CC"/>
    <w:rsid w:val="00044F8A"/>
  </w:style>
  <w:style w:type="paragraph" w:customStyle="1" w:styleId="04484C7D5C1A421C857FC05F9D137AEC">
    <w:name w:val="04484C7D5C1A421C857FC05F9D137AEC"/>
    <w:rsid w:val="00044F8A"/>
  </w:style>
  <w:style w:type="paragraph" w:customStyle="1" w:styleId="6B4902AB98F947459A8DBDE2396756C0">
    <w:name w:val="6B4902AB98F947459A8DBDE2396756C0"/>
    <w:rsid w:val="00044F8A"/>
  </w:style>
  <w:style w:type="paragraph" w:customStyle="1" w:styleId="3EE3804B82134268999E01031B7C63D0">
    <w:name w:val="3EE3804B82134268999E01031B7C63D0"/>
    <w:rsid w:val="00044F8A"/>
  </w:style>
  <w:style w:type="paragraph" w:customStyle="1" w:styleId="DA6443AE3C9E4D0EA004B8470E454FB9">
    <w:name w:val="DA6443AE3C9E4D0EA004B8470E454FB9"/>
    <w:rsid w:val="00044F8A"/>
  </w:style>
  <w:style w:type="paragraph" w:customStyle="1" w:styleId="002092DF57754BCBB00E220BE1D2D059">
    <w:name w:val="002092DF57754BCBB00E220BE1D2D059"/>
    <w:rsid w:val="00044F8A"/>
  </w:style>
  <w:style w:type="paragraph" w:customStyle="1" w:styleId="299F5A6C8FA64DA49B8DA5C0DC0D818E">
    <w:name w:val="299F5A6C8FA64DA49B8DA5C0DC0D818E"/>
    <w:rsid w:val="00044F8A"/>
  </w:style>
  <w:style w:type="paragraph" w:customStyle="1" w:styleId="DC069CC296D84A4EA04F40533B0FBEA3">
    <w:name w:val="DC069CC296D84A4EA04F40533B0FBEA3"/>
    <w:rsid w:val="00044F8A"/>
  </w:style>
  <w:style w:type="paragraph" w:customStyle="1" w:styleId="DDD2D15606D34A3EBC591747F4712B5B">
    <w:name w:val="DDD2D15606D34A3EBC591747F4712B5B"/>
    <w:rsid w:val="00044F8A"/>
  </w:style>
  <w:style w:type="paragraph" w:customStyle="1" w:styleId="F0ACA468A18D44FFB0B7F34FBFEFD01E">
    <w:name w:val="F0ACA468A18D44FFB0B7F34FBFEFD01E"/>
    <w:rsid w:val="00044F8A"/>
  </w:style>
  <w:style w:type="paragraph" w:customStyle="1" w:styleId="13C9CA15EBD64B4BBB87A1DF23AA29B0">
    <w:name w:val="13C9CA15EBD64B4BBB87A1DF23AA29B0"/>
    <w:rsid w:val="00044F8A"/>
  </w:style>
  <w:style w:type="paragraph" w:customStyle="1" w:styleId="E09FA4406B01424399E34077C67EA45C">
    <w:name w:val="E09FA4406B01424399E34077C67EA45C"/>
    <w:rsid w:val="00044F8A"/>
  </w:style>
  <w:style w:type="paragraph" w:customStyle="1" w:styleId="09CC81EF12DC44A3B4A8A0ED8CAD8493">
    <w:name w:val="09CC81EF12DC44A3B4A8A0ED8CAD8493"/>
    <w:rsid w:val="00044F8A"/>
  </w:style>
  <w:style w:type="paragraph" w:customStyle="1" w:styleId="87D34466CA7F4B2B9BC35D022D3CA94F">
    <w:name w:val="87D34466CA7F4B2B9BC35D022D3CA94F"/>
    <w:rsid w:val="00044F8A"/>
  </w:style>
  <w:style w:type="paragraph" w:customStyle="1" w:styleId="286C6DFBDE6141D6A04A3ADE7D3B3A57">
    <w:name w:val="286C6DFBDE6141D6A04A3ADE7D3B3A57"/>
    <w:rsid w:val="00044F8A"/>
  </w:style>
  <w:style w:type="paragraph" w:customStyle="1" w:styleId="3224B297FEC943EBBD4A44DED7F97F9F">
    <w:name w:val="3224B297FEC943EBBD4A44DED7F97F9F"/>
    <w:rsid w:val="00044F8A"/>
  </w:style>
  <w:style w:type="paragraph" w:customStyle="1" w:styleId="C860F0EEB85F4F438489D4FCE3E27278">
    <w:name w:val="C860F0EEB85F4F438489D4FCE3E27278"/>
    <w:rsid w:val="00044F8A"/>
  </w:style>
  <w:style w:type="paragraph" w:customStyle="1" w:styleId="B45E7658F4B64DF3A692CB43E557C10B">
    <w:name w:val="B45E7658F4B64DF3A692CB43E557C10B"/>
    <w:rsid w:val="00044F8A"/>
  </w:style>
  <w:style w:type="paragraph" w:customStyle="1" w:styleId="8A58EB77ECA34769A522582827CDAB34">
    <w:name w:val="8A58EB77ECA34769A522582827CDAB34"/>
    <w:rsid w:val="00044F8A"/>
  </w:style>
  <w:style w:type="paragraph" w:customStyle="1" w:styleId="D3F76EF601FC452AA05E195BE8171293">
    <w:name w:val="D3F76EF601FC452AA05E195BE8171293"/>
    <w:rsid w:val="00044F8A"/>
  </w:style>
  <w:style w:type="paragraph" w:customStyle="1" w:styleId="E8147A43B06D4D06A7C6EB2E2DE2D5F1">
    <w:name w:val="E8147A43B06D4D06A7C6EB2E2DE2D5F1"/>
    <w:rsid w:val="00044F8A"/>
  </w:style>
  <w:style w:type="paragraph" w:customStyle="1" w:styleId="8AA00B14ED4E485694BBB90ED6AA0A23">
    <w:name w:val="8AA00B14ED4E485694BBB90ED6AA0A23"/>
    <w:rsid w:val="00044F8A"/>
  </w:style>
  <w:style w:type="paragraph" w:customStyle="1" w:styleId="A6BF79A94701434FB1C5DD55D4BCA123">
    <w:name w:val="A6BF79A94701434FB1C5DD55D4BCA123"/>
    <w:rsid w:val="00044F8A"/>
  </w:style>
  <w:style w:type="paragraph" w:customStyle="1" w:styleId="5D214436EE40425C9F30D704561F36C4">
    <w:name w:val="5D214436EE40425C9F30D704561F36C4"/>
    <w:rsid w:val="00044F8A"/>
  </w:style>
  <w:style w:type="paragraph" w:customStyle="1" w:styleId="24D51338345449EA8CE92F3A012381F0">
    <w:name w:val="24D51338345449EA8CE92F3A012381F0"/>
    <w:rsid w:val="00044F8A"/>
  </w:style>
  <w:style w:type="paragraph" w:customStyle="1" w:styleId="1EA52AC0699D446B97EAE4AB92087A02">
    <w:name w:val="1EA52AC0699D446B97EAE4AB92087A02"/>
    <w:rsid w:val="00044F8A"/>
  </w:style>
  <w:style w:type="paragraph" w:customStyle="1" w:styleId="3F7812F074474BA3B3845082DD793710">
    <w:name w:val="3F7812F074474BA3B3845082DD793710"/>
    <w:rsid w:val="00044F8A"/>
  </w:style>
  <w:style w:type="paragraph" w:customStyle="1" w:styleId="3E381A9ADFCF4CACA753CBB59CAA13B9">
    <w:name w:val="3E381A9ADFCF4CACA753CBB59CAA13B9"/>
    <w:rsid w:val="00044F8A"/>
  </w:style>
  <w:style w:type="paragraph" w:customStyle="1" w:styleId="1E9BCAF771D140F8BA2DF296A2F3BBD3">
    <w:name w:val="1E9BCAF771D140F8BA2DF296A2F3BBD3"/>
    <w:rsid w:val="00044F8A"/>
  </w:style>
  <w:style w:type="paragraph" w:customStyle="1" w:styleId="6603289BAF27435DACF1274A3F47E746">
    <w:name w:val="6603289BAF27435DACF1274A3F47E746"/>
    <w:rsid w:val="00044F8A"/>
  </w:style>
  <w:style w:type="paragraph" w:customStyle="1" w:styleId="2B975CFEAAB142B79F7CDB9888548A5F">
    <w:name w:val="2B975CFEAAB142B79F7CDB9888548A5F"/>
    <w:rsid w:val="00044F8A"/>
  </w:style>
  <w:style w:type="paragraph" w:customStyle="1" w:styleId="60559931D0FC42A38E5572D39DC832F3">
    <w:name w:val="60559931D0FC42A38E5572D39DC832F3"/>
    <w:rsid w:val="00044F8A"/>
  </w:style>
  <w:style w:type="paragraph" w:customStyle="1" w:styleId="7050045A1FC8462D8A2D5C37F274E77F">
    <w:name w:val="7050045A1FC8462D8A2D5C37F274E77F"/>
    <w:rsid w:val="00044F8A"/>
  </w:style>
  <w:style w:type="paragraph" w:customStyle="1" w:styleId="36507E98F6244B8E97ED227EF47A0EFA">
    <w:name w:val="36507E98F6244B8E97ED227EF47A0EFA"/>
    <w:rsid w:val="00044F8A"/>
  </w:style>
  <w:style w:type="paragraph" w:customStyle="1" w:styleId="FA6F5EED194F4372B6B8EB5D150809C3">
    <w:name w:val="FA6F5EED194F4372B6B8EB5D150809C3"/>
    <w:rsid w:val="00044F8A"/>
  </w:style>
  <w:style w:type="paragraph" w:customStyle="1" w:styleId="F01DEF394DC24DBD907939F5AAC460AD">
    <w:name w:val="F01DEF394DC24DBD907939F5AAC460AD"/>
    <w:rsid w:val="00044F8A"/>
  </w:style>
  <w:style w:type="paragraph" w:customStyle="1" w:styleId="76EA17FD40694E5FA2A3BE2B946C6C50">
    <w:name w:val="76EA17FD40694E5FA2A3BE2B946C6C50"/>
    <w:rsid w:val="00044F8A"/>
  </w:style>
  <w:style w:type="paragraph" w:customStyle="1" w:styleId="C44D05B077AB4489BFD2195244A4E8CA">
    <w:name w:val="C44D05B077AB4489BFD2195244A4E8CA"/>
    <w:rsid w:val="00044F8A"/>
  </w:style>
  <w:style w:type="paragraph" w:customStyle="1" w:styleId="36D167A6194247879162170DAD318555">
    <w:name w:val="36D167A6194247879162170DAD318555"/>
    <w:rsid w:val="00044F8A"/>
  </w:style>
  <w:style w:type="paragraph" w:customStyle="1" w:styleId="D6FFAA79DE3B4A36807BE7B89E73D56B">
    <w:name w:val="D6FFAA79DE3B4A36807BE7B89E73D56B"/>
    <w:rsid w:val="00044F8A"/>
  </w:style>
  <w:style w:type="paragraph" w:customStyle="1" w:styleId="66A634079D53434BB5B673E59DF4DA88">
    <w:name w:val="66A634079D53434BB5B673E59DF4DA88"/>
    <w:rsid w:val="00044F8A"/>
  </w:style>
  <w:style w:type="paragraph" w:customStyle="1" w:styleId="9828C1415C7E4E52BDA8663D116335DB">
    <w:name w:val="9828C1415C7E4E52BDA8663D116335DB"/>
    <w:rsid w:val="00044F8A"/>
  </w:style>
  <w:style w:type="paragraph" w:customStyle="1" w:styleId="59179FAD957D4048B78B05D5C865F8C8">
    <w:name w:val="59179FAD957D4048B78B05D5C865F8C8"/>
    <w:rsid w:val="00044F8A"/>
  </w:style>
  <w:style w:type="paragraph" w:customStyle="1" w:styleId="DF6D64ABB47844DFA3C5D427EBBD79EE">
    <w:name w:val="DF6D64ABB47844DFA3C5D427EBBD79EE"/>
    <w:rsid w:val="00044F8A"/>
  </w:style>
  <w:style w:type="paragraph" w:customStyle="1" w:styleId="04C6D75FFFDC4C08BB564C454CB5D2D2">
    <w:name w:val="04C6D75FFFDC4C08BB564C454CB5D2D2"/>
    <w:rsid w:val="00044F8A"/>
  </w:style>
  <w:style w:type="paragraph" w:customStyle="1" w:styleId="B75398E30FD642DAA4B941E4ACC556FC">
    <w:name w:val="B75398E30FD642DAA4B941E4ACC556FC"/>
    <w:rsid w:val="00044F8A"/>
  </w:style>
  <w:style w:type="paragraph" w:customStyle="1" w:styleId="0ABB1CA032874F84BC42C7A82096FA66">
    <w:name w:val="0ABB1CA032874F84BC42C7A82096FA66"/>
    <w:rsid w:val="00044F8A"/>
  </w:style>
  <w:style w:type="paragraph" w:customStyle="1" w:styleId="D6F0C1642B8F4FA4A1061DC86BBF4278">
    <w:name w:val="D6F0C1642B8F4FA4A1061DC86BBF4278"/>
    <w:rsid w:val="00044F8A"/>
  </w:style>
  <w:style w:type="paragraph" w:customStyle="1" w:styleId="24A82D58E20045FDB8C5FAA5F12788C5">
    <w:name w:val="24A82D58E20045FDB8C5FAA5F12788C5"/>
    <w:rsid w:val="00044F8A"/>
  </w:style>
  <w:style w:type="paragraph" w:customStyle="1" w:styleId="A71E20A2F1B64207A745C835E336D50B">
    <w:name w:val="A71E20A2F1B64207A745C835E336D50B"/>
    <w:rsid w:val="00044F8A"/>
  </w:style>
  <w:style w:type="paragraph" w:customStyle="1" w:styleId="D0ABD93B93804CE78AF185CA0330A396">
    <w:name w:val="D0ABD93B93804CE78AF185CA0330A396"/>
    <w:rsid w:val="00044F8A"/>
  </w:style>
  <w:style w:type="paragraph" w:customStyle="1" w:styleId="6B15405C75714E5C9EADE6FA370A282D">
    <w:name w:val="6B15405C75714E5C9EADE6FA370A282D"/>
    <w:rsid w:val="00044F8A"/>
  </w:style>
  <w:style w:type="paragraph" w:customStyle="1" w:styleId="FAFAB86515934E78AC1CC5F3D5FA3E49">
    <w:name w:val="FAFAB86515934E78AC1CC5F3D5FA3E49"/>
    <w:rsid w:val="00044F8A"/>
  </w:style>
  <w:style w:type="paragraph" w:customStyle="1" w:styleId="ECDB1DCBCADA4224882BA78BA0DC55F9">
    <w:name w:val="ECDB1DCBCADA4224882BA78BA0DC55F9"/>
    <w:rsid w:val="00044F8A"/>
  </w:style>
  <w:style w:type="paragraph" w:customStyle="1" w:styleId="94F7701AEE9342DE889BB15D9E485D2F">
    <w:name w:val="94F7701AEE9342DE889BB15D9E485D2F"/>
    <w:rsid w:val="00044F8A"/>
  </w:style>
  <w:style w:type="paragraph" w:customStyle="1" w:styleId="FC9E272DCA63402FB9E0ED1DDE583E32">
    <w:name w:val="FC9E272DCA63402FB9E0ED1DDE583E32"/>
    <w:rsid w:val="00044F8A"/>
  </w:style>
  <w:style w:type="paragraph" w:customStyle="1" w:styleId="041EB3EAC06F45DCADE12ECB2B728602">
    <w:name w:val="041EB3EAC06F45DCADE12ECB2B728602"/>
    <w:rsid w:val="00044F8A"/>
  </w:style>
  <w:style w:type="paragraph" w:customStyle="1" w:styleId="425E228120D04370B0314FE6BEBC1773">
    <w:name w:val="425E228120D04370B0314FE6BEBC1773"/>
    <w:rsid w:val="00044F8A"/>
  </w:style>
  <w:style w:type="paragraph" w:customStyle="1" w:styleId="B091F79C416C469D98B7596FB9E2E6A2">
    <w:name w:val="B091F79C416C469D98B7596FB9E2E6A2"/>
    <w:rsid w:val="00044F8A"/>
  </w:style>
  <w:style w:type="paragraph" w:customStyle="1" w:styleId="9CF2F8422329417BAA476193792DAE7E">
    <w:name w:val="9CF2F8422329417BAA476193792DAE7E"/>
    <w:rsid w:val="00044F8A"/>
  </w:style>
  <w:style w:type="paragraph" w:customStyle="1" w:styleId="FC0EEF8A21004BEEA712B45B33BAAC53">
    <w:name w:val="FC0EEF8A21004BEEA712B45B33BAAC53"/>
    <w:rsid w:val="00044F8A"/>
  </w:style>
  <w:style w:type="paragraph" w:customStyle="1" w:styleId="D3BDF043515742358B577FB9B70AF7F4">
    <w:name w:val="D3BDF043515742358B577FB9B70AF7F4"/>
    <w:rsid w:val="00044F8A"/>
  </w:style>
  <w:style w:type="paragraph" w:customStyle="1" w:styleId="B7287FA8D14C4FABB0F40C031C205B74">
    <w:name w:val="B7287FA8D14C4FABB0F40C031C205B74"/>
    <w:rsid w:val="00044F8A"/>
  </w:style>
  <w:style w:type="paragraph" w:customStyle="1" w:styleId="2D3FE101652543ECAA64144B650DC2A2">
    <w:name w:val="2D3FE101652543ECAA64144B650DC2A2"/>
    <w:rsid w:val="00044F8A"/>
  </w:style>
  <w:style w:type="paragraph" w:customStyle="1" w:styleId="DDB9354551AC4084BDF6CEEAA8900B41">
    <w:name w:val="DDB9354551AC4084BDF6CEEAA8900B41"/>
    <w:rsid w:val="00044F8A"/>
  </w:style>
  <w:style w:type="paragraph" w:customStyle="1" w:styleId="77A7BE488AE34429B980FF95FF402606">
    <w:name w:val="77A7BE488AE34429B980FF95FF402606"/>
    <w:rsid w:val="00044F8A"/>
  </w:style>
  <w:style w:type="paragraph" w:customStyle="1" w:styleId="BA61D1004B014254A1717457CC1B0242">
    <w:name w:val="BA61D1004B014254A1717457CC1B0242"/>
    <w:rsid w:val="00044F8A"/>
  </w:style>
  <w:style w:type="paragraph" w:customStyle="1" w:styleId="9885D8FD3737417FBB3C64384391E757">
    <w:name w:val="9885D8FD3737417FBB3C64384391E757"/>
    <w:rsid w:val="00044F8A"/>
  </w:style>
  <w:style w:type="paragraph" w:customStyle="1" w:styleId="3FBF65E33F6D40168ED192BDBB071A32">
    <w:name w:val="3FBF65E33F6D40168ED192BDBB071A32"/>
    <w:rsid w:val="00044F8A"/>
  </w:style>
  <w:style w:type="paragraph" w:customStyle="1" w:styleId="613E336236D24AB7A96C4191B252B832">
    <w:name w:val="613E336236D24AB7A96C4191B252B832"/>
    <w:rsid w:val="00044F8A"/>
  </w:style>
  <w:style w:type="paragraph" w:customStyle="1" w:styleId="9D7ED66C0A564A49A2E3866D67E486FE">
    <w:name w:val="9D7ED66C0A564A49A2E3866D67E486FE"/>
    <w:rsid w:val="00044F8A"/>
  </w:style>
  <w:style w:type="paragraph" w:customStyle="1" w:styleId="21D12ACCA14E45B5A8BF6BE7119D5C6D">
    <w:name w:val="21D12ACCA14E45B5A8BF6BE7119D5C6D"/>
    <w:rsid w:val="00044F8A"/>
  </w:style>
  <w:style w:type="paragraph" w:customStyle="1" w:styleId="AB3A454B977744E7B97FF5DF597AC241">
    <w:name w:val="AB3A454B977744E7B97FF5DF597AC241"/>
    <w:rsid w:val="00044F8A"/>
  </w:style>
  <w:style w:type="paragraph" w:customStyle="1" w:styleId="8B5DB5164A1F4F2AAA9009A4024533EB">
    <w:name w:val="8B5DB5164A1F4F2AAA9009A4024533EB"/>
    <w:rsid w:val="00044F8A"/>
  </w:style>
  <w:style w:type="paragraph" w:customStyle="1" w:styleId="67AE4819B08044D6B4D30C0866F96597">
    <w:name w:val="67AE4819B08044D6B4D30C0866F96597"/>
    <w:rsid w:val="00044F8A"/>
  </w:style>
  <w:style w:type="paragraph" w:customStyle="1" w:styleId="38AF79EBB4564F9F8D76D7497FE1B6D5">
    <w:name w:val="38AF79EBB4564F9F8D76D7497FE1B6D5"/>
    <w:rsid w:val="00A41B58"/>
  </w:style>
  <w:style w:type="paragraph" w:customStyle="1" w:styleId="5B87960D794B4DD1A09A940F8213C5F3">
    <w:name w:val="5B87960D794B4DD1A09A940F8213C5F3"/>
    <w:rsid w:val="00A41B58"/>
  </w:style>
  <w:style w:type="paragraph" w:customStyle="1" w:styleId="B13BA6F0FA2F4B4B837F33BB19A48F5D">
    <w:name w:val="B13BA6F0FA2F4B4B837F33BB19A48F5D"/>
    <w:rsid w:val="00A41B58"/>
  </w:style>
  <w:style w:type="paragraph" w:customStyle="1" w:styleId="0DF530DBFA6741929557C5570C1111A4">
    <w:name w:val="0DF530DBFA6741929557C5570C1111A4"/>
    <w:rsid w:val="00A41B58"/>
  </w:style>
  <w:style w:type="paragraph" w:customStyle="1" w:styleId="F9FE90D01ED04C929EF84C15DE62332A">
    <w:name w:val="F9FE90D01ED04C929EF84C15DE62332A"/>
    <w:rsid w:val="00A41B58"/>
  </w:style>
  <w:style w:type="paragraph" w:customStyle="1" w:styleId="2D353002F6FB4024B497D9F724BCD3FD">
    <w:name w:val="2D353002F6FB4024B497D9F724BCD3FD"/>
    <w:rsid w:val="00A41B58"/>
  </w:style>
  <w:style w:type="paragraph" w:customStyle="1" w:styleId="9BF741644A174C50A823AF792166CF08">
    <w:name w:val="9BF741644A174C50A823AF792166CF08"/>
    <w:rsid w:val="00A41B58"/>
  </w:style>
  <w:style w:type="paragraph" w:customStyle="1" w:styleId="58CFB92BC67E474FAAD810C4D466BD0B">
    <w:name w:val="58CFB92BC67E474FAAD810C4D466BD0B"/>
    <w:rsid w:val="00A41B58"/>
  </w:style>
  <w:style w:type="paragraph" w:customStyle="1" w:styleId="59866238AD394617A4B5AEAC8F2F4C7A">
    <w:name w:val="59866238AD394617A4B5AEAC8F2F4C7A"/>
    <w:rsid w:val="00A41B58"/>
  </w:style>
  <w:style w:type="paragraph" w:customStyle="1" w:styleId="7D61A70D75D549829662EC67CE19BC59">
    <w:name w:val="7D61A70D75D549829662EC67CE19BC59"/>
    <w:rsid w:val="00A41B58"/>
  </w:style>
  <w:style w:type="paragraph" w:customStyle="1" w:styleId="0CB855EE7EA046158342C37B67EC787F">
    <w:name w:val="0CB855EE7EA046158342C37B67EC787F"/>
    <w:rsid w:val="00A41B58"/>
  </w:style>
  <w:style w:type="paragraph" w:customStyle="1" w:styleId="168E4F6076054E798DB6032FB8AED46E">
    <w:name w:val="168E4F6076054E798DB6032FB8AED46E"/>
    <w:rsid w:val="00A41B58"/>
  </w:style>
  <w:style w:type="paragraph" w:customStyle="1" w:styleId="1AE4CA9B8AC7427BB72F0CE89385771D">
    <w:name w:val="1AE4CA9B8AC7427BB72F0CE89385771D"/>
    <w:rsid w:val="00A41B58"/>
  </w:style>
  <w:style w:type="paragraph" w:customStyle="1" w:styleId="A911141D24A0471CB808A9A902E9CEC4">
    <w:name w:val="A911141D24A0471CB808A9A902E9CEC4"/>
    <w:rsid w:val="00A41B58"/>
  </w:style>
  <w:style w:type="paragraph" w:customStyle="1" w:styleId="818248AC564F4A69A32D5F673F893E0E">
    <w:name w:val="818248AC564F4A69A32D5F673F893E0E"/>
    <w:rsid w:val="00A41B58"/>
  </w:style>
  <w:style w:type="paragraph" w:customStyle="1" w:styleId="729585F358DD45299AF03AA18C0430F4">
    <w:name w:val="729585F358DD45299AF03AA18C0430F4"/>
    <w:rsid w:val="00A41B58"/>
  </w:style>
  <w:style w:type="paragraph" w:customStyle="1" w:styleId="DB5B0C01F76C4E8ABFAABDE4B911052E">
    <w:name w:val="DB5B0C01F76C4E8ABFAABDE4B911052E"/>
    <w:rsid w:val="00A41B58"/>
  </w:style>
  <w:style w:type="paragraph" w:customStyle="1" w:styleId="7950CE98F691409697032C8532606A7E">
    <w:name w:val="7950CE98F691409697032C8532606A7E"/>
    <w:rsid w:val="00A41B58"/>
  </w:style>
  <w:style w:type="paragraph" w:customStyle="1" w:styleId="23541EE94A154BC0B72663D65718A28F">
    <w:name w:val="23541EE94A154BC0B72663D65718A28F"/>
    <w:rsid w:val="00A41B58"/>
  </w:style>
  <w:style w:type="paragraph" w:customStyle="1" w:styleId="FD87752D925F4AC296F1252FE8150D13">
    <w:name w:val="FD87752D925F4AC296F1252FE8150D13"/>
    <w:rsid w:val="00AD56F0"/>
  </w:style>
  <w:style w:type="paragraph" w:customStyle="1" w:styleId="48B5356F244346A5AE521EC5549570CB">
    <w:name w:val="48B5356F244346A5AE521EC5549570CB"/>
    <w:rsid w:val="00AD56F0"/>
  </w:style>
  <w:style w:type="paragraph" w:customStyle="1" w:styleId="1B070D56FC9246FFB7A8CF003C044B33">
    <w:name w:val="1B070D56FC9246FFB7A8CF003C044B33"/>
    <w:rsid w:val="00AD56F0"/>
  </w:style>
  <w:style w:type="paragraph" w:customStyle="1" w:styleId="36F97E35707845E184FB9DF5492BA345">
    <w:name w:val="36F97E35707845E184FB9DF5492BA345"/>
    <w:rsid w:val="00AD56F0"/>
  </w:style>
  <w:style w:type="paragraph" w:customStyle="1" w:styleId="45D9B87FB8FB41A39E037CFD4D9FEE52">
    <w:name w:val="45D9B87FB8FB41A39E037CFD4D9FEE52"/>
    <w:rsid w:val="00AD56F0"/>
  </w:style>
  <w:style w:type="paragraph" w:customStyle="1" w:styleId="FF85B7763FED4ED990D9D37545FF28AE">
    <w:name w:val="FF85B7763FED4ED990D9D37545FF28AE"/>
    <w:rsid w:val="00AD56F0"/>
  </w:style>
  <w:style w:type="paragraph" w:customStyle="1" w:styleId="5605D6C151304062BD661A0ACF521B86">
    <w:name w:val="5605D6C151304062BD661A0ACF521B86"/>
    <w:rsid w:val="00AD56F0"/>
  </w:style>
  <w:style w:type="paragraph" w:customStyle="1" w:styleId="7FFE1B8280D24BD39006579F74ADC016">
    <w:name w:val="7FFE1B8280D24BD39006579F74ADC016"/>
    <w:rsid w:val="00AD56F0"/>
  </w:style>
  <w:style w:type="paragraph" w:customStyle="1" w:styleId="2B1187CB2B2D4C7DBE4C69F639868269">
    <w:name w:val="2B1187CB2B2D4C7DBE4C69F639868269"/>
    <w:rsid w:val="00AD56F0"/>
  </w:style>
  <w:style w:type="paragraph" w:customStyle="1" w:styleId="A6DE93B435B14965B58F5586E52EE896">
    <w:name w:val="A6DE93B435B14965B58F5586E52EE896"/>
    <w:rsid w:val="00AD56F0"/>
  </w:style>
  <w:style w:type="paragraph" w:customStyle="1" w:styleId="E054BEEFB2B645879256F9C5F84B87D3">
    <w:name w:val="E054BEEFB2B645879256F9C5F84B87D3"/>
    <w:rsid w:val="00AD56F0"/>
  </w:style>
  <w:style w:type="paragraph" w:customStyle="1" w:styleId="B222F76FD12C4ADAB6CBFC336ACFC1DE">
    <w:name w:val="B222F76FD12C4ADAB6CBFC336ACFC1DE"/>
    <w:rsid w:val="00AD56F0"/>
  </w:style>
  <w:style w:type="paragraph" w:customStyle="1" w:styleId="8491176F5619402886E55325E22A5869">
    <w:name w:val="8491176F5619402886E55325E22A5869"/>
    <w:rsid w:val="00AD56F0"/>
  </w:style>
  <w:style w:type="paragraph" w:customStyle="1" w:styleId="97F48EA91F114EA0A6836EBDDC48925B">
    <w:name w:val="97F48EA91F114EA0A6836EBDDC48925B"/>
    <w:rsid w:val="00AD56F0"/>
  </w:style>
  <w:style w:type="paragraph" w:customStyle="1" w:styleId="5E5B6A6AE1CC43688685FA69D4B6DCAF">
    <w:name w:val="5E5B6A6AE1CC43688685FA69D4B6DCAF"/>
    <w:rsid w:val="00AD56F0"/>
  </w:style>
  <w:style w:type="paragraph" w:customStyle="1" w:styleId="8373673BB5C443118AD654B05E7E2443">
    <w:name w:val="8373673BB5C443118AD654B05E7E2443"/>
    <w:rsid w:val="00AD56F0"/>
  </w:style>
  <w:style w:type="paragraph" w:customStyle="1" w:styleId="8ABAC31591554CF9AE984409C180CC83">
    <w:name w:val="8ABAC31591554CF9AE984409C180CC83"/>
    <w:rsid w:val="00AD56F0"/>
  </w:style>
  <w:style w:type="paragraph" w:customStyle="1" w:styleId="B4772585B7B84831A3A5AA88F3F7935E">
    <w:name w:val="B4772585B7B84831A3A5AA88F3F7935E"/>
    <w:rsid w:val="00AD56F0"/>
  </w:style>
  <w:style w:type="paragraph" w:customStyle="1" w:styleId="923F8679D23E4304A3403535EEFBD6B7">
    <w:name w:val="923F8679D23E4304A3403535EEFBD6B7"/>
    <w:rsid w:val="00AD56F0"/>
  </w:style>
  <w:style w:type="paragraph" w:customStyle="1" w:styleId="AA2937F9322448A29B2ADCDD606B61D2">
    <w:name w:val="AA2937F9322448A29B2ADCDD606B61D2"/>
    <w:rsid w:val="00AD56F0"/>
  </w:style>
  <w:style w:type="paragraph" w:customStyle="1" w:styleId="55C81E26EE1849A18648A0CA99A7327E">
    <w:name w:val="55C81E26EE1849A18648A0CA99A7327E"/>
    <w:rsid w:val="00AD56F0"/>
  </w:style>
  <w:style w:type="paragraph" w:customStyle="1" w:styleId="0EFE4224476F448C8B10C88F7830A448">
    <w:name w:val="0EFE4224476F448C8B10C88F7830A448"/>
    <w:rsid w:val="00AD56F0"/>
  </w:style>
  <w:style w:type="paragraph" w:customStyle="1" w:styleId="85391D99878F44CEB60AB6296B4713C1">
    <w:name w:val="85391D99878F44CEB60AB6296B4713C1"/>
    <w:rsid w:val="00AD56F0"/>
    <w:pPr>
      <w:spacing w:after="0" w:line="240" w:lineRule="auto"/>
    </w:pPr>
    <w:rPr>
      <w:rFonts w:ascii="Century Gothic" w:eastAsia="Century Gothic" w:hAnsi="Century Gothic" w:cs="Times New Roman"/>
      <w:spacing w:val="8"/>
      <w:sz w:val="16"/>
      <w:lang w:eastAsia="en-US"/>
    </w:rPr>
  </w:style>
  <w:style w:type="paragraph" w:customStyle="1" w:styleId="56AE10ED319A497C9083C76B70522C40">
    <w:name w:val="56AE10ED319A497C9083C76B70522C40"/>
    <w:rsid w:val="00AD56F0"/>
  </w:style>
  <w:style w:type="paragraph" w:customStyle="1" w:styleId="B07244F7FB874D10A369459C0E61B3E6">
    <w:name w:val="B07244F7FB874D10A369459C0E61B3E6"/>
    <w:rsid w:val="00AD56F0"/>
  </w:style>
  <w:style w:type="paragraph" w:customStyle="1" w:styleId="5F8F6FC918D848B198E14919285F9825">
    <w:name w:val="5F8F6FC918D848B198E14919285F9825"/>
    <w:rsid w:val="00AD56F0"/>
  </w:style>
  <w:style w:type="paragraph" w:customStyle="1" w:styleId="D85D750F76A941B790E034849E6DFF83">
    <w:name w:val="D85D750F76A941B790E034849E6DFF83"/>
    <w:rsid w:val="00AD56F0"/>
  </w:style>
  <w:style w:type="paragraph" w:customStyle="1" w:styleId="FEB954B08C2E406881CA97DEC46A5AF2">
    <w:name w:val="FEB954B08C2E406881CA97DEC46A5AF2"/>
    <w:rsid w:val="00AD56F0"/>
  </w:style>
  <w:style w:type="paragraph" w:customStyle="1" w:styleId="7890DA092E7A418C9A0C467D673EFE31">
    <w:name w:val="7890DA092E7A418C9A0C467D673EFE31"/>
    <w:rsid w:val="00AD56F0"/>
  </w:style>
  <w:style w:type="paragraph" w:customStyle="1" w:styleId="97DC83043DF24C56B3014D69728219DB">
    <w:name w:val="97DC83043DF24C56B3014D69728219DB"/>
    <w:rsid w:val="00AD56F0"/>
  </w:style>
  <w:style w:type="paragraph" w:customStyle="1" w:styleId="6D9BCED9F2AA4E0CBBDB0DD769670902">
    <w:name w:val="6D9BCED9F2AA4E0CBBDB0DD769670902"/>
    <w:rsid w:val="00AD56F0"/>
  </w:style>
  <w:style w:type="paragraph" w:customStyle="1" w:styleId="986C87AD7B5F4428999C3BB4D2BB511C">
    <w:name w:val="986C87AD7B5F4428999C3BB4D2BB511C"/>
    <w:rsid w:val="00AD56F0"/>
  </w:style>
  <w:style w:type="paragraph" w:customStyle="1" w:styleId="8E001D2251D94177942C25457E06AFCC">
    <w:name w:val="8E001D2251D94177942C25457E06AFCC"/>
    <w:rsid w:val="00AD56F0"/>
  </w:style>
  <w:style w:type="paragraph" w:customStyle="1" w:styleId="DE7277263DF548FFBF9401A651C1237A">
    <w:name w:val="DE7277263DF548FFBF9401A651C1237A"/>
    <w:rsid w:val="00AD56F0"/>
  </w:style>
  <w:style w:type="paragraph" w:customStyle="1" w:styleId="4985DA446FB64433A580EDF63B7E9BD4">
    <w:name w:val="4985DA446FB64433A580EDF63B7E9BD4"/>
    <w:rsid w:val="00AD56F0"/>
  </w:style>
  <w:style w:type="paragraph" w:customStyle="1" w:styleId="BEA1F5CEE96D447697289B51D78DE158">
    <w:name w:val="BEA1F5CEE96D447697289B51D78DE158"/>
    <w:rsid w:val="00AD56F0"/>
  </w:style>
  <w:style w:type="paragraph" w:customStyle="1" w:styleId="756A86BC2FA84B84836F1366C50DB71E">
    <w:name w:val="756A86BC2FA84B84836F1366C50DB71E"/>
    <w:rsid w:val="00AD56F0"/>
  </w:style>
  <w:style w:type="paragraph" w:customStyle="1" w:styleId="3F2B59D09D3E4EE3B1BDF7C8F3410024">
    <w:name w:val="3F2B59D09D3E4EE3B1BDF7C8F3410024"/>
    <w:rsid w:val="00AD56F0"/>
  </w:style>
  <w:style w:type="paragraph" w:customStyle="1" w:styleId="D0BE36264DC34F09B2191047C68ECA33">
    <w:name w:val="D0BE36264DC34F09B2191047C68ECA33"/>
    <w:rsid w:val="00AD56F0"/>
  </w:style>
  <w:style w:type="paragraph" w:customStyle="1" w:styleId="95BEE253EC7D477FB1D37EBB8942A858">
    <w:name w:val="95BEE253EC7D477FB1D37EBB8942A858"/>
    <w:rsid w:val="00AD56F0"/>
  </w:style>
  <w:style w:type="paragraph" w:customStyle="1" w:styleId="EA98C83749A14207A04FD23D19E4C7E5">
    <w:name w:val="EA98C83749A14207A04FD23D19E4C7E5"/>
    <w:rsid w:val="00AD56F0"/>
  </w:style>
  <w:style w:type="paragraph" w:customStyle="1" w:styleId="3595739B1EB747FCBCF2620CE462BEEA">
    <w:name w:val="3595739B1EB747FCBCF2620CE462BEEA"/>
    <w:rsid w:val="00AD56F0"/>
  </w:style>
  <w:style w:type="paragraph" w:customStyle="1" w:styleId="A3193E2359084B8A851B9FE3493DF6D2">
    <w:name w:val="A3193E2359084B8A851B9FE3493DF6D2"/>
    <w:rsid w:val="00AD56F0"/>
  </w:style>
  <w:style w:type="paragraph" w:customStyle="1" w:styleId="2C8319A63D27407BB0BAA521158BBB7B">
    <w:name w:val="2C8319A63D27407BB0BAA521158BBB7B"/>
    <w:rsid w:val="00AD56F0"/>
  </w:style>
  <w:style w:type="paragraph" w:customStyle="1" w:styleId="059DAE621A7C49699B93DD5DD509E67F">
    <w:name w:val="059DAE621A7C49699B93DD5DD509E67F"/>
    <w:rsid w:val="00AD56F0"/>
  </w:style>
  <w:style w:type="paragraph" w:customStyle="1" w:styleId="91F03DFBEA9A416EAF02B5CA683447B5">
    <w:name w:val="91F03DFBEA9A416EAF02B5CA683447B5"/>
    <w:rsid w:val="00AD56F0"/>
  </w:style>
  <w:style w:type="paragraph" w:customStyle="1" w:styleId="68E4B745206744FDB4159123543F31D2">
    <w:name w:val="68E4B745206744FDB4159123543F31D2"/>
    <w:rsid w:val="00AD56F0"/>
  </w:style>
  <w:style w:type="paragraph" w:customStyle="1" w:styleId="B0E9F84F75FA4C5EA61CD033D875BD77">
    <w:name w:val="B0E9F84F75FA4C5EA61CD033D875BD77"/>
    <w:rsid w:val="00AD56F0"/>
  </w:style>
  <w:style w:type="paragraph" w:customStyle="1" w:styleId="7341684720244635BC84B8E5373D0F31">
    <w:name w:val="7341684720244635BC84B8E5373D0F31"/>
    <w:rsid w:val="00AD56F0"/>
  </w:style>
  <w:style w:type="paragraph" w:customStyle="1" w:styleId="85391D99878F44CEB60AB6296B4713C11">
    <w:name w:val="85391D99878F44CEB60AB6296B4713C11"/>
    <w:rsid w:val="00AD56F0"/>
    <w:pPr>
      <w:spacing w:after="0" w:line="240" w:lineRule="auto"/>
    </w:pPr>
    <w:rPr>
      <w:rFonts w:ascii="Century Gothic" w:eastAsia="Century Gothic" w:hAnsi="Century Gothic" w:cs="Times New Roman"/>
      <w:spacing w:val="8"/>
      <w:sz w:val="16"/>
      <w:lang w:eastAsia="en-US"/>
    </w:rPr>
  </w:style>
  <w:style w:type="paragraph" w:customStyle="1" w:styleId="750D92C20D804EBEA6BAE8E921B117CF">
    <w:name w:val="750D92C20D804EBEA6BAE8E921B117CF"/>
    <w:rsid w:val="00AD56F0"/>
  </w:style>
  <w:style w:type="paragraph" w:customStyle="1" w:styleId="A6C09734E9EB4747AC6F5593D5C4158C">
    <w:name w:val="A6C09734E9EB4747AC6F5593D5C4158C"/>
    <w:rsid w:val="00AD56F0"/>
  </w:style>
  <w:style w:type="paragraph" w:customStyle="1" w:styleId="9A8670F777C540C2B7E3EC83714907D8">
    <w:name w:val="9A8670F777C540C2B7E3EC83714907D8"/>
    <w:rsid w:val="00AD56F0"/>
  </w:style>
  <w:style w:type="paragraph" w:customStyle="1" w:styleId="2D9959770AC64416802C91A81834129E">
    <w:name w:val="2D9959770AC64416802C91A81834129E"/>
    <w:rsid w:val="00AD56F0"/>
  </w:style>
  <w:style w:type="paragraph" w:customStyle="1" w:styleId="D9C680A28A974F7981E6601EA361AF58">
    <w:name w:val="D9C680A28A974F7981E6601EA361AF58"/>
    <w:rsid w:val="00AD56F0"/>
  </w:style>
  <w:style w:type="paragraph" w:customStyle="1" w:styleId="BD7AB7F979E14BECBDDA98F199F38B70">
    <w:name w:val="BD7AB7F979E14BECBDDA98F199F38B70"/>
    <w:rsid w:val="00744C51"/>
  </w:style>
  <w:style w:type="paragraph" w:customStyle="1" w:styleId="7B6EC4E14CDF4956B34062C4825626EC">
    <w:name w:val="7B6EC4E14CDF4956B34062C4825626EC"/>
    <w:rsid w:val="00744C51"/>
  </w:style>
  <w:style w:type="paragraph" w:customStyle="1" w:styleId="5C8FCBEEB4BB47F8A7144722D7097BA4">
    <w:name w:val="5C8FCBEEB4BB47F8A7144722D7097BA4"/>
    <w:rsid w:val="00744C51"/>
  </w:style>
  <w:style w:type="paragraph" w:customStyle="1" w:styleId="DA1757F8D6E644AEAE50F27E759EA7FC">
    <w:name w:val="DA1757F8D6E644AEAE50F27E759EA7FC"/>
    <w:rsid w:val="00744C51"/>
  </w:style>
  <w:style w:type="paragraph" w:customStyle="1" w:styleId="A20EBF92D1374195B946F283D0FB5121">
    <w:name w:val="A20EBF92D1374195B946F283D0FB5121"/>
    <w:rsid w:val="00744C51"/>
  </w:style>
  <w:style w:type="paragraph" w:customStyle="1" w:styleId="224B419777594E11B68A36C7D5965F15">
    <w:name w:val="224B419777594E11B68A36C7D5965F15"/>
    <w:rsid w:val="00744C51"/>
  </w:style>
  <w:style w:type="paragraph" w:customStyle="1" w:styleId="5AD2A4B2ECA84AD2ACDAFE892B2D8018">
    <w:name w:val="5AD2A4B2ECA84AD2ACDAFE892B2D8018"/>
    <w:rsid w:val="00744C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lipstream">
  <a:themeElements>
    <a:clrScheme name="Wellen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8E0A-C134-473F-871F-D0E8FAC0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ohne Steuerelemente nach Meeting</Template>
  <TotalTime>0</TotalTime>
  <Pages>1</Pages>
  <Words>440</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Einstellung / Veränderung</vt:lpstr>
    </vt:vector>
  </TitlesOfParts>
  <Company>GATE</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Einstellung / Veränderung</dc:title>
  <dc:creator>Hannelore Stoever</dc:creator>
  <cp:lastModifiedBy>Corinna Braun</cp:lastModifiedBy>
  <cp:revision>3</cp:revision>
  <cp:lastPrinted>2019-06-14T07:37:00Z</cp:lastPrinted>
  <dcterms:created xsi:type="dcterms:W3CDTF">2019-08-07T14:09:00Z</dcterms:created>
  <dcterms:modified xsi:type="dcterms:W3CDTF">2019-09-09T10:53:00Z</dcterms:modified>
</cp:coreProperties>
</file>